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B020" w14:textId="16D04004" w:rsidR="00CC1A80" w:rsidRDefault="00CC1A80" w:rsidP="00A85BD6">
      <w:pPr>
        <w:spacing w:after="0" w:line="240" w:lineRule="auto"/>
      </w:pPr>
    </w:p>
    <w:p w14:paraId="4E34886F" w14:textId="5062DFE4" w:rsidR="00C263A3" w:rsidRDefault="00C263A3" w:rsidP="00A85BD6">
      <w:pPr>
        <w:spacing w:after="0" w:line="240" w:lineRule="auto"/>
      </w:pPr>
    </w:p>
    <w:p w14:paraId="7C34184C" w14:textId="2B460025" w:rsidR="00C263A3" w:rsidRDefault="00C263A3" w:rsidP="00A85BD6">
      <w:pPr>
        <w:spacing w:after="0" w:line="240" w:lineRule="auto"/>
      </w:pPr>
    </w:p>
    <w:p w14:paraId="37804476" w14:textId="77777777" w:rsidR="00D7206A" w:rsidRDefault="00D7206A" w:rsidP="00A85BD6">
      <w:pPr>
        <w:spacing w:after="0" w:line="240" w:lineRule="auto"/>
      </w:pPr>
    </w:p>
    <w:p w14:paraId="5D9BACE0" w14:textId="48DEA207" w:rsidR="007A2CC9" w:rsidRPr="008971B7" w:rsidRDefault="003B2C8C" w:rsidP="00A85BD6">
      <w:pPr>
        <w:spacing w:after="0" w:line="240" w:lineRule="auto"/>
      </w:pPr>
      <w:r>
        <w:t xml:space="preserve"> </w:t>
      </w:r>
    </w:p>
    <w:tbl>
      <w:tblPr>
        <w:tblW w:w="0" w:type="auto"/>
        <w:tblInd w:w="737" w:type="dxa"/>
        <w:tblLook w:val="04A0" w:firstRow="1" w:lastRow="0" w:firstColumn="1" w:lastColumn="0" w:noHBand="0" w:noVBand="1"/>
      </w:tblPr>
      <w:tblGrid>
        <w:gridCol w:w="10035"/>
      </w:tblGrid>
      <w:tr w:rsidR="00D44607" w:rsidRPr="008971B7" w14:paraId="2151ABE9" w14:textId="77777777" w:rsidTr="00E020C0">
        <w:tc>
          <w:tcPr>
            <w:tcW w:w="10064" w:type="dxa"/>
            <w:shd w:val="clear" w:color="auto" w:fill="auto"/>
          </w:tcPr>
          <w:p w14:paraId="3843EFC2" w14:textId="251AC49E" w:rsidR="00D44607" w:rsidRPr="008971B7" w:rsidRDefault="00B80340" w:rsidP="00C40878">
            <w:pPr>
              <w:spacing w:after="10" w:line="240" w:lineRule="auto"/>
            </w:pPr>
            <w:r>
              <w:t>27</w:t>
            </w:r>
            <w:r w:rsidR="00295D6F">
              <w:t>.</w:t>
            </w:r>
            <w:r w:rsidR="00355870">
              <w:t>5</w:t>
            </w:r>
            <w:r w:rsidR="006D716E">
              <w:t>.</w:t>
            </w:r>
            <w:r w:rsidR="00F30E5A">
              <w:t>20</w:t>
            </w:r>
            <w:r w:rsidR="004009BD">
              <w:t>2</w:t>
            </w:r>
            <w:r w:rsidR="00EE7D54">
              <w:t>1</w:t>
            </w:r>
          </w:p>
        </w:tc>
      </w:tr>
      <w:tr w:rsidR="00D44607" w:rsidRPr="008971B7" w14:paraId="7FCB1BA9" w14:textId="77777777" w:rsidTr="00E020C0">
        <w:tc>
          <w:tcPr>
            <w:tcW w:w="10064" w:type="dxa"/>
            <w:shd w:val="clear" w:color="auto" w:fill="auto"/>
          </w:tcPr>
          <w:p w14:paraId="553CD998" w14:textId="77777777" w:rsidR="00D44607" w:rsidRDefault="00D44607" w:rsidP="002638E4">
            <w:pPr>
              <w:spacing w:after="0" w:line="240" w:lineRule="auto"/>
            </w:pPr>
          </w:p>
          <w:p w14:paraId="1A746ECB" w14:textId="77777777" w:rsidR="00093D57" w:rsidRPr="008971B7" w:rsidRDefault="00093D57" w:rsidP="002638E4">
            <w:pPr>
              <w:spacing w:after="0" w:line="240" w:lineRule="auto"/>
            </w:pPr>
          </w:p>
        </w:tc>
      </w:tr>
      <w:tr w:rsidR="00D44607" w:rsidRPr="008971B7" w14:paraId="0052EAF9" w14:textId="77777777" w:rsidTr="00BD1352">
        <w:trPr>
          <w:trHeight w:val="680"/>
        </w:trPr>
        <w:tc>
          <w:tcPr>
            <w:tcW w:w="10064" w:type="dxa"/>
            <w:shd w:val="clear" w:color="auto" w:fill="auto"/>
          </w:tcPr>
          <w:p w14:paraId="2DF13242" w14:textId="77777777" w:rsidR="00E020C0" w:rsidRPr="008971B7" w:rsidRDefault="009A7BBF" w:rsidP="00E020C0">
            <w:pPr>
              <w:spacing w:after="10" w:line="240" w:lineRule="auto"/>
            </w:pPr>
            <w:r>
              <w:t>Cathryn Ings</w:t>
            </w:r>
          </w:p>
          <w:p w14:paraId="1921DE3A" w14:textId="77777777" w:rsidR="00BD1352" w:rsidRPr="008971B7" w:rsidRDefault="00BD1352" w:rsidP="00E020C0">
            <w:pPr>
              <w:spacing w:after="10" w:line="240" w:lineRule="auto"/>
              <w:rPr>
                <w:color w:val="808080"/>
              </w:rPr>
            </w:pPr>
            <w:proofErr w:type="spellStart"/>
            <w:r w:rsidRPr="008971B7">
              <w:t>Cyswllt</w:t>
            </w:r>
            <w:proofErr w:type="spellEnd"/>
            <w:r w:rsidRPr="008971B7">
              <w:t xml:space="preserve"> </w:t>
            </w:r>
            <w:r w:rsidRPr="008971B7">
              <w:rPr>
                <w:color w:val="808080"/>
              </w:rPr>
              <w:t>Contact</w:t>
            </w:r>
          </w:p>
          <w:p w14:paraId="43571F27" w14:textId="77777777" w:rsidR="00BD1352" w:rsidRPr="008971B7" w:rsidRDefault="00BD1352" w:rsidP="00327CD0">
            <w:pPr>
              <w:spacing w:after="10" w:line="240" w:lineRule="auto"/>
            </w:pPr>
            <w:proofErr w:type="spellStart"/>
            <w:r w:rsidRPr="008971B7">
              <w:t>Ffôn</w:t>
            </w:r>
            <w:proofErr w:type="spellEnd"/>
            <w:r w:rsidRPr="008971B7">
              <w:t xml:space="preserve"> </w:t>
            </w:r>
            <w:r w:rsidRPr="008971B7">
              <w:rPr>
                <w:color w:val="808080"/>
              </w:rPr>
              <w:t>Phone</w:t>
            </w:r>
            <w:r w:rsidRPr="008971B7">
              <w:t xml:space="preserve"> </w:t>
            </w:r>
            <w:r w:rsidR="009A7BBF">
              <w:rPr>
                <w:b/>
                <w:bCs/>
                <w:sz w:val="18"/>
                <w:szCs w:val="18"/>
                <w:lang w:val="cy-GB" w:eastAsia="cy-GB"/>
              </w:rPr>
              <w:t>03305 880450</w:t>
            </w:r>
          </w:p>
        </w:tc>
      </w:tr>
    </w:tbl>
    <w:p w14:paraId="080CF0BB" w14:textId="77777777" w:rsidR="002F285E" w:rsidRPr="008971B7" w:rsidRDefault="002F285E" w:rsidP="009A4045">
      <w:pPr>
        <w:spacing w:after="10" w:line="240" w:lineRule="auto"/>
        <w:ind w:left="737"/>
        <w:rPr>
          <w:b/>
        </w:rPr>
      </w:pPr>
    </w:p>
    <w:tbl>
      <w:tblPr>
        <w:tblW w:w="10031" w:type="dxa"/>
        <w:tblInd w:w="70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9A4045" w:rsidRPr="00D5001E" w14:paraId="75E9A7D8" w14:textId="77777777" w:rsidTr="00F83218">
        <w:trPr>
          <w:trHeight w:val="567"/>
        </w:trPr>
        <w:tc>
          <w:tcPr>
            <w:tcW w:w="100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7BF818" w14:textId="6B0317F8" w:rsidR="009A4045" w:rsidRPr="004643DA" w:rsidRDefault="005238F9" w:rsidP="00C40878">
            <w:pPr>
              <w:spacing w:after="10" w:line="240" w:lineRule="auto"/>
              <w:ind w:hanging="113"/>
              <w:rPr>
                <w:b/>
                <w:bCs/>
                <w:color w:val="000000"/>
                <w:lang w:val="pl-PL"/>
              </w:rPr>
            </w:pPr>
            <w:bookmarkStart w:id="0" w:name="_Hlk514833068"/>
            <w:bookmarkStart w:id="1" w:name="_Hlk518384466"/>
            <w:bookmarkStart w:id="2" w:name="_Hlk520804561"/>
            <w:proofErr w:type="spellStart"/>
            <w:r w:rsidRPr="004643DA">
              <w:rPr>
                <w:b/>
                <w:bCs/>
                <w:color w:val="000000"/>
                <w:lang w:val="pl-PL"/>
              </w:rPr>
              <w:t>Crynodeb</w:t>
            </w:r>
            <w:proofErr w:type="spellEnd"/>
            <w:r w:rsidRPr="004643DA">
              <w:rPr>
                <w:b/>
                <w:bCs/>
                <w:color w:val="000000"/>
                <w:lang w:val="pl-PL"/>
              </w:rPr>
              <w:t xml:space="preserve"> </w:t>
            </w:r>
            <w:proofErr w:type="spellStart"/>
            <w:r w:rsidRPr="004643DA">
              <w:rPr>
                <w:b/>
                <w:bCs/>
                <w:color w:val="000000"/>
                <w:lang w:val="pl-PL"/>
              </w:rPr>
              <w:t>Pobol</w:t>
            </w:r>
            <w:proofErr w:type="spellEnd"/>
            <w:r w:rsidRPr="004643DA">
              <w:rPr>
                <w:b/>
                <w:bCs/>
                <w:color w:val="000000"/>
                <w:lang w:val="pl-PL"/>
              </w:rPr>
              <w:t xml:space="preserve"> y </w:t>
            </w:r>
            <w:proofErr w:type="spellStart"/>
            <w:r w:rsidRPr="004643DA">
              <w:rPr>
                <w:b/>
                <w:bCs/>
                <w:color w:val="000000"/>
                <w:lang w:val="pl-PL"/>
              </w:rPr>
              <w:t>Cwm</w:t>
            </w:r>
            <w:proofErr w:type="spellEnd"/>
            <w:r w:rsidRPr="004643DA">
              <w:rPr>
                <w:b/>
                <w:bCs/>
                <w:color w:val="000000"/>
                <w:lang w:val="pl-PL"/>
              </w:rPr>
              <w:t xml:space="preserve"> W</w:t>
            </w:r>
            <w:r w:rsidR="00355870">
              <w:rPr>
                <w:b/>
                <w:bCs/>
                <w:color w:val="000000"/>
                <w:lang w:val="pl-PL"/>
              </w:rPr>
              <w:t>2</w:t>
            </w:r>
            <w:r w:rsidR="00B80340">
              <w:rPr>
                <w:b/>
                <w:bCs/>
                <w:color w:val="000000"/>
                <w:lang w:val="pl-PL"/>
              </w:rPr>
              <w:t>3</w:t>
            </w:r>
            <w:r w:rsidR="00DD2BC3" w:rsidRPr="004643DA">
              <w:rPr>
                <w:b/>
                <w:bCs/>
                <w:color w:val="000000"/>
                <w:lang w:val="pl-PL"/>
              </w:rPr>
              <w:t xml:space="preserve"> </w:t>
            </w:r>
            <w:proofErr w:type="spellStart"/>
            <w:r w:rsidRPr="004643DA">
              <w:rPr>
                <w:b/>
                <w:bCs/>
                <w:color w:val="000000" w:themeColor="text1"/>
                <w:lang w:val="pl-PL"/>
              </w:rPr>
              <w:t>Summary</w:t>
            </w:r>
            <w:bookmarkEnd w:id="0"/>
            <w:bookmarkEnd w:id="1"/>
            <w:bookmarkEnd w:id="2"/>
            <w:proofErr w:type="spellEnd"/>
            <w:r w:rsidR="00703021" w:rsidRPr="004643DA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r w:rsidR="00B80340">
              <w:rPr>
                <w:b/>
                <w:bCs/>
                <w:color w:val="000000" w:themeColor="text1"/>
                <w:lang w:val="pl-PL"/>
              </w:rPr>
              <w:t xml:space="preserve">5 </w:t>
            </w:r>
            <w:r w:rsidR="006E7E44" w:rsidRPr="004643DA">
              <w:rPr>
                <w:b/>
                <w:bCs/>
                <w:color w:val="000000" w:themeColor="text1"/>
                <w:lang w:val="pl-PL"/>
              </w:rPr>
              <w:t>–</w:t>
            </w:r>
            <w:r w:rsidR="00B80340">
              <w:rPr>
                <w:b/>
                <w:bCs/>
                <w:color w:val="000000" w:themeColor="text1"/>
                <w:lang w:val="pl-PL"/>
              </w:rPr>
              <w:t xml:space="preserve"> 11 </w:t>
            </w:r>
            <w:r w:rsidR="004643DA" w:rsidRPr="004643DA">
              <w:rPr>
                <w:b/>
                <w:bCs/>
                <w:color w:val="000000" w:themeColor="text1"/>
                <w:lang w:val="pl-PL"/>
              </w:rPr>
              <w:t>Mai</w:t>
            </w:r>
            <w:r w:rsidR="006E7E44" w:rsidRPr="004643DA">
              <w:rPr>
                <w:b/>
                <w:bCs/>
                <w:color w:val="000000" w:themeColor="text1"/>
                <w:lang w:val="pl-PL"/>
              </w:rPr>
              <w:t>/</w:t>
            </w:r>
            <w:r w:rsidR="004643DA" w:rsidRPr="004643DA">
              <w:rPr>
                <w:b/>
                <w:bCs/>
                <w:color w:val="000000" w:themeColor="text1"/>
                <w:lang w:val="pl-PL"/>
              </w:rPr>
              <w:t>M</w:t>
            </w:r>
            <w:r w:rsidR="004643DA">
              <w:rPr>
                <w:b/>
                <w:bCs/>
                <w:color w:val="000000" w:themeColor="text1"/>
                <w:lang w:val="pl-PL"/>
              </w:rPr>
              <w:t>ay</w:t>
            </w:r>
          </w:p>
        </w:tc>
      </w:tr>
    </w:tbl>
    <w:p w14:paraId="51BFEB81" w14:textId="70CF631C" w:rsidR="00913198" w:rsidRDefault="00913198" w:rsidP="004D3B92">
      <w:pPr>
        <w:spacing w:after="0" w:line="240" w:lineRule="auto"/>
        <w:ind w:left="720"/>
        <w:rPr>
          <w:rFonts w:cs="Arial"/>
          <w:lang w:val="pl-PL"/>
        </w:rPr>
      </w:pPr>
    </w:p>
    <w:p w14:paraId="6ABB6B40" w14:textId="31E95C6A" w:rsidR="00A0145D" w:rsidRPr="00D5001E" w:rsidRDefault="00A0145D" w:rsidP="00C21A0C">
      <w:pPr>
        <w:ind w:left="720"/>
        <w:rPr>
          <w:rFonts w:cs="Arial"/>
          <w:bCs/>
          <w:lang w:val="cy-GB"/>
        </w:rPr>
      </w:pPr>
      <w:r w:rsidRPr="00D5001E">
        <w:rPr>
          <w:rFonts w:cs="Arial"/>
          <w:bCs/>
          <w:lang w:val="cy-GB"/>
        </w:rPr>
        <w:t xml:space="preserve">Mae Mark mewn hwyliau da wrth iddo baratoi am gyfarfod ar-lein gydag </w:t>
      </w:r>
      <w:proofErr w:type="spellStart"/>
      <w:r w:rsidRPr="00D5001E">
        <w:rPr>
          <w:rFonts w:cs="Arial"/>
          <w:bCs/>
          <w:lang w:val="cy-GB"/>
        </w:rPr>
        <w:t>Andrea</w:t>
      </w:r>
      <w:proofErr w:type="spellEnd"/>
      <w:r w:rsidRPr="00D5001E">
        <w:rPr>
          <w:rFonts w:cs="Arial"/>
          <w:bCs/>
          <w:lang w:val="cy-GB"/>
        </w:rPr>
        <w:t>. Caiff Jason sioc pan mae Sara yn rhannu ei syniad o gael brawd neu chwaer i Ifan.</w:t>
      </w:r>
    </w:p>
    <w:p w14:paraId="7C66813B" w14:textId="7F32E29B" w:rsidR="00C21A0C" w:rsidRPr="00D5001E" w:rsidRDefault="00C21A0C" w:rsidP="00C21A0C">
      <w:pPr>
        <w:ind w:left="720"/>
        <w:rPr>
          <w:color w:val="000000" w:themeColor="text1"/>
          <w:lang w:val="cy-GB"/>
        </w:rPr>
      </w:pPr>
      <w:r w:rsidRPr="00D5001E">
        <w:rPr>
          <w:color w:val="000000" w:themeColor="text1"/>
          <w:lang w:val="cy-GB"/>
        </w:rPr>
        <w:t xml:space="preserve">Wrth i Dylan ymddwyn yn rhyfedd, mae Dani yn amau fod rhywbeth mawr o'i le. Aiff sefyllfa </w:t>
      </w:r>
      <w:proofErr w:type="spellStart"/>
      <w:r w:rsidRPr="00D5001E">
        <w:rPr>
          <w:color w:val="000000" w:themeColor="text1"/>
          <w:lang w:val="cy-GB"/>
        </w:rPr>
        <w:t>Jaclyn</w:t>
      </w:r>
      <w:proofErr w:type="spellEnd"/>
      <w:r w:rsidRPr="00D5001E">
        <w:rPr>
          <w:color w:val="000000" w:themeColor="text1"/>
          <w:lang w:val="cy-GB"/>
        </w:rPr>
        <w:t xml:space="preserve"> ac Eileen yn gymhleth wrth i John fynnu cael atebion.</w:t>
      </w:r>
    </w:p>
    <w:p w14:paraId="6611D2FE" w14:textId="23AF0632" w:rsidR="00C21A0C" w:rsidRPr="00D5001E" w:rsidRDefault="00C21A0C" w:rsidP="00C21A0C">
      <w:pPr>
        <w:ind w:left="720"/>
        <w:rPr>
          <w:rFonts w:cs="Arial"/>
          <w:bCs/>
          <w:lang w:val="cy-GB"/>
        </w:rPr>
      </w:pPr>
      <w:r w:rsidRPr="00D5001E">
        <w:rPr>
          <w:rFonts w:cs="Arial"/>
          <w:bCs/>
          <w:lang w:val="cy-GB"/>
        </w:rPr>
        <w:t xml:space="preserve">Mae </w:t>
      </w:r>
      <w:proofErr w:type="spellStart"/>
      <w:r w:rsidRPr="00D5001E">
        <w:rPr>
          <w:rFonts w:cs="Arial"/>
          <w:bCs/>
          <w:lang w:val="cy-GB"/>
        </w:rPr>
        <w:t>Cassie’n</w:t>
      </w:r>
      <w:proofErr w:type="spellEnd"/>
      <w:r w:rsidRPr="00D5001E">
        <w:rPr>
          <w:rFonts w:cs="Arial"/>
          <w:bCs/>
          <w:lang w:val="cy-GB"/>
        </w:rPr>
        <w:t xml:space="preserve"> rhoi llond pen i Kelly am ysgrifennu erthygl mor bersonol amdani. Gyda’i feddwl ar ddial, beth mae Gerwyn yn ei gynllwynio ar gyfer </w:t>
      </w:r>
      <w:proofErr w:type="spellStart"/>
      <w:r w:rsidRPr="00D5001E">
        <w:rPr>
          <w:rFonts w:cs="Arial"/>
          <w:bCs/>
          <w:lang w:val="cy-GB"/>
        </w:rPr>
        <w:t>Garry</w:t>
      </w:r>
      <w:proofErr w:type="spellEnd"/>
      <w:r w:rsidRPr="00D5001E">
        <w:rPr>
          <w:rFonts w:cs="Arial"/>
          <w:bCs/>
          <w:lang w:val="cy-GB"/>
        </w:rPr>
        <w:t xml:space="preserve">, cyn gadael am Dde America? </w:t>
      </w:r>
    </w:p>
    <w:p w14:paraId="5E2C56FB" w14:textId="17FD45D1" w:rsidR="00C21A0C" w:rsidRPr="00D5001E" w:rsidRDefault="00C21A0C" w:rsidP="00C21A0C">
      <w:pPr>
        <w:ind w:left="720"/>
        <w:rPr>
          <w:rFonts w:cs="Arial"/>
          <w:bCs/>
          <w:lang w:val="cy-GB"/>
        </w:rPr>
      </w:pPr>
      <w:r w:rsidRPr="00D5001E">
        <w:rPr>
          <w:rFonts w:cs="Arial"/>
          <w:bCs/>
          <w:lang w:val="cy-GB"/>
        </w:rPr>
        <w:t xml:space="preserve">Caiff </w:t>
      </w:r>
      <w:proofErr w:type="spellStart"/>
      <w:r w:rsidRPr="00D5001E">
        <w:rPr>
          <w:rFonts w:cs="Arial"/>
          <w:bCs/>
          <w:lang w:val="cy-GB"/>
        </w:rPr>
        <w:t>Kath</w:t>
      </w:r>
      <w:proofErr w:type="spellEnd"/>
      <w:r w:rsidRPr="00D5001E">
        <w:rPr>
          <w:rFonts w:cs="Arial"/>
          <w:bCs/>
          <w:lang w:val="cy-GB"/>
        </w:rPr>
        <w:t xml:space="preserve"> ei syfrdanu wrth ddarganfod gwerth ei modrwy ddyweddïo. Beth fydd ymateb Kelly pan ddaw i wybod fod Sara wedi gofyn i Jason am fabi arall? </w:t>
      </w:r>
    </w:p>
    <w:p w14:paraId="2A19888C" w14:textId="77777777" w:rsidR="00FC6941" w:rsidRPr="005707F4" w:rsidRDefault="00FC6941" w:rsidP="00626271">
      <w:pPr>
        <w:spacing w:after="0" w:line="240" w:lineRule="auto"/>
        <w:ind w:firstLine="720"/>
        <w:rPr>
          <w:rFonts w:cs="Arial"/>
          <w:b/>
          <w:lang w:val="cy-GB"/>
        </w:rPr>
      </w:pPr>
      <w:r w:rsidRPr="005707F4">
        <w:rPr>
          <w:rFonts w:cs="Arial"/>
          <w:b/>
          <w:lang w:val="cy-GB"/>
        </w:rPr>
        <w:t>Pobol</w:t>
      </w:r>
      <w:r w:rsidR="00F83218">
        <w:rPr>
          <w:rFonts w:cs="Arial"/>
          <w:b/>
          <w:lang w:val="cy-GB"/>
        </w:rPr>
        <w:t xml:space="preserve"> </w:t>
      </w:r>
      <w:r w:rsidRPr="005707F4">
        <w:rPr>
          <w:rFonts w:cs="Arial"/>
          <w:b/>
          <w:lang w:val="cy-GB"/>
        </w:rPr>
        <w:t>y Cwm</w:t>
      </w:r>
    </w:p>
    <w:p w14:paraId="30983881" w14:textId="282D725A" w:rsidR="007C3623" w:rsidRPr="006E7E44" w:rsidRDefault="00FD60F3" w:rsidP="005A102B">
      <w:pPr>
        <w:spacing w:after="0" w:line="240" w:lineRule="auto"/>
        <w:ind w:left="737"/>
        <w:rPr>
          <w:b/>
          <w:lang w:val="cy-GB"/>
        </w:rPr>
      </w:pPr>
      <w:r>
        <w:rPr>
          <w:rFonts w:cs="Arial"/>
          <w:b/>
          <w:lang w:val="cy-GB"/>
        </w:rPr>
        <w:t xml:space="preserve">Llun, </w:t>
      </w:r>
      <w:r w:rsidR="006E7E44">
        <w:rPr>
          <w:rFonts w:cs="Arial"/>
          <w:b/>
          <w:lang w:val="cy-GB"/>
        </w:rPr>
        <w:t>Mawrth</w:t>
      </w:r>
      <w:r w:rsidR="008D5FCC">
        <w:rPr>
          <w:rFonts w:cs="Arial"/>
          <w:b/>
          <w:lang w:val="cy-GB"/>
        </w:rPr>
        <w:t xml:space="preserve">, </w:t>
      </w:r>
      <w:r>
        <w:rPr>
          <w:rFonts w:cs="Arial"/>
          <w:b/>
          <w:lang w:val="cy-GB"/>
        </w:rPr>
        <w:t xml:space="preserve">Mercher &amp; </w:t>
      </w:r>
      <w:r w:rsidR="005A690E">
        <w:rPr>
          <w:rFonts w:cs="Arial"/>
          <w:b/>
          <w:lang w:val="cy-GB"/>
        </w:rPr>
        <w:t>Iau</w:t>
      </w:r>
      <w:r w:rsidR="008D5FCC">
        <w:rPr>
          <w:rFonts w:cs="Arial"/>
          <w:b/>
          <w:lang w:val="cy-GB"/>
        </w:rPr>
        <w:t xml:space="preserve"> </w:t>
      </w:r>
      <w:r w:rsidR="00DE1A5D">
        <w:rPr>
          <w:rFonts w:cs="Arial"/>
          <w:b/>
          <w:lang w:val="cy-GB"/>
        </w:rPr>
        <w:t>8.00</w:t>
      </w:r>
      <w:r w:rsidR="006E4067">
        <w:rPr>
          <w:rFonts w:cs="Arial"/>
          <w:b/>
          <w:lang w:val="cy-GB"/>
        </w:rPr>
        <w:t>;</w:t>
      </w:r>
      <w:r w:rsidR="008A2839">
        <w:rPr>
          <w:rFonts w:cs="Arial"/>
          <w:b/>
          <w:lang w:val="cy-GB"/>
        </w:rPr>
        <w:t xml:space="preserve"> </w:t>
      </w:r>
      <w:r w:rsidR="00D00E9B" w:rsidRPr="006E7E44">
        <w:rPr>
          <w:b/>
          <w:lang w:val="cy-GB"/>
        </w:rPr>
        <w:t>S4C</w:t>
      </w:r>
      <w:r w:rsidR="00C504EC" w:rsidRPr="006E7E44">
        <w:rPr>
          <w:b/>
          <w:lang w:val="cy-GB"/>
        </w:rPr>
        <w:t xml:space="preserve"> </w:t>
      </w:r>
    </w:p>
    <w:p w14:paraId="5ABC77F1" w14:textId="77777777" w:rsidR="00FC6941" w:rsidRPr="005707F4" w:rsidRDefault="00FC6941" w:rsidP="00FB4E6C">
      <w:pPr>
        <w:spacing w:after="0" w:line="240" w:lineRule="auto"/>
        <w:ind w:left="737"/>
        <w:rPr>
          <w:rFonts w:cs="Arial"/>
          <w:b/>
          <w:lang w:val="cy-GB"/>
        </w:rPr>
      </w:pPr>
      <w:r w:rsidRPr="005707F4">
        <w:rPr>
          <w:rFonts w:cs="Arial"/>
          <w:b/>
          <w:lang w:val="cy-GB"/>
        </w:rPr>
        <w:t xml:space="preserve">Isdeitlau Cymraeg a Saesneg  </w:t>
      </w:r>
    </w:p>
    <w:p w14:paraId="0B52328B" w14:textId="77777777" w:rsidR="00B45A19" w:rsidRPr="005707F4" w:rsidRDefault="004E6D61" w:rsidP="00FB4E6C">
      <w:pPr>
        <w:spacing w:after="0" w:line="240" w:lineRule="auto"/>
        <w:ind w:left="737"/>
        <w:rPr>
          <w:rFonts w:cs="Arial"/>
          <w:b/>
          <w:lang w:val="cy-GB"/>
        </w:rPr>
      </w:pPr>
      <w:r w:rsidRPr="005707F4">
        <w:rPr>
          <w:rFonts w:cs="Arial"/>
          <w:b/>
          <w:lang w:val="cy-GB"/>
        </w:rPr>
        <w:t xml:space="preserve">Omnibws </w:t>
      </w:r>
      <w:r w:rsidR="005707F4" w:rsidRPr="005707F4">
        <w:rPr>
          <w:rFonts w:cs="Arial"/>
          <w:b/>
          <w:lang w:val="cy-GB"/>
        </w:rPr>
        <w:t xml:space="preserve">bob dydd Sul </w:t>
      </w:r>
      <w:r w:rsidR="005707F4" w:rsidRPr="005707F4">
        <w:rPr>
          <w:rFonts w:cs="Arial"/>
          <w:b/>
          <w:lang w:val="cy-GB" w:eastAsia="en-US"/>
        </w:rPr>
        <w:t>gydag isdeitlau Saesneg ar y sgrin</w:t>
      </w:r>
    </w:p>
    <w:p w14:paraId="6B69B7BD" w14:textId="77777777" w:rsidR="00E0689F" w:rsidRPr="005707F4" w:rsidRDefault="003A49DC" w:rsidP="00FB4E6C">
      <w:pPr>
        <w:spacing w:after="0" w:line="240" w:lineRule="auto"/>
        <w:ind w:left="737"/>
        <w:rPr>
          <w:rFonts w:cs="Verdana"/>
          <w:b/>
          <w:lang w:val="cy-GB"/>
        </w:rPr>
      </w:pPr>
      <w:r w:rsidRPr="005707F4">
        <w:rPr>
          <w:rFonts w:cs="Verdana"/>
          <w:b/>
          <w:lang w:val="cy-GB"/>
        </w:rPr>
        <w:t xml:space="preserve">Ar alw: </w:t>
      </w:r>
      <w:r w:rsidR="00C50F5D">
        <w:rPr>
          <w:rFonts w:cs="Verdana"/>
          <w:b/>
          <w:lang w:val="cy-GB"/>
        </w:rPr>
        <w:t>S4C Clic</w:t>
      </w:r>
      <w:r w:rsidRPr="005707F4">
        <w:rPr>
          <w:rFonts w:cs="Verdana"/>
          <w:b/>
          <w:lang w:val="cy-GB"/>
        </w:rPr>
        <w:t xml:space="preserve">; BBC </w:t>
      </w:r>
      <w:proofErr w:type="spellStart"/>
      <w:r w:rsidRPr="005707F4">
        <w:rPr>
          <w:rFonts w:cs="Verdana"/>
          <w:b/>
          <w:lang w:val="cy-GB"/>
        </w:rPr>
        <w:t>iPlayer</w:t>
      </w:r>
      <w:proofErr w:type="spellEnd"/>
      <w:r w:rsidRPr="005707F4">
        <w:rPr>
          <w:rFonts w:cs="Verdana"/>
          <w:b/>
          <w:lang w:val="cy-GB"/>
        </w:rPr>
        <w:t xml:space="preserve"> a llwyfannau eraill  </w:t>
      </w:r>
    </w:p>
    <w:p w14:paraId="3860219C" w14:textId="27B17347" w:rsidR="0012022E" w:rsidRDefault="00972069" w:rsidP="00EE7D54">
      <w:pPr>
        <w:spacing w:after="0" w:line="240" w:lineRule="auto"/>
        <w:ind w:left="737"/>
        <w:rPr>
          <w:i/>
        </w:rPr>
      </w:pPr>
      <w:r w:rsidRPr="005707F4">
        <w:rPr>
          <w:rFonts w:cs="Verdana"/>
          <w:b/>
          <w:lang w:val="cy-GB"/>
        </w:rPr>
        <w:t xml:space="preserve">Cynhyrchiad BBC </w:t>
      </w:r>
      <w:r w:rsidR="005A690E">
        <w:rPr>
          <w:rFonts w:cs="Verdana"/>
          <w:b/>
          <w:lang w:val="cy-GB"/>
        </w:rPr>
        <w:t>Cymru</w:t>
      </w:r>
      <w:bookmarkStart w:id="3" w:name="_Hlk514833058"/>
      <w:bookmarkStart w:id="4" w:name="_Hlk518384453"/>
      <w:r w:rsidR="005A690E">
        <w:rPr>
          <w:rFonts w:cs="Verdana"/>
          <w:b/>
          <w:lang w:val="cy-GB"/>
        </w:rPr>
        <w:br/>
      </w:r>
    </w:p>
    <w:p w14:paraId="591BF0B2" w14:textId="5B74679F" w:rsidR="002E1E6B" w:rsidRPr="00C21A0C" w:rsidRDefault="00A0145D" w:rsidP="00EE7D54">
      <w:pPr>
        <w:spacing w:after="0" w:line="240" w:lineRule="auto"/>
        <w:ind w:left="737"/>
        <w:rPr>
          <w:rFonts w:cs="Arial"/>
          <w:bCs/>
          <w:i/>
          <w:iCs/>
        </w:rPr>
      </w:pPr>
      <w:r w:rsidRPr="00C21A0C">
        <w:rPr>
          <w:rFonts w:cs="Arial"/>
          <w:bCs/>
          <w:i/>
          <w:iCs/>
        </w:rPr>
        <w:t>Mark is in high spirits as he prepares for a meeting online with Andrea. Jason is shocked when Sara reveals her wish to give Ifan a brother or sister.</w:t>
      </w:r>
    </w:p>
    <w:p w14:paraId="1BB81DD9" w14:textId="015DD492" w:rsidR="00A0145D" w:rsidRPr="00C21A0C" w:rsidRDefault="00A0145D" w:rsidP="00EE7D54">
      <w:pPr>
        <w:spacing w:after="0" w:line="240" w:lineRule="auto"/>
        <w:ind w:left="737"/>
        <w:rPr>
          <w:rFonts w:cs="Arial"/>
          <w:bCs/>
          <w:i/>
          <w:iCs/>
        </w:rPr>
      </w:pPr>
    </w:p>
    <w:p w14:paraId="07B08423" w14:textId="0C8D7E24" w:rsidR="00A0145D" w:rsidRPr="00C21A0C" w:rsidRDefault="00A0145D" w:rsidP="00EE7D54">
      <w:pPr>
        <w:spacing w:after="0" w:line="240" w:lineRule="auto"/>
        <w:ind w:left="737"/>
        <w:rPr>
          <w:i/>
          <w:iCs/>
          <w:color w:val="000000" w:themeColor="text1"/>
        </w:rPr>
      </w:pPr>
      <w:r w:rsidRPr="00C21A0C">
        <w:rPr>
          <w:i/>
          <w:iCs/>
          <w:color w:val="000000" w:themeColor="text1"/>
        </w:rPr>
        <w:t>As Dylan is acting shifty, Dani suspects that he's up to no good. It's a sticky situation for Jaclyn and Eileen when John calls and demands answers.</w:t>
      </w:r>
    </w:p>
    <w:p w14:paraId="2B2CD39E" w14:textId="71BF1223" w:rsidR="00C21A0C" w:rsidRPr="00C21A0C" w:rsidRDefault="00C21A0C" w:rsidP="00EE7D54">
      <w:pPr>
        <w:spacing w:after="0" w:line="240" w:lineRule="auto"/>
        <w:ind w:left="737"/>
        <w:rPr>
          <w:i/>
          <w:iCs/>
          <w:color w:val="000000" w:themeColor="text1"/>
        </w:rPr>
      </w:pPr>
    </w:p>
    <w:p w14:paraId="4A27BC54" w14:textId="31C47DDD" w:rsidR="00C21A0C" w:rsidRPr="00C21A0C" w:rsidRDefault="00C21A0C" w:rsidP="00EE7D54">
      <w:pPr>
        <w:spacing w:after="0" w:line="240" w:lineRule="auto"/>
        <w:ind w:left="737"/>
        <w:rPr>
          <w:rFonts w:cs="Arial"/>
          <w:bCs/>
          <w:i/>
          <w:iCs/>
        </w:rPr>
      </w:pPr>
      <w:r w:rsidRPr="00C21A0C">
        <w:rPr>
          <w:rFonts w:cs="Arial"/>
          <w:bCs/>
          <w:i/>
          <w:iCs/>
        </w:rPr>
        <w:t xml:space="preserve">Cassie berates Kelly having read her article that exposes Cassie’s personal life. With his sights on revenge, what does a conniving </w:t>
      </w:r>
      <w:proofErr w:type="spellStart"/>
      <w:r w:rsidRPr="00C21A0C">
        <w:rPr>
          <w:rFonts w:cs="Arial"/>
          <w:bCs/>
          <w:i/>
          <w:iCs/>
        </w:rPr>
        <w:t>Gerwyn</w:t>
      </w:r>
      <w:proofErr w:type="spellEnd"/>
      <w:r w:rsidRPr="00C21A0C">
        <w:rPr>
          <w:rFonts w:cs="Arial"/>
          <w:bCs/>
          <w:i/>
          <w:iCs/>
        </w:rPr>
        <w:t xml:space="preserve"> have up his sleeve for Garry before heading to South America?</w:t>
      </w:r>
    </w:p>
    <w:p w14:paraId="5A1D58E1" w14:textId="32E7A886" w:rsidR="00C21A0C" w:rsidRPr="00C21A0C" w:rsidRDefault="00C21A0C" w:rsidP="00EE7D54">
      <w:pPr>
        <w:spacing w:after="0" w:line="240" w:lineRule="auto"/>
        <w:ind w:left="737"/>
        <w:rPr>
          <w:rFonts w:cs="Arial"/>
          <w:bCs/>
          <w:i/>
          <w:iCs/>
        </w:rPr>
      </w:pPr>
    </w:p>
    <w:p w14:paraId="7C38EF06" w14:textId="2F36AAEC" w:rsidR="00C21A0C" w:rsidRPr="00C21A0C" w:rsidRDefault="00C21A0C" w:rsidP="00EE7D54">
      <w:pPr>
        <w:spacing w:after="0" w:line="240" w:lineRule="auto"/>
        <w:ind w:left="737"/>
        <w:rPr>
          <w:rFonts w:cs="Arial"/>
          <w:i/>
          <w:iCs/>
          <w:color w:val="000000" w:themeColor="text1"/>
        </w:rPr>
      </w:pPr>
      <w:r w:rsidRPr="00C21A0C">
        <w:rPr>
          <w:rFonts w:cs="Arial"/>
          <w:bCs/>
          <w:i/>
          <w:iCs/>
        </w:rPr>
        <w:t>Kath is astonished when she discovers how much her engagement ring is worth. How will Kelly react when Jason tells her that Sara wants another baby with him?</w:t>
      </w:r>
    </w:p>
    <w:p w14:paraId="170A4AB4" w14:textId="77777777" w:rsidR="00A0145D" w:rsidRDefault="00A0145D" w:rsidP="00EE7D54">
      <w:pPr>
        <w:spacing w:after="0" w:line="240" w:lineRule="auto"/>
        <w:ind w:left="737"/>
        <w:rPr>
          <w:rFonts w:cs="Arial"/>
          <w:i/>
          <w:color w:val="000000" w:themeColor="text1"/>
        </w:rPr>
      </w:pPr>
    </w:p>
    <w:p w14:paraId="2209A64A" w14:textId="47BE978B" w:rsidR="00DE1A5D" w:rsidRPr="00AB44E2" w:rsidRDefault="00665065" w:rsidP="00AB44E2">
      <w:pPr>
        <w:ind w:left="720"/>
        <w:rPr>
          <w:b/>
        </w:rPr>
      </w:pPr>
      <w:proofErr w:type="spellStart"/>
      <w:r w:rsidRPr="005707F4">
        <w:rPr>
          <w:b/>
        </w:rPr>
        <w:t>Pobol</w:t>
      </w:r>
      <w:proofErr w:type="spellEnd"/>
      <w:r w:rsidRPr="005707F4">
        <w:rPr>
          <w:b/>
        </w:rPr>
        <w:t xml:space="preserve"> y Cwm</w:t>
      </w:r>
      <w:r w:rsidR="00AB44E2">
        <w:rPr>
          <w:b/>
        </w:rPr>
        <w:br/>
      </w:r>
      <w:r w:rsidR="00FD60F3">
        <w:rPr>
          <w:b/>
        </w:rPr>
        <w:t xml:space="preserve">Monday, </w:t>
      </w:r>
      <w:r w:rsidR="00DE1A5D">
        <w:rPr>
          <w:b/>
        </w:rPr>
        <w:t>Tuesday</w:t>
      </w:r>
      <w:r w:rsidR="008D5FCC">
        <w:rPr>
          <w:b/>
        </w:rPr>
        <w:t xml:space="preserve">, </w:t>
      </w:r>
      <w:r w:rsidR="00FD60F3">
        <w:rPr>
          <w:b/>
        </w:rPr>
        <w:t xml:space="preserve">Wednesday &amp; </w:t>
      </w:r>
      <w:r w:rsidR="005A690E">
        <w:rPr>
          <w:b/>
        </w:rPr>
        <w:t>Thursday</w:t>
      </w:r>
      <w:r w:rsidR="008D5FCC">
        <w:rPr>
          <w:b/>
        </w:rPr>
        <w:t xml:space="preserve"> </w:t>
      </w:r>
      <w:r w:rsidR="00DE1A5D">
        <w:rPr>
          <w:b/>
        </w:rPr>
        <w:t>8</w:t>
      </w:r>
      <w:r w:rsidR="006E4067">
        <w:rPr>
          <w:b/>
        </w:rPr>
        <w:t>.</w:t>
      </w:r>
      <w:r w:rsidR="00DE1A5D">
        <w:rPr>
          <w:b/>
        </w:rPr>
        <w:t>0</w:t>
      </w:r>
      <w:r w:rsidR="006E4067">
        <w:rPr>
          <w:b/>
        </w:rPr>
        <w:t>0</w:t>
      </w:r>
      <w:r w:rsidR="008A2839">
        <w:rPr>
          <w:b/>
        </w:rPr>
        <w:t>; S4C</w:t>
      </w:r>
      <w:r w:rsidR="00843473">
        <w:rPr>
          <w:b/>
        </w:rPr>
        <w:br/>
      </w:r>
      <w:r w:rsidRPr="005707F4">
        <w:rPr>
          <w:b/>
        </w:rPr>
        <w:t>English and Welsh subtitles</w:t>
      </w:r>
      <w:r w:rsidR="00843473">
        <w:rPr>
          <w:b/>
        </w:rPr>
        <w:br/>
      </w:r>
      <w:r w:rsidR="004E6D61" w:rsidRPr="005707F4">
        <w:rPr>
          <w:b/>
        </w:rPr>
        <w:t>Omnibus on S</w:t>
      </w:r>
      <w:r w:rsidR="00EA7D72">
        <w:rPr>
          <w:b/>
        </w:rPr>
        <w:t>unday</w:t>
      </w:r>
      <w:r w:rsidR="004E6D61" w:rsidRPr="005707F4">
        <w:rPr>
          <w:b/>
        </w:rPr>
        <w:t xml:space="preserve"> </w:t>
      </w:r>
      <w:r w:rsidR="005707F4" w:rsidRPr="005707F4">
        <w:rPr>
          <w:b/>
        </w:rPr>
        <w:t>with on-screen English subtitles</w:t>
      </w:r>
      <w:r w:rsidR="00843473">
        <w:rPr>
          <w:b/>
        </w:rPr>
        <w:br/>
      </w:r>
      <w:r w:rsidRPr="005707F4">
        <w:rPr>
          <w:rFonts w:cs="Verdana"/>
          <w:b/>
        </w:rPr>
        <w:t xml:space="preserve">On demand: </w:t>
      </w:r>
      <w:r w:rsidR="00C50F5D">
        <w:rPr>
          <w:rFonts w:cs="Verdana"/>
          <w:b/>
        </w:rPr>
        <w:t xml:space="preserve">S4C </w:t>
      </w:r>
      <w:proofErr w:type="spellStart"/>
      <w:r w:rsidR="00C50F5D">
        <w:rPr>
          <w:rFonts w:cs="Verdana"/>
          <w:b/>
        </w:rPr>
        <w:t>Clic</w:t>
      </w:r>
      <w:proofErr w:type="spellEnd"/>
      <w:r w:rsidRPr="005707F4">
        <w:rPr>
          <w:rFonts w:cs="Verdana"/>
          <w:b/>
        </w:rPr>
        <w:t>; BBC iPlayer and other platforms</w:t>
      </w:r>
      <w:r w:rsidR="00843473">
        <w:rPr>
          <w:b/>
        </w:rPr>
        <w:br/>
      </w:r>
      <w:r w:rsidR="00972069" w:rsidRPr="005707F4">
        <w:rPr>
          <w:rFonts w:cs="Verdana"/>
          <w:b/>
        </w:rPr>
        <w:t>A BBC Wales production</w:t>
      </w:r>
      <w:bookmarkEnd w:id="3"/>
      <w:bookmarkEnd w:id="4"/>
    </w:p>
    <w:sectPr w:rsidR="00DE1A5D" w:rsidRPr="00AB44E2" w:rsidSect="00622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44D16" w14:textId="77777777" w:rsidR="000E4F83" w:rsidRDefault="000E4F83" w:rsidP="006A0804">
      <w:pPr>
        <w:spacing w:after="0" w:line="240" w:lineRule="auto"/>
      </w:pPr>
      <w:r>
        <w:separator/>
      </w:r>
    </w:p>
  </w:endnote>
  <w:endnote w:type="continuationSeparator" w:id="0">
    <w:p w14:paraId="17A02DEB" w14:textId="77777777" w:rsidR="000E4F83" w:rsidRDefault="000E4F83" w:rsidP="006A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1047" w14:textId="77777777" w:rsidR="00BD1352" w:rsidRDefault="00BD1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92F7" w14:textId="77777777" w:rsidR="006A0804" w:rsidRPr="006A0804" w:rsidRDefault="006A0804" w:rsidP="00622653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8D52" w14:textId="77777777" w:rsidR="00BD1352" w:rsidRDefault="00BD1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8A9CF" w14:textId="77777777" w:rsidR="000E4F83" w:rsidRDefault="000E4F83" w:rsidP="006A0804">
      <w:pPr>
        <w:spacing w:after="0" w:line="240" w:lineRule="auto"/>
      </w:pPr>
      <w:r>
        <w:separator/>
      </w:r>
    </w:p>
  </w:footnote>
  <w:footnote w:type="continuationSeparator" w:id="0">
    <w:p w14:paraId="07484FDB" w14:textId="77777777" w:rsidR="000E4F83" w:rsidRDefault="000E4F83" w:rsidP="006A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4CED" w14:textId="77777777" w:rsidR="00BD1352" w:rsidRDefault="00BD1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1A92" w14:textId="77777777" w:rsidR="006A0804" w:rsidRDefault="00E6639E">
    <w:pPr>
      <w:pStyle w:val="Header"/>
    </w:pPr>
    <w:r>
      <w:rPr>
        <w:noProof/>
        <w:lang w:eastAsia="ja-JP"/>
      </w:rPr>
      <w:drawing>
        <wp:inline distT="0" distB="0" distL="0" distR="0" wp14:anchorId="3B66119B" wp14:editId="55BE4438">
          <wp:extent cx="836930" cy="706755"/>
          <wp:effectExtent l="0" t="0" r="1270" b="0"/>
          <wp:docPr id="1" name="Picture 1" descr="S4C_Teal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4C_Teal Templ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C92B" w14:textId="77777777" w:rsidR="00BD1352" w:rsidRDefault="00BD1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0E53"/>
    <w:multiLevelType w:val="hybridMultilevel"/>
    <w:tmpl w:val="7CF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594E2D-D21C-4D7B-A0EF-A5C0C5539639}"/>
    <w:docVar w:name="dgnword-eventsink" w:val="351711768"/>
  </w:docVars>
  <w:rsids>
    <w:rsidRoot w:val="008D4FD6"/>
    <w:rsid w:val="0000013E"/>
    <w:rsid w:val="000024E7"/>
    <w:rsid w:val="00003FC7"/>
    <w:rsid w:val="000042F2"/>
    <w:rsid w:val="000055AB"/>
    <w:rsid w:val="00006932"/>
    <w:rsid w:val="00007952"/>
    <w:rsid w:val="00007DD7"/>
    <w:rsid w:val="000103EB"/>
    <w:rsid w:val="000123FF"/>
    <w:rsid w:val="000149BA"/>
    <w:rsid w:val="00014F48"/>
    <w:rsid w:val="00015FC4"/>
    <w:rsid w:val="00016274"/>
    <w:rsid w:val="00016640"/>
    <w:rsid w:val="00020D38"/>
    <w:rsid w:val="00022A97"/>
    <w:rsid w:val="00025188"/>
    <w:rsid w:val="0002623D"/>
    <w:rsid w:val="00026C5E"/>
    <w:rsid w:val="00030F79"/>
    <w:rsid w:val="00030FCF"/>
    <w:rsid w:val="00031C2A"/>
    <w:rsid w:val="00032202"/>
    <w:rsid w:val="00033769"/>
    <w:rsid w:val="00033F20"/>
    <w:rsid w:val="00034125"/>
    <w:rsid w:val="00036810"/>
    <w:rsid w:val="00040201"/>
    <w:rsid w:val="00040995"/>
    <w:rsid w:val="00042051"/>
    <w:rsid w:val="0004238D"/>
    <w:rsid w:val="00042D8B"/>
    <w:rsid w:val="00044BD6"/>
    <w:rsid w:val="00044DC1"/>
    <w:rsid w:val="00045F74"/>
    <w:rsid w:val="00045F7C"/>
    <w:rsid w:val="0004679C"/>
    <w:rsid w:val="00046FAB"/>
    <w:rsid w:val="00047AD3"/>
    <w:rsid w:val="00047C7C"/>
    <w:rsid w:val="0005039E"/>
    <w:rsid w:val="00050413"/>
    <w:rsid w:val="00051719"/>
    <w:rsid w:val="00052B29"/>
    <w:rsid w:val="00053FEB"/>
    <w:rsid w:val="000544BE"/>
    <w:rsid w:val="00060C73"/>
    <w:rsid w:val="00062290"/>
    <w:rsid w:val="00062908"/>
    <w:rsid w:val="000637E6"/>
    <w:rsid w:val="00066DF7"/>
    <w:rsid w:val="00067467"/>
    <w:rsid w:val="00067DBE"/>
    <w:rsid w:val="00070840"/>
    <w:rsid w:val="0007186C"/>
    <w:rsid w:val="00072D1C"/>
    <w:rsid w:val="00072E44"/>
    <w:rsid w:val="000733FE"/>
    <w:rsid w:val="00073C84"/>
    <w:rsid w:val="00075BA6"/>
    <w:rsid w:val="00077454"/>
    <w:rsid w:val="0008113A"/>
    <w:rsid w:val="00081F7D"/>
    <w:rsid w:val="00081FED"/>
    <w:rsid w:val="0008276C"/>
    <w:rsid w:val="00083ABE"/>
    <w:rsid w:val="00083EA4"/>
    <w:rsid w:val="000841B1"/>
    <w:rsid w:val="00084285"/>
    <w:rsid w:val="000845BD"/>
    <w:rsid w:val="000845E5"/>
    <w:rsid w:val="00084B2B"/>
    <w:rsid w:val="00086505"/>
    <w:rsid w:val="0008747C"/>
    <w:rsid w:val="00090467"/>
    <w:rsid w:val="00093D57"/>
    <w:rsid w:val="00094939"/>
    <w:rsid w:val="00094B27"/>
    <w:rsid w:val="000954AE"/>
    <w:rsid w:val="0009625F"/>
    <w:rsid w:val="0009642E"/>
    <w:rsid w:val="000A11D5"/>
    <w:rsid w:val="000A1718"/>
    <w:rsid w:val="000A1D7E"/>
    <w:rsid w:val="000A3232"/>
    <w:rsid w:val="000A3351"/>
    <w:rsid w:val="000A33A8"/>
    <w:rsid w:val="000A55D8"/>
    <w:rsid w:val="000A59AC"/>
    <w:rsid w:val="000A6B11"/>
    <w:rsid w:val="000A7422"/>
    <w:rsid w:val="000A7ECE"/>
    <w:rsid w:val="000B0629"/>
    <w:rsid w:val="000B0959"/>
    <w:rsid w:val="000B1D2F"/>
    <w:rsid w:val="000B3BF8"/>
    <w:rsid w:val="000B4C7B"/>
    <w:rsid w:val="000B5429"/>
    <w:rsid w:val="000B70B0"/>
    <w:rsid w:val="000C13CF"/>
    <w:rsid w:val="000C2003"/>
    <w:rsid w:val="000C3C1C"/>
    <w:rsid w:val="000C4741"/>
    <w:rsid w:val="000C5426"/>
    <w:rsid w:val="000C64E6"/>
    <w:rsid w:val="000C7EE6"/>
    <w:rsid w:val="000D0414"/>
    <w:rsid w:val="000D171F"/>
    <w:rsid w:val="000D3082"/>
    <w:rsid w:val="000D38F6"/>
    <w:rsid w:val="000D4475"/>
    <w:rsid w:val="000D7508"/>
    <w:rsid w:val="000D7E53"/>
    <w:rsid w:val="000E0262"/>
    <w:rsid w:val="000E0E09"/>
    <w:rsid w:val="000E172B"/>
    <w:rsid w:val="000E1909"/>
    <w:rsid w:val="000E1B70"/>
    <w:rsid w:val="000E23A5"/>
    <w:rsid w:val="000E398D"/>
    <w:rsid w:val="000E426A"/>
    <w:rsid w:val="000E4F83"/>
    <w:rsid w:val="000E5C24"/>
    <w:rsid w:val="000E68BA"/>
    <w:rsid w:val="000E7858"/>
    <w:rsid w:val="000E7B89"/>
    <w:rsid w:val="000F1DCE"/>
    <w:rsid w:val="000F2146"/>
    <w:rsid w:val="000F323C"/>
    <w:rsid w:val="000F4E62"/>
    <w:rsid w:val="000F5D16"/>
    <w:rsid w:val="000F6757"/>
    <w:rsid w:val="000F75D8"/>
    <w:rsid w:val="001018D4"/>
    <w:rsid w:val="0010291E"/>
    <w:rsid w:val="0010339A"/>
    <w:rsid w:val="00103E4D"/>
    <w:rsid w:val="00104039"/>
    <w:rsid w:val="001056DE"/>
    <w:rsid w:val="00106C8A"/>
    <w:rsid w:val="00107D5E"/>
    <w:rsid w:val="00110A78"/>
    <w:rsid w:val="00111CA6"/>
    <w:rsid w:val="001136A5"/>
    <w:rsid w:val="001151F7"/>
    <w:rsid w:val="0011713B"/>
    <w:rsid w:val="0012022E"/>
    <w:rsid w:val="001206E7"/>
    <w:rsid w:val="0012094E"/>
    <w:rsid w:val="001218D6"/>
    <w:rsid w:val="00125C2C"/>
    <w:rsid w:val="0012600A"/>
    <w:rsid w:val="00126475"/>
    <w:rsid w:val="0012651B"/>
    <w:rsid w:val="00127CE5"/>
    <w:rsid w:val="00127CFA"/>
    <w:rsid w:val="00130B78"/>
    <w:rsid w:val="00131A2F"/>
    <w:rsid w:val="0013323A"/>
    <w:rsid w:val="00134ABC"/>
    <w:rsid w:val="0013522E"/>
    <w:rsid w:val="00136392"/>
    <w:rsid w:val="001364A8"/>
    <w:rsid w:val="0013698A"/>
    <w:rsid w:val="00136E82"/>
    <w:rsid w:val="00137BDA"/>
    <w:rsid w:val="0014106F"/>
    <w:rsid w:val="00143E92"/>
    <w:rsid w:val="00143F47"/>
    <w:rsid w:val="001441AF"/>
    <w:rsid w:val="001443B1"/>
    <w:rsid w:val="001449BF"/>
    <w:rsid w:val="00146CC5"/>
    <w:rsid w:val="0015085A"/>
    <w:rsid w:val="00150FA5"/>
    <w:rsid w:val="001513D6"/>
    <w:rsid w:val="00151679"/>
    <w:rsid w:val="00152D5F"/>
    <w:rsid w:val="001534C9"/>
    <w:rsid w:val="001536B2"/>
    <w:rsid w:val="001539D0"/>
    <w:rsid w:val="001539D1"/>
    <w:rsid w:val="001548BF"/>
    <w:rsid w:val="00155FE7"/>
    <w:rsid w:val="00157AB0"/>
    <w:rsid w:val="001608F2"/>
    <w:rsid w:val="00161D0F"/>
    <w:rsid w:val="00163469"/>
    <w:rsid w:val="00165246"/>
    <w:rsid w:val="00166B89"/>
    <w:rsid w:val="00170E1A"/>
    <w:rsid w:val="001714E1"/>
    <w:rsid w:val="0017316D"/>
    <w:rsid w:val="00173272"/>
    <w:rsid w:val="001735B1"/>
    <w:rsid w:val="00174B73"/>
    <w:rsid w:val="00175697"/>
    <w:rsid w:val="00175B7F"/>
    <w:rsid w:val="001766FF"/>
    <w:rsid w:val="00177821"/>
    <w:rsid w:val="00180253"/>
    <w:rsid w:val="00181E02"/>
    <w:rsid w:val="00182E73"/>
    <w:rsid w:val="001843CC"/>
    <w:rsid w:val="00185815"/>
    <w:rsid w:val="001912FB"/>
    <w:rsid w:val="001919EF"/>
    <w:rsid w:val="001923B2"/>
    <w:rsid w:val="001937F7"/>
    <w:rsid w:val="00193D1F"/>
    <w:rsid w:val="0019420C"/>
    <w:rsid w:val="001971D5"/>
    <w:rsid w:val="001A09F4"/>
    <w:rsid w:val="001A2DA4"/>
    <w:rsid w:val="001A3257"/>
    <w:rsid w:val="001A3BD8"/>
    <w:rsid w:val="001A5963"/>
    <w:rsid w:val="001A6E55"/>
    <w:rsid w:val="001B082D"/>
    <w:rsid w:val="001B13B8"/>
    <w:rsid w:val="001B1482"/>
    <w:rsid w:val="001B254B"/>
    <w:rsid w:val="001B36B3"/>
    <w:rsid w:val="001B60F4"/>
    <w:rsid w:val="001B6A2C"/>
    <w:rsid w:val="001C0B76"/>
    <w:rsid w:val="001C1887"/>
    <w:rsid w:val="001C1ECB"/>
    <w:rsid w:val="001C2D50"/>
    <w:rsid w:val="001C5379"/>
    <w:rsid w:val="001C5D24"/>
    <w:rsid w:val="001C6FFA"/>
    <w:rsid w:val="001D023D"/>
    <w:rsid w:val="001D0505"/>
    <w:rsid w:val="001D146A"/>
    <w:rsid w:val="001D1B17"/>
    <w:rsid w:val="001D2499"/>
    <w:rsid w:val="001D24BD"/>
    <w:rsid w:val="001D5058"/>
    <w:rsid w:val="001D50F9"/>
    <w:rsid w:val="001E204B"/>
    <w:rsid w:val="001E40D4"/>
    <w:rsid w:val="001E4D0D"/>
    <w:rsid w:val="001E50C2"/>
    <w:rsid w:val="001E540A"/>
    <w:rsid w:val="001E5DBA"/>
    <w:rsid w:val="001E64A2"/>
    <w:rsid w:val="001E7C53"/>
    <w:rsid w:val="001F0BA5"/>
    <w:rsid w:val="001F4507"/>
    <w:rsid w:val="001F5003"/>
    <w:rsid w:val="001F687D"/>
    <w:rsid w:val="001F77A3"/>
    <w:rsid w:val="001F7965"/>
    <w:rsid w:val="001F7A00"/>
    <w:rsid w:val="0020038E"/>
    <w:rsid w:val="0020091B"/>
    <w:rsid w:val="0020194B"/>
    <w:rsid w:val="00201AC6"/>
    <w:rsid w:val="0020218B"/>
    <w:rsid w:val="00204C44"/>
    <w:rsid w:val="00204CD7"/>
    <w:rsid w:val="00204F0B"/>
    <w:rsid w:val="002051E9"/>
    <w:rsid w:val="00205888"/>
    <w:rsid w:val="00205CAC"/>
    <w:rsid w:val="002072AC"/>
    <w:rsid w:val="002072FB"/>
    <w:rsid w:val="00212483"/>
    <w:rsid w:val="00213326"/>
    <w:rsid w:val="00213DD5"/>
    <w:rsid w:val="00214D03"/>
    <w:rsid w:val="00214DE0"/>
    <w:rsid w:val="002164E0"/>
    <w:rsid w:val="002169E2"/>
    <w:rsid w:val="00217445"/>
    <w:rsid w:val="00220EEA"/>
    <w:rsid w:val="00220FB8"/>
    <w:rsid w:val="00222C64"/>
    <w:rsid w:val="00223DC8"/>
    <w:rsid w:val="002241FB"/>
    <w:rsid w:val="0022511D"/>
    <w:rsid w:val="00225206"/>
    <w:rsid w:val="00225AA7"/>
    <w:rsid w:val="0022772F"/>
    <w:rsid w:val="00227750"/>
    <w:rsid w:val="00230406"/>
    <w:rsid w:val="0023108D"/>
    <w:rsid w:val="002324CC"/>
    <w:rsid w:val="002328A7"/>
    <w:rsid w:val="00234A2E"/>
    <w:rsid w:val="00235775"/>
    <w:rsid w:val="002378E2"/>
    <w:rsid w:val="00237BF4"/>
    <w:rsid w:val="00237D27"/>
    <w:rsid w:val="0024036D"/>
    <w:rsid w:val="00240814"/>
    <w:rsid w:val="00241205"/>
    <w:rsid w:val="00241D2D"/>
    <w:rsid w:val="00242C7E"/>
    <w:rsid w:val="002444D4"/>
    <w:rsid w:val="00244984"/>
    <w:rsid w:val="00245151"/>
    <w:rsid w:val="002462C0"/>
    <w:rsid w:val="002479BE"/>
    <w:rsid w:val="00256970"/>
    <w:rsid w:val="0025778F"/>
    <w:rsid w:val="002579AE"/>
    <w:rsid w:val="00260534"/>
    <w:rsid w:val="00260AC3"/>
    <w:rsid w:val="00260E4C"/>
    <w:rsid w:val="002610C8"/>
    <w:rsid w:val="002613A2"/>
    <w:rsid w:val="00261E7E"/>
    <w:rsid w:val="00262D70"/>
    <w:rsid w:val="0026319A"/>
    <w:rsid w:val="002638E4"/>
    <w:rsid w:val="002644C5"/>
    <w:rsid w:val="00264A38"/>
    <w:rsid w:val="00266056"/>
    <w:rsid w:val="002669EE"/>
    <w:rsid w:val="00271C4D"/>
    <w:rsid w:val="0027283F"/>
    <w:rsid w:val="0027309A"/>
    <w:rsid w:val="002737C0"/>
    <w:rsid w:val="00273FA7"/>
    <w:rsid w:val="00274E10"/>
    <w:rsid w:val="002801F7"/>
    <w:rsid w:val="00280E8C"/>
    <w:rsid w:val="002825B4"/>
    <w:rsid w:val="00282F8E"/>
    <w:rsid w:val="00283ECA"/>
    <w:rsid w:val="00283F13"/>
    <w:rsid w:val="0028420E"/>
    <w:rsid w:val="00284496"/>
    <w:rsid w:val="00284B39"/>
    <w:rsid w:val="00284FAD"/>
    <w:rsid w:val="002861FC"/>
    <w:rsid w:val="002877D2"/>
    <w:rsid w:val="002902BC"/>
    <w:rsid w:val="00292E97"/>
    <w:rsid w:val="0029302C"/>
    <w:rsid w:val="00293E80"/>
    <w:rsid w:val="00294355"/>
    <w:rsid w:val="00295933"/>
    <w:rsid w:val="00295D6F"/>
    <w:rsid w:val="002963F4"/>
    <w:rsid w:val="00297EFF"/>
    <w:rsid w:val="002A053E"/>
    <w:rsid w:val="002A3B04"/>
    <w:rsid w:val="002A405D"/>
    <w:rsid w:val="002A4BCA"/>
    <w:rsid w:val="002A5C4B"/>
    <w:rsid w:val="002A5DCC"/>
    <w:rsid w:val="002A698E"/>
    <w:rsid w:val="002A6B45"/>
    <w:rsid w:val="002A6E0C"/>
    <w:rsid w:val="002B049D"/>
    <w:rsid w:val="002B0FD8"/>
    <w:rsid w:val="002B0FF8"/>
    <w:rsid w:val="002B20C0"/>
    <w:rsid w:val="002B3DFC"/>
    <w:rsid w:val="002B48B8"/>
    <w:rsid w:val="002B4CA1"/>
    <w:rsid w:val="002B4DDE"/>
    <w:rsid w:val="002C0736"/>
    <w:rsid w:val="002C0BFF"/>
    <w:rsid w:val="002C312A"/>
    <w:rsid w:val="002C370B"/>
    <w:rsid w:val="002C3DD8"/>
    <w:rsid w:val="002D0166"/>
    <w:rsid w:val="002D2576"/>
    <w:rsid w:val="002D27E0"/>
    <w:rsid w:val="002D2BE7"/>
    <w:rsid w:val="002D4978"/>
    <w:rsid w:val="002D4A33"/>
    <w:rsid w:val="002D4C4B"/>
    <w:rsid w:val="002D5A1F"/>
    <w:rsid w:val="002D66DD"/>
    <w:rsid w:val="002D7886"/>
    <w:rsid w:val="002E1466"/>
    <w:rsid w:val="002E1471"/>
    <w:rsid w:val="002E1E6B"/>
    <w:rsid w:val="002E2725"/>
    <w:rsid w:val="002E316E"/>
    <w:rsid w:val="002E327C"/>
    <w:rsid w:val="002E76AB"/>
    <w:rsid w:val="002E79F2"/>
    <w:rsid w:val="002F0352"/>
    <w:rsid w:val="002F0CFA"/>
    <w:rsid w:val="002F0D7B"/>
    <w:rsid w:val="002F2441"/>
    <w:rsid w:val="002F2475"/>
    <w:rsid w:val="002F25A7"/>
    <w:rsid w:val="002F285E"/>
    <w:rsid w:val="002F2C04"/>
    <w:rsid w:val="002F350F"/>
    <w:rsid w:val="002F41C1"/>
    <w:rsid w:val="002F41E3"/>
    <w:rsid w:val="002F422C"/>
    <w:rsid w:val="002F4B0C"/>
    <w:rsid w:val="002F4BC8"/>
    <w:rsid w:val="002F5849"/>
    <w:rsid w:val="002F5A5B"/>
    <w:rsid w:val="002F73AE"/>
    <w:rsid w:val="003009E5"/>
    <w:rsid w:val="00301121"/>
    <w:rsid w:val="003016DA"/>
    <w:rsid w:val="00302008"/>
    <w:rsid w:val="00302EBC"/>
    <w:rsid w:val="00304EF7"/>
    <w:rsid w:val="00305DD7"/>
    <w:rsid w:val="003065AB"/>
    <w:rsid w:val="00312015"/>
    <w:rsid w:val="00312844"/>
    <w:rsid w:val="00313ED0"/>
    <w:rsid w:val="00314C72"/>
    <w:rsid w:val="00316AD8"/>
    <w:rsid w:val="003202FC"/>
    <w:rsid w:val="003211E0"/>
    <w:rsid w:val="00321AB7"/>
    <w:rsid w:val="00322D32"/>
    <w:rsid w:val="00324E0E"/>
    <w:rsid w:val="00324E1D"/>
    <w:rsid w:val="003264E9"/>
    <w:rsid w:val="00326D2A"/>
    <w:rsid w:val="00327CD0"/>
    <w:rsid w:val="00327FB2"/>
    <w:rsid w:val="00330B7F"/>
    <w:rsid w:val="00331DB9"/>
    <w:rsid w:val="00332841"/>
    <w:rsid w:val="00333CD8"/>
    <w:rsid w:val="00334F08"/>
    <w:rsid w:val="003364FE"/>
    <w:rsid w:val="00340984"/>
    <w:rsid w:val="0034337F"/>
    <w:rsid w:val="00343905"/>
    <w:rsid w:val="00345777"/>
    <w:rsid w:val="0034771F"/>
    <w:rsid w:val="0035098D"/>
    <w:rsid w:val="00351B38"/>
    <w:rsid w:val="00351C3D"/>
    <w:rsid w:val="0035269D"/>
    <w:rsid w:val="00352AB3"/>
    <w:rsid w:val="00353B67"/>
    <w:rsid w:val="003546A4"/>
    <w:rsid w:val="0035543B"/>
    <w:rsid w:val="00355870"/>
    <w:rsid w:val="0035648F"/>
    <w:rsid w:val="00357B88"/>
    <w:rsid w:val="00357D4E"/>
    <w:rsid w:val="00360EC5"/>
    <w:rsid w:val="00361BA3"/>
    <w:rsid w:val="00361C11"/>
    <w:rsid w:val="0036408C"/>
    <w:rsid w:val="003643FD"/>
    <w:rsid w:val="00365D9A"/>
    <w:rsid w:val="003713CA"/>
    <w:rsid w:val="00372328"/>
    <w:rsid w:val="003733EC"/>
    <w:rsid w:val="0038092A"/>
    <w:rsid w:val="00381616"/>
    <w:rsid w:val="0038238F"/>
    <w:rsid w:val="00383B6E"/>
    <w:rsid w:val="00384B1F"/>
    <w:rsid w:val="00385702"/>
    <w:rsid w:val="003858F8"/>
    <w:rsid w:val="0038677E"/>
    <w:rsid w:val="00386B1A"/>
    <w:rsid w:val="00387FE6"/>
    <w:rsid w:val="00390701"/>
    <w:rsid w:val="003915B4"/>
    <w:rsid w:val="00391BF3"/>
    <w:rsid w:val="00392B11"/>
    <w:rsid w:val="003931E1"/>
    <w:rsid w:val="0039485C"/>
    <w:rsid w:val="00396A34"/>
    <w:rsid w:val="003971D4"/>
    <w:rsid w:val="00397D5C"/>
    <w:rsid w:val="00397EC6"/>
    <w:rsid w:val="003A0D23"/>
    <w:rsid w:val="003A21E0"/>
    <w:rsid w:val="003A2838"/>
    <w:rsid w:val="003A2B19"/>
    <w:rsid w:val="003A2B77"/>
    <w:rsid w:val="003A33A1"/>
    <w:rsid w:val="003A49DC"/>
    <w:rsid w:val="003A6499"/>
    <w:rsid w:val="003B2675"/>
    <w:rsid w:val="003B2C8C"/>
    <w:rsid w:val="003B3042"/>
    <w:rsid w:val="003B32B5"/>
    <w:rsid w:val="003B51C3"/>
    <w:rsid w:val="003B5816"/>
    <w:rsid w:val="003B66F1"/>
    <w:rsid w:val="003B6C1E"/>
    <w:rsid w:val="003C0755"/>
    <w:rsid w:val="003C1DF7"/>
    <w:rsid w:val="003C2FBF"/>
    <w:rsid w:val="003C43B9"/>
    <w:rsid w:val="003C5B15"/>
    <w:rsid w:val="003C78C7"/>
    <w:rsid w:val="003D0481"/>
    <w:rsid w:val="003D18B5"/>
    <w:rsid w:val="003D1973"/>
    <w:rsid w:val="003D20BB"/>
    <w:rsid w:val="003D24B2"/>
    <w:rsid w:val="003D3394"/>
    <w:rsid w:val="003D3B75"/>
    <w:rsid w:val="003D46AC"/>
    <w:rsid w:val="003D56AA"/>
    <w:rsid w:val="003D6A4B"/>
    <w:rsid w:val="003D72AD"/>
    <w:rsid w:val="003D7FD4"/>
    <w:rsid w:val="003E2DC9"/>
    <w:rsid w:val="003E463B"/>
    <w:rsid w:val="003E4C8B"/>
    <w:rsid w:val="003E52BE"/>
    <w:rsid w:val="003E609A"/>
    <w:rsid w:val="003E63EA"/>
    <w:rsid w:val="003E71D6"/>
    <w:rsid w:val="003E7498"/>
    <w:rsid w:val="003E74E7"/>
    <w:rsid w:val="003E7586"/>
    <w:rsid w:val="003E7960"/>
    <w:rsid w:val="003E7E57"/>
    <w:rsid w:val="003F38B0"/>
    <w:rsid w:val="003F3A0A"/>
    <w:rsid w:val="003F3D3D"/>
    <w:rsid w:val="003F431B"/>
    <w:rsid w:val="003F4CD2"/>
    <w:rsid w:val="003F59FA"/>
    <w:rsid w:val="003F5F7D"/>
    <w:rsid w:val="003F6224"/>
    <w:rsid w:val="003F7E00"/>
    <w:rsid w:val="004009BD"/>
    <w:rsid w:val="00400A4C"/>
    <w:rsid w:val="00400E87"/>
    <w:rsid w:val="00401882"/>
    <w:rsid w:val="00401897"/>
    <w:rsid w:val="004019B5"/>
    <w:rsid w:val="004019D9"/>
    <w:rsid w:val="00401FC6"/>
    <w:rsid w:val="004040DA"/>
    <w:rsid w:val="00404C11"/>
    <w:rsid w:val="00405943"/>
    <w:rsid w:val="004075F1"/>
    <w:rsid w:val="0040774A"/>
    <w:rsid w:val="00407AB2"/>
    <w:rsid w:val="00410D47"/>
    <w:rsid w:val="0041127E"/>
    <w:rsid w:val="00412972"/>
    <w:rsid w:val="004129C0"/>
    <w:rsid w:val="00412F2E"/>
    <w:rsid w:val="004138AD"/>
    <w:rsid w:val="004138C2"/>
    <w:rsid w:val="004143B5"/>
    <w:rsid w:val="004149E1"/>
    <w:rsid w:val="00415384"/>
    <w:rsid w:val="00415992"/>
    <w:rsid w:val="004161E0"/>
    <w:rsid w:val="00421A39"/>
    <w:rsid w:val="004235E3"/>
    <w:rsid w:val="00424232"/>
    <w:rsid w:val="00424392"/>
    <w:rsid w:val="004246A0"/>
    <w:rsid w:val="00424FAC"/>
    <w:rsid w:val="004253D9"/>
    <w:rsid w:val="004254B5"/>
    <w:rsid w:val="00427EDD"/>
    <w:rsid w:val="00431006"/>
    <w:rsid w:val="00432764"/>
    <w:rsid w:val="00434CFE"/>
    <w:rsid w:val="004364B4"/>
    <w:rsid w:val="0043687B"/>
    <w:rsid w:val="00436AF7"/>
    <w:rsid w:val="00440C33"/>
    <w:rsid w:val="00442AD0"/>
    <w:rsid w:val="00442B84"/>
    <w:rsid w:val="00442DCC"/>
    <w:rsid w:val="00444129"/>
    <w:rsid w:val="0044655F"/>
    <w:rsid w:val="00446D6A"/>
    <w:rsid w:val="0045076C"/>
    <w:rsid w:val="00450EF9"/>
    <w:rsid w:val="00451B08"/>
    <w:rsid w:val="00452129"/>
    <w:rsid w:val="00452A76"/>
    <w:rsid w:val="004531A7"/>
    <w:rsid w:val="004561EA"/>
    <w:rsid w:val="00456207"/>
    <w:rsid w:val="0045642A"/>
    <w:rsid w:val="004607A4"/>
    <w:rsid w:val="00460DCC"/>
    <w:rsid w:val="0046143F"/>
    <w:rsid w:val="004619E7"/>
    <w:rsid w:val="00461BF9"/>
    <w:rsid w:val="00463FAF"/>
    <w:rsid w:val="004643DA"/>
    <w:rsid w:val="00464E55"/>
    <w:rsid w:val="00465467"/>
    <w:rsid w:val="00471409"/>
    <w:rsid w:val="00471838"/>
    <w:rsid w:val="004719E5"/>
    <w:rsid w:val="00472552"/>
    <w:rsid w:val="00472931"/>
    <w:rsid w:val="00473E67"/>
    <w:rsid w:val="00474B7A"/>
    <w:rsid w:val="00474D11"/>
    <w:rsid w:val="00480049"/>
    <w:rsid w:val="0048108D"/>
    <w:rsid w:val="0048189C"/>
    <w:rsid w:val="004838D8"/>
    <w:rsid w:val="00484CAB"/>
    <w:rsid w:val="00485232"/>
    <w:rsid w:val="004858DA"/>
    <w:rsid w:val="004867BB"/>
    <w:rsid w:val="00486844"/>
    <w:rsid w:val="00490344"/>
    <w:rsid w:val="00490E26"/>
    <w:rsid w:val="00491BEC"/>
    <w:rsid w:val="0049264B"/>
    <w:rsid w:val="0049266C"/>
    <w:rsid w:val="00493B52"/>
    <w:rsid w:val="00493B6A"/>
    <w:rsid w:val="004959A5"/>
    <w:rsid w:val="004959B6"/>
    <w:rsid w:val="00496FD4"/>
    <w:rsid w:val="0049773C"/>
    <w:rsid w:val="004A0B99"/>
    <w:rsid w:val="004A1523"/>
    <w:rsid w:val="004A2D5A"/>
    <w:rsid w:val="004A307E"/>
    <w:rsid w:val="004A3981"/>
    <w:rsid w:val="004A3EDD"/>
    <w:rsid w:val="004A3FEF"/>
    <w:rsid w:val="004A40E0"/>
    <w:rsid w:val="004A5166"/>
    <w:rsid w:val="004A5A5D"/>
    <w:rsid w:val="004A65DB"/>
    <w:rsid w:val="004A66E9"/>
    <w:rsid w:val="004A6A63"/>
    <w:rsid w:val="004B055C"/>
    <w:rsid w:val="004B0A89"/>
    <w:rsid w:val="004B1071"/>
    <w:rsid w:val="004B242A"/>
    <w:rsid w:val="004B305C"/>
    <w:rsid w:val="004B3261"/>
    <w:rsid w:val="004B3446"/>
    <w:rsid w:val="004B3B89"/>
    <w:rsid w:val="004B3FD5"/>
    <w:rsid w:val="004B4242"/>
    <w:rsid w:val="004B54EC"/>
    <w:rsid w:val="004C017A"/>
    <w:rsid w:val="004C0AF7"/>
    <w:rsid w:val="004C0B14"/>
    <w:rsid w:val="004C1132"/>
    <w:rsid w:val="004C4B80"/>
    <w:rsid w:val="004C6264"/>
    <w:rsid w:val="004C7598"/>
    <w:rsid w:val="004D08D9"/>
    <w:rsid w:val="004D0A14"/>
    <w:rsid w:val="004D0F03"/>
    <w:rsid w:val="004D1576"/>
    <w:rsid w:val="004D1AA4"/>
    <w:rsid w:val="004D1CC2"/>
    <w:rsid w:val="004D2EA8"/>
    <w:rsid w:val="004D3B92"/>
    <w:rsid w:val="004D5FBE"/>
    <w:rsid w:val="004E1201"/>
    <w:rsid w:val="004E224F"/>
    <w:rsid w:val="004E358F"/>
    <w:rsid w:val="004E37F5"/>
    <w:rsid w:val="004E56FF"/>
    <w:rsid w:val="004E6D61"/>
    <w:rsid w:val="004E712A"/>
    <w:rsid w:val="004E7809"/>
    <w:rsid w:val="004E782C"/>
    <w:rsid w:val="004E7F5F"/>
    <w:rsid w:val="004F036B"/>
    <w:rsid w:val="004F04CF"/>
    <w:rsid w:val="004F0E26"/>
    <w:rsid w:val="004F18F5"/>
    <w:rsid w:val="004F20AC"/>
    <w:rsid w:val="004F2A30"/>
    <w:rsid w:val="004F2CC4"/>
    <w:rsid w:val="004F428A"/>
    <w:rsid w:val="004F4325"/>
    <w:rsid w:val="004F5397"/>
    <w:rsid w:val="005001D4"/>
    <w:rsid w:val="0050557D"/>
    <w:rsid w:val="00505780"/>
    <w:rsid w:val="00506E82"/>
    <w:rsid w:val="00507550"/>
    <w:rsid w:val="00510157"/>
    <w:rsid w:val="005105C7"/>
    <w:rsid w:val="00514A97"/>
    <w:rsid w:val="00517786"/>
    <w:rsid w:val="00517E0C"/>
    <w:rsid w:val="00517F19"/>
    <w:rsid w:val="00520F23"/>
    <w:rsid w:val="00521279"/>
    <w:rsid w:val="005216F2"/>
    <w:rsid w:val="00522633"/>
    <w:rsid w:val="005230C9"/>
    <w:rsid w:val="005238F9"/>
    <w:rsid w:val="00524042"/>
    <w:rsid w:val="005255A3"/>
    <w:rsid w:val="005259A5"/>
    <w:rsid w:val="00526733"/>
    <w:rsid w:val="00526881"/>
    <w:rsid w:val="00530338"/>
    <w:rsid w:val="005311B6"/>
    <w:rsid w:val="00531703"/>
    <w:rsid w:val="005318A6"/>
    <w:rsid w:val="00531DC9"/>
    <w:rsid w:val="005329AA"/>
    <w:rsid w:val="00532F75"/>
    <w:rsid w:val="0053339D"/>
    <w:rsid w:val="005339E2"/>
    <w:rsid w:val="00533A0F"/>
    <w:rsid w:val="005342CB"/>
    <w:rsid w:val="0053501B"/>
    <w:rsid w:val="00535DBF"/>
    <w:rsid w:val="005361B8"/>
    <w:rsid w:val="00541C02"/>
    <w:rsid w:val="00542064"/>
    <w:rsid w:val="00542B73"/>
    <w:rsid w:val="00542CEF"/>
    <w:rsid w:val="00543844"/>
    <w:rsid w:val="00544A16"/>
    <w:rsid w:val="0054573E"/>
    <w:rsid w:val="005471D6"/>
    <w:rsid w:val="00550E4A"/>
    <w:rsid w:val="00552BEB"/>
    <w:rsid w:val="00553DDD"/>
    <w:rsid w:val="00555504"/>
    <w:rsid w:val="00555A6F"/>
    <w:rsid w:val="00557E07"/>
    <w:rsid w:val="00557E9B"/>
    <w:rsid w:val="0056131F"/>
    <w:rsid w:val="005620B6"/>
    <w:rsid w:val="00563809"/>
    <w:rsid w:val="00564B16"/>
    <w:rsid w:val="00567ECE"/>
    <w:rsid w:val="005707F4"/>
    <w:rsid w:val="00571736"/>
    <w:rsid w:val="00572306"/>
    <w:rsid w:val="0057384C"/>
    <w:rsid w:val="0057401F"/>
    <w:rsid w:val="0057463D"/>
    <w:rsid w:val="00580409"/>
    <w:rsid w:val="00580CC1"/>
    <w:rsid w:val="005820B5"/>
    <w:rsid w:val="00582AC7"/>
    <w:rsid w:val="00582D60"/>
    <w:rsid w:val="00583240"/>
    <w:rsid w:val="005833B9"/>
    <w:rsid w:val="00585862"/>
    <w:rsid w:val="00586C75"/>
    <w:rsid w:val="00592671"/>
    <w:rsid w:val="00593B15"/>
    <w:rsid w:val="00594611"/>
    <w:rsid w:val="00595C30"/>
    <w:rsid w:val="00595DD9"/>
    <w:rsid w:val="00596D07"/>
    <w:rsid w:val="005979A5"/>
    <w:rsid w:val="005A102B"/>
    <w:rsid w:val="005A2992"/>
    <w:rsid w:val="005A2DC9"/>
    <w:rsid w:val="005A2FD7"/>
    <w:rsid w:val="005A690E"/>
    <w:rsid w:val="005A7F93"/>
    <w:rsid w:val="005B0FA9"/>
    <w:rsid w:val="005B117C"/>
    <w:rsid w:val="005B2015"/>
    <w:rsid w:val="005B3FF7"/>
    <w:rsid w:val="005B5166"/>
    <w:rsid w:val="005B59E1"/>
    <w:rsid w:val="005B5D8F"/>
    <w:rsid w:val="005C14CE"/>
    <w:rsid w:val="005C2A11"/>
    <w:rsid w:val="005C312C"/>
    <w:rsid w:val="005C327F"/>
    <w:rsid w:val="005C40B7"/>
    <w:rsid w:val="005C4223"/>
    <w:rsid w:val="005D111E"/>
    <w:rsid w:val="005D12D5"/>
    <w:rsid w:val="005D26B8"/>
    <w:rsid w:val="005D2C67"/>
    <w:rsid w:val="005D3CFE"/>
    <w:rsid w:val="005D597D"/>
    <w:rsid w:val="005D64DA"/>
    <w:rsid w:val="005D6994"/>
    <w:rsid w:val="005D6A79"/>
    <w:rsid w:val="005E046B"/>
    <w:rsid w:val="005E08CD"/>
    <w:rsid w:val="005E135E"/>
    <w:rsid w:val="005E38C2"/>
    <w:rsid w:val="005E4B14"/>
    <w:rsid w:val="005E4BB7"/>
    <w:rsid w:val="005E605F"/>
    <w:rsid w:val="005E68AF"/>
    <w:rsid w:val="005E70A0"/>
    <w:rsid w:val="005E71F3"/>
    <w:rsid w:val="005E73B8"/>
    <w:rsid w:val="005F026E"/>
    <w:rsid w:val="005F094C"/>
    <w:rsid w:val="005F0AFB"/>
    <w:rsid w:val="005F0E41"/>
    <w:rsid w:val="005F173B"/>
    <w:rsid w:val="005F217A"/>
    <w:rsid w:val="005F2491"/>
    <w:rsid w:val="005F4777"/>
    <w:rsid w:val="005F4D2D"/>
    <w:rsid w:val="005F4F37"/>
    <w:rsid w:val="005F558C"/>
    <w:rsid w:val="005F5A11"/>
    <w:rsid w:val="005F6B9A"/>
    <w:rsid w:val="005F77D5"/>
    <w:rsid w:val="00600502"/>
    <w:rsid w:val="00600580"/>
    <w:rsid w:val="006013EF"/>
    <w:rsid w:val="00601AA5"/>
    <w:rsid w:val="006031F8"/>
    <w:rsid w:val="0060461A"/>
    <w:rsid w:val="00607492"/>
    <w:rsid w:val="006114FE"/>
    <w:rsid w:val="006118D4"/>
    <w:rsid w:val="006122EA"/>
    <w:rsid w:val="00613B51"/>
    <w:rsid w:val="00613B71"/>
    <w:rsid w:val="00613F41"/>
    <w:rsid w:val="00615906"/>
    <w:rsid w:val="00620B36"/>
    <w:rsid w:val="0062108D"/>
    <w:rsid w:val="00622653"/>
    <w:rsid w:val="006242D9"/>
    <w:rsid w:val="0062478C"/>
    <w:rsid w:val="00624F67"/>
    <w:rsid w:val="00625415"/>
    <w:rsid w:val="00626271"/>
    <w:rsid w:val="0062631B"/>
    <w:rsid w:val="00626C1C"/>
    <w:rsid w:val="006305E5"/>
    <w:rsid w:val="00631479"/>
    <w:rsid w:val="00631B33"/>
    <w:rsid w:val="0063307C"/>
    <w:rsid w:val="006331E7"/>
    <w:rsid w:val="00633502"/>
    <w:rsid w:val="00633D2E"/>
    <w:rsid w:val="006346E3"/>
    <w:rsid w:val="006356D6"/>
    <w:rsid w:val="00635B7F"/>
    <w:rsid w:val="00636626"/>
    <w:rsid w:val="0063796A"/>
    <w:rsid w:val="006408BA"/>
    <w:rsid w:val="00641B7B"/>
    <w:rsid w:val="00642719"/>
    <w:rsid w:val="00642A06"/>
    <w:rsid w:val="0064349C"/>
    <w:rsid w:val="00643E20"/>
    <w:rsid w:val="00644242"/>
    <w:rsid w:val="00644B58"/>
    <w:rsid w:val="00646040"/>
    <w:rsid w:val="0064788F"/>
    <w:rsid w:val="0065088C"/>
    <w:rsid w:val="00650E2F"/>
    <w:rsid w:val="0065150E"/>
    <w:rsid w:val="00651CAE"/>
    <w:rsid w:val="00652098"/>
    <w:rsid w:val="00652336"/>
    <w:rsid w:val="00652F64"/>
    <w:rsid w:val="0065337A"/>
    <w:rsid w:val="006544CB"/>
    <w:rsid w:val="0065551D"/>
    <w:rsid w:val="00661A93"/>
    <w:rsid w:val="00661F87"/>
    <w:rsid w:val="00664A1A"/>
    <w:rsid w:val="00665065"/>
    <w:rsid w:val="00665590"/>
    <w:rsid w:val="00665CF1"/>
    <w:rsid w:val="0067061D"/>
    <w:rsid w:val="0067141D"/>
    <w:rsid w:val="00672CEC"/>
    <w:rsid w:val="00673455"/>
    <w:rsid w:val="0067503D"/>
    <w:rsid w:val="00676087"/>
    <w:rsid w:val="006764E0"/>
    <w:rsid w:val="00676C9C"/>
    <w:rsid w:val="006849F9"/>
    <w:rsid w:val="006854A1"/>
    <w:rsid w:val="00685DF1"/>
    <w:rsid w:val="00687015"/>
    <w:rsid w:val="00687CAF"/>
    <w:rsid w:val="0069015A"/>
    <w:rsid w:val="00690557"/>
    <w:rsid w:val="00690C11"/>
    <w:rsid w:val="006923B7"/>
    <w:rsid w:val="00692AFF"/>
    <w:rsid w:val="00692CF8"/>
    <w:rsid w:val="00693880"/>
    <w:rsid w:val="00696E8F"/>
    <w:rsid w:val="00697D46"/>
    <w:rsid w:val="00697DE1"/>
    <w:rsid w:val="006A0496"/>
    <w:rsid w:val="006A0729"/>
    <w:rsid w:val="006A0804"/>
    <w:rsid w:val="006A25E0"/>
    <w:rsid w:val="006A29C0"/>
    <w:rsid w:val="006A2CCB"/>
    <w:rsid w:val="006A3463"/>
    <w:rsid w:val="006A3B13"/>
    <w:rsid w:val="006A3D26"/>
    <w:rsid w:val="006A4A05"/>
    <w:rsid w:val="006A69C3"/>
    <w:rsid w:val="006A6B57"/>
    <w:rsid w:val="006A76CB"/>
    <w:rsid w:val="006B12AB"/>
    <w:rsid w:val="006B2668"/>
    <w:rsid w:val="006B2D88"/>
    <w:rsid w:val="006B5B99"/>
    <w:rsid w:val="006B5FBC"/>
    <w:rsid w:val="006B65B0"/>
    <w:rsid w:val="006B6CC9"/>
    <w:rsid w:val="006C04D1"/>
    <w:rsid w:val="006C062C"/>
    <w:rsid w:val="006C155F"/>
    <w:rsid w:val="006C1E3E"/>
    <w:rsid w:val="006C23ED"/>
    <w:rsid w:val="006C3331"/>
    <w:rsid w:val="006C3F1A"/>
    <w:rsid w:val="006C4DA2"/>
    <w:rsid w:val="006C6845"/>
    <w:rsid w:val="006C6C2E"/>
    <w:rsid w:val="006D040A"/>
    <w:rsid w:val="006D0425"/>
    <w:rsid w:val="006D5EF3"/>
    <w:rsid w:val="006D6037"/>
    <w:rsid w:val="006D7109"/>
    <w:rsid w:val="006D716E"/>
    <w:rsid w:val="006D72CA"/>
    <w:rsid w:val="006E06AF"/>
    <w:rsid w:val="006E116D"/>
    <w:rsid w:val="006E15DB"/>
    <w:rsid w:val="006E211C"/>
    <w:rsid w:val="006E4067"/>
    <w:rsid w:val="006E41C4"/>
    <w:rsid w:val="006E5099"/>
    <w:rsid w:val="006E7E44"/>
    <w:rsid w:val="006E7EDE"/>
    <w:rsid w:val="006F0C38"/>
    <w:rsid w:val="006F2BA6"/>
    <w:rsid w:val="006F3E87"/>
    <w:rsid w:val="006F570F"/>
    <w:rsid w:val="006F5D24"/>
    <w:rsid w:val="006F5E68"/>
    <w:rsid w:val="006F6681"/>
    <w:rsid w:val="006F7160"/>
    <w:rsid w:val="007017A0"/>
    <w:rsid w:val="00703021"/>
    <w:rsid w:val="0070334C"/>
    <w:rsid w:val="00704102"/>
    <w:rsid w:val="00704AC8"/>
    <w:rsid w:val="00705452"/>
    <w:rsid w:val="00705E05"/>
    <w:rsid w:val="0070682D"/>
    <w:rsid w:val="0070784E"/>
    <w:rsid w:val="00710BB7"/>
    <w:rsid w:val="00711511"/>
    <w:rsid w:val="007119B3"/>
    <w:rsid w:val="00711FB8"/>
    <w:rsid w:val="00713BFB"/>
    <w:rsid w:val="00715BCF"/>
    <w:rsid w:val="00716AE9"/>
    <w:rsid w:val="00717913"/>
    <w:rsid w:val="00721195"/>
    <w:rsid w:val="007214FB"/>
    <w:rsid w:val="007216BA"/>
    <w:rsid w:val="00722A6D"/>
    <w:rsid w:val="00722C8D"/>
    <w:rsid w:val="00724848"/>
    <w:rsid w:val="00726EB8"/>
    <w:rsid w:val="00727063"/>
    <w:rsid w:val="00727688"/>
    <w:rsid w:val="00730ACE"/>
    <w:rsid w:val="0073257D"/>
    <w:rsid w:val="00732638"/>
    <w:rsid w:val="00732EB2"/>
    <w:rsid w:val="00733DE4"/>
    <w:rsid w:val="00734CAF"/>
    <w:rsid w:val="00736225"/>
    <w:rsid w:val="00736D5E"/>
    <w:rsid w:val="00736D9C"/>
    <w:rsid w:val="007400B6"/>
    <w:rsid w:val="00742026"/>
    <w:rsid w:val="007421C9"/>
    <w:rsid w:val="00743984"/>
    <w:rsid w:val="00744817"/>
    <w:rsid w:val="007459C9"/>
    <w:rsid w:val="00745D69"/>
    <w:rsid w:val="00745FBD"/>
    <w:rsid w:val="00751126"/>
    <w:rsid w:val="007516CF"/>
    <w:rsid w:val="00752CBE"/>
    <w:rsid w:val="00753A96"/>
    <w:rsid w:val="00754142"/>
    <w:rsid w:val="007547B0"/>
    <w:rsid w:val="007557F0"/>
    <w:rsid w:val="00755A36"/>
    <w:rsid w:val="00755D3A"/>
    <w:rsid w:val="00757630"/>
    <w:rsid w:val="00762890"/>
    <w:rsid w:val="00762D39"/>
    <w:rsid w:val="007641A1"/>
    <w:rsid w:val="00765291"/>
    <w:rsid w:val="0076544F"/>
    <w:rsid w:val="00765641"/>
    <w:rsid w:val="0076623D"/>
    <w:rsid w:val="007668E7"/>
    <w:rsid w:val="0077141C"/>
    <w:rsid w:val="007724D8"/>
    <w:rsid w:val="0077277A"/>
    <w:rsid w:val="00772AA3"/>
    <w:rsid w:val="007741A0"/>
    <w:rsid w:val="00774249"/>
    <w:rsid w:val="00776D19"/>
    <w:rsid w:val="00777517"/>
    <w:rsid w:val="00777D18"/>
    <w:rsid w:val="00780355"/>
    <w:rsid w:val="007808DC"/>
    <w:rsid w:val="00780C70"/>
    <w:rsid w:val="007810C1"/>
    <w:rsid w:val="0078253B"/>
    <w:rsid w:val="0078264C"/>
    <w:rsid w:val="00782D36"/>
    <w:rsid w:val="0078358F"/>
    <w:rsid w:val="00785BA8"/>
    <w:rsid w:val="007868D0"/>
    <w:rsid w:val="0078695B"/>
    <w:rsid w:val="007921AE"/>
    <w:rsid w:val="007921EA"/>
    <w:rsid w:val="00794234"/>
    <w:rsid w:val="007946A2"/>
    <w:rsid w:val="00794D7E"/>
    <w:rsid w:val="0079589C"/>
    <w:rsid w:val="007A011A"/>
    <w:rsid w:val="007A0F07"/>
    <w:rsid w:val="007A13FF"/>
    <w:rsid w:val="007A1E46"/>
    <w:rsid w:val="007A2427"/>
    <w:rsid w:val="007A2CC9"/>
    <w:rsid w:val="007A3BE8"/>
    <w:rsid w:val="007A57CA"/>
    <w:rsid w:val="007A5F0A"/>
    <w:rsid w:val="007A5FFB"/>
    <w:rsid w:val="007A779C"/>
    <w:rsid w:val="007A77A7"/>
    <w:rsid w:val="007B03CF"/>
    <w:rsid w:val="007B08D7"/>
    <w:rsid w:val="007B1AA8"/>
    <w:rsid w:val="007B277B"/>
    <w:rsid w:val="007B463A"/>
    <w:rsid w:val="007B47AC"/>
    <w:rsid w:val="007B4B46"/>
    <w:rsid w:val="007B65AB"/>
    <w:rsid w:val="007B65D6"/>
    <w:rsid w:val="007B7005"/>
    <w:rsid w:val="007B754E"/>
    <w:rsid w:val="007C1CB4"/>
    <w:rsid w:val="007C1D6D"/>
    <w:rsid w:val="007C30D0"/>
    <w:rsid w:val="007C3623"/>
    <w:rsid w:val="007C3890"/>
    <w:rsid w:val="007C47D1"/>
    <w:rsid w:val="007C6E51"/>
    <w:rsid w:val="007C7853"/>
    <w:rsid w:val="007C797B"/>
    <w:rsid w:val="007D032C"/>
    <w:rsid w:val="007D0332"/>
    <w:rsid w:val="007D056D"/>
    <w:rsid w:val="007D064B"/>
    <w:rsid w:val="007D0B3F"/>
    <w:rsid w:val="007D17B4"/>
    <w:rsid w:val="007D17F0"/>
    <w:rsid w:val="007D2439"/>
    <w:rsid w:val="007D484B"/>
    <w:rsid w:val="007D6497"/>
    <w:rsid w:val="007D73D1"/>
    <w:rsid w:val="007D7E61"/>
    <w:rsid w:val="007E0045"/>
    <w:rsid w:val="007E1BCB"/>
    <w:rsid w:val="007E21D8"/>
    <w:rsid w:val="007E2A40"/>
    <w:rsid w:val="007E2A41"/>
    <w:rsid w:val="007E2F64"/>
    <w:rsid w:val="007E58E1"/>
    <w:rsid w:val="007E58ED"/>
    <w:rsid w:val="007E6D05"/>
    <w:rsid w:val="007E7D87"/>
    <w:rsid w:val="007F1360"/>
    <w:rsid w:val="007F39B3"/>
    <w:rsid w:val="007F5B3B"/>
    <w:rsid w:val="007F5BF9"/>
    <w:rsid w:val="007F6A73"/>
    <w:rsid w:val="007F7AA0"/>
    <w:rsid w:val="007F7C2B"/>
    <w:rsid w:val="008005CF"/>
    <w:rsid w:val="00802A4B"/>
    <w:rsid w:val="00805808"/>
    <w:rsid w:val="008062EE"/>
    <w:rsid w:val="00807A99"/>
    <w:rsid w:val="00810553"/>
    <w:rsid w:val="00810C9E"/>
    <w:rsid w:val="00811471"/>
    <w:rsid w:val="0081185D"/>
    <w:rsid w:val="00811E99"/>
    <w:rsid w:val="00811F88"/>
    <w:rsid w:val="008133C8"/>
    <w:rsid w:val="00814299"/>
    <w:rsid w:val="00814957"/>
    <w:rsid w:val="00814DE3"/>
    <w:rsid w:val="00814F2F"/>
    <w:rsid w:val="00820B93"/>
    <w:rsid w:val="00820CA2"/>
    <w:rsid w:val="008218CE"/>
    <w:rsid w:val="008220D5"/>
    <w:rsid w:val="0082261D"/>
    <w:rsid w:val="00822AD6"/>
    <w:rsid w:val="00822FE9"/>
    <w:rsid w:val="00823886"/>
    <w:rsid w:val="008239EF"/>
    <w:rsid w:val="00824103"/>
    <w:rsid w:val="00824964"/>
    <w:rsid w:val="00825D0D"/>
    <w:rsid w:val="00830C21"/>
    <w:rsid w:val="008318DE"/>
    <w:rsid w:val="00832444"/>
    <w:rsid w:val="00832B67"/>
    <w:rsid w:val="00832BA7"/>
    <w:rsid w:val="00832CAE"/>
    <w:rsid w:val="00834F2F"/>
    <w:rsid w:val="00835A42"/>
    <w:rsid w:val="008364A0"/>
    <w:rsid w:val="00837724"/>
    <w:rsid w:val="00840AE1"/>
    <w:rsid w:val="00841832"/>
    <w:rsid w:val="00842C8E"/>
    <w:rsid w:val="0084330A"/>
    <w:rsid w:val="00843473"/>
    <w:rsid w:val="00843821"/>
    <w:rsid w:val="00844559"/>
    <w:rsid w:val="00845CEC"/>
    <w:rsid w:val="008478AE"/>
    <w:rsid w:val="00850F48"/>
    <w:rsid w:val="008522BE"/>
    <w:rsid w:val="0085392C"/>
    <w:rsid w:val="0085651C"/>
    <w:rsid w:val="008568FA"/>
    <w:rsid w:val="00857D63"/>
    <w:rsid w:val="00860543"/>
    <w:rsid w:val="00862E4A"/>
    <w:rsid w:val="00862F28"/>
    <w:rsid w:val="00863366"/>
    <w:rsid w:val="0086559F"/>
    <w:rsid w:val="008700EE"/>
    <w:rsid w:val="0087135E"/>
    <w:rsid w:val="008713A1"/>
    <w:rsid w:val="0087176B"/>
    <w:rsid w:val="0087243B"/>
    <w:rsid w:val="00873010"/>
    <w:rsid w:val="00873FA9"/>
    <w:rsid w:val="00874CE5"/>
    <w:rsid w:val="00875194"/>
    <w:rsid w:val="00877671"/>
    <w:rsid w:val="00877C2D"/>
    <w:rsid w:val="00882AF7"/>
    <w:rsid w:val="00883994"/>
    <w:rsid w:val="00884793"/>
    <w:rsid w:val="00885EF2"/>
    <w:rsid w:val="008867C1"/>
    <w:rsid w:val="00887EFD"/>
    <w:rsid w:val="00891130"/>
    <w:rsid w:val="00892090"/>
    <w:rsid w:val="008926F5"/>
    <w:rsid w:val="00892BFE"/>
    <w:rsid w:val="0089344A"/>
    <w:rsid w:val="008941AC"/>
    <w:rsid w:val="00896559"/>
    <w:rsid w:val="008971B7"/>
    <w:rsid w:val="00897D97"/>
    <w:rsid w:val="008A0B59"/>
    <w:rsid w:val="008A191D"/>
    <w:rsid w:val="008A2680"/>
    <w:rsid w:val="008A2839"/>
    <w:rsid w:val="008A2E95"/>
    <w:rsid w:val="008A432D"/>
    <w:rsid w:val="008A48D1"/>
    <w:rsid w:val="008A4CF0"/>
    <w:rsid w:val="008A4E28"/>
    <w:rsid w:val="008A523D"/>
    <w:rsid w:val="008A6339"/>
    <w:rsid w:val="008A70A5"/>
    <w:rsid w:val="008A777A"/>
    <w:rsid w:val="008B17D9"/>
    <w:rsid w:val="008B2E43"/>
    <w:rsid w:val="008B2E6B"/>
    <w:rsid w:val="008B5864"/>
    <w:rsid w:val="008B7F45"/>
    <w:rsid w:val="008C0521"/>
    <w:rsid w:val="008C2AAB"/>
    <w:rsid w:val="008C40D6"/>
    <w:rsid w:val="008C4D77"/>
    <w:rsid w:val="008C6415"/>
    <w:rsid w:val="008C7AF4"/>
    <w:rsid w:val="008D09FF"/>
    <w:rsid w:val="008D101B"/>
    <w:rsid w:val="008D2136"/>
    <w:rsid w:val="008D2BCA"/>
    <w:rsid w:val="008D343C"/>
    <w:rsid w:val="008D4FD6"/>
    <w:rsid w:val="008D5FCC"/>
    <w:rsid w:val="008D63AC"/>
    <w:rsid w:val="008E3109"/>
    <w:rsid w:val="008E55D2"/>
    <w:rsid w:val="008E5FC9"/>
    <w:rsid w:val="008E616A"/>
    <w:rsid w:val="008E6C4D"/>
    <w:rsid w:val="008F07DB"/>
    <w:rsid w:val="008F1597"/>
    <w:rsid w:val="008F1788"/>
    <w:rsid w:val="008F403C"/>
    <w:rsid w:val="008F4951"/>
    <w:rsid w:val="008F649A"/>
    <w:rsid w:val="008F6906"/>
    <w:rsid w:val="00903815"/>
    <w:rsid w:val="00907CD4"/>
    <w:rsid w:val="0091015E"/>
    <w:rsid w:val="00910B53"/>
    <w:rsid w:val="0091228B"/>
    <w:rsid w:val="00913198"/>
    <w:rsid w:val="0091380D"/>
    <w:rsid w:val="009139F1"/>
    <w:rsid w:val="00913BF0"/>
    <w:rsid w:val="00915B9C"/>
    <w:rsid w:val="00916117"/>
    <w:rsid w:val="009170D3"/>
    <w:rsid w:val="00920F04"/>
    <w:rsid w:val="0092374F"/>
    <w:rsid w:val="00923765"/>
    <w:rsid w:val="00923BE3"/>
    <w:rsid w:val="00925C3A"/>
    <w:rsid w:val="00925E3A"/>
    <w:rsid w:val="009266EF"/>
    <w:rsid w:val="009276E6"/>
    <w:rsid w:val="0092777E"/>
    <w:rsid w:val="009304A7"/>
    <w:rsid w:val="00931A1F"/>
    <w:rsid w:val="00933303"/>
    <w:rsid w:val="0093409F"/>
    <w:rsid w:val="00942852"/>
    <w:rsid w:val="00943232"/>
    <w:rsid w:val="00943383"/>
    <w:rsid w:val="00943B3A"/>
    <w:rsid w:val="00944004"/>
    <w:rsid w:val="00944678"/>
    <w:rsid w:val="0094520F"/>
    <w:rsid w:val="00945EE2"/>
    <w:rsid w:val="0094695E"/>
    <w:rsid w:val="009472B2"/>
    <w:rsid w:val="00947D42"/>
    <w:rsid w:val="009505E6"/>
    <w:rsid w:val="009512FD"/>
    <w:rsid w:val="00951530"/>
    <w:rsid w:val="0095161F"/>
    <w:rsid w:val="00951F52"/>
    <w:rsid w:val="009542F8"/>
    <w:rsid w:val="00954665"/>
    <w:rsid w:val="00954CD0"/>
    <w:rsid w:val="009550BB"/>
    <w:rsid w:val="00955F51"/>
    <w:rsid w:val="00957947"/>
    <w:rsid w:val="00957E76"/>
    <w:rsid w:val="0096018B"/>
    <w:rsid w:val="00960D9F"/>
    <w:rsid w:val="009614E8"/>
    <w:rsid w:val="00961869"/>
    <w:rsid w:val="00961A5E"/>
    <w:rsid w:val="009620F2"/>
    <w:rsid w:val="009621D6"/>
    <w:rsid w:val="0096222D"/>
    <w:rsid w:val="00962237"/>
    <w:rsid w:val="00965C36"/>
    <w:rsid w:val="00965E1B"/>
    <w:rsid w:val="00970B48"/>
    <w:rsid w:val="00971D1F"/>
    <w:rsid w:val="00972069"/>
    <w:rsid w:val="00972AAD"/>
    <w:rsid w:val="00972F8E"/>
    <w:rsid w:val="00977D18"/>
    <w:rsid w:val="00980186"/>
    <w:rsid w:val="009801F5"/>
    <w:rsid w:val="00982FF4"/>
    <w:rsid w:val="009839F3"/>
    <w:rsid w:val="00984C77"/>
    <w:rsid w:val="00984F6B"/>
    <w:rsid w:val="009854FF"/>
    <w:rsid w:val="00986CA2"/>
    <w:rsid w:val="00987607"/>
    <w:rsid w:val="00990139"/>
    <w:rsid w:val="009908A3"/>
    <w:rsid w:val="00991BAB"/>
    <w:rsid w:val="00991D4E"/>
    <w:rsid w:val="009925F9"/>
    <w:rsid w:val="00992AB5"/>
    <w:rsid w:val="00992B1D"/>
    <w:rsid w:val="00994AEA"/>
    <w:rsid w:val="00996414"/>
    <w:rsid w:val="009A08DE"/>
    <w:rsid w:val="009A0D8B"/>
    <w:rsid w:val="009A0E3B"/>
    <w:rsid w:val="009A4045"/>
    <w:rsid w:val="009A4770"/>
    <w:rsid w:val="009A5BD7"/>
    <w:rsid w:val="009A5E4B"/>
    <w:rsid w:val="009A62F4"/>
    <w:rsid w:val="009A6F90"/>
    <w:rsid w:val="009A7018"/>
    <w:rsid w:val="009A7BBF"/>
    <w:rsid w:val="009B041A"/>
    <w:rsid w:val="009B05B9"/>
    <w:rsid w:val="009B13F5"/>
    <w:rsid w:val="009B157E"/>
    <w:rsid w:val="009B41B5"/>
    <w:rsid w:val="009B54BD"/>
    <w:rsid w:val="009C017C"/>
    <w:rsid w:val="009C06E7"/>
    <w:rsid w:val="009C2B77"/>
    <w:rsid w:val="009C3006"/>
    <w:rsid w:val="009C3EBF"/>
    <w:rsid w:val="009C4042"/>
    <w:rsid w:val="009C47F0"/>
    <w:rsid w:val="009C5DDB"/>
    <w:rsid w:val="009C624A"/>
    <w:rsid w:val="009D1906"/>
    <w:rsid w:val="009D535F"/>
    <w:rsid w:val="009D5C81"/>
    <w:rsid w:val="009D6A4C"/>
    <w:rsid w:val="009D752C"/>
    <w:rsid w:val="009D7EEA"/>
    <w:rsid w:val="009E053E"/>
    <w:rsid w:val="009E0B45"/>
    <w:rsid w:val="009E103F"/>
    <w:rsid w:val="009E2491"/>
    <w:rsid w:val="009E4702"/>
    <w:rsid w:val="009E4A81"/>
    <w:rsid w:val="009E5130"/>
    <w:rsid w:val="009E5D88"/>
    <w:rsid w:val="009E6129"/>
    <w:rsid w:val="009E6522"/>
    <w:rsid w:val="009E7B48"/>
    <w:rsid w:val="009F0088"/>
    <w:rsid w:val="009F4CC6"/>
    <w:rsid w:val="009F54E3"/>
    <w:rsid w:val="009F6900"/>
    <w:rsid w:val="009F6F6C"/>
    <w:rsid w:val="009F7B25"/>
    <w:rsid w:val="00A0018B"/>
    <w:rsid w:val="00A008D9"/>
    <w:rsid w:val="00A0096B"/>
    <w:rsid w:val="00A0145D"/>
    <w:rsid w:val="00A04A01"/>
    <w:rsid w:val="00A04DB9"/>
    <w:rsid w:val="00A0594A"/>
    <w:rsid w:val="00A071CB"/>
    <w:rsid w:val="00A11086"/>
    <w:rsid w:val="00A126E9"/>
    <w:rsid w:val="00A143FF"/>
    <w:rsid w:val="00A14EE3"/>
    <w:rsid w:val="00A153FF"/>
    <w:rsid w:val="00A15923"/>
    <w:rsid w:val="00A16B63"/>
    <w:rsid w:val="00A20D17"/>
    <w:rsid w:val="00A2128F"/>
    <w:rsid w:val="00A220A6"/>
    <w:rsid w:val="00A22173"/>
    <w:rsid w:val="00A22A3A"/>
    <w:rsid w:val="00A237BF"/>
    <w:rsid w:val="00A24177"/>
    <w:rsid w:val="00A261AD"/>
    <w:rsid w:val="00A2629F"/>
    <w:rsid w:val="00A273F4"/>
    <w:rsid w:val="00A30862"/>
    <w:rsid w:val="00A31235"/>
    <w:rsid w:val="00A31917"/>
    <w:rsid w:val="00A31A77"/>
    <w:rsid w:val="00A34CB8"/>
    <w:rsid w:val="00A358B7"/>
    <w:rsid w:val="00A40D08"/>
    <w:rsid w:val="00A40E78"/>
    <w:rsid w:val="00A41F4E"/>
    <w:rsid w:val="00A45238"/>
    <w:rsid w:val="00A4589A"/>
    <w:rsid w:val="00A467A2"/>
    <w:rsid w:val="00A4749D"/>
    <w:rsid w:val="00A478B6"/>
    <w:rsid w:val="00A5032B"/>
    <w:rsid w:val="00A522AF"/>
    <w:rsid w:val="00A522FD"/>
    <w:rsid w:val="00A52DC9"/>
    <w:rsid w:val="00A53B8B"/>
    <w:rsid w:val="00A578F9"/>
    <w:rsid w:val="00A60E96"/>
    <w:rsid w:val="00A61150"/>
    <w:rsid w:val="00A6332F"/>
    <w:rsid w:val="00A634DE"/>
    <w:rsid w:val="00A64AAA"/>
    <w:rsid w:val="00A64C66"/>
    <w:rsid w:val="00A664A6"/>
    <w:rsid w:val="00A71346"/>
    <w:rsid w:val="00A721D9"/>
    <w:rsid w:val="00A73424"/>
    <w:rsid w:val="00A736B5"/>
    <w:rsid w:val="00A7406D"/>
    <w:rsid w:val="00A7474E"/>
    <w:rsid w:val="00A74875"/>
    <w:rsid w:val="00A748A0"/>
    <w:rsid w:val="00A75C95"/>
    <w:rsid w:val="00A77719"/>
    <w:rsid w:val="00A77D6F"/>
    <w:rsid w:val="00A77FEF"/>
    <w:rsid w:val="00A82CBA"/>
    <w:rsid w:val="00A83CEC"/>
    <w:rsid w:val="00A84947"/>
    <w:rsid w:val="00A85BD6"/>
    <w:rsid w:val="00A87DAD"/>
    <w:rsid w:val="00A9223D"/>
    <w:rsid w:val="00A924CE"/>
    <w:rsid w:val="00A93337"/>
    <w:rsid w:val="00A944BA"/>
    <w:rsid w:val="00A9494D"/>
    <w:rsid w:val="00A94D12"/>
    <w:rsid w:val="00A95A2B"/>
    <w:rsid w:val="00A973E3"/>
    <w:rsid w:val="00AA08C1"/>
    <w:rsid w:val="00AA1E9E"/>
    <w:rsid w:val="00AA2E8F"/>
    <w:rsid w:val="00AA3A95"/>
    <w:rsid w:val="00AA3EA6"/>
    <w:rsid w:val="00AA68DD"/>
    <w:rsid w:val="00AB03F0"/>
    <w:rsid w:val="00AB2883"/>
    <w:rsid w:val="00AB2FCC"/>
    <w:rsid w:val="00AB371E"/>
    <w:rsid w:val="00AB44E2"/>
    <w:rsid w:val="00AB56A6"/>
    <w:rsid w:val="00AB5EBE"/>
    <w:rsid w:val="00AC1671"/>
    <w:rsid w:val="00AC16F9"/>
    <w:rsid w:val="00AC3AD7"/>
    <w:rsid w:val="00AC4127"/>
    <w:rsid w:val="00AC5E1F"/>
    <w:rsid w:val="00AC64FA"/>
    <w:rsid w:val="00AC6DA5"/>
    <w:rsid w:val="00AD1E2D"/>
    <w:rsid w:val="00AD28FE"/>
    <w:rsid w:val="00AD39D1"/>
    <w:rsid w:val="00AD6E45"/>
    <w:rsid w:val="00AD7258"/>
    <w:rsid w:val="00AE298F"/>
    <w:rsid w:val="00AE2F4D"/>
    <w:rsid w:val="00AE4761"/>
    <w:rsid w:val="00AE4C4D"/>
    <w:rsid w:val="00AE6487"/>
    <w:rsid w:val="00AF04A4"/>
    <w:rsid w:val="00AF390B"/>
    <w:rsid w:val="00AF4027"/>
    <w:rsid w:val="00AF42C1"/>
    <w:rsid w:val="00AF4BAB"/>
    <w:rsid w:val="00AF587D"/>
    <w:rsid w:val="00AF5A21"/>
    <w:rsid w:val="00AF6237"/>
    <w:rsid w:val="00B00AD8"/>
    <w:rsid w:val="00B0399D"/>
    <w:rsid w:val="00B040F5"/>
    <w:rsid w:val="00B054D6"/>
    <w:rsid w:val="00B10A73"/>
    <w:rsid w:val="00B12205"/>
    <w:rsid w:val="00B12ABF"/>
    <w:rsid w:val="00B131A0"/>
    <w:rsid w:val="00B13592"/>
    <w:rsid w:val="00B13E42"/>
    <w:rsid w:val="00B15AF7"/>
    <w:rsid w:val="00B16B43"/>
    <w:rsid w:val="00B16BA2"/>
    <w:rsid w:val="00B174D3"/>
    <w:rsid w:val="00B17FBE"/>
    <w:rsid w:val="00B20BF4"/>
    <w:rsid w:val="00B2262A"/>
    <w:rsid w:val="00B2341F"/>
    <w:rsid w:val="00B2398A"/>
    <w:rsid w:val="00B24DDF"/>
    <w:rsid w:val="00B269AD"/>
    <w:rsid w:val="00B26D97"/>
    <w:rsid w:val="00B27410"/>
    <w:rsid w:val="00B305C4"/>
    <w:rsid w:val="00B30F33"/>
    <w:rsid w:val="00B32D09"/>
    <w:rsid w:val="00B33D9F"/>
    <w:rsid w:val="00B36523"/>
    <w:rsid w:val="00B36ED5"/>
    <w:rsid w:val="00B370F9"/>
    <w:rsid w:val="00B37199"/>
    <w:rsid w:val="00B37F2D"/>
    <w:rsid w:val="00B37F52"/>
    <w:rsid w:val="00B4357A"/>
    <w:rsid w:val="00B44221"/>
    <w:rsid w:val="00B45A19"/>
    <w:rsid w:val="00B45A21"/>
    <w:rsid w:val="00B46470"/>
    <w:rsid w:val="00B4652F"/>
    <w:rsid w:val="00B469AB"/>
    <w:rsid w:val="00B47DCF"/>
    <w:rsid w:val="00B5071F"/>
    <w:rsid w:val="00B50F89"/>
    <w:rsid w:val="00B5306E"/>
    <w:rsid w:val="00B56613"/>
    <w:rsid w:val="00B569AE"/>
    <w:rsid w:val="00B578FA"/>
    <w:rsid w:val="00B6058D"/>
    <w:rsid w:val="00B606B6"/>
    <w:rsid w:val="00B62C8C"/>
    <w:rsid w:val="00B648B9"/>
    <w:rsid w:val="00B64A1C"/>
    <w:rsid w:val="00B6620A"/>
    <w:rsid w:val="00B666FF"/>
    <w:rsid w:val="00B66A2A"/>
    <w:rsid w:val="00B66D1C"/>
    <w:rsid w:val="00B6734A"/>
    <w:rsid w:val="00B67CFF"/>
    <w:rsid w:val="00B70CF8"/>
    <w:rsid w:val="00B7215A"/>
    <w:rsid w:val="00B72572"/>
    <w:rsid w:val="00B72E58"/>
    <w:rsid w:val="00B7327A"/>
    <w:rsid w:val="00B74872"/>
    <w:rsid w:val="00B75933"/>
    <w:rsid w:val="00B7671B"/>
    <w:rsid w:val="00B76757"/>
    <w:rsid w:val="00B76B3B"/>
    <w:rsid w:val="00B76FB8"/>
    <w:rsid w:val="00B77D1E"/>
    <w:rsid w:val="00B80340"/>
    <w:rsid w:val="00B81633"/>
    <w:rsid w:val="00B81969"/>
    <w:rsid w:val="00B81E7C"/>
    <w:rsid w:val="00B82AD9"/>
    <w:rsid w:val="00B82FED"/>
    <w:rsid w:val="00B8315B"/>
    <w:rsid w:val="00B83786"/>
    <w:rsid w:val="00B83864"/>
    <w:rsid w:val="00B84A26"/>
    <w:rsid w:val="00B865C0"/>
    <w:rsid w:val="00B87DDB"/>
    <w:rsid w:val="00B90032"/>
    <w:rsid w:val="00B9172C"/>
    <w:rsid w:val="00B91F9C"/>
    <w:rsid w:val="00B941BF"/>
    <w:rsid w:val="00B948AC"/>
    <w:rsid w:val="00B94B0C"/>
    <w:rsid w:val="00B959C4"/>
    <w:rsid w:val="00B959FA"/>
    <w:rsid w:val="00B95F29"/>
    <w:rsid w:val="00B969A1"/>
    <w:rsid w:val="00B978FD"/>
    <w:rsid w:val="00BA0970"/>
    <w:rsid w:val="00BA1C31"/>
    <w:rsid w:val="00BA6130"/>
    <w:rsid w:val="00BA7D12"/>
    <w:rsid w:val="00BA7E32"/>
    <w:rsid w:val="00BB06B3"/>
    <w:rsid w:val="00BB1845"/>
    <w:rsid w:val="00BB3695"/>
    <w:rsid w:val="00BB485B"/>
    <w:rsid w:val="00BB4B9D"/>
    <w:rsid w:val="00BB4E84"/>
    <w:rsid w:val="00BB5462"/>
    <w:rsid w:val="00BB6A89"/>
    <w:rsid w:val="00BB752E"/>
    <w:rsid w:val="00BC1973"/>
    <w:rsid w:val="00BC1A82"/>
    <w:rsid w:val="00BC1D1B"/>
    <w:rsid w:val="00BC3A5E"/>
    <w:rsid w:val="00BC5A69"/>
    <w:rsid w:val="00BC7E32"/>
    <w:rsid w:val="00BC7FA6"/>
    <w:rsid w:val="00BD022F"/>
    <w:rsid w:val="00BD1352"/>
    <w:rsid w:val="00BD2742"/>
    <w:rsid w:val="00BD286F"/>
    <w:rsid w:val="00BD306C"/>
    <w:rsid w:val="00BD5627"/>
    <w:rsid w:val="00BD565F"/>
    <w:rsid w:val="00BD6E21"/>
    <w:rsid w:val="00BD7CED"/>
    <w:rsid w:val="00BE2C6F"/>
    <w:rsid w:val="00BE4D01"/>
    <w:rsid w:val="00BE6EEE"/>
    <w:rsid w:val="00BE78F4"/>
    <w:rsid w:val="00BF3500"/>
    <w:rsid w:val="00BF457F"/>
    <w:rsid w:val="00BF6232"/>
    <w:rsid w:val="00BF7D86"/>
    <w:rsid w:val="00C053E9"/>
    <w:rsid w:val="00C05EE4"/>
    <w:rsid w:val="00C06A6F"/>
    <w:rsid w:val="00C0738A"/>
    <w:rsid w:val="00C07B29"/>
    <w:rsid w:val="00C10DA4"/>
    <w:rsid w:val="00C11208"/>
    <w:rsid w:val="00C11EA9"/>
    <w:rsid w:val="00C122AF"/>
    <w:rsid w:val="00C1255D"/>
    <w:rsid w:val="00C175E0"/>
    <w:rsid w:val="00C2035E"/>
    <w:rsid w:val="00C207F1"/>
    <w:rsid w:val="00C21A0C"/>
    <w:rsid w:val="00C21B9F"/>
    <w:rsid w:val="00C24099"/>
    <w:rsid w:val="00C247CA"/>
    <w:rsid w:val="00C250BF"/>
    <w:rsid w:val="00C25D54"/>
    <w:rsid w:val="00C263A3"/>
    <w:rsid w:val="00C26A31"/>
    <w:rsid w:val="00C27913"/>
    <w:rsid w:val="00C31384"/>
    <w:rsid w:val="00C31AE7"/>
    <w:rsid w:val="00C32E11"/>
    <w:rsid w:val="00C3524C"/>
    <w:rsid w:val="00C36756"/>
    <w:rsid w:val="00C403F1"/>
    <w:rsid w:val="00C40878"/>
    <w:rsid w:val="00C44775"/>
    <w:rsid w:val="00C44B01"/>
    <w:rsid w:val="00C465E2"/>
    <w:rsid w:val="00C470D1"/>
    <w:rsid w:val="00C504EC"/>
    <w:rsid w:val="00C50A40"/>
    <w:rsid w:val="00C50F5D"/>
    <w:rsid w:val="00C51613"/>
    <w:rsid w:val="00C52697"/>
    <w:rsid w:val="00C54682"/>
    <w:rsid w:val="00C54CAA"/>
    <w:rsid w:val="00C562C7"/>
    <w:rsid w:val="00C5672F"/>
    <w:rsid w:val="00C56B3C"/>
    <w:rsid w:val="00C57353"/>
    <w:rsid w:val="00C57695"/>
    <w:rsid w:val="00C63422"/>
    <w:rsid w:val="00C63E78"/>
    <w:rsid w:val="00C649B8"/>
    <w:rsid w:val="00C67C8E"/>
    <w:rsid w:val="00C67ECE"/>
    <w:rsid w:val="00C7016B"/>
    <w:rsid w:val="00C7317B"/>
    <w:rsid w:val="00C73421"/>
    <w:rsid w:val="00C75D24"/>
    <w:rsid w:val="00C76967"/>
    <w:rsid w:val="00C80BA2"/>
    <w:rsid w:val="00C81371"/>
    <w:rsid w:val="00C81635"/>
    <w:rsid w:val="00C81C14"/>
    <w:rsid w:val="00C85C12"/>
    <w:rsid w:val="00C86AD0"/>
    <w:rsid w:val="00C908B5"/>
    <w:rsid w:val="00C91329"/>
    <w:rsid w:val="00C916B6"/>
    <w:rsid w:val="00C94944"/>
    <w:rsid w:val="00C95E69"/>
    <w:rsid w:val="00C97BD3"/>
    <w:rsid w:val="00CA1D4F"/>
    <w:rsid w:val="00CA4987"/>
    <w:rsid w:val="00CA4E00"/>
    <w:rsid w:val="00CA6503"/>
    <w:rsid w:val="00CA72EA"/>
    <w:rsid w:val="00CA7701"/>
    <w:rsid w:val="00CB1463"/>
    <w:rsid w:val="00CB20B2"/>
    <w:rsid w:val="00CB2EAD"/>
    <w:rsid w:val="00CB301E"/>
    <w:rsid w:val="00CB5327"/>
    <w:rsid w:val="00CB53CC"/>
    <w:rsid w:val="00CB66F7"/>
    <w:rsid w:val="00CB6CBD"/>
    <w:rsid w:val="00CB7922"/>
    <w:rsid w:val="00CC1102"/>
    <w:rsid w:val="00CC1A80"/>
    <w:rsid w:val="00CC1BD4"/>
    <w:rsid w:val="00CC286B"/>
    <w:rsid w:val="00CC4B16"/>
    <w:rsid w:val="00CC5563"/>
    <w:rsid w:val="00CC5925"/>
    <w:rsid w:val="00CC6164"/>
    <w:rsid w:val="00CC6488"/>
    <w:rsid w:val="00CC7439"/>
    <w:rsid w:val="00CC7457"/>
    <w:rsid w:val="00CC7D93"/>
    <w:rsid w:val="00CD041C"/>
    <w:rsid w:val="00CD13F5"/>
    <w:rsid w:val="00CD1737"/>
    <w:rsid w:val="00CD23AC"/>
    <w:rsid w:val="00CD2DFC"/>
    <w:rsid w:val="00CD2E66"/>
    <w:rsid w:val="00CD2EDC"/>
    <w:rsid w:val="00CD37EA"/>
    <w:rsid w:val="00CD3808"/>
    <w:rsid w:val="00CD4A4C"/>
    <w:rsid w:val="00CD5714"/>
    <w:rsid w:val="00CD6A37"/>
    <w:rsid w:val="00CD7091"/>
    <w:rsid w:val="00CE05B9"/>
    <w:rsid w:val="00CE0A0F"/>
    <w:rsid w:val="00CE1DBD"/>
    <w:rsid w:val="00CE3BFA"/>
    <w:rsid w:val="00CE5AEF"/>
    <w:rsid w:val="00CE6155"/>
    <w:rsid w:val="00CE68DD"/>
    <w:rsid w:val="00CE71AE"/>
    <w:rsid w:val="00CF068F"/>
    <w:rsid w:val="00CF208B"/>
    <w:rsid w:val="00CF2A1E"/>
    <w:rsid w:val="00CF2C10"/>
    <w:rsid w:val="00CF5B8E"/>
    <w:rsid w:val="00CF5E69"/>
    <w:rsid w:val="00CF68A3"/>
    <w:rsid w:val="00CF6B18"/>
    <w:rsid w:val="00CF74CE"/>
    <w:rsid w:val="00D002DA"/>
    <w:rsid w:val="00D00509"/>
    <w:rsid w:val="00D005E7"/>
    <w:rsid w:val="00D0066A"/>
    <w:rsid w:val="00D00908"/>
    <w:rsid w:val="00D00E9B"/>
    <w:rsid w:val="00D01428"/>
    <w:rsid w:val="00D01ACA"/>
    <w:rsid w:val="00D028CC"/>
    <w:rsid w:val="00D058F5"/>
    <w:rsid w:val="00D05CFF"/>
    <w:rsid w:val="00D06B8D"/>
    <w:rsid w:val="00D07E67"/>
    <w:rsid w:val="00D07FB0"/>
    <w:rsid w:val="00D1120A"/>
    <w:rsid w:val="00D13D23"/>
    <w:rsid w:val="00D15B1D"/>
    <w:rsid w:val="00D20839"/>
    <w:rsid w:val="00D20BE5"/>
    <w:rsid w:val="00D22D82"/>
    <w:rsid w:val="00D23950"/>
    <w:rsid w:val="00D2444A"/>
    <w:rsid w:val="00D25F3D"/>
    <w:rsid w:val="00D27AC4"/>
    <w:rsid w:val="00D31974"/>
    <w:rsid w:val="00D3208B"/>
    <w:rsid w:val="00D322F8"/>
    <w:rsid w:val="00D3232F"/>
    <w:rsid w:val="00D32757"/>
    <w:rsid w:val="00D32989"/>
    <w:rsid w:val="00D3306D"/>
    <w:rsid w:val="00D33A46"/>
    <w:rsid w:val="00D3467C"/>
    <w:rsid w:val="00D34767"/>
    <w:rsid w:val="00D3671C"/>
    <w:rsid w:val="00D402D6"/>
    <w:rsid w:val="00D405A6"/>
    <w:rsid w:val="00D40865"/>
    <w:rsid w:val="00D42FD0"/>
    <w:rsid w:val="00D43567"/>
    <w:rsid w:val="00D44607"/>
    <w:rsid w:val="00D4633F"/>
    <w:rsid w:val="00D46497"/>
    <w:rsid w:val="00D464AF"/>
    <w:rsid w:val="00D46775"/>
    <w:rsid w:val="00D46DB7"/>
    <w:rsid w:val="00D5001E"/>
    <w:rsid w:val="00D515D5"/>
    <w:rsid w:val="00D5198F"/>
    <w:rsid w:val="00D51D43"/>
    <w:rsid w:val="00D521DC"/>
    <w:rsid w:val="00D52234"/>
    <w:rsid w:val="00D523B4"/>
    <w:rsid w:val="00D528F3"/>
    <w:rsid w:val="00D54940"/>
    <w:rsid w:val="00D57C09"/>
    <w:rsid w:val="00D57C9C"/>
    <w:rsid w:val="00D606B2"/>
    <w:rsid w:val="00D608BC"/>
    <w:rsid w:val="00D618F9"/>
    <w:rsid w:val="00D61BED"/>
    <w:rsid w:val="00D64B99"/>
    <w:rsid w:val="00D67F9D"/>
    <w:rsid w:val="00D706C3"/>
    <w:rsid w:val="00D7206A"/>
    <w:rsid w:val="00D727FA"/>
    <w:rsid w:val="00D72C5D"/>
    <w:rsid w:val="00D72E35"/>
    <w:rsid w:val="00D733C4"/>
    <w:rsid w:val="00D734F3"/>
    <w:rsid w:val="00D74390"/>
    <w:rsid w:val="00D757BC"/>
    <w:rsid w:val="00D757E4"/>
    <w:rsid w:val="00D75C8E"/>
    <w:rsid w:val="00D75E1D"/>
    <w:rsid w:val="00D75E8A"/>
    <w:rsid w:val="00D76A98"/>
    <w:rsid w:val="00D81644"/>
    <w:rsid w:val="00D817DB"/>
    <w:rsid w:val="00D822AD"/>
    <w:rsid w:val="00D82A14"/>
    <w:rsid w:val="00D8397C"/>
    <w:rsid w:val="00D83DB4"/>
    <w:rsid w:val="00D8607C"/>
    <w:rsid w:val="00D86C1D"/>
    <w:rsid w:val="00D90B31"/>
    <w:rsid w:val="00D90E43"/>
    <w:rsid w:val="00D925CE"/>
    <w:rsid w:val="00D93498"/>
    <w:rsid w:val="00D94150"/>
    <w:rsid w:val="00D94F2F"/>
    <w:rsid w:val="00D952EC"/>
    <w:rsid w:val="00D95A41"/>
    <w:rsid w:val="00D96EEE"/>
    <w:rsid w:val="00DA085C"/>
    <w:rsid w:val="00DA1B41"/>
    <w:rsid w:val="00DA2D0C"/>
    <w:rsid w:val="00DA3FAF"/>
    <w:rsid w:val="00DA530F"/>
    <w:rsid w:val="00DA56B6"/>
    <w:rsid w:val="00DA5DA6"/>
    <w:rsid w:val="00DA768A"/>
    <w:rsid w:val="00DA7EEF"/>
    <w:rsid w:val="00DA7F4D"/>
    <w:rsid w:val="00DB02DB"/>
    <w:rsid w:val="00DB23FE"/>
    <w:rsid w:val="00DB37E0"/>
    <w:rsid w:val="00DB3E9B"/>
    <w:rsid w:val="00DB597C"/>
    <w:rsid w:val="00DB6717"/>
    <w:rsid w:val="00DB7120"/>
    <w:rsid w:val="00DC06D4"/>
    <w:rsid w:val="00DC1F90"/>
    <w:rsid w:val="00DC50E6"/>
    <w:rsid w:val="00DC5F89"/>
    <w:rsid w:val="00DC7B22"/>
    <w:rsid w:val="00DD0652"/>
    <w:rsid w:val="00DD0828"/>
    <w:rsid w:val="00DD0875"/>
    <w:rsid w:val="00DD1ED4"/>
    <w:rsid w:val="00DD2BC3"/>
    <w:rsid w:val="00DD3573"/>
    <w:rsid w:val="00DD3BDE"/>
    <w:rsid w:val="00DD4E88"/>
    <w:rsid w:val="00DD5A4B"/>
    <w:rsid w:val="00DD6D97"/>
    <w:rsid w:val="00DE0EE5"/>
    <w:rsid w:val="00DE125E"/>
    <w:rsid w:val="00DE1A5D"/>
    <w:rsid w:val="00DE1D10"/>
    <w:rsid w:val="00DE3480"/>
    <w:rsid w:val="00DE420C"/>
    <w:rsid w:val="00DE545F"/>
    <w:rsid w:val="00DE5C46"/>
    <w:rsid w:val="00DE6E5E"/>
    <w:rsid w:val="00DE7825"/>
    <w:rsid w:val="00DF1562"/>
    <w:rsid w:val="00DF27CE"/>
    <w:rsid w:val="00DF3E29"/>
    <w:rsid w:val="00DF4B4C"/>
    <w:rsid w:val="00DF4C4D"/>
    <w:rsid w:val="00DF4CCD"/>
    <w:rsid w:val="00DF74AF"/>
    <w:rsid w:val="00E00E3D"/>
    <w:rsid w:val="00E020C0"/>
    <w:rsid w:val="00E02E0F"/>
    <w:rsid w:val="00E02F82"/>
    <w:rsid w:val="00E0322A"/>
    <w:rsid w:val="00E03698"/>
    <w:rsid w:val="00E0560A"/>
    <w:rsid w:val="00E0631C"/>
    <w:rsid w:val="00E0689F"/>
    <w:rsid w:val="00E0690D"/>
    <w:rsid w:val="00E0744E"/>
    <w:rsid w:val="00E117C5"/>
    <w:rsid w:val="00E11FF9"/>
    <w:rsid w:val="00E12E1E"/>
    <w:rsid w:val="00E12ECD"/>
    <w:rsid w:val="00E15264"/>
    <w:rsid w:val="00E15B03"/>
    <w:rsid w:val="00E16035"/>
    <w:rsid w:val="00E204A2"/>
    <w:rsid w:val="00E206EA"/>
    <w:rsid w:val="00E217ED"/>
    <w:rsid w:val="00E227FC"/>
    <w:rsid w:val="00E2285C"/>
    <w:rsid w:val="00E230AA"/>
    <w:rsid w:val="00E240BD"/>
    <w:rsid w:val="00E24882"/>
    <w:rsid w:val="00E26582"/>
    <w:rsid w:val="00E3083F"/>
    <w:rsid w:val="00E31F63"/>
    <w:rsid w:val="00E31FAD"/>
    <w:rsid w:val="00E33459"/>
    <w:rsid w:val="00E35229"/>
    <w:rsid w:val="00E36002"/>
    <w:rsid w:val="00E37D73"/>
    <w:rsid w:val="00E43038"/>
    <w:rsid w:val="00E4454F"/>
    <w:rsid w:val="00E44752"/>
    <w:rsid w:val="00E4799A"/>
    <w:rsid w:val="00E47F7D"/>
    <w:rsid w:val="00E506BC"/>
    <w:rsid w:val="00E5196A"/>
    <w:rsid w:val="00E53883"/>
    <w:rsid w:val="00E54220"/>
    <w:rsid w:val="00E54D0D"/>
    <w:rsid w:val="00E54D14"/>
    <w:rsid w:val="00E576E4"/>
    <w:rsid w:val="00E5794D"/>
    <w:rsid w:val="00E61085"/>
    <w:rsid w:val="00E63114"/>
    <w:rsid w:val="00E6577A"/>
    <w:rsid w:val="00E65789"/>
    <w:rsid w:val="00E6639E"/>
    <w:rsid w:val="00E66769"/>
    <w:rsid w:val="00E66CB7"/>
    <w:rsid w:val="00E66CCA"/>
    <w:rsid w:val="00E67022"/>
    <w:rsid w:val="00E67333"/>
    <w:rsid w:val="00E6753B"/>
    <w:rsid w:val="00E704EF"/>
    <w:rsid w:val="00E7171E"/>
    <w:rsid w:val="00E723CC"/>
    <w:rsid w:val="00E7338B"/>
    <w:rsid w:val="00E743CB"/>
    <w:rsid w:val="00E744F4"/>
    <w:rsid w:val="00E745F8"/>
    <w:rsid w:val="00E75540"/>
    <w:rsid w:val="00E76A90"/>
    <w:rsid w:val="00E801A9"/>
    <w:rsid w:val="00E80B2B"/>
    <w:rsid w:val="00E84F2C"/>
    <w:rsid w:val="00E85766"/>
    <w:rsid w:val="00E85857"/>
    <w:rsid w:val="00E85B7D"/>
    <w:rsid w:val="00E90D7C"/>
    <w:rsid w:val="00E92015"/>
    <w:rsid w:val="00E9248F"/>
    <w:rsid w:val="00E932F1"/>
    <w:rsid w:val="00E944F8"/>
    <w:rsid w:val="00E94B27"/>
    <w:rsid w:val="00E962A6"/>
    <w:rsid w:val="00E966F5"/>
    <w:rsid w:val="00E96AB7"/>
    <w:rsid w:val="00E96E1D"/>
    <w:rsid w:val="00EA0F17"/>
    <w:rsid w:val="00EA144D"/>
    <w:rsid w:val="00EA1901"/>
    <w:rsid w:val="00EA335A"/>
    <w:rsid w:val="00EA666F"/>
    <w:rsid w:val="00EA7425"/>
    <w:rsid w:val="00EA7D72"/>
    <w:rsid w:val="00EB08E4"/>
    <w:rsid w:val="00EB1A9F"/>
    <w:rsid w:val="00EB4044"/>
    <w:rsid w:val="00EB547D"/>
    <w:rsid w:val="00EB5CDA"/>
    <w:rsid w:val="00EB7A10"/>
    <w:rsid w:val="00EB7DE8"/>
    <w:rsid w:val="00EC0C6A"/>
    <w:rsid w:val="00EC0C87"/>
    <w:rsid w:val="00EC2D23"/>
    <w:rsid w:val="00EC354D"/>
    <w:rsid w:val="00EC371A"/>
    <w:rsid w:val="00EC5A97"/>
    <w:rsid w:val="00EC5B24"/>
    <w:rsid w:val="00ED0FB1"/>
    <w:rsid w:val="00ED2974"/>
    <w:rsid w:val="00ED2A5B"/>
    <w:rsid w:val="00ED311F"/>
    <w:rsid w:val="00ED3305"/>
    <w:rsid w:val="00ED40F7"/>
    <w:rsid w:val="00ED4AE9"/>
    <w:rsid w:val="00ED4D1F"/>
    <w:rsid w:val="00ED690F"/>
    <w:rsid w:val="00ED7233"/>
    <w:rsid w:val="00ED74DC"/>
    <w:rsid w:val="00ED791B"/>
    <w:rsid w:val="00ED7B08"/>
    <w:rsid w:val="00EE073A"/>
    <w:rsid w:val="00EE0BF6"/>
    <w:rsid w:val="00EE1DC3"/>
    <w:rsid w:val="00EE2098"/>
    <w:rsid w:val="00EE2269"/>
    <w:rsid w:val="00EE5850"/>
    <w:rsid w:val="00EE6633"/>
    <w:rsid w:val="00EE6789"/>
    <w:rsid w:val="00EE7D54"/>
    <w:rsid w:val="00EF0250"/>
    <w:rsid w:val="00EF07DD"/>
    <w:rsid w:val="00EF133F"/>
    <w:rsid w:val="00EF7885"/>
    <w:rsid w:val="00EF7E4F"/>
    <w:rsid w:val="00F0221D"/>
    <w:rsid w:val="00F03C11"/>
    <w:rsid w:val="00F05DC7"/>
    <w:rsid w:val="00F060D1"/>
    <w:rsid w:val="00F0795E"/>
    <w:rsid w:val="00F1061B"/>
    <w:rsid w:val="00F10A5F"/>
    <w:rsid w:val="00F10DEF"/>
    <w:rsid w:val="00F11B57"/>
    <w:rsid w:val="00F12158"/>
    <w:rsid w:val="00F1253D"/>
    <w:rsid w:val="00F12C91"/>
    <w:rsid w:val="00F12F88"/>
    <w:rsid w:val="00F134E3"/>
    <w:rsid w:val="00F13E70"/>
    <w:rsid w:val="00F13E7C"/>
    <w:rsid w:val="00F1406A"/>
    <w:rsid w:val="00F1540B"/>
    <w:rsid w:val="00F15D89"/>
    <w:rsid w:val="00F168B0"/>
    <w:rsid w:val="00F168C1"/>
    <w:rsid w:val="00F202CB"/>
    <w:rsid w:val="00F20A59"/>
    <w:rsid w:val="00F21A8E"/>
    <w:rsid w:val="00F222B0"/>
    <w:rsid w:val="00F2274B"/>
    <w:rsid w:val="00F23222"/>
    <w:rsid w:val="00F2482C"/>
    <w:rsid w:val="00F2515B"/>
    <w:rsid w:val="00F26C3B"/>
    <w:rsid w:val="00F27154"/>
    <w:rsid w:val="00F2796B"/>
    <w:rsid w:val="00F302C4"/>
    <w:rsid w:val="00F30C5C"/>
    <w:rsid w:val="00F30E5A"/>
    <w:rsid w:val="00F332CC"/>
    <w:rsid w:val="00F33430"/>
    <w:rsid w:val="00F3448E"/>
    <w:rsid w:val="00F35C81"/>
    <w:rsid w:val="00F36804"/>
    <w:rsid w:val="00F36DCA"/>
    <w:rsid w:val="00F37C48"/>
    <w:rsid w:val="00F415A5"/>
    <w:rsid w:val="00F41751"/>
    <w:rsid w:val="00F42363"/>
    <w:rsid w:val="00F42805"/>
    <w:rsid w:val="00F42D3B"/>
    <w:rsid w:val="00F4612D"/>
    <w:rsid w:val="00F46BBB"/>
    <w:rsid w:val="00F53BCE"/>
    <w:rsid w:val="00F55235"/>
    <w:rsid w:val="00F556B7"/>
    <w:rsid w:val="00F56406"/>
    <w:rsid w:val="00F566B8"/>
    <w:rsid w:val="00F61E37"/>
    <w:rsid w:val="00F6301F"/>
    <w:rsid w:val="00F6324E"/>
    <w:rsid w:val="00F63818"/>
    <w:rsid w:val="00F644B9"/>
    <w:rsid w:val="00F64958"/>
    <w:rsid w:val="00F6715A"/>
    <w:rsid w:val="00F672D4"/>
    <w:rsid w:val="00F67E33"/>
    <w:rsid w:val="00F67F98"/>
    <w:rsid w:val="00F727F1"/>
    <w:rsid w:val="00F7301C"/>
    <w:rsid w:val="00F75422"/>
    <w:rsid w:val="00F8083E"/>
    <w:rsid w:val="00F82E4F"/>
    <w:rsid w:val="00F83218"/>
    <w:rsid w:val="00F83FB1"/>
    <w:rsid w:val="00F8672B"/>
    <w:rsid w:val="00F86737"/>
    <w:rsid w:val="00F86FB3"/>
    <w:rsid w:val="00F87196"/>
    <w:rsid w:val="00F932C2"/>
    <w:rsid w:val="00F95310"/>
    <w:rsid w:val="00F9773B"/>
    <w:rsid w:val="00FA05C5"/>
    <w:rsid w:val="00FA0701"/>
    <w:rsid w:val="00FA0F71"/>
    <w:rsid w:val="00FA37FA"/>
    <w:rsid w:val="00FA38BF"/>
    <w:rsid w:val="00FA3E54"/>
    <w:rsid w:val="00FA624C"/>
    <w:rsid w:val="00FA694F"/>
    <w:rsid w:val="00FA7AAB"/>
    <w:rsid w:val="00FB0585"/>
    <w:rsid w:val="00FB0907"/>
    <w:rsid w:val="00FB17AD"/>
    <w:rsid w:val="00FB3626"/>
    <w:rsid w:val="00FB3A79"/>
    <w:rsid w:val="00FB4ACB"/>
    <w:rsid w:val="00FB4E6C"/>
    <w:rsid w:val="00FB5C23"/>
    <w:rsid w:val="00FB68FE"/>
    <w:rsid w:val="00FC02DD"/>
    <w:rsid w:val="00FC0BDB"/>
    <w:rsid w:val="00FC133D"/>
    <w:rsid w:val="00FC1B22"/>
    <w:rsid w:val="00FC26E3"/>
    <w:rsid w:val="00FC30C6"/>
    <w:rsid w:val="00FC6941"/>
    <w:rsid w:val="00FC76AE"/>
    <w:rsid w:val="00FD0022"/>
    <w:rsid w:val="00FD06F9"/>
    <w:rsid w:val="00FD1120"/>
    <w:rsid w:val="00FD2095"/>
    <w:rsid w:val="00FD46BB"/>
    <w:rsid w:val="00FD60F3"/>
    <w:rsid w:val="00FD705C"/>
    <w:rsid w:val="00FD76E0"/>
    <w:rsid w:val="00FE040D"/>
    <w:rsid w:val="00FE0841"/>
    <w:rsid w:val="00FE0CC1"/>
    <w:rsid w:val="00FE2051"/>
    <w:rsid w:val="00FE47B2"/>
    <w:rsid w:val="00FE5A7E"/>
    <w:rsid w:val="00FF164B"/>
    <w:rsid w:val="00FF218E"/>
    <w:rsid w:val="00FF2C1A"/>
    <w:rsid w:val="00FF3265"/>
    <w:rsid w:val="00FF3C88"/>
    <w:rsid w:val="00FF3E2E"/>
    <w:rsid w:val="00FF44DA"/>
    <w:rsid w:val="00FF54C1"/>
    <w:rsid w:val="00FF58AE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EFB73B"/>
  <w15:docId w15:val="{97E4ECFB-68A0-4209-A07B-58D42898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08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8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08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80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A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A404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C312A"/>
    <w:pPr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ja-JP"/>
    </w:rPr>
  </w:style>
  <w:style w:type="character" w:customStyle="1" w:styleId="HTMLPreformattedChar">
    <w:name w:val="HTML Preformatted Char"/>
    <w:link w:val="HTMLPreformatted"/>
    <w:uiPriority w:val="99"/>
    <w:semiHidden/>
    <w:rsid w:val="00CC6488"/>
    <w:rPr>
      <w:rFonts w:ascii="Courier New" w:eastAsia="Times New Roman" w:hAnsi="Courier New" w:cs="Courier New"/>
      <w:lang w:eastAsia="ja-JP"/>
    </w:rPr>
  </w:style>
  <w:style w:type="paragraph" w:styleId="NoSpacing">
    <w:name w:val="No Spacing"/>
    <w:uiPriority w:val="1"/>
    <w:qFormat/>
    <w:rsid w:val="006A2CCB"/>
  </w:style>
  <w:style w:type="character" w:customStyle="1" w:styleId="normalchar">
    <w:name w:val="normal__char"/>
    <w:rsid w:val="00987607"/>
  </w:style>
  <w:style w:type="paragraph" w:customStyle="1" w:styleId="Normal1">
    <w:name w:val="Normal1"/>
    <w:basedOn w:val="Normal"/>
    <w:rsid w:val="00823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A0F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A0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4C\S4C%20Email\Press%20&amp;%20News%20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CE12-58A7-4FF1-AD9B-11FA0017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&amp; News Email.dot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Cathryn Ings - S4C</cp:lastModifiedBy>
  <cp:revision>3</cp:revision>
  <cp:lastPrinted>2018-10-24T14:56:00Z</cp:lastPrinted>
  <dcterms:created xsi:type="dcterms:W3CDTF">2021-05-27T11:04:00Z</dcterms:created>
  <dcterms:modified xsi:type="dcterms:W3CDTF">2021-05-27T13:21:00Z</dcterms:modified>
</cp:coreProperties>
</file>