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7A46" w14:textId="77777777" w:rsidR="00146CC5" w:rsidRPr="00A41B3F" w:rsidRDefault="00504DB6" w:rsidP="00E77AE3">
      <w:pPr>
        <w:rPr>
          <w:color w:val="000000" w:themeColor="text1"/>
        </w:rPr>
      </w:pPr>
      <w:r>
        <w:t xml:space="preserve"> </w:t>
      </w:r>
      <w:r w:rsidR="00B764A2" w:rsidRPr="00A41B3F">
        <w:rPr>
          <w:color w:val="000000" w:themeColor="text1"/>
        </w:rPr>
        <w:t xml:space="preserve"> </w:t>
      </w:r>
    </w:p>
    <w:tbl>
      <w:tblPr>
        <w:tblW w:w="0" w:type="auto"/>
        <w:tblInd w:w="737" w:type="dxa"/>
        <w:tblLook w:val="04A0" w:firstRow="1" w:lastRow="0" w:firstColumn="1" w:lastColumn="0" w:noHBand="0" w:noVBand="1"/>
      </w:tblPr>
      <w:tblGrid>
        <w:gridCol w:w="10035"/>
      </w:tblGrid>
      <w:tr w:rsidR="00A41B3F" w:rsidRPr="00A41B3F" w14:paraId="3985BB51" w14:textId="77777777" w:rsidTr="00E020C0">
        <w:tc>
          <w:tcPr>
            <w:tcW w:w="10064" w:type="dxa"/>
            <w:shd w:val="clear" w:color="auto" w:fill="auto"/>
          </w:tcPr>
          <w:p w14:paraId="08DDA168" w14:textId="1966374C" w:rsidR="00D44607" w:rsidRPr="00A41B3F" w:rsidRDefault="00E16D77" w:rsidP="00380C15">
            <w:pPr>
              <w:spacing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E73700">
              <w:rPr>
                <w:color w:val="000000" w:themeColor="text1"/>
              </w:rPr>
              <w:t>.</w:t>
            </w:r>
            <w:r w:rsidR="00EB742E">
              <w:rPr>
                <w:color w:val="000000" w:themeColor="text1"/>
              </w:rPr>
              <w:t>0</w:t>
            </w:r>
            <w:r w:rsidR="00E66F40">
              <w:rPr>
                <w:color w:val="000000" w:themeColor="text1"/>
              </w:rPr>
              <w:t>5</w:t>
            </w:r>
            <w:r w:rsidR="001B25F9" w:rsidRPr="00A41B3F">
              <w:rPr>
                <w:color w:val="000000" w:themeColor="text1"/>
              </w:rPr>
              <w:t>.20</w:t>
            </w:r>
            <w:r w:rsidR="003332AD">
              <w:rPr>
                <w:color w:val="000000" w:themeColor="text1"/>
              </w:rPr>
              <w:t>2</w:t>
            </w:r>
            <w:r w:rsidR="00EB742E">
              <w:rPr>
                <w:color w:val="000000" w:themeColor="text1"/>
              </w:rPr>
              <w:t>1</w:t>
            </w:r>
          </w:p>
        </w:tc>
      </w:tr>
      <w:tr w:rsidR="00A41B3F" w:rsidRPr="00A41B3F" w14:paraId="14518CA9" w14:textId="77777777" w:rsidTr="00E020C0">
        <w:tc>
          <w:tcPr>
            <w:tcW w:w="10064" w:type="dxa"/>
            <w:shd w:val="clear" w:color="auto" w:fill="auto"/>
          </w:tcPr>
          <w:p w14:paraId="5A6FF687" w14:textId="77777777" w:rsidR="00D44607" w:rsidRPr="00A41B3F" w:rsidRDefault="00D44607" w:rsidP="002638E4">
            <w:pPr>
              <w:rPr>
                <w:color w:val="000000" w:themeColor="text1"/>
              </w:rPr>
            </w:pPr>
          </w:p>
        </w:tc>
      </w:tr>
      <w:tr w:rsidR="00D44607" w:rsidRPr="00A41B3F" w14:paraId="616D6E23" w14:textId="77777777" w:rsidTr="00BD1352">
        <w:trPr>
          <w:trHeight w:val="680"/>
        </w:trPr>
        <w:tc>
          <w:tcPr>
            <w:tcW w:w="10064" w:type="dxa"/>
            <w:shd w:val="clear" w:color="auto" w:fill="auto"/>
          </w:tcPr>
          <w:p w14:paraId="178DED4A" w14:textId="77777777" w:rsidR="00E020C0" w:rsidRPr="00A41B3F" w:rsidRDefault="00EA3F5C" w:rsidP="00E020C0">
            <w:pPr>
              <w:spacing w:after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Heledd Williams</w:t>
            </w:r>
          </w:p>
          <w:p w14:paraId="3AD4E4B5" w14:textId="77777777" w:rsidR="00BD1352" w:rsidRPr="00A41B3F" w:rsidRDefault="00BD1352" w:rsidP="00E020C0">
            <w:pPr>
              <w:spacing w:after="10"/>
              <w:rPr>
                <w:color w:val="000000" w:themeColor="text1"/>
              </w:rPr>
            </w:pPr>
            <w:r w:rsidRPr="00A41B3F">
              <w:rPr>
                <w:color w:val="000000" w:themeColor="text1"/>
              </w:rPr>
              <w:t>Cyswllt Contact</w:t>
            </w:r>
          </w:p>
          <w:p w14:paraId="1456CFC5" w14:textId="77777777" w:rsidR="00BD1352" w:rsidRPr="00A41B3F" w:rsidRDefault="00BD1352" w:rsidP="00E525E5">
            <w:pPr>
              <w:spacing w:after="10"/>
              <w:rPr>
                <w:color w:val="000000" w:themeColor="text1"/>
              </w:rPr>
            </w:pPr>
            <w:r w:rsidRPr="00A41B3F">
              <w:rPr>
                <w:color w:val="000000" w:themeColor="text1"/>
              </w:rPr>
              <w:t xml:space="preserve">Ffôn Phone </w:t>
            </w:r>
            <w:r w:rsidR="00086E25" w:rsidRPr="00A41B3F">
              <w:rPr>
                <w:color w:val="000000" w:themeColor="text1"/>
              </w:rPr>
              <w:t>01286 674 622</w:t>
            </w:r>
          </w:p>
        </w:tc>
      </w:tr>
    </w:tbl>
    <w:p w14:paraId="3E27300C" w14:textId="77777777" w:rsidR="002F285E" w:rsidRPr="00A41B3F" w:rsidRDefault="002F285E" w:rsidP="009A4045">
      <w:pPr>
        <w:spacing w:after="10"/>
        <w:ind w:left="737"/>
        <w:rPr>
          <w:b/>
          <w:color w:val="000000" w:themeColor="text1"/>
        </w:rPr>
      </w:pPr>
    </w:p>
    <w:tbl>
      <w:tblPr>
        <w:tblW w:w="9889" w:type="dxa"/>
        <w:tblInd w:w="85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A4045" w:rsidRPr="00E71E0D" w14:paraId="2722B57F" w14:textId="77777777" w:rsidTr="00DC7B22">
        <w:trPr>
          <w:trHeight w:val="567"/>
        </w:trPr>
        <w:tc>
          <w:tcPr>
            <w:tcW w:w="98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6B1574" w14:textId="7538DF8E" w:rsidR="009A4045" w:rsidRPr="00E71E0D" w:rsidRDefault="005238F9" w:rsidP="00026364">
            <w:pPr>
              <w:spacing w:after="10"/>
              <w:ind w:hanging="113"/>
              <w:rPr>
                <w:b/>
                <w:bCs/>
                <w:color w:val="000000" w:themeColor="text1"/>
                <w:lang w:val="pl-PL"/>
              </w:rPr>
            </w:pPr>
            <w:r w:rsidRPr="00E71E0D">
              <w:rPr>
                <w:b/>
                <w:bCs/>
                <w:color w:val="000000" w:themeColor="text1"/>
                <w:lang w:val="pl-PL"/>
              </w:rPr>
              <w:t xml:space="preserve">Crynodeb </w:t>
            </w:r>
            <w:r w:rsidR="00B817A1" w:rsidRPr="00E71E0D">
              <w:rPr>
                <w:b/>
                <w:bCs/>
                <w:color w:val="000000" w:themeColor="text1"/>
                <w:lang w:val="pl-PL"/>
              </w:rPr>
              <w:t xml:space="preserve">Rownd a Rownd </w:t>
            </w:r>
            <w:r w:rsidR="00223E2E" w:rsidRPr="00E71E0D">
              <w:rPr>
                <w:b/>
                <w:bCs/>
                <w:color w:val="000000" w:themeColor="text1"/>
                <w:lang w:val="pl-PL"/>
              </w:rPr>
              <w:t>W</w:t>
            </w:r>
            <w:r w:rsidR="00E66F40">
              <w:rPr>
                <w:b/>
                <w:bCs/>
                <w:color w:val="000000" w:themeColor="text1"/>
                <w:lang w:val="pl-PL"/>
              </w:rPr>
              <w:t>2</w:t>
            </w:r>
            <w:r w:rsidR="00E16D77">
              <w:rPr>
                <w:b/>
                <w:bCs/>
                <w:color w:val="000000" w:themeColor="text1"/>
                <w:lang w:val="pl-PL"/>
              </w:rPr>
              <w:t>3</w:t>
            </w:r>
            <w:r w:rsidR="00897FB9" w:rsidRPr="00E71E0D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 w:rsidR="00B26297" w:rsidRPr="00E71E0D">
              <w:rPr>
                <w:b/>
                <w:bCs/>
                <w:color w:val="7F7F7F" w:themeColor="text1" w:themeTint="80"/>
                <w:lang w:val="pl-PL"/>
              </w:rPr>
              <w:t>Summary</w:t>
            </w:r>
            <w:r w:rsidR="00223E2E" w:rsidRPr="00E71E0D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 w:rsidR="00E16D77">
              <w:rPr>
                <w:b/>
                <w:bCs/>
                <w:color w:val="000000" w:themeColor="text1"/>
                <w:lang w:val="pl-PL"/>
              </w:rPr>
              <w:t xml:space="preserve">5 </w:t>
            </w:r>
            <w:r w:rsidR="005574D0" w:rsidRPr="00E71E0D">
              <w:rPr>
                <w:b/>
                <w:bCs/>
                <w:color w:val="000000" w:themeColor="text1"/>
                <w:lang w:val="pl-PL"/>
              </w:rPr>
              <w:t xml:space="preserve">- </w:t>
            </w:r>
            <w:r w:rsidR="00E16D77">
              <w:rPr>
                <w:b/>
                <w:bCs/>
                <w:color w:val="000000" w:themeColor="text1"/>
                <w:lang w:val="pl-PL"/>
              </w:rPr>
              <w:t>11</w:t>
            </w:r>
            <w:r w:rsidR="009B086A" w:rsidRPr="00E71E0D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 w:rsidR="00E71E0D" w:rsidRPr="00E71E0D">
              <w:rPr>
                <w:b/>
                <w:bCs/>
                <w:color w:val="000000" w:themeColor="text1"/>
                <w:lang w:val="pl-PL"/>
              </w:rPr>
              <w:t>M</w:t>
            </w:r>
            <w:r w:rsidR="00E16D77">
              <w:rPr>
                <w:b/>
                <w:bCs/>
                <w:color w:val="000000" w:themeColor="text1"/>
                <w:lang w:val="pl-PL"/>
              </w:rPr>
              <w:t>ehefin</w:t>
            </w:r>
            <w:r w:rsidR="005270B6" w:rsidRPr="00E71E0D">
              <w:rPr>
                <w:b/>
                <w:bCs/>
                <w:lang w:val="pl-PL"/>
              </w:rPr>
              <w:t xml:space="preserve"> </w:t>
            </w:r>
            <w:r w:rsidR="00E16D77" w:rsidRPr="00E16D77">
              <w:rPr>
                <w:b/>
                <w:bCs/>
                <w:color w:val="7F7F7F" w:themeColor="text1" w:themeTint="80"/>
                <w:lang w:val="pl-PL"/>
              </w:rPr>
              <w:t>June</w:t>
            </w:r>
          </w:p>
        </w:tc>
      </w:tr>
    </w:tbl>
    <w:p w14:paraId="10B5BD6C" w14:textId="77777777" w:rsidR="00E93665" w:rsidRPr="000F6222" w:rsidRDefault="00E93665" w:rsidP="00E93665">
      <w:pPr>
        <w:autoSpaceDE w:val="0"/>
        <w:autoSpaceDN w:val="0"/>
        <w:adjustRightInd w:val="0"/>
        <w:rPr>
          <w:rFonts w:ascii="Times New Roman" w:hAnsi="Times New Roman"/>
          <w:lang w:val="cy-GB"/>
        </w:rPr>
      </w:pPr>
    </w:p>
    <w:p w14:paraId="4C0E7BA8" w14:textId="77777777" w:rsidR="00E16D77" w:rsidRPr="000F6222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val="cy-GB" w:eastAsia="en-US"/>
        </w:rPr>
      </w:pPr>
      <w:bookmarkStart w:id="0" w:name="cysill"/>
      <w:bookmarkEnd w:id="0"/>
      <w:r w:rsidRPr="000F6222">
        <w:rPr>
          <w:rFonts w:cs="Microsoft Sans Serif"/>
          <w:lang w:val="cy-GB" w:eastAsia="en-US"/>
        </w:rPr>
        <w:t xml:space="preserve">Mae pawb yn ceisio eu gorau glas i gadw’r gyfrinach am barti syrpreis Glenda, ond wrth iddi hi ddigalonni nad yw ei hymddeoliad yn cael ei nodi, bydd hi’n gynyddol anodd, ac yn enwedig unwaith y caiff Arthur wybod. </w:t>
      </w:r>
    </w:p>
    <w:p w14:paraId="495DC5B4" w14:textId="77777777" w:rsidR="00E16D77" w:rsidRPr="000F6222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val="cy-GB" w:eastAsia="en-US"/>
        </w:rPr>
      </w:pPr>
    </w:p>
    <w:p w14:paraId="6B85B03D" w14:textId="729B2865" w:rsidR="00E16D77" w:rsidRPr="000F6222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val="cy-GB" w:eastAsia="en-US"/>
        </w:rPr>
      </w:pPr>
      <w:r w:rsidRPr="000F6222">
        <w:rPr>
          <w:rFonts w:cs="Microsoft Sans Serif"/>
          <w:lang w:val="cy-GB" w:eastAsia="en-US"/>
        </w:rPr>
        <w:t>Mae Mathew ar bigau’r drain eisiau ei becyn o dabledi lladd poen gan Barry a bydd yn ei arwain i ddyfroedd dyfnion wrth iddo gymryd un risg yn ormod wrth drio celu ei gaethiwed. Ac ychydig â ŵyr Barry faint o ddifrod y mae Iris wedi ei wneud wrth geisio ei warchod.</w:t>
      </w:r>
    </w:p>
    <w:p w14:paraId="45698CEC" w14:textId="77777777" w:rsidR="00E16D77" w:rsidRPr="000F6222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val="cy-GB" w:eastAsia="en-US"/>
        </w:rPr>
      </w:pPr>
    </w:p>
    <w:p w14:paraId="06B01AD9" w14:textId="77777777" w:rsidR="00E16D77" w:rsidRPr="000F6222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val="cy-GB" w:eastAsia="en-US"/>
        </w:rPr>
      </w:pPr>
      <w:r w:rsidRPr="000F6222">
        <w:rPr>
          <w:rFonts w:cs="Microsoft Sans Serif"/>
          <w:lang w:val="cy-GB" w:eastAsia="en-US"/>
        </w:rPr>
        <w:t xml:space="preserve">Er gwaethaf cwestiynau anodd gan Kay a Vince, mae Ken yn parhau i ymddwyn yn amheus a hel esgusodion i osgoi gweithio. </w:t>
      </w:r>
    </w:p>
    <w:p w14:paraId="57DCA66F" w14:textId="77777777" w:rsidR="00E16D77" w:rsidRPr="000F6222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val="cy-GB" w:eastAsia="en-US"/>
        </w:rPr>
      </w:pPr>
    </w:p>
    <w:p w14:paraId="02C6F964" w14:textId="0BECF294" w:rsidR="00E16D77" w:rsidRPr="000F6222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val="cy-GB" w:eastAsia="en-US"/>
        </w:rPr>
      </w:pPr>
      <w:r w:rsidRPr="000F6222">
        <w:rPr>
          <w:rFonts w:cs="Microsoft Sans Serif"/>
          <w:lang w:val="cy-GB" w:eastAsia="en-US"/>
        </w:rPr>
        <w:t xml:space="preserve">Ac wrth i Carwyn ddechrau holi mwy o gwestiynau ynglŷn â gwaith Iestyn yn y Tŷ Pizza, mae’r ateb i un cwestiwn sydd wedi bod yn ei lethu yn cyrraedd i Barry, er mawr ryddhad i Mathew hefyd.   </w:t>
      </w:r>
    </w:p>
    <w:p w14:paraId="265A3417" w14:textId="77777777" w:rsidR="00E16D77" w:rsidRPr="00E16D77" w:rsidRDefault="00E16D77" w:rsidP="00E16D77">
      <w:pPr>
        <w:rPr>
          <w:rFonts w:ascii="Calibri" w:hAnsi="Calibri"/>
          <w:sz w:val="22"/>
          <w:szCs w:val="22"/>
          <w:lang w:eastAsia="en-US"/>
        </w:rPr>
      </w:pPr>
    </w:p>
    <w:p w14:paraId="24BD4549" w14:textId="77777777" w:rsidR="00E16D77" w:rsidRPr="00E16D77" w:rsidRDefault="00E16D77" w:rsidP="00E16D77">
      <w:pPr>
        <w:rPr>
          <w:rFonts w:ascii="Calibri" w:hAnsi="Calibri"/>
          <w:sz w:val="22"/>
          <w:szCs w:val="22"/>
          <w:lang w:eastAsia="en-US"/>
        </w:rPr>
      </w:pPr>
    </w:p>
    <w:p w14:paraId="24645EDE" w14:textId="77777777" w:rsidR="00022D9E" w:rsidRPr="003A4E66" w:rsidRDefault="00022D9E" w:rsidP="00935AF5">
      <w:pPr>
        <w:autoSpaceDE w:val="0"/>
        <w:autoSpaceDN w:val="0"/>
        <w:adjustRightInd w:val="0"/>
        <w:rPr>
          <w:rFonts w:cs="Microsoft Sans Serif"/>
          <w:lang w:val="cy-GB"/>
        </w:rPr>
      </w:pPr>
    </w:p>
    <w:p w14:paraId="2291C710" w14:textId="219B55DF" w:rsidR="007A0433" w:rsidRPr="003A4E66" w:rsidRDefault="000E17DD" w:rsidP="0098595E">
      <w:pPr>
        <w:ind w:firstLine="720"/>
        <w:rPr>
          <w:color w:val="000000" w:themeColor="text1"/>
          <w:lang w:val="cy-GB"/>
        </w:rPr>
      </w:pPr>
      <w:r w:rsidRPr="003A4E66">
        <w:rPr>
          <w:rFonts w:cs="Arial"/>
          <w:b/>
          <w:bCs/>
          <w:color w:val="000000" w:themeColor="text1"/>
          <w:lang w:val="cy-GB"/>
        </w:rPr>
        <w:t>R</w:t>
      </w:r>
      <w:r w:rsidR="007A0433" w:rsidRPr="003A4E66">
        <w:rPr>
          <w:rFonts w:cs="Arial"/>
          <w:b/>
          <w:bCs/>
          <w:color w:val="000000" w:themeColor="text1"/>
          <w:lang w:val="cy-GB"/>
        </w:rPr>
        <w:t>ownd a Rownd</w:t>
      </w:r>
    </w:p>
    <w:p w14:paraId="4D8E845B" w14:textId="486B23E2" w:rsidR="007A0433" w:rsidRPr="003A4E66" w:rsidRDefault="00B03B45" w:rsidP="007A0433">
      <w:pPr>
        <w:ind w:left="737"/>
        <w:rPr>
          <w:rFonts w:cs="Arial"/>
          <w:b/>
          <w:bCs/>
          <w:color w:val="000000" w:themeColor="text1"/>
          <w:lang w:val="cy-GB"/>
        </w:rPr>
      </w:pPr>
      <w:r>
        <w:rPr>
          <w:rFonts w:cs="Arial"/>
          <w:b/>
          <w:bCs/>
          <w:color w:val="000000" w:themeColor="text1"/>
          <w:lang w:val="cy-GB"/>
        </w:rPr>
        <w:t xml:space="preserve">Pob </w:t>
      </w:r>
      <w:r w:rsidR="00E61751" w:rsidRPr="003A4E66">
        <w:rPr>
          <w:rFonts w:cs="Arial"/>
          <w:b/>
          <w:bCs/>
          <w:color w:val="000000" w:themeColor="text1"/>
          <w:lang w:val="cy-GB"/>
        </w:rPr>
        <w:t>Nos</w:t>
      </w:r>
      <w:r w:rsidR="007A0433" w:rsidRPr="003A4E66">
        <w:rPr>
          <w:rFonts w:cs="Arial"/>
          <w:b/>
          <w:bCs/>
          <w:color w:val="000000" w:themeColor="text1"/>
          <w:lang w:val="cy-GB"/>
        </w:rPr>
        <w:t xml:space="preserve"> </w:t>
      </w:r>
      <w:r>
        <w:rPr>
          <w:rFonts w:cs="Arial"/>
          <w:b/>
          <w:bCs/>
          <w:color w:val="000000" w:themeColor="text1"/>
          <w:lang w:val="cy-GB"/>
        </w:rPr>
        <w:t>Fawrth a Nos Iau</w:t>
      </w:r>
      <w:r w:rsidR="00E71E0D">
        <w:rPr>
          <w:rFonts w:cs="Arial"/>
          <w:b/>
          <w:bCs/>
          <w:color w:val="000000" w:themeColor="text1"/>
          <w:lang w:val="cy-GB"/>
        </w:rPr>
        <w:t xml:space="preserve"> </w:t>
      </w:r>
      <w:r w:rsidR="007A0433" w:rsidRPr="003A4E66">
        <w:rPr>
          <w:rFonts w:cs="Arial"/>
          <w:b/>
          <w:bCs/>
          <w:color w:val="000000" w:themeColor="text1"/>
          <w:lang w:val="cy-GB"/>
        </w:rPr>
        <w:t>8.25, S4C</w:t>
      </w:r>
    </w:p>
    <w:p w14:paraId="6F788533" w14:textId="77777777" w:rsidR="007A0433" w:rsidRPr="003A4E66" w:rsidRDefault="007A0433" w:rsidP="007A0433">
      <w:pPr>
        <w:ind w:left="737"/>
        <w:rPr>
          <w:rFonts w:cs="Arial"/>
          <w:b/>
          <w:bCs/>
          <w:color w:val="000000" w:themeColor="text1"/>
          <w:lang w:val="cy-GB"/>
        </w:rPr>
      </w:pPr>
      <w:r w:rsidRPr="003A4E66">
        <w:rPr>
          <w:rFonts w:cs="Arial"/>
          <w:b/>
          <w:bCs/>
          <w:color w:val="000000" w:themeColor="text1"/>
          <w:lang w:val="cy-GB"/>
        </w:rPr>
        <w:t>Isdeitlau Cymraeg a Saesneg</w:t>
      </w:r>
    </w:p>
    <w:p w14:paraId="7D9AF62D" w14:textId="77777777" w:rsidR="007A0433" w:rsidRPr="003A4E66" w:rsidRDefault="007A0433" w:rsidP="007A0433">
      <w:pPr>
        <w:ind w:left="737"/>
        <w:rPr>
          <w:rFonts w:cs="Arial"/>
          <w:b/>
          <w:bCs/>
          <w:color w:val="000000" w:themeColor="text1"/>
          <w:lang w:val="cy-GB"/>
        </w:rPr>
      </w:pPr>
      <w:r w:rsidRPr="003A4E66">
        <w:rPr>
          <w:rFonts w:cs="Arial"/>
          <w:b/>
          <w:bCs/>
          <w:color w:val="000000" w:themeColor="text1"/>
          <w:lang w:val="cy-GB"/>
        </w:rPr>
        <w:t xml:space="preserve">Omnibws dydd Sul gydag isdeitlau Saesneg ar y sgrin </w:t>
      </w:r>
    </w:p>
    <w:p w14:paraId="3CE317E8" w14:textId="77777777" w:rsidR="007A0433" w:rsidRPr="003A4E66" w:rsidRDefault="007A0433" w:rsidP="007A0433">
      <w:pPr>
        <w:autoSpaceDE w:val="0"/>
        <w:autoSpaceDN w:val="0"/>
        <w:ind w:left="720"/>
        <w:rPr>
          <w:rFonts w:cs="Verdana"/>
          <w:b/>
          <w:color w:val="000000" w:themeColor="text1"/>
          <w:lang w:val="cy-GB"/>
        </w:rPr>
      </w:pPr>
      <w:r w:rsidRPr="003A4E66">
        <w:rPr>
          <w:rFonts w:cs="Verdana"/>
          <w:b/>
          <w:color w:val="000000" w:themeColor="text1"/>
          <w:lang w:val="cy-GB"/>
        </w:rPr>
        <w:t>Ar alw: S4C Clic; BBC iPlayer a llwyfannau eraill</w:t>
      </w:r>
    </w:p>
    <w:p w14:paraId="6F18E6FC" w14:textId="77777777" w:rsidR="007A0433" w:rsidRPr="003A4E66" w:rsidRDefault="007A0433" w:rsidP="007A0433">
      <w:pPr>
        <w:ind w:left="737"/>
        <w:rPr>
          <w:rFonts w:cs="Arial"/>
          <w:b/>
          <w:bCs/>
          <w:color w:val="000000" w:themeColor="text1"/>
          <w:lang w:val="cy-GB"/>
        </w:rPr>
      </w:pPr>
      <w:r w:rsidRPr="003A4E66">
        <w:rPr>
          <w:rFonts w:cs="Arial"/>
          <w:b/>
          <w:bCs/>
          <w:color w:val="000000" w:themeColor="text1"/>
          <w:lang w:val="cy-GB"/>
        </w:rPr>
        <w:t>Cynhyrchiad Rondo Media ar gyfer S4C</w:t>
      </w:r>
    </w:p>
    <w:p w14:paraId="68C52EA2" w14:textId="56873CB9" w:rsidR="007A0433" w:rsidRDefault="007A0433" w:rsidP="007A0433">
      <w:pPr>
        <w:rPr>
          <w:rFonts w:cs="Microsoft Sans Serif"/>
          <w:lang w:val="pt-PT" w:eastAsia="en-US"/>
        </w:rPr>
      </w:pPr>
    </w:p>
    <w:p w14:paraId="70C2322D" w14:textId="650BDB5C" w:rsidR="00216080" w:rsidRDefault="00216080" w:rsidP="007A0433">
      <w:pPr>
        <w:rPr>
          <w:rFonts w:cs="Microsoft Sans Serif"/>
          <w:lang w:val="pt-PT" w:eastAsia="en-US"/>
        </w:rPr>
      </w:pPr>
    </w:p>
    <w:p w14:paraId="7BDF1215" w14:textId="77777777" w:rsidR="00E16D77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eastAsia="en-US"/>
        </w:rPr>
      </w:pPr>
      <w:r w:rsidRPr="00E16D77">
        <w:rPr>
          <w:rFonts w:cs="Microsoft Sans Serif"/>
          <w:lang w:eastAsia="en-US"/>
        </w:rPr>
        <w:t xml:space="preserve">Everyone is trying their best to keep Glenda’s surprise retirement party a secret, but as she becomes increasingly upset about the lack of celebrations it becomes increasingly difficult to hide the secret, especially once Arthur gets to hear about it. </w:t>
      </w:r>
    </w:p>
    <w:p w14:paraId="35FA2FEC" w14:textId="77777777" w:rsidR="00E16D77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eastAsia="en-US"/>
        </w:rPr>
      </w:pPr>
    </w:p>
    <w:p w14:paraId="2774D868" w14:textId="47D5142D" w:rsidR="00E16D77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eastAsia="en-US"/>
        </w:rPr>
      </w:pPr>
      <w:r w:rsidRPr="00E16D77">
        <w:rPr>
          <w:rFonts w:cs="Microsoft Sans Serif"/>
          <w:lang w:eastAsia="en-US"/>
        </w:rPr>
        <w:t>Mathew is desperate to receive his painkillers from Barry which makes him take risks whil</w:t>
      </w:r>
      <w:r w:rsidR="000F6222">
        <w:rPr>
          <w:rFonts w:cs="Microsoft Sans Serif"/>
          <w:lang w:eastAsia="en-US"/>
        </w:rPr>
        <w:t>e</w:t>
      </w:r>
      <w:r w:rsidRPr="00E16D77">
        <w:rPr>
          <w:rFonts w:cs="Microsoft Sans Serif"/>
          <w:lang w:eastAsia="en-US"/>
        </w:rPr>
        <w:t xml:space="preserve"> still trying to hide his addiction. But little does Barry know that by trying to protect his feelings Iris has done some great damage</w:t>
      </w:r>
      <w:r>
        <w:rPr>
          <w:rFonts w:cs="Microsoft Sans Serif"/>
          <w:lang w:eastAsia="en-US"/>
        </w:rPr>
        <w:t>.</w:t>
      </w:r>
    </w:p>
    <w:p w14:paraId="4A4362F6" w14:textId="77777777" w:rsidR="00E16D77" w:rsidRPr="00E16D77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eastAsia="en-US"/>
        </w:rPr>
      </w:pPr>
    </w:p>
    <w:p w14:paraId="7D4F55A0" w14:textId="77777777" w:rsidR="002C37C2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eastAsia="en-US"/>
        </w:rPr>
      </w:pPr>
      <w:r w:rsidRPr="00E16D77">
        <w:rPr>
          <w:rFonts w:cs="Microsoft Sans Serif"/>
          <w:lang w:eastAsia="en-US"/>
        </w:rPr>
        <w:t xml:space="preserve">Despite facing difficult questions from Kay and Vince, Ken continues to act suspiciously and tries to make excuses to avoid work. </w:t>
      </w:r>
    </w:p>
    <w:p w14:paraId="51E05798" w14:textId="77777777" w:rsidR="002C37C2" w:rsidRDefault="002C37C2" w:rsidP="00E16D77">
      <w:pPr>
        <w:autoSpaceDE w:val="0"/>
        <w:autoSpaceDN w:val="0"/>
        <w:adjustRightInd w:val="0"/>
        <w:ind w:left="720"/>
        <w:rPr>
          <w:rFonts w:cs="Microsoft Sans Serif"/>
          <w:lang w:eastAsia="en-US"/>
        </w:rPr>
      </w:pPr>
    </w:p>
    <w:p w14:paraId="489EE200" w14:textId="6794C898" w:rsidR="00E16D77" w:rsidRPr="00E16D77" w:rsidRDefault="00E16D77" w:rsidP="00E16D77">
      <w:pPr>
        <w:autoSpaceDE w:val="0"/>
        <w:autoSpaceDN w:val="0"/>
        <w:adjustRightInd w:val="0"/>
        <w:ind w:left="720"/>
        <w:rPr>
          <w:rFonts w:cs="Microsoft Sans Serif"/>
          <w:lang w:eastAsia="en-US"/>
        </w:rPr>
      </w:pPr>
      <w:r w:rsidRPr="00E16D77">
        <w:rPr>
          <w:rFonts w:cs="Microsoft Sans Serif"/>
          <w:lang w:eastAsia="en-US"/>
        </w:rPr>
        <w:t>As Carwyn beings to question Iestyn about his job at the T</w:t>
      </w:r>
      <w:r w:rsidR="002348CD">
        <w:rPr>
          <w:rFonts w:cs="Microsoft Sans Serif"/>
          <w:lang w:eastAsia="en-US"/>
        </w:rPr>
        <w:t>ŷ</w:t>
      </w:r>
      <w:r w:rsidRPr="00E16D77">
        <w:rPr>
          <w:rFonts w:cs="Microsoft Sans Serif"/>
          <w:lang w:eastAsia="en-US"/>
        </w:rPr>
        <w:t xml:space="preserve"> Pizza, Barry finally finds the answer to something that has been bugging him, much to Mathew’s relief.</w:t>
      </w:r>
    </w:p>
    <w:p w14:paraId="30944877" w14:textId="77777777" w:rsidR="00216080" w:rsidRPr="00216080" w:rsidRDefault="00216080" w:rsidP="00216080">
      <w:pPr>
        <w:shd w:val="clear" w:color="auto" w:fill="FFFFFF"/>
        <w:spacing w:line="270" w:lineRule="atLeast"/>
        <w:rPr>
          <w:rFonts w:ascii="Times New Roman" w:eastAsia="Times New Roman" w:hAnsi="Times New Roman"/>
          <w:vanish/>
          <w:color w:val="FF0000"/>
          <w:sz w:val="21"/>
          <w:szCs w:val="21"/>
        </w:rPr>
      </w:pPr>
      <w:r w:rsidRPr="00216080">
        <w:rPr>
          <w:rFonts w:ascii="Roboto" w:eastAsia="Times New Roman" w:hAnsi="Roboto"/>
          <w:vanish/>
          <w:color w:val="FF0000"/>
          <w:sz w:val="21"/>
          <w:szCs w:val="21"/>
          <w:lang w:val="en"/>
        </w:rPr>
        <w:t>The situation between Carwyn and Iestyn gets worse as Anest understands where Iestyn has got his rent money.</w:t>
      </w:r>
    </w:p>
    <w:p w14:paraId="43ACC04B" w14:textId="77777777" w:rsidR="00216080" w:rsidRPr="00216080" w:rsidRDefault="00216080" w:rsidP="00216080">
      <w:pPr>
        <w:shd w:val="clear" w:color="auto" w:fill="FFFFFF"/>
        <w:spacing w:line="240" w:lineRule="atLeast"/>
        <w:rPr>
          <w:rFonts w:ascii="Roboto" w:eastAsia="Times New Roman" w:hAnsi="Roboto"/>
          <w:vanish/>
          <w:color w:val="FF0000"/>
          <w:sz w:val="18"/>
          <w:szCs w:val="18"/>
          <w:lang w:val="cy-GB"/>
        </w:rPr>
      </w:pPr>
      <w:r w:rsidRPr="00216080">
        <w:rPr>
          <w:rFonts w:ascii="Roboto" w:eastAsia="Times New Roman" w:hAnsi="Roboto"/>
          <w:vanish/>
          <w:color w:val="FF0000"/>
          <w:sz w:val="18"/>
          <w:szCs w:val="18"/>
          <w:lang w:val="cy-GB"/>
        </w:rPr>
        <w:t>Mae'r sefyllfa rhwng Carwyn ac Iestyn yn gwaethygu wrth i Anest ddeall lle mae Iestyn wedi cael ei arian rhent.</w:t>
      </w:r>
    </w:p>
    <w:p w14:paraId="5559C686" w14:textId="77777777" w:rsidR="00216080" w:rsidRPr="00216080" w:rsidRDefault="00216080" w:rsidP="00216080">
      <w:pPr>
        <w:shd w:val="clear" w:color="auto" w:fill="FFFFFF"/>
        <w:spacing w:line="270" w:lineRule="atLeast"/>
        <w:rPr>
          <w:rFonts w:ascii="Roboto" w:eastAsia="Times New Roman" w:hAnsi="Roboto"/>
          <w:vanish/>
          <w:color w:val="FF0000"/>
          <w:sz w:val="21"/>
          <w:szCs w:val="21"/>
          <w:lang w:val="en"/>
        </w:rPr>
      </w:pPr>
      <w:r w:rsidRPr="00216080">
        <w:rPr>
          <w:rFonts w:ascii="Roboto" w:eastAsia="Times New Roman" w:hAnsi="Roboto"/>
          <w:vanish/>
          <w:color w:val="FF0000"/>
          <w:sz w:val="21"/>
          <w:szCs w:val="21"/>
          <w:lang w:val="en"/>
        </w:rPr>
        <w:t>The situation between Carwyn and Justin gets worse with Anest understand where Justin had been rent money.</w:t>
      </w:r>
    </w:p>
    <w:p w14:paraId="7021F53E" w14:textId="77777777" w:rsidR="00216080" w:rsidRPr="00216080" w:rsidRDefault="00216080" w:rsidP="00216080">
      <w:pPr>
        <w:shd w:val="clear" w:color="auto" w:fill="FFFFFF"/>
        <w:spacing w:line="240" w:lineRule="atLeast"/>
        <w:rPr>
          <w:rFonts w:ascii="Roboto" w:eastAsia="Times New Roman" w:hAnsi="Roboto"/>
          <w:vanish/>
          <w:color w:val="FF0000"/>
          <w:sz w:val="18"/>
          <w:szCs w:val="18"/>
          <w:lang w:val="cy-GB"/>
        </w:rPr>
      </w:pPr>
      <w:r w:rsidRPr="00216080">
        <w:rPr>
          <w:rFonts w:ascii="Roboto" w:eastAsia="Times New Roman" w:hAnsi="Roboto"/>
          <w:vanish/>
          <w:color w:val="FF0000"/>
          <w:sz w:val="18"/>
          <w:szCs w:val="18"/>
          <w:lang w:val="cy-GB"/>
        </w:rPr>
        <w:t>Mae'r sefyllfa rhwng Carwyn a Justin yn gwaethygu gydag Anest yn deall lle roedd Justin wedi bod yn arian rhent.</w:t>
      </w:r>
    </w:p>
    <w:p w14:paraId="61CA414F" w14:textId="77777777" w:rsidR="00216080" w:rsidRPr="00216080" w:rsidRDefault="00216080" w:rsidP="00216080">
      <w:pPr>
        <w:shd w:val="clear" w:color="auto" w:fill="FFFFFF"/>
        <w:spacing w:line="300" w:lineRule="atLeast"/>
        <w:rPr>
          <w:rFonts w:ascii="Roboto" w:eastAsia="Times New Roman" w:hAnsi="Roboto"/>
          <w:vanish/>
          <w:color w:val="FF0000"/>
          <w:sz w:val="21"/>
          <w:szCs w:val="21"/>
          <w:lang w:val="en"/>
        </w:rPr>
      </w:pPr>
      <w:r w:rsidRPr="00216080">
        <w:rPr>
          <w:rFonts w:ascii="Roboto" w:eastAsia="Times New Roman" w:hAnsi="Roboto"/>
          <w:vanish/>
          <w:color w:val="FF0000"/>
          <w:sz w:val="21"/>
          <w:szCs w:val="21"/>
          <w:lang w:val="en"/>
        </w:rPr>
        <w:t>Can't load full results</w:t>
      </w:r>
    </w:p>
    <w:p w14:paraId="27386238" w14:textId="77777777" w:rsidR="00216080" w:rsidRPr="00216080" w:rsidRDefault="00216080" w:rsidP="00216080">
      <w:pPr>
        <w:shd w:val="clear" w:color="auto" w:fill="FFFFFF"/>
        <w:spacing w:line="300" w:lineRule="atLeast"/>
        <w:rPr>
          <w:rFonts w:ascii="Google Sans" w:eastAsia="Times New Roman" w:hAnsi="Google Sans"/>
          <w:vanish/>
          <w:color w:val="FF0000"/>
          <w:sz w:val="21"/>
          <w:szCs w:val="21"/>
          <w:lang w:val="en"/>
        </w:rPr>
      </w:pPr>
      <w:r w:rsidRPr="00216080">
        <w:rPr>
          <w:rFonts w:ascii="Google Sans" w:eastAsia="Times New Roman" w:hAnsi="Google Sans"/>
          <w:vanish/>
          <w:color w:val="FF0000"/>
          <w:sz w:val="21"/>
          <w:szCs w:val="21"/>
          <w:lang w:val="en"/>
        </w:rPr>
        <w:t>Try again</w:t>
      </w:r>
    </w:p>
    <w:p w14:paraId="391CD51D" w14:textId="77777777" w:rsidR="00216080" w:rsidRPr="00216080" w:rsidRDefault="00216080" w:rsidP="00216080">
      <w:pPr>
        <w:shd w:val="clear" w:color="auto" w:fill="FFFFFF"/>
        <w:spacing w:line="405" w:lineRule="atLeast"/>
        <w:rPr>
          <w:rFonts w:ascii="Roboto" w:eastAsia="Times New Roman" w:hAnsi="Roboto"/>
          <w:vanish/>
          <w:color w:val="FF0000"/>
          <w:sz w:val="18"/>
          <w:szCs w:val="18"/>
          <w:lang w:val="en"/>
        </w:rPr>
      </w:pPr>
      <w:r w:rsidRPr="00216080">
        <w:rPr>
          <w:rFonts w:ascii="Roboto" w:eastAsia="Times New Roman" w:hAnsi="Roboto"/>
          <w:vanish/>
          <w:color w:val="FF0000"/>
          <w:sz w:val="18"/>
          <w:szCs w:val="18"/>
          <w:lang w:val="en"/>
        </w:rPr>
        <w:t>Retrying...</w:t>
      </w:r>
    </w:p>
    <w:p w14:paraId="22287A0D" w14:textId="77777777" w:rsidR="00216080" w:rsidRPr="00216080" w:rsidRDefault="00216080" w:rsidP="00216080">
      <w:pPr>
        <w:shd w:val="clear" w:color="auto" w:fill="FFFFFF"/>
        <w:spacing w:line="405" w:lineRule="atLeast"/>
        <w:rPr>
          <w:rFonts w:ascii="Roboto" w:eastAsia="Times New Roman" w:hAnsi="Roboto"/>
          <w:vanish/>
          <w:color w:val="FF0000"/>
          <w:sz w:val="21"/>
          <w:szCs w:val="21"/>
          <w:lang w:val="en"/>
        </w:rPr>
      </w:pPr>
      <w:r w:rsidRPr="00216080">
        <w:rPr>
          <w:rFonts w:ascii="Roboto" w:eastAsia="Times New Roman" w:hAnsi="Roboto"/>
          <w:vanish/>
          <w:color w:val="FF0000"/>
          <w:sz w:val="21"/>
          <w:szCs w:val="21"/>
          <w:lang w:val="en"/>
        </w:rPr>
        <w:t>Retrying...</w:t>
      </w:r>
    </w:p>
    <w:p w14:paraId="134BF44B" w14:textId="63E79CAA" w:rsidR="00B5197A" w:rsidRPr="00216080" w:rsidRDefault="00B5197A" w:rsidP="007A0433">
      <w:pPr>
        <w:rPr>
          <w:rFonts w:cs="Microsoft Sans Serif"/>
          <w:color w:val="FF0000"/>
          <w:lang w:val="en" w:eastAsia="en-US"/>
        </w:rPr>
      </w:pPr>
    </w:p>
    <w:p w14:paraId="1B55A5D3" w14:textId="77777777" w:rsidR="00D81ED6" w:rsidRPr="00D81ED6" w:rsidRDefault="00D81ED6" w:rsidP="00D81ED6">
      <w:pPr>
        <w:shd w:val="clear" w:color="auto" w:fill="FFFFFF"/>
        <w:spacing w:line="270" w:lineRule="atLeast"/>
        <w:rPr>
          <w:rFonts w:ascii="Times New Roman" w:eastAsia="Times New Roman" w:hAnsi="Times New Roman"/>
          <w:vanish/>
          <w:color w:val="202124"/>
          <w:sz w:val="21"/>
          <w:szCs w:val="21"/>
        </w:rPr>
      </w:pPr>
      <w:r w:rsidRPr="00D81ED6">
        <w:rPr>
          <w:rFonts w:ascii="Roboto" w:eastAsia="Times New Roman" w:hAnsi="Roboto"/>
          <w:vanish/>
          <w:color w:val="202124"/>
          <w:sz w:val="21"/>
          <w:szCs w:val="21"/>
          <w:lang w:val="en"/>
        </w:rPr>
        <w:t>A problem arises for Sian when Caitlin refuses to go to the hostel and she - along with John - has to sacrifice in order to try to persuade her.</w:t>
      </w:r>
    </w:p>
    <w:p w14:paraId="3FC74620" w14:textId="77777777" w:rsidR="00D81ED6" w:rsidRPr="00D81ED6" w:rsidRDefault="00D81ED6" w:rsidP="00D81ED6">
      <w:pPr>
        <w:shd w:val="clear" w:color="auto" w:fill="FFFFFF"/>
        <w:spacing w:line="240" w:lineRule="atLeast"/>
        <w:rPr>
          <w:rFonts w:ascii="Roboto" w:eastAsia="Times New Roman" w:hAnsi="Roboto"/>
          <w:vanish/>
          <w:color w:val="5F6368"/>
          <w:sz w:val="18"/>
          <w:szCs w:val="18"/>
          <w:lang w:val="cy-GB"/>
        </w:rPr>
      </w:pPr>
      <w:r w:rsidRPr="00D81ED6">
        <w:rPr>
          <w:rFonts w:ascii="Roboto" w:eastAsia="Times New Roman" w:hAnsi="Roboto"/>
          <w:vanish/>
          <w:color w:val="5F6368"/>
          <w:sz w:val="18"/>
          <w:szCs w:val="18"/>
          <w:lang w:val="cy-GB"/>
        </w:rPr>
        <w:t>Mae problem yn codi i Sian pan fydd Caitlin yn gwrthod mynd i'r hostel ac mae'n rhaid iddi hi - ynghyd â John - aberthu er mwyn ceisio ei pherswadio.</w:t>
      </w:r>
    </w:p>
    <w:p w14:paraId="5ADA157C" w14:textId="77777777" w:rsidR="00D81ED6" w:rsidRPr="00D81ED6" w:rsidRDefault="00D81ED6" w:rsidP="00D81ED6">
      <w:pPr>
        <w:shd w:val="clear" w:color="auto" w:fill="FFFFFF"/>
        <w:spacing w:line="270" w:lineRule="atLeast"/>
        <w:rPr>
          <w:rFonts w:ascii="Roboto" w:eastAsia="Times New Roman" w:hAnsi="Roboto"/>
          <w:vanish/>
          <w:color w:val="202124"/>
          <w:sz w:val="21"/>
          <w:szCs w:val="21"/>
          <w:lang w:val="en"/>
        </w:rPr>
      </w:pPr>
      <w:r w:rsidRPr="00D81ED6">
        <w:rPr>
          <w:rFonts w:ascii="Roboto" w:eastAsia="Times New Roman" w:hAnsi="Roboto"/>
          <w:vanish/>
          <w:color w:val="202124"/>
          <w:sz w:val="21"/>
          <w:szCs w:val="21"/>
          <w:lang w:val="en"/>
        </w:rPr>
        <w:t>A problem arises when Caitlin Sian refused to go to the hostel and she - and John from it - have to sacrifice in order to doing his persuasion.</w:t>
      </w:r>
    </w:p>
    <w:p w14:paraId="7B772A68" w14:textId="77777777" w:rsidR="00D81ED6" w:rsidRPr="00D81ED6" w:rsidRDefault="00D81ED6" w:rsidP="00D81ED6">
      <w:pPr>
        <w:shd w:val="clear" w:color="auto" w:fill="FFFFFF"/>
        <w:spacing w:line="240" w:lineRule="atLeast"/>
        <w:rPr>
          <w:rFonts w:ascii="Roboto" w:eastAsia="Times New Roman" w:hAnsi="Roboto"/>
          <w:vanish/>
          <w:color w:val="5F6368"/>
          <w:sz w:val="18"/>
          <w:szCs w:val="18"/>
          <w:lang w:val="cy-GB"/>
        </w:rPr>
      </w:pPr>
      <w:r w:rsidRPr="00D81ED6">
        <w:rPr>
          <w:rFonts w:ascii="Roboto" w:eastAsia="Times New Roman" w:hAnsi="Roboto"/>
          <w:vanish/>
          <w:color w:val="5F6368"/>
          <w:sz w:val="18"/>
          <w:szCs w:val="18"/>
          <w:lang w:val="cy-GB"/>
        </w:rPr>
        <w:t>Mae problem yn codi pan wrthododd Caitlin Sian fynd i'r hostel ac mae'n rhaid iddi hi - a John ohoni - aberthu er mwyn gwneud ei berswâd.</w:t>
      </w:r>
    </w:p>
    <w:p w14:paraId="25A2DB5B" w14:textId="77777777" w:rsidR="00D81ED6" w:rsidRPr="00D81ED6" w:rsidRDefault="00D81ED6" w:rsidP="00D81ED6">
      <w:pPr>
        <w:shd w:val="clear" w:color="auto" w:fill="FFFFFF"/>
        <w:spacing w:line="300" w:lineRule="atLeast"/>
        <w:rPr>
          <w:rFonts w:ascii="Roboto" w:eastAsia="Times New Roman" w:hAnsi="Roboto"/>
          <w:vanish/>
          <w:color w:val="202124"/>
          <w:sz w:val="21"/>
          <w:szCs w:val="21"/>
          <w:lang w:val="en"/>
        </w:rPr>
      </w:pPr>
      <w:r w:rsidRPr="00D81ED6">
        <w:rPr>
          <w:rFonts w:ascii="Roboto" w:eastAsia="Times New Roman" w:hAnsi="Roboto"/>
          <w:vanish/>
          <w:color w:val="202124"/>
          <w:sz w:val="21"/>
          <w:szCs w:val="21"/>
          <w:lang w:val="en"/>
        </w:rPr>
        <w:t>Can't load full results</w:t>
      </w:r>
    </w:p>
    <w:p w14:paraId="73C60A65" w14:textId="77777777" w:rsidR="00D81ED6" w:rsidRPr="00D81ED6" w:rsidRDefault="00D81ED6" w:rsidP="00D81ED6">
      <w:pPr>
        <w:shd w:val="clear" w:color="auto" w:fill="FFFFFF"/>
        <w:spacing w:line="300" w:lineRule="atLeast"/>
        <w:rPr>
          <w:rFonts w:ascii="Google Sans" w:eastAsia="Times New Roman" w:hAnsi="Google Sans"/>
          <w:vanish/>
          <w:color w:val="1A73E8"/>
          <w:sz w:val="21"/>
          <w:szCs w:val="21"/>
          <w:lang w:val="en"/>
        </w:rPr>
      </w:pPr>
      <w:r w:rsidRPr="00D81ED6">
        <w:rPr>
          <w:rFonts w:ascii="Google Sans" w:eastAsia="Times New Roman" w:hAnsi="Google Sans"/>
          <w:vanish/>
          <w:color w:val="1A73E8"/>
          <w:sz w:val="21"/>
          <w:szCs w:val="21"/>
          <w:lang w:val="en"/>
        </w:rPr>
        <w:t>Try again</w:t>
      </w:r>
    </w:p>
    <w:p w14:paraId="0F89CAD1" w14:textId="77777777" w:rsidR="00D81ED6" w:rsidRPr="00D81ED6" w:rsidRDefault="00D81ED6" w:rsidP="00D81ED6">
      <w:pPr>
        <w:shd w:val="clear" w:color="auto" w:fill="FFFFFF"/>
        <w:spacing w:line="405" w:lineRule="atLeast"/>
        <w:rPr>
          <w:rFonts w:ascii="Roboto" w:eastAsia="Times New Roman" w:hAnsi="Roboto"/>
          <w:vanish/>
          <w:color w:val="FFFFFF"/>
          <w:sz w:val="18"/>
          <w:szCs w:val="18"/>
          <w:lang w:val="en"/>
        </w:rPr>
      </w:pPr>
      <w:r w:rsidRPr="00D81ED6">
        <w:rPr>
          <w:rFonts w:ascii="Roboto" w:eastAsia="Times New Roman" w:hAnsi="Roboto"/>
          <w:vanish/>
          <w:color w:val="FFFFFF"/>
          <w:sz w:val="18"/>
          <w:szCs w:val="18"/>
          <w:lang w:val="en"/>
        </w:rPr>
        <w:t>Retrying...</w:t>
      </w:r>
    </w:p>
    <w:p w14:paraId="34366CCC" w14:textId="77777777" w:rsidR="00D81ED6" w:rsidRPr="00D81ED6" w:rsidRDefault="00D81ED6" w:rsidP="00D81ED6">
      <w:pPr>
        <w:shd w:val="clear" w:color="auto" w:fill="FFFFFF"/>
        <w:spacing w:line="405" w:lineRule="atLeast"/>
        <w:rPr>
          <w:rFonts w:ascii="Roboto" w:eastAsia="Times New Roman" w:hAnsi="Roboto"/>
          <w:vanish/>
          <w:color w:val="202124"/>
          <w:sz w:val="21"/>
          <w:szCs w:val="21"/>
          <w:lang w:val="en"/>
        </w:rPr>
      </w:pPr>
      <w:r w:rsidRPr="00D81ED6">
        <w:rPr>
          <w:rFonts w:ascii="Roboto" w:eastAsia="Times New Roman" w:hAnsi="Roboto"/>
          <w:vanish/>
          <w:color w:val="202124"/>
          <w:sz w:val="21"/>
          <w:szCs w:val="21"/>
          <w:lang w:val="en"/>
        </w:rPr>
        <w:t>Retrying...</w:t>
      </w:r>
    </w:p>
    <w:p w14:paraId="515B5571" w14:textId="37E9A47F" w:rsidR="000E17DD" w:rsidRPr="00D81ED6" w:rsidRDefault="000E17DD" w:rsidP="007A0433">
      <w:pPr>
        <w:rPr>
          <w:rFonts w:cs="Microsoft Sans Serif"/>
          <w:lang w:val="en" w:eastAsia="en-US"/>
        </w:rPr>
      </w:pPr>
    </w:p>
    <w:p w14:paraId="089D0FCB" w14:textId="77777777" w:rsidR="007A0433" w:rsidRPr="003A4E66" w:rsidRDefault="007A0433" w:rsidP="007A0433">
      <w:pPr>
        <w:autoSpaceDE w:val="0"/>
        <w:autoSpaceDN w:val="0"/>
        <w:adjustRightInd w:val="0"/>
        <w:ind w:firstLine="720"/>
        <w:rPr>
          <w:b/>
          <w:bCs/>
          <w:color w:val="000000" w:themeColor="text1"/>
        </w:rPr>
      </w:pPr>
      <w:r w:rsidRPr="003A4E66">
        <w:rPr>
          <w:b/>
          <w:bCs/>
          <w:color w:val="000000" w:themeColor="text1"/>
        </w:rPr>
        <w:t>Rownd a Rownd</w:t>
      </w:r>
    </w:p>
    <w:p w14:paraId="0C738D5B" w14:textId="6525B97D" w:rsidR="007A0433" w:rsidRPr="003A4E66" w:rsidRDefault="00B03B45" w:rsidP="007A0433">
      <w:pPr>
        <w:ind w:left="73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Every Tuesday and Thursday</w:t>
      </w:r>
      <w:r w:rsidR="00966DF4" w:rsidRPr="003A4E66">
        <w:rPr>
          <w:b/>
          <w:bCs/>
          <w:color w:val="000000" w:themeColor="text1"/>
        </w:rPr>
        <w:t xml:space="preserve"> </w:t>
      </w:r>
      <w:r w:rsidR="007A0433" w:rsidRPr="003A4E66">
        <w:rPr>
          <w:b/>
          <w:bCs/>
          <w:color w:val="000000" w:themeColor="text1"/>
        </w:rPr>
        <w:t>8.25, S4C</w:t>
      </w:r>
    </w:p>
    <w:p w14:paraId="48028EC9" w14:textId="77777777" w:rsidR="007A0433" w:rsidRPr="003A4E66" w:rsidRDefault="007A0433" w:rsidP="007A0433">
      <w:pPr>
        <w:ind w:left="737"/>
        <w:rPr>
          <w:b/>
          <w:bCs/>
          <w:color w:val="000000" w:themeColor="text1"/>
        </w:rPr>
      </w:pPr>
      <w:r w:rsidRPr="003A4E66">
        <w:rPr>
          <w:b/>
          <w:bCs/>
          <w:color w:val="000000" w:themeColor="text1"/>
        </w:rPr>
        <w:t>English and Welsh subtitles</w:t>
      </w:r>
    </w:p>
    <w:p w14:paraId="252C8DBD" w14:textId="77777777" w:rsidR="007A0433" w:rsidRPr="003A4E66" w:rsidRDefault="007A0433" w:rsidP="007A0433">
      <w:pPr>
        <w:ind w:left="737"/>
        <w:rPr>
          <w:b/>
          <w:bCs/>
          <w:color w:val="000000" w:themeColor="text1"/>
        </w:rPr>
      </w:pPr>
      <w:r w:rsidRPr="003A4E66">
        <w:rPr>
          <w:b/>
          <w:bCs/>
          <w:color w:val="000000" w:themeColor="text1"/>
        </w:rPr>
        <w:t>Omnibus on Sunday, with on-screen English subtitles</w:t>
      </w:r>
    </w:p>
    <w:p w14:paraId="39464189" w14:textId="77777777" w:rsidR="007A0433" w:rsidRPr="003A4E66" w:rsidRDefault="007A0433" w:rsidP="007A0433">
      <w:pPr>
        <w:autoSpaceDE w:val="0"/>
        <w:autoSpaceDN w:val="0"/>
        <w:ind w:left="720"/>
        <w:rPr>
          <w:rFonts w:cs="Verdana"/>
          <w:b/>
          <w:color w:val="000000" w:themeColor="text1"/>
        </w:rPr>
      </w:pPr>
      <w:r w:rsidRPr="003A4E66">
        <w:rPr>
          <w:rFonts w:cs="Verdana"/>
          <w:b/>
          <w:color w:val="000000" w:themeColor="text1"/>
        </w:rPr>
        <w:t>On demand: S4C Clic; BBC iPlayer and other platforms</w:t>
      </w:r>
    </w:p>
    <w:p w14:paraId="78690C4F" w14:textId="7991C9C0" w:rsidR="005C6885" w:rsidRPr="003A4E66" w:rsidRDefault="007A0433" w:rsidP="00F067D0">
      <w:pPr>
        <w:ind w:firstLine="720"/>
        <w:rPr>
          <w:color w:val="000000" w:themeColor="text1"/>
        </w:rPr>
      </w:pPr>
      <w:r w:rsidRPr="003A4E66">
        <w:rPr>
          <w:b/>
          <w:bCs/>
          <w:color w:val="000000" w:themeColor="text1"/>
        </w:rPr>
        <w:t>A Rondo Media production for S4C</w:t>
      </w:r>
    </w:p>
    <w:sectPr w:rsidR="005C6885" w:rsidRPr="003A4E66" w:rsidSect="00622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1118" w14:textId="77777777" w:rsidR="008509F9" w:rsidRDefault="008509F9" w:rsidP="006A0804">
      <w:r>
        <w:separator/>
      </w:r>
    </w:p>
  </w:endnote>
  <w:endnote w:type="continuationSeparator" w:id="0">
    <w:p w14:paraId="368441CA" w14:textId="77777777" w:rsidR="008509F9" w:rsidRDefault="008509F9" w:rsidP="006A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Google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9AAC" w14:textId="77777777" w:rsidR="00BD1352" w:rsidRDefault="00BD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A6EE" w14:textId="77777777" w:rsidR="006A0804" w:rsidRPr="006A0804" w:rsidRDefault="006A0804" w:rsidP="00622653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3FCD" w14:textId="77777777" w:rsidR="00BD1352" w:rsidRDefault="00BD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A1AF" w14:textId="77777777" w:rsidR="008509F9" w:rsidRDefault="008509F9" w:rsidP="006A0804">
      <w:r>
        <w:separator/>
      </w:r>
    </w:p>
  </w:footnote>
  <w:footnote w:type="continuationSeparator" w:id="0">
    <w:p w14:paraId="109A98C0" w14:textId="77777777" w:rsidR="008509F9" w:rsidRDefault="008509F9" w:rsidP="006A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9087" w14:textId="77777777" w:rsidR="00BD1352" w:rsidRDefault="00BD1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B3F0" w14:textId="77777777" w:rsidR="006A0804" w:rsidRDefault="0069020D">
    <w:pPr>
      <w:pStyle w:val="Header"/>
    </w:pPr>
    <w:r>
      <w:rPr>
        <w:noProof/>
      </w:rPr>
      <w:drawing>
        <wp:inline distT="0" distB="0" distL="0" distR="0" wp14:anchorId="0D67592C" wp14:editId="50D4B6DD">
          <wp:extent cx="838200" cy="704850"/>
          <wp:effectExtent l="0" t="0" r="0" b="0"/>
          <wp:docPr id="1" name="Picture 1" descr="S4C_Teal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4C_Teal Templ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A26E" w14:textId="77777777" w:rsidR="00BD1352" w:rsidRDefault="00BD1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83D1E"/>
    <w:multiLevelType w:val="hybridMultilevel"/>
    <w:tmpl w:val="AA2CF050"/>
    <w:lvl w:ilvl="0" w:tplc="12DE1CE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98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D6"/>
    <w:rsid w:val="000012B9"/>
    <w:rsid w:val="000059DA"/>
    <w:rsid w:val="00006DEC"/>
    <w:rsid w:val="00007376"/>
    <w:rsid w:val="00007E08"/>
    <w:rsid w:val="000104F5"/>
    <w:rsid w:val="000116CE"/>
    <w:rsid w:val="0001251F"/>
    <w:rsid w:val="00012667"/>
    <w:rsid w:val="00016A43"/>
    <w:rsid w:val="000171CD"/>
    <w:rsid w:val="00020899"/>
    <w:rsid w:val="000215D5"/>
    <w:rsid w:val="00022B85"/>
    <w:rsid w:val="00022D9E"/>
    <w:rsid w:val="00026364"/>
    <w:rsid w:val="0003054D"/>
    <w:rsid w:val="000308BB"/>
    <w:rsid w:val="00032443"/>
    <w:rsid w:val="0003418E"/>
    <w:rsid w:val="00034C21"/>
    <w:rsid w:val="00035E5E"/>
    <w:rsid w:val="000365AB"/>
    <w:rsid w:val="000369D9"/>
    <w:rsid w:val="00037018"/>
    <w:rsid w:val="00040614"/>
    <w:rsid w:val="00041DAF"/>
    <w:rsid w:val="0004261F"/>
    <w:rsid w:val="00043903"/>
    <w:rsid w:val="00044DA2"/>
    <w:rsid w:val="00046C5E"/>
    <w:rsid w:val="00047E2B"/>
    <w:rsid w:val="00047E2D"/>
    <w:rsid w:val="00050413"/>
    <w:rsid w:val="00050448"/>
    <w:rsid w:val="00050FDA"/>
    <w:rsid w:val="00051283"/>
    <w:rsid w:val="00053D85"/>
    <w:rsid w:val="0005494B"/>
    <w:rsid w:val="0005562B"/>
    <w:rsid w:val="0005585A"/>
    <w:rsid w:val="0005693A"/>
    <w:rsid w:val="000569C5"/>
    <w:rsid w:val="000571F9"/>
    <w:rsid w:val="00060253"/>
    <w:rsid w:val="000604EE"/>
    <w:rsid w:val="0006281F"/>
    <w:rsid w:val="00063F74"/>
    <w:rsid w:val="000664DE"/>
    <w:rsid w:val="00071B00"/>
    <w:rsid w:val="00072253"/>
    <w:rsid w:val="00073F88"/>
    <w:rsid w:val="000779C2"/>
    <w:rsid w:val="00080E28"/>
    <w:rsid w:val="00082BF3"/>
    <w:rsid w:val="00083A21"/>
    <w:rsid w:val="00083EA2"/>
    <w:rsid w:val="00084692"/>
    <w:rsid w:val="00084E64"/>
    <w:rsid w:val="00085011"/>
    <w:rsid w:val="0008677A"/>
    <w:rsid w:val="000869EB"/>
    <w:rsid w:val="00086D3A"/>
    <w:rsid w:val="00086E25"/>
    <w:rsid w:val="000902BB"/>
    <w:rsid w:val="0009176F"/>
    <w:rsid w:val="00091FDB"/>
    <w:rsid w:val="00093480"/>
    <w:rsid w:val="00093DD1"/>
    <w:rsid w:val="000942F5"/>
    <w:rsid w:val="00094ACB"/>
    <w:rsid w:val="00095BB0"/>
    <w:rsid w:val="0009648A"/>
    <w:rsid w:val="00096CDF"/>
    <w:rsid w:val="00096FE7"/>
    <w:rsid w:val="000A119A"/>
    <w:rsid w:val="000A2D53"/>
    <w:rsid w:val="000A4488"/>
    <w:rsid w:val="000A4AA5"/>
    <w:rsid w:val="000A726F"/>
    <w:rsid w:val="000B11BA"/>
    <w:rsid w:val="000B11E6"/>
    <w:rsid w:val="000B242E"/>
    <w:rsid w:val="000B2577"/>
    <w:rsid w:val="000B443F"/>
    <w:rsid w:val="000B4E64"/>
    <w:rsid w:val="000B6623"/>
    <w:rsid w:val="000C3644"/>
    <w:rsid w:val="000C6075"/>
    <w:rsid w:val="000C6F37"/>
    <w:rsid w:val="000C79B3"/>
    <w:rsid w:val="000D1DD9"/>
    <w:rsid w:val="000D1F6A"/>
    <w:rsid w:val="000D34D8"/>
    <w:rsid w:val="000D5085"/>
    <w:rsid w:val="000D5F0D"/>
    <w:rsid w:val="000D6BB7"/>
    <w:rsid w:val="000D7008"/>
    <w:rsid w:val="000E106A"/>
    <w:rsid w:val="000E1163"/>
    <w:rsid w:val="000E17DD"/>
    <w:rsid w:val="000E5A9E"/>
    <w:rsid w:val="000E746D"/>
    <w:rsid w:val="000F06AB"/>
    <w:rsid w:val="000F0ACE"/>
    <w:rsid w:val="000F2129"/>
    <w:rsid w:val="000F313D"/>
    <w:rsid w:val="000F3D95"/>
    <w:rsid w:val="000F44FD"/>
    <w:rsid w:val="000F6222"/>
    <w:rsid w:val="000F7A8E"/>
    <w:rsid w:val="00100450"/>
    <w:rsid w:val="00100B61"/>
    <w:rsid w:val="001018D4"/>
    <w:rsid w:val="00101BD5"/>
    <w:rsid w:val="00104E8D"/>
    <w:rsid w:val="00105176"/>
    <w:rsid w:val="00107395"/>
    <w:rsid w:val="00110816"/>
    <w:rsid w:val="0011110E"/>
    <w:rsid w:val="0011217D"/>
    <w:rsid w:val="00112EDC"/>
    <w:rsid w:val="00113459"/>
    <w:rsid w:val="001145E7"/>
    <w:rsid w:val="00115A10"/>
    <w:rsid w:val="00115D7B"/>
    <w:rsid w:val="00116082"/>
    <w:rsid w:val="001164DD"/>
    <w:rsid w:val="001204C4"/>
    <w:rsid w:val="0012229C"/>
    <w:rsid w:val="00122446"/>
    <w:rsid w:val="00124CB2"/>
    <w:rsid w:val="00126A1A"/>
    <w:rsid w:val="00126B28"/>
    <w:rsid w:val="00127DB6"/>
    <w:rsid w:val="001304B9"/>
    <w:rsid w:val="001320AB"/>
    <w:rsid w:val="00132DFB"/>
    <w:rsid w:val="00134FBC"/>
    <w:rsid w:val="00136077"/>
    <w:rsid w:val="00136381"/>
    <w:rsid w:val="0014139E"/>
    <w:rsid w:val="00146CC5"/>
    <w:rsid w:val="00147C25"/>
    <w:rsid w:val="0015070E"/>
    <w:rsid w:val="00161C93"/>
    <w:rsid w:val="00161D0F"/>
    <w:rsid w:val="001650EA"/>
    <w:rsid w:val="00166129"/>
    <w:rsid w:val="00166468"/>
    <w:rsid w:val="00174698"/>
    <w:rsid w:val="00175069"/>
    <w:rsid w:val="00176BF4"/>
    <w:rsid w:val="00180C6C"/>
    <w:rsid w:val="001810B1"/>
    <w:rsid w:val="0018174E"/>
    <w:rsid w:val="0018237A"/>
    <w:rsid w:val="00183890"/>
    <w:rsid w:val="001843CC"/>
    <w:rsid w:val="00184714"/>
    <w:rsid w:val="0018544C"/>
    <w:rsid w:val="00186133"/>
    <w:rsid w:val="00186265"/>
    <w:rsid w:val="00191EB3"/>
    <w:rsid w:val="001924C2"/>
    <w:rsid w:val="0019300C"/>
    <w:rsid w:val="00196F2C"/>
    <w:rsid w:val="001974D1"/>
    <w:rsid w:val="00197FB9"/>
    <w:rsid w:val="001A049C"/>
    <w:rsid w:val="001A07BB"/>
    <w:rsid w:val="001A1BC4"/>
    <w:rsid w:val="001A24C3"/>
    <w:rsid w:val="001A321A"/>
    <w:rsid w:val="001A35B9"/>
    <w:rsid w:val="001A498D"/>
    <w:rsid w:val="001A5733"/>
    <w:rsid w:val="001A640F"/>
    <w:rsid w:val="001A6E67"/>
    <w:rsid w:val="001A7403"/>
    <w:rsid w:val="001B0535"/>
    <w:rsid w:val="001B20E2"/>
    <w:rsid w:val="001B25F9"/>
    <w:rsid w:val="001B2AA1"/>
    <w:rsid w:val="001B3BE0"/>
    <w:rsid w:val="001B489A"/>
    <w:rsid w:val="001B4DC9"/>
    <w:rsid w:val="001B5FAD"/>
    <w:rsid w:val="001B6F35"/>
    <w:rsid w:val="001C0C36"/>
    <w:rsid w:val="001C1D92"/>
    <w:rsid w:val="001C30F4"/>
    <w:rsid w:val="001C342D"/>
    <w:rsid w:val="001C397E"/>
    <w:rsid w:val="001D1117"/>
    <w:rsid w:val="001D3AE2"/>
    <w:rsid w:val="001D5058"/>
    <w:rsid w:val="001D6295"/>
    <w:rsid w:val="001D62F3"/>
    <w:rsid w:val="001D7FF9"/>
    <w:rsid w:val="001E0305"/>
    <w:rsid w:val="001E092A"/>
    <w:rsid w:val="001E0A91"/>
    <w:rsid w:val="001E40A0"/>
    <w:rsid w:val="001E58DB"/>
    <w:rsid w:val="001E5959"/>
    <w:rsid w:val="001E5BE5"/>
    <w:rsid w:val="001E5D53"/>
    <w:rsid w:val="001E7376"/>
    <w:rsid w:val="001F21A9"/>
    <w:rsid w:val="001F2454"/>
    <w:rsid w:val="001F45FE"/>
    <w:rsid w:val="001F522D"/>
    <w:rsid w:val="001F5A18"/>
    <w:rsid w:val="001F629B"/>
    <w:rsid w:val="00200C1D"/>
    <w:rsid w:val="00200F5F"/>
    <w:rsid w:val="0020194B"/>
    <w:rsid w:val="002023BD"/>
    <w:rsid w:val="002035B2"/>
    <w:rsid w:val="002044C4"/>
    <w:rsid w:val="002065EF"/>
    <w:rsid w:val="0021393C"/>
    <w:rsid w:val="0021440C"/>
    <w:rsid w:val="00214798"/>
    <w:rsid w:val="00215F02"/>
    <w:rsid w:val="00216080"/>
    <w:rsid w:val="00221FFB"/>
    <w:rsid w:val="0022259E"/>
    <w:rsid w:val="00223E2E"/>
    <w:rsid w:val="00225F6F"/>
    <w:rsid w:val="002269AC"/>
    <w:rsid w:val="00231B06"/>
    <w:rsid w:val="002348CD"/>
    <w:rsid w:val="002354E7"/>
    <w:rsid w:val="00235A0F"/>
    <w:rsid w:val="002361FF"/>
    <w:rsid w:val="00236A2A"/>
    <w:rsid w:val="0023718E"/>
    <w:rsid w:val="002406DF"/>
    <w:rsid w:val="00242FE6"/>
    <w:rsid w:val="00244931"/>
    <w:rsid w:val="00244B89"/>
    <w:rsid w:val="00244D2A"/>
    <w:rsid w:val="00244D8A"/>
    <w:rsid w:val="00244E50"/>
    <w:rsid w:val="00246994"/>
    <w:rsid w:val="002475AC"/>
    <w:rsid w:val="002478DA"/>
    <w:rsid w:val="00247975"/>
    <w:rsid w:val="00250669"/>
    <w:rsid w:val="002519F8"/>
    <w:rsid w:val="00251BCD"/>
    <w:rsid w:val="00254505"/>
    <w:rsid w:val="00262AD1"/>
    <w:rsid w:val="00262FBF"/>
    <w:rsid w:val="002638E4"/>
    <w:rsid w:val="00263E35"/>
    <w:rsid w:val="00263ED3"/>
    <w:rsid w:val="002656AD"/>
    <w:rsid w:val="00265F76"/>
    <w:rsid w:val="00266F4B"/>
    <w:rsid w:val="002705F1"/>
    <w:rsid w:val="00270638"/>
    <w:rsid w:val="002718B1"/>
    <w:rsid w:val="00273D42"/>
    <w:rsid w:val="00274D47"/>
    <w:rsid w:val="00275C15"/>
    <w:rsid w:val="0027638D"/>
    <w:rsid w:val="002771C7"/>
    <w:rsid w:val="002804F2"/>
    <w:rsid w:val="00280B01"/>
    <w:rsid w:val="00280E86"/>
    <w:rsid w:val="0028201A"/>
    <w:rsid w:val="0028286C"/>
    <w:rsid w:val="00283300"/>
    <w:rsid w:val="002841BD"/>
    <w:rsid w:val="002843C0"/>
    <w:rsid w:val="002876F8"/>
    <w:rsid w:val="00291448"/>
    <w:rsid w:val="0029386D"/>
    <w:rsid w:val="0029605B"/>
    <w:rsid w:val="00297F06"/>
    <w:rsid w:val="002A08D8"/>
    <w:rsid w:val="002A1184"/>
    <w:rsid w:val="002A140F"/>
    <w:rsid w:val="002A3CEC"/>
    <w:rsid w:val="002A43CB"/>
    <w:rsid w:val="002A51B4"/>
    <w:rsid w:val="002A5899"/>
    <w:rsid w:val="002A6524"/>
    <w:rsid w:val="002A6546"/>
    <w:rsid w:val="002A69F1"/>
    <w:rsid w:val="002B16A8"/>
    <w:rsid w:val="002B3901"/>
    <w:rsid w:val="002B3C95"/>
    <w:rsid w:val="002B4B7D"/>
    <w:rsid w:val="002B70BC"/>
    <w:rsid w:val="002B7E1F"/>
    <w:rsid w:val="002C37C2"/>
    <w:rsid w:val="002C5DF9"/>
    <w:rsid w:val="002C6F3F"/>
    <w:rsid w:val="002D0A81"/>
    <w:rsid w:val="002D1358"/>
    <w:rsid w:val="002D25F0"/>
    <w:rsid w:val="002D38A6"/>
    <w:rsid w:val="002D3F3F"/>
    <w:rsid w:val="002D41AC"/>
    <w:rsid w:val="002D6232"/>
    <w:rsid w:val="002D6511"/>
    <w:rsid w:val="002E16ED"/>
    <w:rsid w:val="002E33BF"/>
    <w:rsid w:val="002E413B"/>
    <w:rsid w:val="002E4557"/>
    <w:rsid w:val="002E5C50"/>
    <w:rsid w:val="002E7375"/>
    <w:rsid w:val="002F0EAD"/>
    <w:rsid w:val="002F0FAD"/>
    <w:rsid w:val="002F1694"/>
    <w:rsid w:val="002F1AC2"/>
    <w:rsid w:val="002F1DC6"/>
    <w:rsid w:val="002F2446"/>
    <w:rsid w:val="002F285E"/>
    <w:rsid w:val="002F4ACE"/>
    <w:rsid w:val="002F6A49"/>
    <w:rsid w:val="002F785F"/>
    <w:rsid w:val="00300745"/>
    <w:rsid w:val="00302EBC"/>
    <w:rsid w:val="00304042"/>
    <w:rsid w:val="003050A0"/>
    <w:rsid w:val="003060AA"/>
    <w:rsid w:val="00306FA4"/>
    <w:rsid w:val="00307BB7"/>
    <w:rsid w:val="003122C0"/>
    <w:rsid w:val="00317F90"/>
    <w:rsid w:val="003207E5"/>
    <w:rsid w:val="003214C9"/>
    <w:rsid w:val="003217CB"/>
    <w:rsid w:val="00322C78"/>
    <w:rsid w:val="00323C10"/>
    <w:rsid w:val="0032561D"/>
    <w:rsid w:val="003266F6"/>
    <w:rsid w:val="00326851"/>
    <w:rsid w:val="003332AD"/>
    <w:rsid w:val="00333DA1"/>
    <w:rsid w:val="003378BF"/>
    <w:rsid w:val="00337F43"/>
    <w:rsid w:val="00340341"/>
    <w:rsid w:val="00340507"/>
    <w:rsid w:val="0034064A"/>
    <w:rsid w:val="0034196F"/>
    <w:rsid w:val="00342321"/>
    <w:rsid w:val="00342FB5"/>
    <w:rsid w:val="003442C1"/>
    <w:rsid w:val="00344488"/>
    <w:rsid w:val="003449C7"/>
    <w:rsid w:val="00344D97"/>
    <w:rsid w:val="00345449"/>
    <w:rsid w:val="003507EA"/>
    <w:rsid w:val="00355937"/>
    <w:rsid w:val="00357E14"/>
    <w:rsid w:val="00360279"/>
    <w:rsid w:val="00360767"/>
    <w:rsid w:val="003616A9"/>
    <w:rsid w:val="00364711"/>
    <w:rsid w:val="003647E5"/>
    <w:rsid w:val="00366622"/>
    <w:rsid w:val="00366F32"/>
    <w:rsid w:val="00367076"/>
    <w:rsid w:val="003700E4"/>
    <w:rsid w:val="00370694"/>
    <w:rsid w:val="00372211"/>
    <w:rsid w:val="00375114"/>
    <w:rsid w:val="00376ADC"/>
    <w:rsid w:val="003800D0"/>
    <w:rsid w:val="00380C15"/>
    <w:rsid w:val="00381C85"/>
    <w:rsid w:val="00382FDB"/>
    <w:rsid w:val="003874FD"/>
    <w:rsid w:val="00391261"/>
    <w:rsid w:val="0039131B"/>
    <w:rsid w:val="00391F8E"/>
    <w:rsid w:val="0039224A"/>
    <w:rsid w:val="0039577A"/>
    <w:rsid w:val="00395F2B"/>
    <w:rsid w:val="003A0777"/>
    <w:rsid w:val="003A0858"/>
    <w:rsid w:val="003A0E45"/>
    <w:rsid w:val="003A1F06"/>
    <w:rsid w:val="003A1F72"/>
    <w:rsid w:val="003A2C67"/>
    <w:rsid w:val="003A4E66"/>
    <w:rsid w:val="003A5E47"/>
    <w:rsid w:val="003B02CF"/>
    <w:rsid w:val="003B087E"/>
    <w:rsid w:val="003B1EC2"/>
    <w:rsid w:val="003B227E"/>
    <w:rsid w:val="003B307C"/>
    <w:rsid w:val="003B391A"/>
    <w:rsid w:val="003B4D8A"/>
    <w:rsid w:val="003B6593"/>
    <w:rsid w:val="003B6BA7"/>
    <w:rsid w:val="003B76A6"/>
    <w:rsid w:val="003C2EAA"/>
    <w:rsid w:val="003C3030"/>
    <w:rsid w:val="003C34E3"/>
    <w:rsid w:val="003C4AD8"/>
    <w:rsid w:val="003C642B"/>
    <w:rsid w:val="003D0406"/>
    <w:rsid w:val="003D0649"/>
    <w:rsid w:val="003D0CA6"/>
    <w:rsid w:val="003D15F6"/>
    <w:rsid w:val="003D1B95"/>
    <w:rsid w:val="003D27D6"/>
    <w:rsid w:val="003D31A6"/>
    <w:rsid w:val="003D41D0"/>
    <w:rsid w:val="003D5656"/>
    <w:rsid w:val="003D578F"/>
    <w:rsid w:val="003D6421"/>
    <w:rsid w:val="003D660D"/>
    <w:rsid w:val="003E284E"/>
    <w:rsid w:val="003E3160"/>
    <w:rsid w:val="003E751F"/>
    <w:rsid w:val="003F061E"/>
    <w:rsid w:val="003F0E1A"/>
    <w:rsid w:val="003F1E34"/>
    <w:rsid w:val="003F230F"/>
    <w:rsid w:val="003F2E23"/>
    <w:rsid w:val="003F404D"/>
    <w:rsid w:val="003F56E5"/>
    <w:rsid w:val="003F5B11"/>
    <w:rsid w:val="003F692E"/>
    <w:rsid w:val="003F6F14"/>
    <w:rsid w:val="003F74AE"/>
    <w:rsid w:val="00401941"/>
    <w:rsid w:val="00403A89"/>
    <w:rsid w:val="004049F9"/>
    <w:rsid w:val="00405B59"/>
    <w:rsid w:val="00406509"/>
    <w:rsid w:val="004119E3"/>
    <w:rsid w:val="004122F6"/>
    <w:rsid w:val="00413040"/>
    <w:rsid w:val="0041748F"/>
    <w:rsid w:val="00421937"/>
    <w:rsid w:val="00421B54"/>
    <w:rsid w:val="00421F92"/>
    <w:rsid w:val="00422551"/>
    <w:rsid w:val="0042278B"/>
    <w:rsid w:val="0042370C"/>
    <w:rsid w:val="00423D3B"/>
    <w:rsid w:val="00424573"/>
    <w:rsid w:val="0042527C"/>
    <w:rsid w:val="004260CC"/>
    <w:rsid w:val="00426707"/>
    <w:rsid w:val="00426FCC"/>
    <w:rsid w:val="0043102C"/>
    <w:rsid w:val="004320ED"/>
    <w:rsid w:val="004327A8"/>
    <w:rsid w:val="0043298D"/>
    <w:rsid w:val="00434917"/>
    <w:rsid w:val="00437042"/>
    <w:rsid w:val="00437B24"/>
    <w:rsid w:val="00440428"/>
    <w:rsid w:val="00440905"/>
    <w:rsid w:val="0044136E"/>
    <w:rsid w:val="00442D6D"/>
    <w:rsid w:val="00443446"/>
    <w:rsid w:val="0044704A"/>
    <w:rsid w:val="00447BEF"/>
    <w:rsid w:val="00451ACB"/>
    <w:rsid w:val="00451BF4"/>
    <w:rsid w:val="00452BD7"/>
    <w:rsid w:val="0045398E"/>
    <w:rsid w:val="00455ADE"/>
    <w:rsid w:val="004561C1"/>
    <w:rsid w:val="00456207"/>
    <w:rsid w:val="00457B37"/>
    <w:rsid w:val="004667E9"/>
    <w:rsid w:val="00466A24"/>
    <w:rsid w:val="00470A44"/>
    <w:rsid w:val="00470E05"/>
    <w:rsid w:val="00473AFC"/>
    <w:rsid w:val="00475471"/>
    <w:rsid w:val="0047638B"/>
    <w:rsid w:val="00476784"/>
    <w:rsid w:val="004801C6"/>
    <w:rsid w:val="004808D6"/>
    <w:rsid w:val="00481B44"/>
    <w:rsid w:val="00486032"/>
    <w:rsid w:val="00486433"/>
    <w:rsid w:val="00486490"/>
    <w:rsid w:val="00487359"/>
    <w:rsid w:val="00487757"/>
    <w:rsid w:val="00491172"/>
    <w:rsid w:val="004924BB"/>
    <w:rsid w:val="004950C3"/>
    <w:rsid w:val="004950E0"/>
    <w:rsid w:val="004954E7"/>
    <w:rsid w:val="00497DE9"/>
    <w:rsid w:val="004A18E1"/>
    <w:rsid w:val="004A2E70"/>
    <w:rsid w:val="004A3C84"/>
    <w:rsid w:val="004A4BF4"/>
    <w:rsid w:val="004A50EA"/>
    <w:rsid w:val="004A6805"/>
    <w:rsid w:val="004A69A2"/>
    <w:rsid w:val="004A741A"/>
    <w:rsid w:val="004B0166"/>
    <w:rsid w:val="004B0BC8"/>
    <w:rsid w:val="004B49A5"/>
    <w:rsid w:val="004B780E"/>
    <w:rsid w:val="004C1319"/>
    <w:rsid w:val="004C2A0A"/>
    <w:rsid w:val="004C30DF"/>
    <w:rsid w:val="004C3B5A"/>
    <w:rsid w:val="004C47C6"/>
    <w:rsid w:val="004C5305"/>
    <w:rsid w:val="004C70C0"/>
    <w:rsid w:val="004D1AD1"/>
    <w:rsid w:val="004D261D"/>
    <w:rsid w:val="004D2AEF"/>
    <w:rsid w:val="004D3A85"/>
    <w:rsid w:val="004E2A20"/>
    <w:rsid w:val="004E2AB6"/>
    <w:rsid w:val="004E2E73"/>
    <w:rsid w:val="004E315E"/>
    <w:rsid w:val="004E4AF3"/>
    <w:rsid w:val="004E72A8"/>
    <w:rsid w:val="004E7726"/>
    <w:rsid w:val="004E79F8"/>
    <w:rsid w:val="004F21FA"/>
    <w:rsid w:val="004F2823"/>
    <w:rsid w:val="004F30B1"/>
    <w:rsid w:val="004F3693"/>
    <w:rsid w:val="004F5FAE"/>
    <w:rsid w:val="00500463"/>
    <w:rsid w:val="005015A9"/>
    <w:rsid w:val="00501AAA"/>
    <w:rsid w:val="005021FC"/>
    <w:rsid w:val="005025AF"/>
    <w:rsid w:val="00502F30"/>
    <w:rsid w:val="00503509"/>
    <w:rsid w:val="00504A1F"/>
    <w:rsid w:val="00504DB6"/>
    <w:rsid w:val="0050598C"/>
    <w:rsid w:val="005065FB"/>
    <w:rsid w:val="00506699"/>
    <w:rsid w:val="00510A86"/>
    <w:rsid w:val="00511578"/>
    <w:rsid w:val="00513F04"/>
    <w:rsid w:val="0051418D"/>
    <w:rsid w:val="005204AE"/>
    <w:rsid w:val="005216F2"/>
    <w:rsid w:val="00522ED4"/>
    <w:rsid w:val="00523191"/>
    <w:rsid w:val="005233AE"/>
    <w:rsid w:val="005238F9"/>
    <w:rsid w:val="00523CE8"/>
    <w:rsid w:val="0052459D"/>
    <w:rsid w:val="005266CA"/>
    <w:rsid w:val="00526C9A"/>
    <w:rsid w:val="00526E1C"/>
    <w:rsid w:val="005270B6"/>
    <w:rsid w:val="0052774C"/>
    <w:rsid w:val="00532298"/>
    <w:rsid w:val="00533352"/>
    <w:rsid w:val="00533BFE"/>
    <w:rsid w:val="005352DF"/>
    <w:rsid w:val="00536ACE"/>
    <w:rsid w:val="0053792A"/>
    <w:rsid w:val="00537F63"/>
    <w:rsid w:val="00542AA1"/>
    <w:rsid w:val="00545671"/>
    <w:rsid w:val="00546625"/>
    <w:rsid w:val="005469CF"/>
    <w:rsid w:val="00551753"/>
    <w:rsid w:val="00551EED"/>
    <w:rsid w:val="00552923"/>
    <w:rsid w:val="00553700"/>
    <w:rsid w:val="0055441B"/>
    <w:rsid w:val="00555D54"/>
    <w:rsid w:val="00555F3F"/>
    <w:rsid w:val="005574D0"/>
    <w:rsid w:val="00560F4A"/>
    <w:rsid w:val="00563189"/>
    <w:rsid w:val="005632D5"/>
    <w:rsid w:val="00563E4F"/>
    <w:rsid w:val="00564154"/>
    <w:rsid w:val="00564B16"/>
    <w:rsid w:val="00566D7D"/>
    <w:rsid w:val="0056731C"/>
    <w:rsid w:val="0057003F"/>
    <w:rsid w:val="0057248D"/>
    <w:rsid w:val="00573653"/>
    <w:rsid w:val="00573E7E"/>
    <w:rsid w:val="00574EFE"/>
    <w:rsid w:val="0057711A"/>
    <w:rsid w:val="00585299"/>
    <w:rsid w:val="005853FE"/>
    <w:rsid w:val="0058782B"/>
    <w:rsid w:val="00590516"/>
    <w:rsid w:val="005922C5"/>
    <w:rsid w:val="00593E52"/>
    <w:rsid w:val="00594455"/>
    <w:rsid w:val="00594F55"/>
    <w:rsid w:val="00597B57"/>
    <w:rsid w:val="005A070B"/>
    <w:rsid w:val="005A12C5"/>
    <w:rsid w:val="005A2193"/>
    <w:rsid w:val="005A251E"/>
    <w:rsid w:val="005A749B"/>
    <w:rsid w:val="005B04F0"/>
    <w:rsid w:val="005B0951"/>
    <w:rsid w:val="005B18CF"/>
    <w:rsid w:val="005B1D22"/>
    <w:rsid w:val="005B20AB"/>
    <w:rsid w:val="005B23FB"/>
    <w:rsid w:val="005B386C"/>
    <w:rsid w:val="005B3C3E"/>
    <w:rsid w:val="005B403E"/>
    <w:rsid w:val="005B4E04"/>
    <w:rsid w:val="005B7531"/>
    <w:rsid w:val="005C06C0"/>
    <w:rsid w:val="005C08A4"/>
    <w:rsid w:val="005C163B"/>
    <w:rsid w:val="005C384D"/>
    <w:rsid w:val="005C5959"/>
    <w:rsid w:val="005C6885"/>
    <w:rsid w:val="005C6ECB"/>
    <w:rsid w:val="005C7E80"/>
    <w:rsid w:val="005D1064"/>
    <w:rsid w:val="005D409C"/>
    <w:rsid w:val="005D5852"/>
    <w:rsid w:val="005D5BD3"/>
    <w:rsid w:val="005D6904"/>
    <w:rsid w:val="005D6ADA"/>
    <w:rsid w:val="005D70DB"/>
    <w:rsid w:val="005D7A93"/>
    <w:rsid w:val="005E0269"/>
    <w:rsid w:val="005E0483"/>
    <w:rsid w:val="005E1135"/>
    <w:rsid w:val="005E1BEA"/>
    <w:rsid w:val="005E2142"/>
    <w:rsid w:val="005E23EA"/>
    <w:rsid w:val="005E3F33"/>
    <w:rsid w:val="005E3FD8"/>
    <w:rsid w:val="005E4276"/>
    <w:rsid w:val="005E647B"/>
    <w:rsid w:val="005E7894"/>
    <w:rsid w:val="005E7CCA"/>
    <w:rsid w:val="005F6BFD"/>
    <w:rsid w:val="005F7926"/>
    <w:rsid w:val="0060058E"/>
    <w:rsid w:val="00600C89"/>
    <w:rsid w:val="006010BC"/>
    <w:rsid w:val="00601E1B"/>
    <w:rsid w:val="00604D20"/>
    <w:rsid w:val="00606332"/>
    <w:rsid w:val="00607FD4"/>
    <w:rsid w:val="00610667"/>
    <w:rsid w:val="00611520"/>
    <w:rsid w:val="006117D8"/>
    <w:rsid w:val="006131F3"/>
    <w:rsid w:val="0061353E"/>
    <w:rsid w:val="006142EB"/>
    <w:rsid w:val="00614DF2"/>
    <w:rsid w:val="00617751"/>
    <w:rsid w:val="00620B02"/>
    <w:rsid w:val="00621F29"/>
    <w:rsid w:val="00622653"/>
    <w:rsid w:val="00623578"/>
    <w:rsid w:val="00623C40"/>
    <w:rsid w:val="00624312"/>
    <w:rsid w:val="00625153"/>
    <w:rsid w:val="0062535E"/>
    <w:rsid w:val="00630860"/>
    <w:rsid w:val="00632E06"/>
    <w:rsid w:val="00632EA9"/>
    <w:rsid w:val="00633800"/>
    <w:rsid w:val="00640925"/>
    <w:rsid w:val="00641791"/>
    <w:rsid w:val="006432FB"/>
    <w:rsid w:val="00644F23"/>
    <w:rsid w:val="00644FCA"/>
    <w:rsid w:val="00652F2C"/>
    <w:rsid w:val="00652F64"/>
    <w:rsid w:val="006561FE"/>
    <w:rsid w:val="006605BC"/>
    <w:rsid w:val="00662243"/>
    <w:rsid w:val="0066627D"/>
    <w:rsid w:val="00666718"/>
    <w:rsid w:val="00666803"/>
    <w:rsid w:val="006674C5"/>
    <w:rsid w:val="006727F5"/>
    <w:rsid w:val="0067314E"/>
    <w:rsid w:val="00673803"/>
    <w:rsid w:val="00674711"/>
    <w:rsid w:val="00676BFF"/>
    <w:rsid w:val="00677550"/>
    <w:rsid w:val="00681A01"/>
    <w:rsid w:val="00681C86"/>
    <w:rsid w:val="00682E39"/>
    <w:rsid w:val="00683368"/>
    <w:rsid w:val="00683FEF"/>
    <w:rsid w:val="006856F8"/>
    <w:rsid w:val="00686716"/>
    <w:rsid w:val="0069020D"/>
    <w:rsid w:val="00690B09"/>
    <w:rsid w:val="00691620"/>
    <w:rsid w:val="00692C44"/>
    <w:rsid w:val="00694CAE"/>
    <w:rsid w:val="00696741"/>
    <w:rsid w:val="00696B8D"/>
    <w:rsid w:val="006A0804"/>
    <w:rsid w:val="006A0809"/>
    <w:rsid w:val="006A3897"/>
    <w:rsid w:val="006A3CF9"/>
    <w:rsid w:val="006A4F1B"/>
    <w:rsid w:val="006A68B0"/>
    <w:rsid w:val="006A70C7"/>
    <w:rsid w:val="006A7490"/>
    <w:rsid w:val="006B0EC8"/>
    <w:rsid w:val="006B111D"/>
    <w:rsid w:val="006B2DF0"/>
    <w:rsid w:val="006B367D"/>
    <w:rsid w:val="006B3B04"/>
    <w:rsid w:val="006B429B"/>
    <w:rsid w:val="006B4BA7"/>
    <w:rsid w:val="006B4FF0"/>
    <w:rsid w:val="006B61A5"/>
    <w:rsid w:val="006C08D4"/>
    <w:rsid w:val="006C0977"/>
    <w:rsid w:val="006C1CF1"/>
    <w:rsid w:val="006C1E27"/>
    <w:rsid w:val="006C211B"/>
    <w:rsid w:val="006C4CA7"/>
    <w:rsid w:val="006C4D3A"/>
    <w:rsid w:val="006D00B2"/>
    <w:rsid w:val="006D00EB"/>
    <w:rsid w:val="006D0660"/>
    <w:rsid w:val="006D3AE9"/>
    <w:rsid w:val="006D410E"/>
    <w:rsid w:val="006D44EC"/>
    <w:rsid w:val="006D4D2F"/>
    <w:rsid w:val="006D519C"/>
    <w:rsid w:val="006E1BB3"/>
    <w:rsid w:val="006E2A12"/>
    <w:rsid w:val="006E2EDE"/>
    <w:rsid w:val="006E4035"/>
    <w:rsid w:val="006F0EAC"/>
    <w:rsid w:val="006F34FB"/>
    <w:rsid w:val="006F3B91"/>
    <w:rsid w:val="006F4185"/>
    <w:rsid w:val="006F6FC8"/>
    <w:rsid w:val="00701D9B"/>
    <w:rsid w:val="00702582"/>
    <w:rsid w:val="00704034"/>
    <w:rsid w:val="00704580"/>
    <w:rsid w:val="00705B26"/>
    <w:rsid w:val="00705E79"/>
    <w:rsid w:val="00707512"/>
    <w:rsid w:val="00707517"/>
    <w:rsid w:val="007107AD"/>
    <w:rsid w:val="00712EC5"/>
    <w:rsid w:val="007141BF"/>
    <w:rsid w:val="0071429F"/>
    <w:rsid w:val="00715422"/>
    <w:rsid w:val="00715A5E"/>
    <w:rsid w:val="007167A6"/>
    <w:rsid w:val="00717E41"/>
    <w:rsid w:val="00720418"/>
    <w:rsid w:val="007205E7"/>
    <w:rsid w:val="007230BC"/>
    <w:rsid w:val="00723A4C"/>
    <w:rsid w:val="00724DF2"/>
    <w:rsid w:val="007308B8"/>
    <w:rsid w:val="00732056"/>
    <w:rsid w:val="00732638"/>
    <w:rsid w:val="007329CB"/>
    <w:rsid w:val="00732C21"/>
    <w:rsid w:val="007333E8"/>
    <w:rsid w:val="007338C9"/>
    <w:rsid w:val="00740064"/>
    <w:rsid w:val="007406F1"/>
    <w:rsid w:val="00741D91"/>
    <w:rsid w:val="00743E75"/>
    <w:rsid w:val="00745FA7"/>
    <w:rsid w:val="0074652E"/>
    <w:rsid w:val="0074665A"/>
    <w:rsid w:val="00746BE8"/>
    <w:rsid w:val="00747BA2"/>
    <w:rsid w:val="007515FC"/>
    <w:rsid w:val="00752084"/>
    <w:rsid w:val="00753185"/>
    <w:rsid w:val="0075322D"/>
    <w:rsid w:val="00754FDF"/>
    <w:rsid w:val="00755887"/>
    <w:rsid w:val="00757DCB"/>
    <w:rsid w:val="007605AE"/>
    <w:rsid w:val="00760F8B"/>
    <w:rsid w:val="0076371A"/>
    <w:rsid w:val="00763900"/>
    <w:rsid w:val="007656BD"/>
    <w:rsid w:val="00765B95"/>
    <w:rsid w:val="00766630"/>
    <w:rsid w:val="0076668E"/>
    <w:rsid w:val="00767851"/>
    <w:rsid w:val="007702D5"/>
    <w:rsid w:val="0077044A"/>
    <w:rsid w:val="007707B5"/>
    <w:rsid w:val="00771CBE"/>
    <w:rsid w:val="007735BB"/>
    <w:rsid w:val="007742D1"/>
    <w:rsid w:val="00775282"/>
    <w:rsid w:val="0077621E"/>
    <w:rsid w:val="00776A0D"/>
    <w:rsid w:val="007770B7"/>
    <w:rsid w:val="0077764F"/>
    <w:rsid w:val="00782ED4"/>
    <w:rsid w:val="0078577E"/>
    <w:rsid w:val="00786497"/>
    <w:rsid w:val="00786C6B"/>
    <w:rsid w:val="00787994"/>
    <w:rsid w:val="00787A21"/>
    <w:rsid w:val="007901DF"/>
    <w:rsid w:val="00790A83"/>
    <w:rsid w:val="00791FF3"/>
    <w:rsid w:val="00792316"/>
    <w:rsid w:val="00793267"/>
    <w:rsid w:val="00793CC9"/>
    <w:rsid w:val="0079449B"/>
    <w:rsid w:val="00794BF8"/>
    <w:rsid w:val="00795B14"/>
    <w:rsid w:val="00796EDB"/>
    <w:rsid w:val="007A0433"/>
    <w:rsid w:val="007A0809"/>
    <w:rsid w:val="007A492E"/>
    <w:rsid w:val="007A4A6E"/>
    <w:rsid w:val="007A51CF"/>
    <w:rsid w:val="007A6152"/>
    <w:rsid w:val="007A7A97"/>
    <w:rsid w:val="007B01FC"/>
    <w:rsid w:val="007B232B"/>
    <w:rsid w:val="007B245C"/>
    <w:rsid w:val="007B4999"/>
    <w:rsid w:val="007B4B1A"/>
    <w:rsid w:val="007B528A"/>
    <w:rsid w:val="007B6D55"/>
    <w:rsid w:val="007B75A0"/>
    <w:rsid w:val="007C0697"/>
    <w:rsid w:val="007C18BC"/>
    <w:rsid w:val="007C1FE4"/>
    <w:rsid w:val="007C4D77"/>
    <w:rsid w:val="007C5C34"/>
    <w:rsid w:val="007C700C"/>
    <w:rsid w:val="007D432C"/>
    <w:rsid w:val="007D564E"/>
    <w:rsid w:val="007D65EC"/>
    <w:rsid w:val="007E24CD"/>
    <w:rsid w:val="007E2EE6"/>
    <w:rsid w:val="007E3E9B"/>
    <w:rsid w:val="007E6083"/>
    <w:rsid w:val="007F10DA"/>
    <w:rsid w:val="007F2BD2"/>
    <w:rsid w:val="007F3A70"/>
    <w:rsid w:val="007F56D4"/>
    <w:rsid w:val="007F65D9"/>
    <w:rsid w:val="00800B68"/>
    <w:rsid w:val="00802B39"/>
    <w:rsid w:val="00803F09"/>
    <w:rsid w:val="00805279"/>
    <w:rsid w:val="008065AE"/>
    <w:rsid w:val="00806C29"/>
    <w:rsid w:val="008108FF"/>
    <w:rsid w:val="008109A9"/>
    <w:rsid w:val="008112CA"/>
    <w:rsid w:val="0081131B"/>
    <w:rsid w:val="00811839"/>
    <w:rsid w:val="008136E1"/>
    <w:rsid w:val="008137BE"/>
    <w:rsid w:val="00814178"/>
    <w:rsid w:val="00814E8D"/>
    <w:rsid w:val="00817A6C"/>
    <w:rsid w:val="00821859"/>
    <w:rsid w:val="00823886"/>
    <w:rsid w:val="00826088"/>
    <w:rsid w:val="00826690"/>
    <w:rsid w:val="008269AF"/>
    <w:rsid w:val="0083171A"/>
    <w:rsid w:val="00834150"/>
    <w:rsid w:val="008342D1"/>
    <w:rsid w:val="00840323"/>
    <w:rsid w:val="008429AA"/>
    <w:rsid w:val="00843016"/>
    <w:rsid w:val="008433E9"/>
    <w:rsid w:val="008450CE"/>
    <w:rsid w:val="008453CA"/>
    <w:rsid w:val="00845B52"/>
    <w:rsid w:val="0084620B"/>
    <w:rsid w:val="00847D88"/>
    <w:rsid w:val="008505FF"/>
    <w:rsid w:val="008509F9"/>
    <w:rsid w:val="00851219"/>
    <w:rsid w:val="008529FC"/>
    <w:rsid w:val="008543ED"/>
    <w:rsid w:val="00855896"/>
    <w:rsid w:val="008574B7"/>
    <w:rsid w:val="008605B3"/>
    <w:rsid w:val="00861559"/>
    <w:rsid w:val="008617B7"/>
    <w:rsid w:val="00862FCD"/>
    <w:rsid w:val="00863AA0"/>
    <w:rsid w:val="00863AB1"/>
    <w:rsid w:val="00864280"/>
    <w:rsid w:val="00865958"/>
    <w:rsid w:val="008669BF"/>
    <w:rsid w:val="00867498"/>
    <w:rsid w:val="00870795"/>
    <w:rsid w:val="0087154C"/>
    <w:rsid w:val="00871B2B"/>
    <w:rsid w:val="00873049"/>
    <w:rsid w:val="0087362C"/>
    <w:rsid w:val="00873E59"/>
    <w:rsid w:val="008757A5"/>
    <w:rsid w:val="008774F2"/>
    <w:rsid w:val="00877946"/>
    <w:rsid w:val="008803B6"/>
    <w:rsid w:val="008809B8"/>
    <w:rsid w:val="00880AD1"/>
    <w:rsid w:val="00883A90"/>
    <w:rsid w:val="00883CCB"/>
    <w:rsid w:val="008853E6"/>
    <w:rsid w:val="008867EC"/>
    <w:rsid w:val="00887ABC"/>
    <w:rsid w:val="00890969"/>
    <w:rsid w:val="00891250"/>
    <w:rsid w:val="00892987"/>
    <w:rsid w:val="00892EA8"/>
    <w:rsid w:val="00893C3B"/>
    <w:rsid w:val="00893E68"/>
    <w:rsid w:val="008958B3"/>
    <w:rsid w:val="008971B7"/>
    <w:rsid w:val="00897FB9"/>
    <w:rsid w:val="008A32EB"/>
    <w:rsid w:val="008A447C"/>
    <w:rsid w:val="008A450A"/>
    <w:rsid w:val="008A72DE"/>
    <w:rsid w:val="008B0755"/>
    <w:rsid w:val="008B4B01"/>
    <w:rsid w:val="008B674E"/>
    <w:rsid w:val="008B6B2A"/>
    <w:rsid w:val="008B7521"/>
    <w:rsid w:val="008C0422"/>
    <w:rsid w:val="008C23DA"/>
    <w:rsid w:val="008C5181"/>
    <w:rsid w:val="008D014A"/>
    <w:rsid w:val="008D364F"/>
    <w:rsid w:val="008D3BB0"/>
    <w:rsid w:val="008D4192"/>
    <w:rsid w:val="008D451B"/>
    <w:rsid w:val="008D4FD6"/>
    <w:rsid w:val="008D57E8"/>
    <w:rsid w:val="008D69D5"/>
    <w:rsid w:val="008E1F6A"/>
    <w:rsid w:val="008E2B85"/>
    <w:rsid w:val="008E2DAC"/>
    <w:rsid w:val="008E4D0C"/>
    <w:rsid w:val="008E4F83"/>
    <w:rsid w:val="008E616A"/>
    <w:rsid w:val="008E624E"/>
    <w:rsid w:val="008E656D"/>
    <w:rsid w:val="008E6B40"/>
    <w:rsid w:val="008F0897"/>
    <w:rsid w:val="008F0D0C"/>
    <w:rsid w:val="008F2E7A"/>
    <w:rsid w:val="008F3473"/>
    <w:rsid w:val="008F784C"/>
    <w:rsid w:val="00901057"/>
    <w:rsid w:val="00901060"/>
    <w:rsid w:val="00902755"/>
    <w:rsid w:val="00903950"/>
    <w:rsid w:val="00903B03"/>
    <w:rsid w:val="00903CE6"/>
    <w:rsid w:val="009044A5"/>
    <w:rsid w:val="00905650"/>
    <w:rsid w:val="00915C93"/>
    <w:rsid w:val="00920D8F"/>
    <w:rsid w:val="009233FE"/>
    <w:rsid w:val="00923896"/>
    <w:rsid w:val="009257BA"/>
    <w:rsid w:val="00926C4C"/>
    <w:rsid w:val="00927A54"/>
    <w:rsid w:val="00927A76"/>
    <w:rsid w:val="00930D09"/>
    <w:rsid w:val="00931556"/>
    <w:rsid w:val="009318CE"/>
    <w:rsid w:val="00932B9A"/>
    <w:rsid w:val="0093340C"/>
    <w:rsid w:val="009349C4"/>
    <w:rsid w:val="00934C58"/>
    <w:rsid w:val="009359CC"/>
    <w:rsid w:val="00935AF5"/>
    <w:rsid w:val="00936D1F"/>
    <w:rsid w:val="00937222"/>
    <w:rsid w:val="0094072D"/>
    <w:rsid w:val="00940E28"/>
    <w:rsid w:val="00942471"/>
    <w:rsid w:val="009430B0"/>
    <w:rsid w:val="00943877"/>
    <w:rsid w:val="009455DE"/>
    <w:rsid w:val="00945EC6"/>
    <w:rsid w:val="0094706C"/>
    <w:rsid w:val="00947D42"/>
    <w:rsid w:val="00950CA4"/>
    <w:rsid w:val="00952043"/>
    <w:rsid w:val="009538F2"/>
    <w:rsid w:val="00957AB0"/>
    <w:rsid w:val="0096002A"/>
    <w:rsid w:val="00960617"/>
    <w:rsid w:val="009613D3"/>
    <w:rsid w:val="00961A67"/>
    <w:rsid w:val="009620EA"/>
    <w:rsid w:val="0096330C"/>
    <w:rsid w:val="009635EA"/>
    <w:rsid w:val="00964174"/>
    <w:rsid w:val="0096553F"/>
    <w:rsid w:val="00966DF4"/>
    <w:rsid w:val="00967653"/>
    <w:rsid w:val="00970ADC"/>
    <w:rsid w:val="0097213E"/>
    <w:rsid w:val="00974A1E"/>
    <w:rsid w:val="009846A2"/>
    <w:rsid w:val="0098595E"/>
    <w:rsid w:val="00985ACA"/>
    <w:rsid w:val="0098640C"/>
    <w:rsid w:val="00987F97"/>
    <w:rsid w:val="009902D8"/>
    <w:rsid w:val="009905F9"/>
    <w:rsid w:val="00992AB5"/>
    <w:rsid w:val="009949B5"/>
    <w:rsid w:val="00994C7B"/>
    <w:rsid w:val="00997FFE"/>
    <w:rsid w:val="009A160F"/>
    <w:rsid w:val="009A4045"/>
    <w:rsid w:val="009A55C4"/>
    <w:rsid w:val="009A59D2"/>
    <w:rsid w:val="009A6F6A"/>
    <w:rsid w:val="009B086A"/>
    <w:rsid w:val="009B157E"/>
    <w:rsid w:val="009B1FAC"/>
    <w:rsid w:val="009B298A"/>
    <w:rsid w:val="009B2B64"/>
    <w:rsid w:val="009B6CD1"/>
    <w:rsid w:val="009B7993"/>
    <w:rsid w:val="009C38D1"/>
    <w:rsid w:val="009C4E2E"/>
    <w:rsid w:val="009C5120"/>
    <w:rsid w:val="009C5380"/>
    <w:rsid w:val="009C6F9A"/>
    <w:rsid w:val="009D0597"/>
    <w:rsid w:val="009D4BDC"/>
    <w:rsid w:val="009D4C53"/>
    <w:rsid w:val="009E2B70"/>
    <w:rsid w:val="009E3E56"/>
    <w:rsid w:val="009E536F"/>
    <w:rsid w:val="009E61AB"/>
    <w:rsid w:val="009E65BA"/>
    <w:rsid w:val="009E6866"/>
    <w:rsid w:val="009F004E"/>
    <w:rsid w:val="009F05AE"/>
    <w:rsid w:val="009F0E8C"/>
    <w:rsid w:val="009F0FB5"/>
    <w:rsid w:val="009F175E"/>
    <w:rsid w:val="009F3344"/>
    <w:rsid w:val="009F3B1B"/>
    <w:rsid w:val="009F54B0"/>
    <w:rsid w:val="009F5D72"/>
    <w:rsid w:val="009F6029"/>
    <w:rsid w:val="009F78D5"/>
    <w:rsid w:val="009F7BC0"/>
    <w:rsid w:val="00A0040D"/>
    <w:rsid w:val="00A0100D"/>
    <w:rsid w:val="00A0278E"/>
    <w:rsid w:val="00A02F30"/>
    <w:rsid w:val="00A03356"/>
    <w:rsid w:val="00A03467"/>
    <w:rsid w:val="00A03A82"/>
    <w:rsid w:val="00A04271"/>
    <w:rsid w:val="00A0618A"/>
    <w:rsid w:val="00A06BDA"/>
    <w:rsid w:val="00A06E7F"/>
    <w:rsid w:val="00A0758E"/>
    <w:rsid w:val="00A07EB4"/>
    <w:rsid w:val="00A10292"/>
    <w:rsid w:val="00A1064B"/>
    <w:rsid w:val="00A10A6D"/>
    <w:rsid w:val="00A10CC4"/>
    <w:rsid w:val="00A11086"/>
    <w:rsid w:val="00A120C9"/>
    <w:rsid w:val="00A142B3"/>
    <w:rsid w:val="00A150F0"/>
    <w:rsid w:val="00A157A6"/>
    <w:rsid w:val="00A16758"/>
    <w:rsid w:val="00A20D17"/>
    <w:rsid w:val="00A223C2"/>
    <w:rsid w:val="00A2569B"/>
    <w:rsid w:val="00A25AA7"/>
    <w:rsid w:val="00A25E09"/>
    <w:rsid w:val="00A26341"/>
    <w:rsid w:val="00A26FCD"/>
    <w:rsid w:val="00A2713A"/>
    <w:rsid w:val="00A27BBE"/>
    <w:rsid w:val="00A27F1E"/>
    <w:rsid w:val="00A3434E"/>
    <w:rsid w:val="00A3601D"/>
    <w:rsid w:val="00A40A00"/>
    <w:rsid w:val="00A41B3F"/>
    <w:rsid w:val="00A442BC"/>
    <w:rsid w:val="00A46336"/>
    <w:rsid w:val="00A4666A"/>
    <w:rsid w:val="00A50218"/>
    <w:rsid w:val="00A50374"/>
    <w:rsid w:val="00A53954"/>
    <w:rsid w:val="00A571E2"/>
    <w:rsid w:val="00A57485"/>
    <w:rsid w:val="00A574ED"/>
    <w:rsid w:val="00A57616"/>
    <w:rsid w:val="00A605A5"/>
    <w:rsid w:val="00A61155"/>
    <w:rsid w:val="00A63C61"/>
    <w:rsid w:val="00A651E4"/>
    <w:rsid w:val="00A65A7A"/>
    <w:rsid w:val="00A660A7"/>
    <w:rsid w:val="00A7118A"/>
    <w:rsid w:val="00A71F27"/>
    <w:rsid w:val="00A74A7A"/>
    <w:rsid w:val="00A768D1"/>
    <w:rsid w:val="00A805BF"/>
    <w:rsid w:val="00A80A76"/>
    <w:rsid w:val="00A82FF0"/>
    <w:rsid w:val="00A84151"/>
    <w:rsid w:val="00A84258"/>
    <w:rsid w:val="00A84F3D"/>
    <w:rsid w:val="00A855B9"/>
    <w:rsid w:val="00A903D9"/>
    <w:rsid w:val="00A93337"/>
    <w:rsid w:val="00A93EBF"/>
    <w:rsid w:val="00A95CCF"/>
    <w:rsid w:val="00A9717A"/>
    <w:rsid w:val="00AA2A1A"/>
    <w:rsid w:val="00AA4F72"/>
    <w:rsid w:val="00AA5E44"/>
    <w:rsid w:val="00AA7CB2"/>
    <w:rsid w:val="00AB10C9"/>
    <w:rsid w:val="00AB1A7F"/>
    <w:rsid w:val="00AB1D70"/>
    <w:rsid w:val="00AB2A38"/>
    <w:rsid w:val="00AB2A39"/>
    <w:rsid w:val="00AB2E17"/>
    <w:rsid w:val="00AB30EF"/>
    <w:rsid w:val="00AB3EBC"/>
    <w:rsid w:val="00AB413D"/>
    <w:rsid w:val="00AB4542"/>
    <w:rsid w:val="00AB624D"/>
    <w:rsid w:val="00AB70D5"/>
    <w:rsid w:val="00AC1C90"/>
    <w:rsid w:val="00AC21E0"/>
    <w:rsid w:val="00AC44B7"/>
    <w:rsid w:val="00AC4DC0"/>
    <w:rsid w:val="00AC516A"/>
    <w:rsid w:val="00AC552E"/>
    <w:rsid w:val="00AC6D1E"/>
    <w:rsid w:val="00AD02CC"/>
    <w:rsid w:val="00AD0C03"/>
    <w:rsid w:val="00AD3D9A"/>
    <w:rsid w:val="00AD3EBC"/>
    <w:rsid w:val="00AD50B4"/>
    <w:rsid w:val="00AD5210"/>
    <w:rsid w:val="00AD5515"/>
    <w:rsid w:val="00AD5AE2"/>
    <w:rsid w:val="00AD7EDF"/>
    <w:rsid w:val="00AE08CC"/>
    <w:rsid w:val="00AE2FA0"/>
    <w:rsid w:val="00AE34FA"/>
    <w:rsid w:val="00AE3D69"/>
    <w:rsid w:val="00AE6616"/>
    <w:rsid w:val="00AE68EA"/>
    <w:rsid w:val="00AE7A59"/>
    <w:rsid w:val="00AF0F9B"/>
    <w:rsid w:val="00AF1B70"/>
    <w:rsid w:val="00AF21F8"/>
    <w:rsid w:val="00AF3333"/>
    <w:rsid w:val="00AF3F54"/>
    <w:rsid w:val="00AF4131"/>
    <w:rsid w:val="00AF4C93"/>
    <w:rsid w:val="00AF6B07"/>
    <w:rsid w:val="00AF7B04"/>
    <w:rsid w:val="00B03B45"/>
    <w:rsid w:val="00B046D0"/>
    <w:rsid w:val="00B05943"/>
    <w:rsid w:val="00B064D5"/>
    <w:rsid w:val="00B0704D"/>
    <w:rsid w:val="00B07AF5"/>
    <w:rsid w:val="00B10167"/>
    <w:rsid w:val="00B12229"/>
    <w:rsid w:val="00B12EB9"/>
    <w:rsid w:val="00B13925"/>
    <w:rsid w:val="00B15327"/>
    <w:rsid w:val="00B16301"/>
    <w:rsid w:val="00B17226"/>
    <w:rsid w:val="00B1788C"/>
    <w:rsid w:val="00B17A73"/>
    <w:rsid w:val="00B17B7E"/>
    <w:rsid w:val="00B20CE8"/>
    <w:rsid w:val="00B212B7"/>
    <w:rsid w:val="00B2170F"/>
    <w:rsid w:val="00B25BFA"/>
    <w:rsid w:val="00B26297"/>
    <w:rsid w:val="00B26609"/>
    <w:rsid w:val="00B30598"/>
    <w:rsid w:val="00B30D0D"/>
    <w:rsid w:val="00B32A4D"/>
    <w:rsid w:val="00B3351B"/>
    <w:rsid w:val="00B36E15"/>
    <w:rsid w:val="00B3787F"/>
    <w:rsid w:val="00B40FB6"/>
    <w:rsid w:val="00B41E02"/>
    <w:rsid w:val="00B4341C"/>
    <w:rsid w:val="00B43BA2"/>
    <w:rsid w:val="00B43F41"/>
    <w:rsid w:val="00B44A0A"/>
    <w:rsid w:val="00B451F1"/>
    <w:rsid w:val="00B4523F"/>
    <w:rsid w:val="00B455B6"/>
    <w:rsid w:val="00B5071F"/>
    <w:rsid w:val="00B5189E"/>
    <w:rsid w:val="00B5197A"/>
    <w:rsid w:val="00B534A0"/>
    <w:rsid w:val="00B54368"/>
    <w:rsid w:val="00B54DDE"/>
    <w:rsid w:val="00B55356"/>
    <w:rsid w:val="00B5663A"/>
    <w:rsid w:val="00B60A27"/>
    <w:rsid w:val="00B62358"/>
    <w:rsid w:val="00B628CB"/>
    <w:rsid w:val="00B63DC7"/>
    <w:rsid w:val="00B641E0"/>
    <w:rsid w:val="00B6795D"/>
    <w:rsid w:val="00B70425"/>
    <w:rsid w:val="00B71373"/>
    <w:rsid w:val="00B72AD8"/>
    <w:rsid w:val="00B73A6C"/>
    <w:rsid w:val="00B74AE7"/>
    <w:rsid w:val="00B764A2"/>
    <w:rsid w:val="00B76AF3"/>
    <w:rsid w:val="00B76EBF"/>
    <w:rsid w:val="00B80C7C"/>
    <w:rsid w:val="00B80F47"/>
    <w:rsid w:val="00B8165D"/>
    <w:rsid w:val="00B817A1"/>
    <w:rsid w:val="00B84059"/>
    <w:rsid w:val="00B8410F"/>
    <w:rsid w:val="00B85594"/>
    <w:rsid w:val="00B85F6D"/>
    <w:rsid w:val="00B86947"/>
    <w:rsid w:val="00B87740"/>
    <w:rsid w:val="00B879B0"/>
    <w:rsid w:val="00B90319"/>
    <w:rsid w:val="00B912D2"/>
    <w:rsid w:val="00B94037"/>
    <w:rsid w:val="00B94128"/>
    <w:rsid w:val="00B941BF"/>
    <w:rsid w:val="00B9476A"/>
    <w:rsid w:val="00B95722"/>
    <w:rsid w:val="00B96724"/>
    <w:rsid w:val="00B97454"/>
    <w:rsid w:val="00B97DDF"/>
    <w:rsid w:val="00BA1705"/>
    <w:rsid w:val="00BA1E25"/>
    <w:rsid w:val="00BA40A8"/>
    <w:rsid w:val="00BA565D"/>
    <w:rsid w:val="00BA64E2"/>
    <w:rsid w:val="00BB046B"/>
    <w:rsid w:val="00BB1C49"/>
    <w:rsid w:val="00BB35AE"/>
    <w:rsid w:val="00BB55DC"/>
    <w:rsid w:val="00BB5E2C"/>
    <w:rsid w:val="00BB7AEA"/>
    <w:rsid w:val="00BC09CC"/>
    <w:rsid w:val="00BC0FEB"/>
    <w:rsid w:val="00BC2645"/>
    <w:rsid w:val="00BC2AE9"/>
    <w:rsid w:val="00BC37D1"/>
    <w:rsid w:val="00BC3873"/>
    <w:rsid w:val="00BC3A00"/>
    <w:rsid w:val="00BC49CF"/>
    <w:rsid w:val="00BC5DDD"/>
    <w:rsid w:val="00BC7345"/>
    <w:rsid w:val="00BD0D56"/>
    <w:rsid w:val="00BD1352"/>
    <w:rsid w:val="00BD3595"/>
    <w:rsid w:val="00BD434B"/>
    <w:rsid w:val="00BD4B12"/>
    <w:rsid w:val="00BD50A0"/>
    <w:rsid w:val="00BD53CC"/>
    <w:rsid w:val="00BD54A6"/>
    <w:rsid w:val="00BD5FB5"/>
    <w:rsid w:val="00BD7DC9"/>
    <w:rsid w:val="00BE36E5"/>
    <w:rsid w:val="00BE402E"/>
    <w:rsid w:val="00BE6141"/>
    <w:rsid w:val="00BE76EB"/>
    <w:rsid w:val="00BF084C"/>
    <w:rsid w:val="00BF0E9B"/>
    <w:rsid w:val="00BF14B3"/>
    <w:rsid w:val="00BF3455"/>
    <w:rsid w:val="00BF45B2"/>
    <w:rsid w:val="00BF467A"/>
    <w:rsid w:val="00BF4FD0"/>
    <w:rsid w:val="00BF566F"/>
    <w:rsid w:val="00BF62EE"/>
    <w:rsid w:val="00BF73AA"/>
    <w:rsid w:val="00C01EA8"/>
    <w:rsid w:val="00C02545"/>
    <w:rsid w:val="00C02676"/>
    <w:rsid w:val="00C03571"/>
    <w:rsid w:val="00C049A7"/>
    <w:rsid w:val="00C068B7"/>
    <w:rsid w:val="00C1021C"/>
    <w:rsid w:val="00C128AD"/>
    <w:rsid w:val="00C13B84"/>
    <w:rsid w:val="00C1665C"/>
    <w:rsid w:val="00C16B64"/>
    <w:rsid w:val="00C1728D"/>
    <w:rsid w:val="00C20C65"/>
    <w:rsid w:val="00C23E9D"/>
    <w:rsid w:val="00C25031"/>
    <w:rsid w:val="00C270B6"/>
    <w:rsid w:val="00C303B8"/>
    <w:rsid w:val="00C306E5"/>
    <w:rsid w:val="00C30905"/>
    <w:rsid w:val="00C30EAD"/>
    <w:rsid w:val="00C3146E"/>
    <w:rsid w:val="00C31B47"/>
    <w:rsid w:val="00C31E7C"/>
    <w:rsid w:val="00C3524C"/>
    <w:rsid w:val="00C3705B"/>
    <w:rsid w:val="00C37F3A"/>
    <w:rsid w:val="00C40A50"/>
    <w:rsid w:val="00C41E3D"/>
    <w:rsid w:val="00C43362"/>
    <w:rsid w:val="00C44EAD"/>
    <w:rsid w:val="00C455BC"/>
    <w:rsid w:val="00C46C07"/>
    <w:rsid w:val="00C4702E"/>
    <w:rsid w:val="00C4753B"/>
    <w:rsid w:val="00C47FB0"/>
    <w:rsid w:val="00C517B8"/>
    <w:rsid w:val="00C51862"/>
    <w:rsid w:val="00C5399B"/>
    <w:rsid w:val="00C54A68"/>
    <w:rsid w:val="00C54EE0"/>
    <w:rsid w:val="00C572A3"/>
    <w:rsid w:val="00C57D6C"/>
    <w:rsid w:val="00C60E74"/>
    <w:rsid w:val="00C62334"/>
    <w:rsid w:val="00C62C4C"/>
    <w:rsid w:val="00C65335"/>
    <w:rsid w:val="00C66482"/>
    <w:rsid w:val="00C6726D"/>
    <w:rsid w:val="00C72524"/>
    <w:rsid w:val="00C72B36"/>
    <w:rsid w:val="00C7317B"/>
    <w:rsid w:val="00C801A5"/>
    <w:rsid w:val="00C80BC6"/>
    <w:rsid w:val="00C8118C"/>
    <w:rsid w:val="00C81361"/>
    <w:rsid w:val="00C8252A"/>
    <w:rsid w:val="00C8452A"/>
    <w:rsid w:val="00C84542"/>
    <w:rsid w:val="00C86A8A"/>
    <w:rsid w:val="00C901D5"/>
    <w:rsid w:val="00C90681"/>
    <w:rsid w:val="00C90F2D"/>
    <w:rsid w:val="00C94362"/>
    <w:rsid w:val="00CA0B37"/>
    <w:rsid w:val="00CA1013"/>
    <w:rsid w:val="00CA2981"/>
    <w:rsid w:val="00CA36FA"/>
    <w:rsid w:val="00CA4A31"/>
    <w:rsid w:val="00CA562E"/>
    <w:rsid w:val="00CA5ABA"/>
    <w:rsid w:val="00CA5F05"/>
    <w:rsid w:val="00CA7CC9"/>
    <w:rsid w:val="00CA7F6D"/>
    <w:rsid w:val="00CB2630"/>
    <w:rsid w:val="00CB3FA3"/>
    <w:rsid w:val="00CB430D"/>
    <w:rsid w:val="00CB4A58"/>
    <w:rsid w:val="00CB6995"/>
    <w:rsid w:val="00CC0BB5"/>
    <w:rsid w:val="00CC13B4"/>
    <w:rsid w:val="00CC1A9F"/>
    <w:rsid w:val="00CC532D"/>
    <w:rsid w:val="00CC622D"/>
    <w:rsid w:val="00CC63B6"/>
    <w:rsid w:val="00CD031E"/>
    <w:rsid w:val="00CD1737"/>
    <w:rsid w:val="00CD226F"/>
    <w:rsid w:val="00CD3E39"/>
    <w:rsid w:val="00CD50F8"/>
    <w:rsid w:val="00CD5456"/>
    <w:rsid w:val="00CD6D0A"/>
    <w:rsid w:val="00CD7C6C"/>
    <w:rsid w:val="00CE1830"/>
    <w:rsid w:val="00CE2F68"/>
    <w:rsid w:val="00CE379E"/>
    <w:rsid w:val="00CE4158"/>
    <w:rsid w:val="00CE5C68"/>
    <w:rsid w:val="00CE60B0"/>
    <w:rsid w:val="00CE6A9F"/>
    <w:rsid w:val="00CF10F7"/>
    <w:rsid w:val="00CF5540"/>
    <w:rsid w:val="00CF6069"/>
    <w:rsid w:val="00CF653E"/>
    <w:rsid w:val="00CF65AA"/>
    <w:rsid w:val="00D00FF5"/>
    <w:rsid w:val="00D04A34"/>
    <w:rsid w:val="00D051D5"/>
    <w:rsid w:val="00D069C4"/>
    <w:rsid w:val="00D0739E"/>
    <w:rsid w:val="00D1246F"/>
    <w:rsid w:val="00D129C7"/>
    <w:rsid w:val="00D136CE"/>
    <w:rsid w:val="00D149F0"/>
    <w:rsid w:val="00D173CC"/>
    <w:rsid w:val="00D2065E"/>
    <w:rsid w:val="00D21F16"/>
    <w:rsid w:val="00D22A5A"/>
    <w:rsid w:val="00D235F4"/>
    <w:rsid w:val="00D238DB"/>
    <w:rsid w:val="00D239F1"/>
    <w:rsid w:val="00D23A6D"/>
    <w:rsid w:val="00D23F91"/>
    <w:rsid w:val="00D30765"/>
    <w:rsid w:val="00D3092E"/>
    <w:rsid w:val="00D31032"/>
    <w:rsid w:val="00D31974"/>
    <w:rsid w:val="00D32757"/>
    <w:rsid w:val="00D33BB8"/>
    <w:rsid w:val="00D34529"/>
    <w:rsid w:val="00D36224"/>
    <w:rsid w:val="00D36EE9"/>
    <w:rsid w:val="00D3742B"/>
    <w:rsid w:val="00D40C7B"/>
    <w:rsid w:val="00D423D3"/>
    <w:rsid w:val="00D44607"/>
    <w:rsid w:val="00D447E0"/>
    <w:rsid w:val="00D44BE4"/>
    <w:rsid w:val="00D47330"/>
    <w:rsid w:val="00D513B7"/>
    <w:rsid w:val="00D544E7"/>
    <w:rsid w:val="00D54F66"/>
    <w:rsid w:val="00D56D7B"/>
    <w:rsid w:val="00D57C8D"/>
    <w:rsid w:val="00D60C10"/>
    <w:rsid w:val="00D618F9"/>
    <w:rsid w:val="00D62953"/>
    <w:rsid w:val="00D62987"/>
    <w:rsid w:val="00D62F36"/>
    <w:rsid w:val="00D65179"/>
    <w:rsid w:val="00D65F2B"/>
    <w:rsid w:val="00D67426"/>
    <w:rsid w:val="00D679CC"/>
    <w:rsid w:val="00D7002E"/>
    <w:rsid w:val="00D70EB4"/>
    <w:rsid w:val="00D71987"/>
    <w:rsid w:val="00D720D4"/>
    <w:rsid w:val="00D72F30"/>
    <w:rsid w:val="00D7311B"/>
    <w:rsid w:val="00D739F3"/>
    <w:rsid w:val="00D73DE6"/>
    <w:rsid w:val="00D740FC"/>
    <w:rsid w:val="00D74986"/>
    <w:rsid w:val="00D74CA6"/>
    <w:rsid w:val="00D76370"/>
    <w:rsid w:val="00D77459"/>
    <w:rsid w:val="00D801DD"/>
    <w:rsid w:val="00D81719"/>
    <w:rsid w:val="00D81ED6"/>
    <w:rsid w:val="00D87EFD"/>
    <w:rsid w:val="00D923DC"/>
    <w:rsid w:val="00D93BA1"/>
    <w:rsid w:val="00D93CBB"/>
    <w:rsid w:val="00D9451C"/>
    <w:rsid w:val="00D94546"/>
    <w:rsid w:val="00DA0098"/>
    <w:rsid w:val="00DA012C"/>
    <w:rsid w:val="00DA02CD"/>
    <w:rsid w:val="00DA0D24"/>
    <w:rsid w:val="00DA1B5D"/>
    <w:rsid w:val="00DA6CEB"/>
    <w:rsid w:val="00DB0331"/>
    <w:rsid w:val="00DB1CE9"/>
    <w:rsid w:val="00DB2700"/>
    <w:rsid w:val="00DB2DCB"/>
    <w:rsid w:val="00DB50C5"/>
    <w:rsid w:val="00DB597C"/>
    <w:rsid w:val="00DB683E"/>
    <w:rsid w:val="00DB7459"/>
    <w:rsid w:val="00DB7BD0"/>
    <w:rsid w:val="00DC4A0A"/>
    <w:rsid w:val="00DC5EDE"/>
    <w:rsid w:val="00DC6EAB"/>
    <w:rsid w:val="00DC7B22"/>
    <w:rsid w:val="00DD320C"/>
    <w:rsid w:val="00DD3735"/>
    <w:rsid w:val="00DD50E4"/>
    <w:rsid w:val="00DD7999"/>
    <w:rsid w:val="00DE2FD1"/>
    <w:rsid w:val="00DE38E0"/>
    <w:rsid w:val="00DE4C97"/>
    <w:rsid w:val="00DE4EF1"/>
    <w:rsid w:val="00DE4F7A"/>
    <w:rsid w:val="00DE558E"/>
    <w:rsid w:val="00DE7073"/>
    <w:rsid w:val="00DE7E17"/>
    <w:rsid w:val="00DF06BC"/>
    <w:rsid w:val="00DF08A8"/>
    <w:rsid w:val="00DF0C3B"/>
    <w:rsid w:val="00DF27B0"/>
    <w:rsid w:val="00DF382A"/>
    <w:rsid w:val="00DF38BF"/>
    <w:rsid w:val="00DF3E1C"/>
    <w:rsid w:val="00DF4D9B"/>
    <w:rsid w:val="00DF5CD5"/>
    <w:rsid w:val="00DF70FA"/>
    <w:rsid w:val="00E00294"/>
    <w:rsid w:val="00E003AA"/>
    <w:rsid w:val="00E00FD5"/>
    <w:rsid w:val="00E01225"/>
    <w:rsid w:val="00E01862"/>
    <w:rsid w:val="00E020C0"/>
    <w:rsid w:val="00E0739F"/>
    <w:rsid w:val="00E075D3"/>
    <w:rsid w:val="00E10A6D"/>
    <w:rsid w:val="00E1192E"/>
    <w:rsid w:val="00E11B5E"/>
    <w:rsid w:val="00E11C37"/>
    <w:rsid w:val="00E12EC2"/>
    <w:rsid w:val="00E14E2B"/>
    <w:rsid w:val="00E16D77"/>
    <w:rsid w:val="00E231CB"/>
    <w:rsid w:val="00E2349B"/>
    <w:rsid w:val="00E24ED7"/>
    <w:rsid w:val="00E26478"/>
    <w:rsid w:val="00E26D1C"/>
    <w:rsid w:val="00E33FE7"/>
    <w:rsid w:val="00E3442B"/>
    <w:rsid w:val="00E344B9"/>
    <w:rsid w:val="00E40795"/>
    <w:rsid w:val="00E41810"/>
    <w:rsid w:val="00E4417B"/>
    <w:rsid w:val="00E44D3E"/>
    <w:rsid w:val="00E45344"/>
    <w:rsid w:val="00E45431"/>
    <w:rsid w:val="00E469A2"/>
    <w:rsid w:val="00E522C0"/>
    <w:rsid w:val="00E525E5"/>
    <w:rsid w:val="00E542F6"/>
    <w:rsid w:val="00E568AD"/>
    <w:rsid w:val="00E56DB8"/>
    <w:rsid w:val="00E57292"/>
    <w:rsid w:val="00E607B7"/>
    <w:rsid w:val="00E61751"/>
    <w:rsid w:val="00E628A3"/>
    <w:rsid w:val="00E638A7"/>
    <w:rsid w:val="00E63EFC"/>
    <w:rsid w:val="00E641E6"/>
    <w:rsid w:val="00E648AC"/>
    <w:rsid w:val="00E64C47"/>
    <w:rsid w:val="00E65D42"/>
    <w:rsid w:val="00E66276"/>
    <w:rsid w:val="00E66F40"/>
    <w:rsid w:val="00E70557"/>
    <w:rsid w:val="00E71E0D"/>
    <w:rsid w:val="00E72821"/>
    <w:rsid w:val="00E73700"/>
    <w:rsid w:val="00E74C6E"/>
    <w:rsid w:val="00E756B6"/>
    <w:rsid w:val="00E7639D"/>
    <w:rsid w:val="00E76719"/>
    <w:rsid w:val="00E76FAF"/>
    <w:rsid w:val="00E77493"/>
    <w:rsid w:val="00E77AE3"/>
    <w:rsid w:val="00E82A02"/>
    <w:rsid w:val="00E8372D"/>
    <w:rsid w:val="00E83951"/>
    <w:rsid w:val="00E857BE"/>
    <w:rsid w:val="00E85AF2"/>
    <w:rsid w:val="00E866FB"/>
    <w:rsid w:val="00E8727C"/>
    <w:rsid w:val="00E91CC7"/>
    <w:rsid w:val="00E92D41"/>
    <w:rsid w:val="00E93665"/>
    <w:rsid w:val="00E939C4"/>
    <w:rsid w:val="00E93E32"/>
    <w:rsid w:val="00E93E8F"/>
    <w:rsid w:val="00E93F64"/>
    <w:rsid w:val="00E9593B"/>
    <w:rsid w:val="00E96544"/>
    <w:rsid w:val="00E97BB8"/>
    <w:rsid w:val="00EA1AC4"/>
    <w:rsid w:val="00EA1DAC"/>
    <w:rsid w:val="00EA3BC1"/>
    <w:rsid w:val="00EA3C12"/>
    <w:rsid w:val="00EA3D74"/>
    <w:rsid w:val="00EA3F5C"/>
    <w:rsid w:val="00EA45B5"/>
    <w:rsid w:val="00EA4691"/>
    <w:rsid w:val="00EA4AC2"/>
    <w:rsid w:val="00EA75AC"/>
    <w:rsid w:val="00EB07F5"/>
    <w:rsid w:val="00EB2530"/>
    <w:rsid w:val="00EB5926"/>
    <w:rsid w:val="00EB5CDA"/>
    <w:rsid w:val="00EB73E6"/>
    <w:rsid w:val="00EB742E"/>
    <w:rsid w:val="00EB7A31"/>
    <w:rsid w:val="00EC01B9"/>
    <w:rsid w:val="00EC0BF2"/>
    <w:rsid w:val="00EC0EC4"/>
    <w:rsid w:val="00EC225D"/>
    <w:rsid w:val="00EC28AA"/>
    <w:rsid w:val="00EC457F"/>
    <w:rsid w:val="00EC6761"/>
    <w:rsid w:val="00ED0FBD"/>
    <w:rsid w:val="00ED23A0"/>
    <w:rsid w:val="00ED3AE2"/>
    <w:rsid w:val="00ED4451"/>
    <w:rsid w:val="00ED527A"/>
    <w:rsid w:val="00EE073A"/>
    <w:rsid w:val="00EE220D"/>
    <w:rsid w:val="00EE2C2E"/>
    <w:rsid w:val="00EE30DE"/>
    <w:rsid w:val="00EE35DC"/>
    <w:rsid w:val="00EE4C54"/>
    <w:rsid w:val="00EE7350"/>
    <w:rsid w:val="00EE792F"/>
    <w:rsid w:val="00EE79C8"/>
    <w:rsid w:val="00EE7FC0"/>
    <w:rsid w:val="00EF14E9"/>
    <w:rsid w:val="00EF3A74"/>
    <w:rsid w:val="00EF5168"/>
    <w:rsid w:val="00EF56BA"/>
    <w:rsid w:val="00EF5B1E"/>
    <w:rsid w:val="00EF6A27"/>
    <w:rsid w:val="00EF6DDC"/>
    <w:rsid w:val="00F003CA"/>
    <w:rsid w:val="00F03482"/>
    <w:rsid w:val="00F0676A"/>
    <w:rsid w:val="00F067D0"/>
    <w:rsid w:val="00F1260A"/>
    <w:rsid w:val="00F1321D"/>
    <w:rsid w:val="00F13507"/>
    <w:rsid w:val="00F142EE"/>
    <w:rsid w:val="00F14A57"/>
    <w:rsid w:val="00F1555C"/>
    <w:rsid w:val="00F15C22"/>
    <w:rsid w:val="00F200E5"/>
    <w:rsid w:val="00F217A3"/>
    <w:rsid w:val="00F22257"/>
    <w:rsid w:val="00F228E4"/>
    <w:rsid w:val="00F236FB"/>
    <w:rsid w:val="00F246A2"/>
    <w:rsid w:val="00F24E38"/>
    <w:rsid w:val="00F252FB"/>
    <w:rsid w:val="00F2689C"/>
    <w:rsid w:val="00F32F8A"/>
    <w:rsid w:val="00F3490F"/>
    <w:rsid w:val="00F36ED4"/>
    <w:rsid w:val="00F40067"/>
    <w:rsid w:val="00F4024D"/>
    <w:rsid w:val="00F4212A"/>
    <w:rsid w:val="00F451B4"/>
    <w:rsid w:val="00F45F95"/>
    <w:rsid w:val="00F46BB0"/>
    <w:rsid w:val="00F501EE"/>
    <w:rsid w:val="00F5434E"/>
    <w:rsid w:val="00F55D47"/>
    <w:rsid w:val="00F56169"/>
    <w:rsid w:val="00F564FC"/>
    <w:rsid w:val="00F56D04"/>
    <w:rsid w:val="00F601E2"/>
    <w:rsid w:val="00F60656"/>
    <w:rsid w:val="00F63423"/>
    <w:rsid w:val="00F64933"/>
    <w:rsid w:val="00F65F00"/>
    <w:rsid w:val="00F66CCA"/>
    <w:rsid w:val="00F7109C"/>
    <w:rsid w:val="00F7124F"/>
    <w:rsid w:val="00F71AF5"/>
    <w:rsid w:val="00F76A30"/>
    <w:rsid w:val="00F81CFB"/>
    <w:rsid w:val="00F8310A"/>
    <w:rsid w:val="00F83950"/>
    <w:rsid w:val="00F84E3F"/>
    <w:rsid w:val="00F85BE3"/>
    <w:rsid w:val="00F91E3A"/>
    <w:rsid w:val="00F929A0"/>
    <w:rsid w:val="00F96EFD"/>
    <w:rsid w:val="00F9709B"/>
    <w:rsid w:val="00FA02B9"/>
    <w:rsid w:val="00FA05C5"/>
    <w:rsid w:val="00FA30A1"/>
    <w:rsid w:val="00FA33A6"/>
    <w:rsid w:val="00FA469A"/>
    <w:rsid w:val="00FA5F00"/>
    <w:rsid w:val="00FA78E5"/>
    <w:rsid w:val="00FB13E4"/>
    <w:rsid w:val="00FB2CD0"/>
    <w:rsid w:val="00FB2DAA"/>
    <w:rsid w:val="00FB30DD"/>
    <w:rsid w:val="00FB3D32"/>
    <w:rsid w:val="00FC1C60"/>
    <w:rsid w:val="00FC254B"/>
    <w:rsid w:val="00FC3536"/>
    <w:rsid w:val="00FC4A13"/>
    <w:rsid w:val="00FC58C1"/>
    <w:rsid w:val="00FC61BE"/>
    <w:rsid w:val="00FC66F4"/>
    <w:rsid w:val="00FC7671"/>
    <w:rsid w:val="00FD0D92"/>
    <w:rsid w:val="00FD11B9"/>
    <w:rsid w:val="00FD17E7"/>
    <w:rsid w:val="00FD442B"/>
    <w:rsid w:val="00FD4F6B"/>
    <w:rsid w:val="00FD681C"/>
    <w:rsid w:val="00FD7454"/>
    <w:rsid w:val="00FD7BC6"/>
    <w:rsid w:val="00FE0F23"/>
    <w:rsid w:val="00FE11B2"/>
    <w:rsid w:val="00FE1348"/>
    <w:rsid w:val="00FE1400"/>
    <w:rsid w:val="00FE23DC"/>
    <w:rsid w:val="00FE25A5"/>
    <w:rsid w:val="00FE3D68"/>
    <w:rsid w:val="00FE4777"/>
    <w:rsid w:val="00FE6B5D"/>
    <w:rsid w:val="00FE6E7B"/>
    <w:rsid w:val="00FF23A0"/>
    <w:rsid w:val="00FF29DD"/>
    <w:rsid w:val="00FF3E68"/>
    <w:rsid w:val="00FF5243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89"/>
    <o:shapelayout v:ext="edit">
      <o:idmap v:ext="edit" data="1"/>
    </o:shapelayout>
  </w:shapeDefaults>
  <w:decimalSymbol w:val="."/>
  <w:listSeparator w:val=","/>
  <w14:docId w14:val="198554D5"/>
  <w15:docId w15:val="{85EDFB08-3694-4F71-AB7D-5119BA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08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8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8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8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A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A40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852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85299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7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0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0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0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5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1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1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22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99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5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6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8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22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79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1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9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7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00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16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9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703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47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0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85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95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8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038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23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8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9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9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53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6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4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96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16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5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8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7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840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3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7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7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4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7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49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9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24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79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6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5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8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25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0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7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90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83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26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2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8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57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20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6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5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9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2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7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8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00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8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44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8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2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03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16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8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45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92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82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9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45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42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3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3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7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75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7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9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06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11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9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7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46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38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6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54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5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6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4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54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9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5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9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4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9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8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7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13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8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06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9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95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6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9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06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5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1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50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09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85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32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02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212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4C\S4C%20Email\Press%20&amp;%20News%20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529C-D01E-4568-9FDE-1BDF1857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&amp; News Email.dot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Cathryn Ings - S4C</cp:lastModifiedBy>
  <cp:revision>6</cp:revision>
  <cp:lastPrinted>2018-10-24T11:24:00Z</cp:lastPrinted>
  <dcterms:created xsi:type="dcterms:W3CDTF">2021-05-25T16:36:00Z</dcterms:created>
  <dcterms:modified xsi:type="dcterms:W3CDTF">2021-05-26T09:16:00Z</dcterms:modified>
</cp:coreProperties>
</file>