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B020" w14:textId="16D04004" w:rsidR="00CC1A80" w:rsidRDefault="00CC1A80" w:rsidP="00A85BD6">
      <w:pPr>
        <w:spacing w:after="0" w:line="240" w:lineRule="auto"/>
      </w:pPr>
    </w:p>
    <w:p w14:paraId="4E34886F" w14:textId="5062DFE4" w:rsidR="00C263A3" w:rsidRDefault="00C263A3" w:rsidP="00A85BD6">
      <w:pPr>
        <w:spacing w:after="0" w:line="240" w:lineRule="auto"/>
      </w:pPr>
    </w:p>
    <w:p w14:paraId="7C34184C" w14:textId="2B460025" w:rsidR="00C263A3" w:rsidRDefault="00C263A3" w:rsidP="00A85BD6">
      <w:pPr>
        <w:spacing w:after="0" w:line="240" w:lineRule="auto"/>
      </w:pPr>
    </w:p>
    <w:p w14:paraId="37804476" w14:textId="77777777" w:rsidR="00D7206A" w:rsidRDefault="00D7206A" w:rsidP="00A85BD6">
      <w:pPr>
        <w:spacing w:after="0" w:line="240" w:lineRule="auto"/>
      </w:pPr>
    </w:p>
    <w:p w14:paraId="5D9BACE0" w14:textId="48DEA207" w:rsidR="007A2CC9" w:rsidRPr="008971B7" w:rsidRDefault="003B2C8C" w:rsidP="00A85BD6">
      <w:pPr>
        <w:spacing w:after="0" w:line="240" w:lineRule="auto"/>
      </w:pPr>
      <w:r>
        <w:t xml:space="preserve"> </w:t>
      </w:r>
    </w:p>
    <w:tbl>
      <w:tblPr>
        <w:tblW w:w="0" w:type="auto"/>
        <w:tblInd w:w="737" w:type="dxa"/>
        <w:tblLook w:val="04A0" w:firstRow="1" w:lastRow="0" w:firstColumn="1" w:lastColumn="0" w:noHBand="0" w:noVBand="1"/>
      </w:tblPr>
      <w:tblGrid>
        <w:gridCol w:w="10035"/>
      </w:tblGrid>
      <w:tr w:rsidR="00D44607" w:rsidRPr="008971B7" w14:paraId="2151ABE9" w14:textId="77777777" w:rsidTr="00E020C0">
        <w:tc>
          <w:tcPr>
            <w:tcW w:w="10064" w:type="dxa"/>
            <w:shd w:val="clear" w:color="auto" w:fill="auto"/>
          </w:tcPr>
          <w:p w14:paraId="3843EFC2" w14:textId="01953DFD" w:rsidR="00D44607" w:rsidRPr="008971B7" w:rsidRDefault="002E1E6B" w:rsidP="00C40878">
            <w:pPr>
              <w:spacing w:after="10" w:line="240" w:lineRule="auto"/>
            </w:pPr>
            <w:r>
              <w:t>3</w:t>
            </w:r>
            <w:r w:rsidR="00295D6F">
              <w:t>.</w:t>
            </w:r>
            <w:r w:rsidR="00396CD9">
              <w:t>6</w:t>
            </w:r>
            <w:r w:rsidR="006D716E">
              <w:t>.</w:t>
            </w:r>
            <w:r w:rsidR="00F30E5A">
              <w:t>20</w:t>
            </w:r>
            <w:r w:rsidR="004009BD">
              <w:t>2</w:t>
            </w:r>
            <w:r w:rsidR="00EE7D54">
              <w:t>1</w:t>
            </w:r>
          </w:p>
        </w:tc>
      </w:tr>
      <w:tr w:rsidR="00D44607" w:rsidRPr="008971B7" w14:paraId="7FCB1BA9" w14:textId="77777777" w:rsidTr="00E020C0">
        <w:tc>
          <w:tcPr>
            <w:tcW w:w="10064" w:type="dxa"/>
            <w:shd w:val="clear" w:color="auto" w:fill="auto"/>
          </w:tcPr>
          <w:p w14:paraId="553CD998" w14:textId="77777777" w:rsidR="00D44607" w:rsidRDefault="00D44607" w:rsidP="002638E4">
            <w:pPr>
              <w:spacing w:after="0" w:line="240" w:lineRule="auto"/>
            </w:pPr>
          </w:p>
          <w:p w14:paraId="1A746ECB" w14:textId="77777777" w:rsidR="00093D57" w:rsidRPr="008971B7" w:rsidRDefault="00093D57" w:rsidP="002638E4">
            <w:pPr>
              <w:spacing w:after="0" w:line="240" w:lineRule="auto"/>
            </w:pPr>
          </w:p>
        </w:tc>
      </w:tr>
      <w:tr w:rsidR="00D44607" w:rsidRPr="008971B7" w14:paraId="0052EAF9" w14:textId="77777777" w:rsidTr="00BD1352">
        <w:trPr>
          <w:trHeight w:val="680"/>
        </w:trPr>
        <w:tc>
          <w:tcPr>
            <w:tcW w:w="10064" w:type="dxa"/>
            <w:shd w:val="clear" w:color="auto" w:fill="auto"/>
          </w:tcPr>
          <w:p w14:paraId="2DF13242" w14:textId="77777777" w:rsidR="00E020C0" w:rsidRPr="008971B7" w:rsidRDefault="009A7BBF" w:rsidP="00E020C0">
            <w:pPr>
              <w:spacing w:after="10" w:line="240" w:lineRule="auto"/>
            </w:pPr>
            <w:r>
              <w:t>Cathryn Ings</w:t>
            </w:r>
          </w:p>
          <w:p w14:paraId="1921DE3A" w14:textId="77777777" w:rsidR="00BD1352" w:rsidRPr="008971B7" w:rsidRDefault="00BD1352" w:rsidP="00E020C0">
            <w:pPr>
              <w:spacing w:after="10" w:line="240" w:lineRule="auto"/>
              <w:rPr>
                <w:color w:val="808080"/>
              </w:rPr>
            </w:pPr>
            <w:r w:rsidRPr="008971B7">
              <w:t xml:space="preserve">Cyswllt </w:t>
            </w:r>
            <w:r w:rsidRPr="008971B7">
              <w:rPr>
                <w:color w:val="808080"/>
              </w:rPr>
              <w:t>Contact</w:t>
            </w:r>
          </w:p>
          <w:p w14:paraId="43571F27" w14:textId="77777777" w:rsidR="00BD1352" w:rsidRPr="008971B7" w:rsidRDefault="00BD1352" w:rsidP="00327CD0">
            <w:pPr>
              <w:spacing w:after="10" w:line="240" w:lineRule="auto"/>
            </w:pPr>
            <w:r w:rsidRPr="008971B7">
              <w:t xml:space="preserve">Ffôn </w:t>
            </w:r>
            <w:r w:rsidRPr="008971B7">
              <w:rPr>
                <w:color w:val="808080"/>
              </w:rPr>
              <w:t>Phone</w:t>
            </w:r>
            <w:r w:rsidRPr="008971B7">
              <w:t xml:space="preserve"> </w:t>
            </w:r>
            <w:r w:rsidR="009A7BBF">
              <w:rPr>
                <w:b/>
                <w:bCs/>
                <w:sz w:val="18"/>
                <w:szCs w:val="18"/>
                <w:lang w:val="cy-GB" w:eastAsia="cy-GB"/>
              </w:rPr>
              <w:t>03305 880450</w:t>
            </w:r>
          </w:p>
        </w:tc>
      </w:tr>
    </w:tbl>
    <w:p w14:paraId="080CF0BB" w14:textId="77777777" w:rsidR="002F285E" w:rsidRPr="008971B7" w:rsidRDefault="002F285E" w:rsidP="009A4045">
      <w:pPr>
        <w:spacing w:after="10" w:line="240" w:lineRule="auto"/>
        <w:ind w:left="737"/>
        <w:rPr>
          <w:b/>
        </w:rPr>
      </w:pPr>
    </w:p>
    <w:tbl>
      <w:tblPr>
        <w:tblW w:w="10031" w:type="dxa"/>
        <w:tblInd w:w="70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9A4045" w:rsidRPr="00396CD9" w14:paraId="75E9A7D8" w14:textId="77777777" w:rsidTr="00F83218">
        <w:trPr>
          <w:trHeight w:val="567"/>
        </w:trPr>
        <w:tc>
          <w:tcPr>
            <w:tcW w:w="100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7BF818" w14:textId="6F309391" w:rsidR="009A4045" w:rsidRPr="00396CD9" w:rsidRDefault="005238F9" w:rsidP="00C40878">
            <w:pPr>
              <w:spacing w:after="10" w:line="240" w:lineRule="auto"/>
              <w:ind w:hanging="113"/>
              <w:rPr>
                <w:b/>
                <w:bCs/>
                <w:color w:val="000000"/>
              </w:rPr>
            </w:pPr>
            <w:bookmarkStart w:id="0" w:name="_Hlk514833068"/>
            <w:bookmarkStart w:id="1" w:name="_Hlk518384466"/>
            <w:bookmarkStart w:id="2" w:name="_Hlk520804561"/>
            <w:r w:rsidRPr="00396CD9">
              <w:rPr>
                <w:b/>
                <w:bCs/>
                <w:color w:val="000000"/>
              </w:rPr>
              <w:t>Crynodeb Pobol y Cwm W</w:t>
            </w:r>
            <w:r w:rsidR="00355870" w:rsidRPr="00396CD9">
              <w:rPr>
                <w:b/>
                <w:bCs/>
                <w:color w:val="000000"/>
              </w:rPr>
              <w:t>2</w:t>
            </w:r>
            <w:r w:rsidR="00396CD9">
              <w:rPr>
                <w:b/>
                <w:bCs/>
                <w:color w:val="000000"/>
              </w:rPr>
              <w:t>4</w:t>
            </w:r>
            <w:r w:rsidR="00DD2BC3" w:rsidRPr="00396CD9">
              <w:rPr>
                <w:b/>
                <w:bCs/>
                <w:color w:val="000000"/>
              </w:rPr>
              <w:t xml:space="preserve"> </w:t>
            </w:r>
            <w:r w:rsidRPr="00396CD9">
              <w:rPr>
                <w:b/>
                <w:bCs/>
                <w:color w:val="000000" w:themeColor="text1"/>
              </w:rPr>
              <w:t>Summary</w:t>
            </w:r>
            <w:bookmarkEnd w:id="0"/>
            <w:bookmarkEnd w:id="1"/>
            <w:bookmarkEnd w:id="2"/>
            <w:r w:rsidR="00703021" w:rsidRPr="00396CD9">
              <w:rPr>
                <w:b/>
                <w:bCs/>
                <w:color w:val="000000" w:themeColor="text1"/>
              </w:rPr>
              <w:t xml:space="preserve"> </w:t>
            </w:r>
            <w:r w:rsidR="00396CD9" w:rsidRPr="00396CD9">
              <w:rPr>
                <w:b/>
                <w:bCs/>
                <w:color w:val="000000" w:themeColor="text1"/>
              </w:rPr>
              <w:t>12</w:t>
            </w:r>
            <w:r w:rsidR="006E7E44" w:rsidRPr="00396CD9">
              <w:rPr>
                <w:b/>
                <w:bCs/>
                <w:color w:val="000000" w:themeColor="text1"/>
              </w:rPr>
              <w:t xml:space="preserve"> –</w:t>
            </w:r>
            <w:r w:rsidR="00396CD9" w:rsidRPr="00396CD9">
              <w:rPr>
                <w:b/>
                <w:bCs/>
                <w:color w:val="000000" w:themeColor="text1"/>
              </w:rPr>
              <w:t>1</w:t>
            </w:r>
            <w:r w:rsidR="002E1E6B" w:rsidRPr="00396CD9">
              <w:rPr>
                <w:b/>
                <w:bCs/>
                <w:color w:val="000000" w:themeColor="text1"/>
              </w:rPr>
              <w:t>8</w:t>
            </w:r>
            <w:r w:rsidR="004643DA" w:rsidRPr="00396CD9">
              <w:rPr>
                <w:b/>
                <w:bCs/>
                <w:color w:val="000000" w:themeColor="text1"/>
              </w:rPr>
              <w:t xml:space="preserve"> M</w:t>
            </w:r>
            <w:r w:rsidR="00396CD9" w:rsidRPr="00396CD9">
              <w:rPr>
                <w:b/>
                <w:bCs/>
                <w:color w:val="000000" w:themeColor="text1"/>
              </w:rPr>
              <w:t>ehefin</w:t>
            </w:r>
            <w:r w:rsidR="006E7E44" w:rsidRPr="00396CD9">
              <w:rPr>
                <w:b/>
                <w:bCs/>
                <w:color w:val="000000" w:themeColor="text1"/>
              </w:rPr>
              <w:t>/</w:t>
            </w:r>
            <w:r w:rsidR="00396CD9" w:rsidRPr="00396CD9">
              <w:rPr>
                <w:b/>
                <w:bCs/>
                <w:color w:val="000000" w:themeColor="text1"/>
              </w:rPr>
              <w:t>Jun</w:t>
            </w:r>
            <w:r w:rsidR="00396CD9">
              <w:rPr>
                <w:b/>
                <w:bCs/>
                <w:color w:val="000000" w:themeColor="text1"/>
              </w:rPr>
              <w:t>e</w:t>
            </w:r>
          </w:p>
        </w:tc>
      </w:tr>
    </w:tbl>
    <w:p w14:paraId="51BFEB81" w14:textId="70CF631C" w:rsidR="00913198" w:rsidRPr="00396CD9" w:rsidRDefault="00913198" w:rsidP="004D3B92">
      <w:pPr>
        <w:spacing w:after="0" w:line="240" w:lineRule="auto"/>
        <w:ind w:left="720"/>
        <w:rPr>
          <w:rFonts w:cs="Arial"/>
        </w:rPr>
      </w:pPr>
    </w:p>
    <w:p w14:paraId="1E5B898A" w14:textId="199822B5" w:rsidR="002E1E6B" w:rsidRPr="00BB3A92" w:rsidRDefault="00396CD9" w:rsidP="00396CD9">
      <w:pPr>
        <w:spacing w:after="0" w:line="240" w:lineRule="auto"/>
        <w:ind w:left="720"/>
        <w:rPr>
          <w:color w:val="000000" w:themeColor="text1"/>
          <w:lang w:val="cy-GB"/>
        </w:rPr>
      </w:pPr>
      <w:r w:rsidRPr="00BB3A92">
        <w:rPr>
          <w:color w:val="000000" w:themeColor="text1"/>
          <w:lang w:val="cy-GB"/>
        </w:rPr>
        <w:t>Mae Sara yn mynd cam rhy bell wrth iddi gusanu Jason. Dydy pethau ddim yn dda rhwng Kath a Brynmor wrth i Kath ei gwestiynu am bris y fodrwy ddyweddio.</w:t>
      </w:r>
    </w:p>
    <w:p w14:paraId="7C7832B2" w14:textId="2A3DD8AB" w:rsidR="00396CD9" w:rsidRPr="00BB3A92" w:rsidRDefault="00396CD9" w:rsidP="00396CD9">
      <w:pPr>
        <w:spacing w:after="0" w:line="240" w:lineRule="auto"/>
        <w:ind w:left="720"/>
        <w:rPr>
          <w:color w:val="000000" w:themeColor="text1"/>
          <w:lang w:val="cy-GB"/>
        </w:rPr>
      </w:pPr>
    </w:p>
    <w:p w14:paraId="21ADD14B" w14:textId="1A00ECCD" w:rsidR="00396CD9" w:rsidRPr="00BB3A92" w:rsidRDefault="00396CD9" w:rsidP="00396CD9">
      <w:pPr>
        <w:spacing w:after="0" w:line="240" w:lineRule="auto"/>
        <w:ind w:left="720"/>
        <w:rPr>
          <w:color w:val="000000" w:themeColor="text1"/>
          <w:lang w:val="cy-GB"/>
        </w:rPr>
      </w:pPr>
      <w:r w:rsidRPr="00BB3A92">
        <w:rPr>
          <w:color w:val="000000" w:themeColor="text1"/>
          <w:lang w:val="cy-GB"/>
        </w:rPr>
        <w:t>Wrth i Rhys feddwi yn y Deri, daw'n amlwg bod ei ymddygiad yn mynd o ddrwg i waeth. Ceisia Izzy gymodi gyda Gaynor.</w:t>
      </w:r>
    </w:p>
    <w:p w14:paraId="30893FC7" w14:textId="1C607DD3" w:rsidR="00396CD9" w:rsidRPr="00BB3A92" w:rsidRDefault="00396CD9" w:rsidP="00396CD9">
      <w:pPr>
        <w:spacing w:after="0" w:line="240" w:lineRule="auto"/>
        <w:ind w:left="720"/>
        <w:rPr>
          <w:color w:val="000000" w:themeColor="text1"/>
          <w:lang w:val="cy-GB"/>
        </w:rPr>
      </w:pPr>
    </w:p>
    <w:p w14:paraId="3CC7DAE6" w14:textId="27C79A8B" w:rsidR="00396CD9" w:rsidRPr="00BB3A92" w:rsidRDefault="00396CD9" w:rsidP="00396CD9">
      <w:pPr>
        <w:spacing w:after="0" w:line="240" w:lineRule="auto"/>
        <w:ind w:left="720"/>
        <w:rPr>
          <w:color w:val="000000" w:themeColor="text1"/>
          <w:lang w:val="cy-GB"/>
        </w:rPr>
      </w:pPr>
      <w:r w:rsidRPr="00BB3A92">
        <w:rPr>
          <w:color w:val="000000" w:themeColor="text1"/>
          <w:lang w:val="cy-GB"/>
        </w:rPr>
        <w:t>Mae gan Brynmor waith seboni i wneud ond a fydd Kath yn maddau iddo am y twyll? Daw Kelly a Sara wyneb yn wyneb yn dilyn yr ymosodiad ac mae gan Sara ofynion mawr.</w:t>
      </w:r>
    </w:p>
    <w:p w14:paraId="5205588C" w14:textId="3222E1C1" w:rsidR="00396CD9" w:rsidRPr="00BB3A92" w:rsidRDefault="00396CD9" w:rsidP="00396CD9">
      <w:pPr>
        <w:spacing w:after="0" w:line="240" w:lineRule="auto"/>
        <w:ind w:left="720"/>
        <w:rPr>
          <w:color w:val="000000" w:themeColor="text1"/>
          <w:lang w:val="cy-GB"/>
        </w:rPr>
      </w:pPr>
    </w:p>
    <w:p w14:paraId="7F3B7C5B" w14:textId="28A425DE" w:rsidR="00396CD9" w:rsidRPr="00BB3A92" w:rsidRDefault="00396CD9" w:rsidP="00396CD9">
      <w:pPr>
        <w:spacing w:after="0" w:line="240" w:lineRule="auto"/>
        <w:ind w:left="720"/>
        <w:rPr>
          <w:rFonts w:cs="Arial"/>
          <w:lang w:val="cy-GB"/>
        </w:rPr>
      </w:pPr>
      <w:r w:rsidRPr="00BB3A92">
        <w:rPr>
          <w:color w:val="000000" w:themeColor="text1"/>
          <w:lang w:val="cy-GB"/>
        </w:rPr>
        <w:t>Daw Dylan i ymddiheuro wrth Dani am ei siomi ond darganfydda fod Garry wedi achub y dydd. Wrth i Gaynor a Hywel ddychwelyd i lanast yn Llwyncelyn mae'n bryd wynebu difrifoldeb sefyllfa Rhys.</w:t>
      </w:r>
    </w:p>
    <w:p w14:paraId="734DF64F" w14:textId="77777777" w:rsidR="00396CD9" w:rsidRPr="000A1718" w:rsidRDefault="00396CD9" w:rsidP="00FC02DD">
      <w:pPr>
        <w:spacing w:after="0" w:line="240" w:lineRule="auto"/>
        <w:rPr>
          <w:rFonts w:cs="Arial"/>
          <w:lang w:val="cy-GB"/>
        </w:rPr>
      </w:pPr>
    </w:p>
    <w:p w14:paraId="2A19888C" w14:textId="77777777" w:rsidR="00FC6941" w:rsidRPr="005707F4" w:rsidRDefault="00FC6941" w:rsidP="00626271">
      <w:pPr>
        <w:spacing w:after="0" w:line="240" w:lineRule="auto"/>
        <w:ind w:firstLine="720"/>
        <w:rPr>
          <w:rFonts w:cs="Arial"/>
          <w:b/>
          <w:lang w:val="cy-GB"/>
        </w:rPr>
      </w:pPr>
      <w:r w:rsidRPr="005707F4">
        <w:rPr>
          <w:rFonts w:cs="Arial"/>
          <w:b/>
          <w:lang w:val="cy-GB"/>
        </w:rPr>
        <w:t>Pobol</w:t>
      </w:r>
      <w:r w:rsidR="00F83218">
        <w:rPr>
          <w:rFonts w:cs="Arial"/>
          <w:b/>
          <w:lang w:val="cy-GB"/>
        </w:rPr>
        <w:t xml:space="preserve"> </w:t>
      </w:r>
      <w:r w:rsidRPr="005707F4">
        <w:rPr>
          <w:rFonts w:cs="Arial"/>
          <w:b/>
          <w:lang w:val="cy-GB"/>
        </w:rPr>
        <w:t>y Cwm</w:t>
      </w:r>
    </w:p>
    <w:p w14:paraId="30983881" w14:textId="282D725A" w:rsidR="007C3623" w:rsidRPr="006E7E44" w:rsidRDefault="00FD60F3" w:rsidP="005A102B">
      <w:pPr>
        <w:spacing w:after="0" w:line="240" w:lineRule="auto"/>
        <w:ind w:left="737"/>
        <w:rPr>
          <w:b/>
          <w:lang w:val="cy-GB"/>
        </w:rPr>
      </w:pPr>
      <w:r>
        <w:rPr>
          <w:rFonts w:cs="Arial"/>
          <w:b/>
          <w:lang w:val="cy-GB"/>
        </w:rPr>
        <w:t xml:space="preserve">Llun, </w:t>
      </w:r>
      <w:r w:rsidR="006E7E44">
        <w:rPr>
          <w:rFonts w:cs="Arial"/>
          <w:b/>
          <w:lang w:val="cy-GB"/>
        </w:rPr>
        <w:t>Mawrth</w:t>
      </w:r>
      <w:r w:rsidR="008D5FCC">
        <w:rPr>
          <w:rFonts w:cs="Arial"/>
          <w:b/>
          <w:lang w:val="cy-GB"/>
        </w:rPr>
        <w:t xml:space="preserve">, </w:t>
      </w:r>
      <w:r>
        <w:rPr>
          <w:rFonts w:cs="Arial"/>
          <w:b/>
          <w:lang w:val="cy-GB"/>
        </w:rPr>
        <w:t xml:space="preserve">Mercher &amp; </w:t>
      </w:r>
      <w:r w:rsidR="005A690E">
        <w:rPr>
          <w:rFonts w:cs="Arial"/>
          <w:b/>
          <w:lang w:val="cy-GB"/>
        </w:rPr>
        <w:t>Iau</w:t>
      </w:r>
      <w:r w:rsidR="008D5FCC">
        <w:rPr>
          <w:rFonts w:cs="Arial"/>
          <w:b/>
          <w:lang w:val="cy-GB"/>
        </w:rPr>
        <w:t xml:space="preserve"> </w:t>
      </w:r>
      <w:r w:rsidR="00DE1A5D">
        <w:rPr>
          <w:rFonts w:cs="Arial"/>
          <w:b/>
          <w:lang w:val="cy-GB"/>
        </w:rPr>
        <w:t>8.00</w:t>
      </w:r>
      <w:r w:rsidR="006E4067">
        <w:rPr>
          <w:rFonts w:cs="Arial"/>
          <w:b/>
          <w:lang w:val="cy-GB"/>
        </w:rPr>
        <w:t>;</w:t>
      </w:r>
      <w:r w:rsidR="008A2839">
        <w:rPr>
          <w:rFonts w:cs="Arial"/>
          <w:b/>
          <w:lang w:val="cy-GB"/>
        </w:rPr>
        <w:t xml:space="preserve"> </w:t>
      </w:r>
      <w:r w:rsidR="00D00E9B" w:rsidRPr="006E7E44">
        <w:rPr>
          <w:b/>
          <w:lang w:val="cy-GB"/>
        </w:rPr>
        <w:t>S4C</w:t>
      </w:r>
      <w:r w:rsidR="00C504EC" w:rsidRPr="006E7E44">
        <w:rPr>
          <w:b/>
          <w:lang w:val="cy-GB"/>
        </w:rPr>
        <w:t xml:space="preserve"> </w:t>
      </w:r>
    </w:p>
    <w:p w14:paraId="5ABC77F1" w14:textId="77777777" w:rsidR="00FC6941" w:rsidRPr="005707F4" w:rsidRDefault="00FC6941" w:rsidP="00FB4E6C">
      <w:pPr>
        <w:spacing w:after="0" w:line="240" w:lineRule="auto"/>
        <w:ind w:left="737"/>
        <w:rPr>
          <w:rFonts w:cs="Arial"/>
          <w:b/>
          <w:lang w:val="cy-GB"/>
        </w:rPr>
      </w:pPr>
      <w:r w:rsidRPr="005707F4">
        <w:rPr>
          <w:rFonts w:cs="Arial"/>
          <w:b/>
          <w:lang w:val="cy-GB"/>
        </w:rPr>
        <w:t xml:space="preserve">Isdeitlau Cymraeg a Saesneg  </w:t>
      </w:r>
    </w:p>
    <w:p w14:paraId="0B52328B" w14:textId="77777777" w:rsidR="00B45A19" w:rsidRPr="005707F4" w:rsidRDefault="004E6D61" w:rsidP="00FB4E6C">
      <w:pPr>
        <w:spacing w:after="0" w:line="240" w:lineRule="auto"/>
        <w:ind w:left="737"/>
        <w:rPr>
          <w:rFonts w:cs="Arial"/>
          <w:b/>
          <w:lang w:val="cy-GB"/>
        </w:rPr>
      </w:pPr>
      <w:r w:rsidRPr="005707F4">
        <w:rPr>
          <w:rFonts w:cs="Arial"/>
          <w:b/>
          <w:lang w:val="cy-GB"/>
        </w:rPr>
        <w:t xml:space="preserve">Omnibws </w:t>
      </w:r>
      <w:r w:rsidR="005707F4" w:rsidRPr="005707F4">
        <w:rPr>
          <w:rFonts w:cs="Arial"/>
          <w:b/>
          <w:lang w:val="cy-GB"/>
        </w:rPr>
        <w:t xml:space="preserve">bob dydd Sul </w:t>
      </w:r>
      <w:r w:rsidR="005707F4" w:rsidRPr="005707F4">
        <w:rPr>
          <w:rFonts w:cs="Arial"/>
          <w:b/>
          <w:lang w:val="cy-GB" w:eastAsia="en-US"/>
        </w:rPr>
        <w:t>gydag isdeitlau Saesneg ar y sgrin</w:t>
      </w:r>
    </w:p>
    <w:p w14:paraId="6B69B7BD" w14:textId="77777777" w:rsidR="00E0689F" w:rsidRPr="005707F4" w:rsidRDefault="003A49DC" w:rsidP="00FB4E6C">
      <w:pPr>
        <w:spacing w:after="0" w:line="240" w:lineRule="auto"/>
        <w:ind w:left="737"/>
        <w:rPr>
          <w:rFonts w:cs="Verdana"/>
          <w:b/>
          <w:lang w:val="cy-GB"/>
        </w:rPr>
      </w:pPr>
      <w:r w:rsidRPr="005707F4">
        <w:rPr>
          <w:rFonts w:cs="Verdana"/>
          <w:b/>
          <w:lang w:val="cy-GB"/>
        </w:rPr>
        <w:t xml:space="preserve">Ar alw: </w:t>
      </w:r>
      <w:r w:rsidR="00C50F5D">
        <w:rPr>
          <w:rFonts w:cs="Verdana"/>
          <w:b/>
          <w:lang w:val="cy-GB"/>
        </w:rPr>
        <w:t>S4C Clic</w:t>
      </w:r>
      <w:r w:rsidRPr="005707F4">
        <w:rPr>
          <w:rFonts w:cs="Verdana"/>
          <w:b/>
          <w:lang w:val="cy-GB"/>
        </w:rPr>
        <w:t xml:space="preserve">; BBC iPlayer a llwyfannau eraill  </w:t>
      </w:r>
    </w:p>
    <w:p w14:paraId="3860219C" w14:textId="2527EFC7" w:rsidR="0012022E" w:rsidRDefault="00972069" w:rsidP="00EE7D54">
      <w:pPr>
        <w:spacing w:after="0" w:line="240" w:lineRule="auto"/>
        <w:ind w:left="737"/>
        <w:rPr>
          <w:i/>
        </w:rPr>
      </w:pPr>
      <w:r w:rsidRPr="005707F4">
        <w:rPr>
          <w:rFonts w:cs="Verdana"/>
          <w:b/>
          <w:lang w:val="cy-GB"/>
        </w:rPr>
        <w:t xml:space="preserve">Cynhyrchiad BBC </w:t>
      </w:r>
      <w:r w:rsidR="005A690E">
        <w:rPr>
          <w:rFonts w:cs="Verdana"/>
          <w:b/>
          <w:lang w:val="cy-GB"/>
        </w:rPr>
        <w:t>Cymru</w:t>
      </w:r>
      <w:bookmarkStart w:id="3" w:name="_Hlk514833058"/>
      <w:bookmarkStart w:id="4" w:name="_Hlk518384453"/>
      <w:r w:rsidR="005A690E">
        <w:rPr>
          <w:rFonts w:cs="Verdana"/>
          <w:b/>
          <w:lang w:val="cy-GB"/>
        </w:rPr>
        <w:br/>
      </w:r>
    </w:p>
    <w:p w14:paraId="08266510" w14:textId="76BA6A7C" w:rsidR="00396CD9" w:rsidRPr="00BB3A92" w:rsidRDefault="00396CD9" w:rsidP="00EE7D54">
      <w:pPr>
        <w:spacing w:after="0" w:line="240" w:lineRule="auto"/>
        <w:ind w:left="737"/>
        <w:rPr>
          <w:i/>
          <w:color w:val="000000" w:themeColor="text1"/>
        </w:rPr>
      </w:pPr>
      <w:r w:rsidRPr="00BB3A92">
        <w:rPr>
          <w:i/>
          <w:color w:val="000000" w:themeColor="text1"/>
        </w:rPr>
        <w:t xml:space="preserve">Sara goes a step too far when she kisses Jason. </w:t>
      </w:r>
      <w:r w:rsidR="00BB3A92" w:rsidRPr="00BB3A92">
        <w:rPr>
          <w:i/>
          <w:color w:val="000000" w:themeColor="text1"/>
        </w:rPr>
        <w:t>There</w:t>
      </w:r>
      <w:r w:rsidRPr="00BB3A92">
        <w:rPr>
          <w:i/>
          <w:color w:val="000000" w:themeColor="text1"/>
        </w:rPr>
        <w:t>'s a frosty atmosphere in Maes y Deri when Kath questions Brynmor about the price of her engagement ring.</w:t>
      </w:r>
    </w:p>
    <w:p w14:paraId="552D6E1D" w14:textId="4AE62048" w:rsidR="00396CD9" w:rsidRPr="00BB3A92" w:rsidRDefault="00396CD9" w:rsidP="00EE7D54">
      <w:pPr>
        <w:spacing w:after="0" w:line="240" w:lineRule="auto"/>
        <w:ind w:left="737"/>
        <w:rPr>
          <w:i/>
          <w:color w:val="000000" w:themeColor="text1"/>
        </w:rPr>
      </w:pPr>
    </w:p>
    <w:p w14:paraId="79714A83" w14:textId="667B0B81" w:rsidR="00396CD9" w:rsidRPr="00BB3A92" w:rsidRDefault="00396CD9" w:rsidP="00EE7D54">
      <w:pPr>
        <w:spacing w:after="0" w:line="240" w:lineRule="auto"/>
        <w:ind w:left="737"/>
        <w:rPr>
          <w:i/>
          <w:color w:val="000000" w:themeColor="text1"/>
        </w:rPr>
      </w:pPr>
      <w:r w:rsidRPr="00BB3A92">
        <w:rPr>
          <w:i/>
          <w:color w:val="000000" w:themeColor="text1"/>
        </w:rPr>
        <w:t>As Rhys gets drunk in the Deri, it's obvious that his behaviour is going from bad to worse. Izzy tries to build bridges with Gaynor.</w:t>
      </w:r>
    </w:p>
    <w:p w14:paraId="1975301A" w14:textId="3FC31FED" w:rsidR="00396CD9" w:rsidRPr="00BB3A92" w:rsidRDefault="00396CD9" w:rsidP="00EE7D54">
      <w:pPr>
        <w:spacing w:after="0" w:line="240" w:lineRule="auto"/>
        <w:ind w:left="737"/>
        <w:rPr>
          <w:i/>
          <w:color w:val="000000" w:themeColor="text1"/>
        </w:rPr>
      </w:pPr>
    </w:p>
    <w:p w14:paraId="3BAC8FB4" w14:textId="31FF0E29" w:rsidR="00396CD9" w:rsidRPr="00BB3A92" w:rsidRDefault="00396CD9" w:rsidP="00EE7D54">
      <w:pPr>
        <w:spacing w:after="0" w:line="240" w:lineRule="auto"/>
        <w:ind w:left="737"/>
        <w:rPr>
          <w:i/>
          <w:color w:val="000000" w:themeColor="text1"/>
        </w:rPr>
      </w:pPr>
      <w:r w:rsidRPr="00BB3A92">
        <w:rPr>
          <w:i/>
          <w:color w:val="000000" w:themeColor="text1"/>
        </w:rPr>
        <w:t>Brynmor has a lot of grovelling to do but will Kath forgive him for lying to her? Kelly and Sara come face to face following the attack and Sara has an ultimatum.</w:t>
      </w:r>
    </w:p>
    <w:p w14:paraId="20CEF784" w14:textId="45B86C88" w:rsidR="00396CD9" w:rsidRPr="00BB3A92" w:rsidRDefault="00396CD9" w:rsidP="00EE7D54">
      <w:pPr>
        <w:spacing w:after="0" w:line="240" w:lineRule="auto"/>
        <w:ind w:left="737"/>
        <w:rPr>
          <w:i/>
          <w:color w:val="000000" w:themeColor="text1"/>
        </w:rPr>
      </w:pPr>
    </w:p>
    <w:p w14:paraId="1FB94F20" w14:textId="525841B9" w:rsidR="00396CD9" w:rsidRPr="00BB3A92" w:rsidRDefault="00F27AA9" w:rsidP="00F27A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i/>
          <w:iCs/>
          <w:color w:val="202124"/>
        </w:rPr>
      </w:pPr>
      <w:r w:rsidRPr="00BB3A92">
        <w:rPr>
          <w:rFonts w:eastAsia="Times New Roman" w:cs="Courier New"/>
          <w:i/>
          <w:iCs/>
          <w:color w:val="202124"/>
        </w:rPr>
        <w:t>Dylan comes to apologi</w:t>
      </w:r>
      <w:r w:rsidR="004D1772" w:rsidRPr="00BB3A92">
        <w:rPr>
          <w:rFonts w:eastAsia="Times New Roman" w:cs="Courier New"/>
          <w:i/>
          <w:iCs/>
          <w:color w:val="202124"/>
        </w:rPr>
        <w:t>s</w:t>
      </w:r>
      <w:r w:rsidRPr="00BB3A92">
        <w:rPr>
          <w:rFonts w:eastAsia="Times New Roman" w:cs="Courier New"/>
          <w:i/>
          <w:iCs/>
          <w:color w:val="202124"/>
        </w:rPr>
        <w:t>e to Dani for disappointing h</w:t>
      </w:r>
      <w:r w:rsidR="004D1772" w:rsidRPr="00BB3A92">
        <w:rPr>
          <w:rFonts w:eastAsia="Times New Roman" w:cs="Courier New"/>
          <w:i/>
          <w:iCs/>
          <w:color w:val="202124"/>
        </w:rPr>
        <w:t>er</w:t>
      </w:r>
      <w:r w:rsidRPr="00BB3A92">
        <w:rPr>
          <w:rFonts w:eastAsia="Times New Roman" w:cs="Courier New"/>
          <w:i/>
          <w:iCs/>
          <w:color w:val="202124"/>
        </w:rPr>
        <w:t xml:space="preserve"> but discovers that Garry saved the day. </w:t>
      </w:r>
      <w:r w:rsidR="00396CD9" w:rsidRPr="00BB3A92">
        <w:rPr>
          <w:i/>
          <w:iCs/>
          <w:color w:val="000000" w:themeColor="text1"/>
        </w:rPr>
        <w:t>When Gaynor and Hywel return to catastrophe in Llwyncelyn</w:t>
      </w:r>
      <w:r w:rsidR="004D1772" w:rsidRPr="00BB3A92">
        <w:rPr>
          <w:i/>
          <w:iCs/>
          <w:color w:val="000000" w:themeColor="text1"/>
        </w:rPr>
        <w:t xml:space="preserve">, </w:t>
      </w:r>
      <w:r w:rsidR="00396CD9" w:rsidRPr="00BB3A92">
        <w:rPr>
          <w:i/>
          <w:iCs/>
          <w:color w:val="000000" w:themeColor="text1"/>
        </w:rPr>
        <w:t xml:space="preserve">it's time to face </w:t>
      </w:r>
      <w:r w:rsidR="004D1772" w:rsidRPr="00BB3A92">
        <w:rPr>
          <w:i/>
          <w:iCs/>
          <w:color w:val="000000" w:themeColor="text1"/>
        </w:rPr>
        <w:t>facts regarding</w:t>
      </w:r>
      <w:r w:rsidR="00396CD9" w:rsidRPr="00BB3A92">
        <w:rPr>
          <w:i/>
          <w:iCs/>
          <w:color w:val="000000" w:themeColor="text1"/>
        </w:rPr>
        <w:t xml:space="preserve"> Rhys</w:t>
      </w:r>
      <w:r w:rsidR="004D1772" w:rsidRPr="00BB3A92">
        <w:rPr>
          <w:i/>
          <w:iCs/>
          <w:color w:val="000000" w:themeColor="text1"/>
        </w:rPr>
        <w:t>’</w:t>
      </w:r>
      <w:r w:rsidR="00BB3A92">
        <w:rPr>
          <w:i/>
          <w:iCs/>
          <w:color w:val="000000" w:themeColor="text1"/>
        </w:rPr>
        <w:t xml:space="preserve">s </w:t>
      </w:r>
      <w:r w:rsidR="004D1772" w:rsidRPr="00BB3A92">
        <w:rPr>
          <w:i/>
          <w:iCs/>
          <w:color w:val="000000" w:themeColor="text1"/>
        </w:rPr>
        <w:t>situation</w:t>
      </w:r>
      <w:r w:rsidR="00396CD9" w:rsidRPr="00BB3A92">
        <w:rPr>
          <w:i/>
          <w:iCs/>
          <w:color w:val="000000" w:themeColor="text1"/>
        </w:rPr>
        <w:t>.</w:t>
      </w:r>
    </w:p>
    <w:p w14:paraId="591BF0B2" w14:textId="77777777" w:rsidR="002E1E6B" w:rsidRPr="00396CD9" w:rsidRDefault="002E1E6B" w:rsidP="00EE7D54">
      <w:pPr>
        <w:spacing w:after="0" w:line="240" w:lineRule="auto"/>
        <w:ind w:left="737"/>
        <w:rPr>
          <w:rFonts w:cs="Arial"/>
          <w:i/>
          <w:color w:val="000000" w:themeColor="text1"/>
          <w:lang w:val="en-US"/>
        </w:rPr>
      </w:pPr>
    </w:p>
    <w:p w14:paraId="2209A64A" w14:textId="47BE978B" w:rsidR="00DE1A5D" w:rsidRPr="00AB44E2" w:rsidRDefault="00665065" w:rsidP="00AB44E2">
      <w:pPr>
        <w:ind w:left="720"/>
        <w:rPr>
          <w:b/>
        </w:rPr>
      </w:pPr>
      <w:r w:rsidRPr="005707F4">
        <w:rPr>
          <w:b/>
        </w:rPr>
        <w:t>Pobol y Cwm</w:t>
      </w:r>
      <w:r w:rsidR="00AB44E2">
        <w:rPr>
          <w:b/>
        </w:rPr>
        <w:br/>
      </w:r>
      <w:r w:rsidR="00FD60F3">
        <w:rPr>
          <w:b/>
        </w:rPr>
        <w:t xml:space="preserve">Monday, </w:t>
      </w:r>
      <w:r w:rsidR="00DE1A5D">
        <w:rPr>
          <w:b/>
        </w:rPr>
        <w:t>Tuesday</w:t>
      </w:r>
      <w:r w:rsidR="008D5FCC">
        <w:rPr>
          <w:b/>
        </w:rPr>
        <w:t xml:space="preserve">, </w:t>
      </w:r>
      <w:r w:rsidR="00FD60F3">
        <w:rPr>
          <w:b/>
        </w:rPr>
        <w:t xml:space="preserve">Wednesday &amp; </w:t>
      </w:r>
      <w:r w:rsidR="005A690E">
        <w:rPr>
          <w:b/>
        </w:rPr>
        <w:t>Thursday</w:t>
      </w:r>
      <w:r w:rsidR="008D5FCC">
        <w:rPr>
          <w:b/>
        </w:rPr>
        <w:t xml:space="preserve"> </w:t>
      </w:r>
      <w:r w:rsidR="00DE1A5D">
        <w:rPr>
          <w:b/>
        </w:rPr>
        <w:t>8</w:t>
      </w:r>
      <w:r w:rsidR="006E4067">
        <w:rPr>
          <w:b/>
        </w:rPr>
        <w:t>.</w:t>
      </w:r>
      <w:r w:rsidR="00DE1A5D">
        <w:rPr>
          <w:b/>
        </w:rPr>
        <w:t>0</w:t>
      </w:r>
      <w:r w:rsidR="006E4067">
        <w:rPr>
          <w:b/>
        </w:rPr>
        <w:t>0</w:t>
      </w:r>
      <w:r w:rsidR="008A2839">
        <w:rPr>
          <w:b/>
        </w:rPr>
        <w:t>; S4C</w:t>
      </w:r>
      <w:r w:rsidR="00843473">
        <w:rPr>
          <w:b/>
        </w:rPr>
        <w:br/>
      </w:r>
      <w:r w:rsidRPr="005707F4">
        <w:rPr>
          <w:b/>
        </w:rPr>
        <w:t>English and Welsh subtitles</w:t>
      </w:r>
      <w:r w:rsidR="00843473">
        <w:rPr>
          <w:b/>
        </w:rPr>
        <w:br/>
      </w:r>
      <w:r w:rsidR="004E6D61" w:rsidRPr="005707F4">
        <w:rPr>
          <w:b/>
        </w:rPr>
        <w:t>Omnibus on S</w:t>
      </w:r>
      <w:r w:rsidR="00EA7D72">
        <w:rPr>
          <w:b/>
        </w:rPr>
        <w:t>unday</w:t>
      </w:r>
      <w:r w:rsidR="004E6D61" w:rsidRPr="005707F4">
        <w:rPr>
          <w:b/>
        </w:rPr>
        <w:t xml:space="preserve"> </w:t>
      </w:r>
      <w:r w:rsidR="005707F4" w:rsidRPr="005707F4">
        <w:rPr>
          <w:b/>
        </w:rPr>
        <w:t>with on-screen English subtitles</w:t>
      </w:r>
      <w:r w:rsidR="00843473">
        <w:rPr>
          <w:b/>
        </w:rPr>
        <w:br/>
      </w:r>
      <w:r w:rsidRPr="005707F4">
        <w:rPr>
          <w:rFonts w:cs="Verdana"/>
          <w:b/>
        </w:rPr>
        <w:t xml:space="preserve">On demand: </w:t>
      </w:r>
      <w:r w:rsidR="00C50F5D">
        <w:rPr>
          <w:rFonts w:cs="Verdana"/>
          <w:b/>
        </w:rPr>
        <w:t>S4C Clic</w:t>
      </w:r>
      <w:r w:rsidRPr="005707F4">
        <w:rPr>
          <w:rFonts w:cs="Verdana"/>
          <w:b/>
        </w:rPr>
        <w:t>; BBC iPlayer and other platforms</w:t>
      </w:r>
      <w:r w:rsidR="00843473">
        <w:rPr>
          <w:b/>
        </w:rPr>
        <w:br/>
      </w:r>
      <w:r w:rsidR="00972069" w:rsidRPr="005707F4">
        <w:rPr>
          <w:rFonts w:cs="Verdana"/>
          <w:b/>
        </w:rPr>
        <w:t>A BBC Wales production</w:t>
      </w:r>
      <w:bookmarkEnd w:id="3"/>
      <w:bookmarkEnd w:id="4"/>
    </w:p>
    <w:sectPr w:rsidR="00DE1A5D" w:rsidRPr="00AB44E2" w:rsidSect="00622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4D16" w14:textId="77777777" w:rsidR="000E4F83" w:rsidRDefault="000E4F83" w:rsidP="006A0804">
      <w:pPr>
        <w:spacing w:after="0" w:line="240" w:lineRule="auto"/>
      </w:pPr>
      <w:r>
        <w:separator/>
      </w:r>
    </w:p>
  </w:endnote>
  <w:endnote w:type="continuationSeparator" w:id="0">
    <w:p w14:paraId="17A02DEB" w14:textId="77777777" w:rsidR="000E4F83" w:rsidRDefault="000E4F83" w:rsidP="006A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1047" w14:textId="77777777" w:rsidR="00BD1352" w:rsidRDefault="00BD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92F7" w14:textId="77777777" w:rsidR="006A0804" w:rsidRPr="006A0804" w:rsidRDefault="006A0804" w:rsidP="0062265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8D52" w14:textId="77777777" w:rsidR="00BD1352" w:rsidRDefault="00BD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A9CF" w14:textId="77777777" w:rsidR="000E4F83" w:rsidRDefault="000E4F83" w:rsidP="006A0804">
      <w:pPr>
        <w:spacing w:after="0" w:line="240" w:lineRule="auto"/>
      </w:pPr>
      <w:r>
        <w:separator/>
      </w:r>
    </w:p>
  </w:footnote>
  <w:footnote w:type="continuationSeparator" w:id="0">
    <w:p w14:paraId="07484FDB" w14:textId="77777777" w:rsidR="000E4F83" w:rsidRDefault="000E4F83" w:rsidP="006A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4CED" w14:textId="77777777" w:rsidR="00BD1352" w:rsidRDefault="00BD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1A92" w14:textId="77777777" w:rsidR="006A0804" w:rsidRDefault="00E6639E">
    <w:pPr>
      <w:pStyle w:val="Header"/>
    </w:pPr>
    <w:r>
      <w:rPr>
        <w:noProof/>
        <w:lang w:eastAsia="ja-JP"/>
      </w:rPr>
      <w:drawing>
        <wp:inline distT="0" distB="0" distL="0" distR="0" wp14:anchorId="3B66119B" wp14:editId="55BE4438">
          <wp:extent cx="836930" cy="706755"/>
          <wp:effectExtent l="0" t="0" r="1270" b="0"/>
          <wp:docPr id="1" name="Picture 1" descr="S4C_Teal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4C_Teal Templ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C92B" w14:textId="77777777" w:rsidR="00BD1352" w:rsidRDefault="00BD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0E53"/>
    <w:multiLevelType w:val="hybridMultilevel"/>
    <w:tmpl w:val="7CF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594E2D-D21C-4D7B-A0EF-A5C0C5539639}"/>
    <w:docVar w:name="dgnword-eventsink" w:val="351711768"/>
  </w:docVars>
  <w:rsids>
    <w:rsidRoot w:val="008D4FD6"/>
    <w:rsid w:val="0000013E"/>
    <w:rsid w:val="000024E7"/>
    <w:rsid w:val="00003FC7"/>
    <w:rsid w:val="000042F2"/>
    <w:rsid w:val="000055AB"/>
    <w:rsid w:val="00006932"/>
    <w:rsid w:val="00007952"/>
    <w:rsid w:val="00007DD7"/>
    <w:rsid w:val="000103EB"/>
    <w:rsid w:val="000123FF"/>
    <w:rsid w:val="000149BA"/>
    <w:rsid w:val="00014F48"/>
    <w:rsid w:val="00015FC4"/>
    <w:rsid w:val="00016274"/>
    <w:rsid w:val="00016640"/>
    <w:rsid w:val="00020D38"/>
    <w:rsid w:val="00022A97"/>
    <w:rsid w:val="00025188"/>
    <w:rsid w:val="0002623D"/>
    <w:rsid w:val="00026C5E"/>
    <w:rsid w:val="00030F79"/>
    <w:rsid w:val="00030FCF"/>
    <w:rsid w:val="00031C2A"/>
    <w:rsid w:val="00032202"/>
    <w:rsid w:val="00033769"/>
    <w:rsid w:val="00033F20"/>
    <w:rsid w:val="00034125"/>
    <w:rsid w:val="00036810"/>
    <w:rsid w:val="00040201"/>
    <w:rsid w:val="00040995"/>
    <w:rsid w:val="00042051"/>
    <w:rsid w:val="0004238D"/>
    <w:rsid w:val="00042D8B"/>
    <w:rsid w:val="00044BD6"/>
    <w:rsid w:val="00044DC1"/>
    <w:rsid w:val="00045F74"/>
    <w:rsid w:val="00045F7C"/>
    <w:rsid w:val="0004679C"/>
    <w:rsid w:val="00046FAB"/>
    <w:rsid w:val="00047AD3"/>
    <w:rsid w:val="00047C7C"/>
    <w:rsid w:val="0005039E"/>
    <w:rsid w:val="00050413"/>
    <w:rsid w:val="00051719"/>
    <w:rsid w:val="00052B29"/>
    <w:rsid w:val="00053FEB"/>
    <w:rsid w:val="000544BE"/>
    <w:rsid w:val="00060C73"/>
    <w:rsid w:val="00062290"/>
    <w:rsid w:val="00062908"/>
    <w:rsid w:val="000637E6"/>
    <w:rsid w:val="00066DF7"/>
    <w:rsid w:val="00067467"/>
    <w:rsid w:val="00067DBE"/>
    <w:rsid w:val="00070840"/>
    <w:rsid w:val="0007186C"/>
    <w:rsid w:val="00072D1C"/>
    <w:rsid w:val="00072E44"/>
    <w:rsid w:val="000733FE"/>
    <w:rsid w:val="00073C84"/>
    <w:rsid w:val="00075BA6"/>
    <w:rsid w:val="00077454"/>
    <w:rsid w:val="0008113A"/>
    <w:rsid w:val="00081F7D"/>
    <w:rsid w:val="00081FED"/>
    <w:rsid w:val="0008276C"/>
    <w:rsid w:val="00083ABE"/>
    <w:rsid w:val="00083EA4"/>
    <w:rsid w:val="000841B1"/>
    <w:rsid w:val="00084285"/>
    <w:rsid w:val="000845BD"/>
    <w:rsid w:val="000845E5"/>
    <w:rsid w:val="00084B2B"/>
    <w:rsid w:val="00086505"/>
    <w:rsid w:val="0008747C"/>
    <w:rsid w:val="00090467"/>
    <w:rsid w:val="00093D57"/>
    <w:rsid w:val="00094939"/>
    <w:rsid w:val="00094B27"/>
    <w:rsid w:val="000954AE"/>
    <w:rsid w:val="0009625F"/>
    <w:rsid w:val="0009642E"/>
    <w:rsid w:val="000A11D5"/>
    <w:rsid w:val="000A1718"/>
    <w:rsid w:val="000A1D7E"/>
    <w:rsid w:val="000A3232"/>
    <w:rsid w:val="000A3351"/>
    <w:rsid w:val="000A33A8"/>
    <w:rsid w:val="000A55D8"/>
    <w:rsid w:val="000A59AC"/>
    <w:rsid w:val="000A6B11"/>
    <w:rsid w:val="000A7422"/>
    <w:rsid w:val="000A7ECE"/>
    <w:rsid w:val="000B0629"/>
    <w:rsid w:val="000B0959"/>
    <w:rsid w:val="000B1D2F"/>
    <w:rsid w:val="000B3BF8"/>
    <w:rsid w:val="000B4C7B"/>
    <w:rsid w:val="000B5429"/>
    <w:rsid w:val="000B70B0"/>
    <w:rsid w:val="000C13CF"/>
    <w:rsid w:val="000C2003"/>
    <w:rsid w:val="000C3C1C"/>
    <w:rsid w:val="000C4741"/>
    <w:rsid w:val="000C5426"/>
    <w:rsid w:val="000C64E6"/>
    <w:rsid w:val="000C7EE6"/>
    <w:rsid w:val="000D0414"/>
    <w:rsid w:val="000D171F"/>
    <w:rsid w:val="000D3082"/>
    <w:rsid w:val="000D38F6"/>
    <w:rsid w:val="000D4475"/>
    <w:rsid w:val="000D7508"/>
    <w:rsid w:val="000D7E53"/>
    <w:rsid w:val="000E0262"/>
    <w:rsid w:val="000E0E09"/>
    <w:rsid w:val="000E172B"/>
    <w:rsid w:val="000E1909"/>
    <w:rsid w:val="000E1B70"/>
    <w:rsid w:val="000E23A5"/>
    <w:rsid w:val="000E398D"/>
    <w:rsid w:val="000E426A"/>
    <w:rsid w:val="000E4F83"/>
    <w:rsid w:val="000E5C24"/>
    <w:rsid w:val="000E68BA"/>
    <w:rsid w:val="000E7858"/>
    <w:rsid w:val="000E7B89"/>
    <w:rsid w:val="000F1DCE"/>
    <w:rsid w:val="000F2146"/>
    <w:rsid w:val="000F323C"/>
    <w:rsid w:val="000F4E62"/>
    <w:rsid w:val="000F5D16"/>
    <w:rsid w:val="000F6757"/>
    <w:rsid w:val="000F75D8"/>
    <w:rsid w:val="001018D4"/>
    <w:rsid w:val="0010291E"/>
    <w:rsid w:val="0010339A"/>
    <w:rsid w:val="00103E4D"/>
    <w:rsid w:val="00104039"/>
    <w:rsid w:val="001056DE"/>
    <w:rsid w:val="00106C8A"/>
    <w:rsid w:val="00107D5E"/>
    <w:rsid w:val="00110A78"/>
    <w:rsid w:val="00111CA6"/>
    <w:rsid w:val="001136A5"/>
    <w:rsid w:val="001151F7"/>
    <w:rsid w:val="0011713B"/>
    <w:rsid w:val="0012022E"/>
    <w:rsid w:val="001206E7"/>
    <w:rsid w:val="0012094E"/>
    <w:rsid w:val="001218D6"/>
    <w:rsid w:val="00125C2C"/>
    <w:rsid w:val="0012600A"/>
    <w:rsid w:val="00126475"/>
    <w:rsid w:val="0012651B"/>
    <w:rsid w:val="00127CE5"/>
    <w:rsid w:val="00127CFA"/>
    <w:rsid w:val="00130B78"/>
    <w:rsid w:val="00131A2F"/>
    <w:rsid w:val="0013323A"/>
    <w:rsid w:val="00134ABC"/>
    <w:rsid w:val="0013522E"/>
    <w:rsid w:val="00136392"/>
    <w:rsid w:val="001364A8"/>
    <w:rsid w:val="0013698A"/>
    <w:rsid w:val="00136E82"/>
    <w:rsid w:val="00137BDA"/>
    <w:rsid w:val="0014106F"/>
    <w:rsid w:val="00143E92"/>
    <w:rsid w:val="00143F47"/>
    <w:rsid w:val="001441AF"/>
    <w:rsid w:val="001443B1"/>
    <w:rsid w:val="001449BF"/>
    <w:rsid w:val="00146CC5"/>
    <w:rsid w:val="0015085A"/>
    <w:rsid w:val="00150FA5"/>
    <w:rsid w:val="001513D6"/>
    <w:rsid w:val="00151679"/>
    <w:rsid w:val="00152D5F"/>
    <w:rsid w:val="001534C9"/>
    <w:rsid w:val="001536B2"/>
    <w:rsid w:val="001539D0"/>
    <w:rsid w:val="001539D1"/>
    <w:rsid w:val="001548BF"/>
    <w:rsid w:val="00155FE7"/>
    <w:rsid w:val="00157AB0"/>
    <w:rsid w:val="001608F2"/>
    <w:rsid w:val="00161D0F"/>
    <w:rsid w:val="00163469"/>
    <w:rsid w:val="00165246"/>
    <w:rsid w:val="00166B89"/>
    <w:rsid w:val="00170E1A"/>
    <w:rsid w:val="001714E1"/>
    <w:rsid w:val="0017316D"/>
    <w:rsid w:val="00173272"/>
    <w:rsid w:val="001735B1"/>
    <w:rsid w:val="00174B73"/>
    <w:rsid w:val="00175697"/>
    <w:rsid w:val="00175B7F"/>
    <w:rsid w:val="001766FF"/>
    <w:rsid w:val="00177821"/>
    <w:rsid w:val="00180253"/>
    <w:rsid w:val="00181E02"/>
    <w:rsid w:val="00182E73"/>
    <w:rsid w:val="001843CC"/>
    <w:rsid w:val="00185815"/>
    <w:rsid w:val="001912FB"/>
    <w:rsid w:val="001919EF"/>
    <w:rsid w:val="001923B2"/>
    <w:rsid w:val="001937F7"/>
    <w:rsid w:val="00193D1F"/>
    <w:rsid w:val="0019420C"/>
    <w:rsid w:val="001971D5"/>
    <w:rsid w:val="001A09F4"/>
    <w:rsid w:val="001A2DA4"/>
    <w:rsid w:val="001A3257"/>
    <w:rsid w:val="001A3BD8"/>
    <w:rsid w:val="001A5963"/>
    <w:rsid w:val="001A6E55"/>
    <w:rsid w:val="001B082D"/>
    <w:rsid w:val="001B13B8"/>
    <w:rsid w:val="001B1482"/>
    <w:rsid w:val="001B254B"/>
    <w:rsid w:val="001B36B3"/>
    <w:rsid w:val="001B60F4"/>
    <w:rsid w:val="001B6A2C"/>
    <w:rsid w:val="001C0B76"/>
    <w:rsid w:val="001C1887"/>
    <w:rsid w:val="001C1ECB"/>
    <w:rsid w:val="001C2D50"/>
    <w:rsid w:val="001C5379"/>
    <w:rsid w:val="001C5D24"/>
    <w:rsid w:val="001C6FFA"/>
    <w:rsid w:val="001D023D"/>
    <w:rsid w:val="001D0505"/>
    <w:rsid w:val="001D146A"/>
    <w:rsid w:val="001D1B17"/>
    <w:rsid w:val="001D2499"/>
    <w:rsid w:val="001D24BD"/>
    <w:rsid w:val="001D5058"/>
    <w:rsid w:val="001D50F9"/>
    <w:rsid w:val="001E204B"/>
    <w:rsid w:val="001E40D4"/>
    <w:rsid w:val="001E4D0D"/>
    <w:rsid w:val="001E50C2"/>
    <w:rsid w:val="001E540A"/>
    <w:rsid w:val="001E5DBA"/>
    <w:rsid w:val="001E64A2"/>
    <w:rsid w:val="001E7C53"/>
    <w:rsid w:val="001F0BA5"/>
    <w:rsid w:val="001F4507"/>
    <w:rsid w:val="001F5003"/>
    <w:rsid w:val="001F687D"/>
    <w:rsid w:val="001F77A3"/>
    <w:rsid w:val="001F7965"/>
    <w:rsid w:val="001F7A00"/>
    <w:rsid w:val="0020038E"/>
    <w:rsid w:val="0020091B"/>
    <w:rsid w:val="0020194B"/>
    <w:rsid w:val="00201AC6"/>
    <w:rsid w:val="0020218B"/>
    <w:rsid w:val="00204C44"/>
    <w:rsid w:val="00204CD7"/>
    <w:rsid w:val="00204F0B"/>
    <w:rsid w:val="002051E9"/>
    <w:rsid w:val="00205888"/>
    <w:rsid w:val="00205CAC"/>
    <w:rsid w:val="002072AC"/>
    <w:rsid w:val="002072FB"/>
    <w:rsid w:val="00212483"/>
    <w:rsid w:val="00213326"/>
    <w:rsid w:val="00213DD5"/>
    <w:rsid w:val="00214D03"/>
    <w:rsid w:val="00214DE0"/>
    <w:rsid w:val="002164E0"/>
    <w:rsid w:val="002169E2"/>
    <w:rsid w:val="00217445"/>
    <w:rsid w:val="00220EEA"/>
    <w:rsid w:val="00220FB8"/>
    <w:rsid w:val="00222C64"/>
    <w:rsid w:val="00223DC8"/>
    <w:rsid w:val="002241FB"/>
    <w:rsid w:val="0022511D"/>
    <w:rsid w:val="00225206"/>
    <w:rsid w:val="00225AA7"/>
    <w:rsid w:val="0022772F"/>
    <w:rsid w:val="00227750"/>
    <w:rsid w:val="00230406"/>
    <w:rsid w:val="0023108D"/>
    <w:rsid w:val="002324CC"/>
    <w:rsid w:val="002328A7"/>
    <w:rsid w:val="00234A2E"/>
    <w:rsid w:val="00235775"/>
    <w:rsid w:val="002378E2"/>
    <w:rsid w:val="00237BF4"/>
    <w:rsid w:val="00237D27"/>
    <w:rsid w:val="0024036D"/>
    <w:rsid w:val="00240814"/>
    <w:rsid w:val="00241205"/>
    <w:rsid w:val="00241D2D"/>
    <w:rsid w:val="00242C7E"/>
    <w:rsid w:val="002444D4"/>
    <w:rsid w:val="00244984"/>
    <w:rsid w:val="00245151"/>
    <w:rsid w:val="002462C0"/>
    <w:rsid w:val="002479BE"/>
    <w:rsid w:val="00256970"/>
    <w:rsid w:val="0025778F"/>
    <w:rsid w:val="002579AE"/>
    <w:rsid w:val="00260534"/>
    <w:rsid w:val="00260AC3"/>
    <w:rsid w:val="00260E4C"/>
    <w:rsid w:val="002610C8"/>
    <w:rsid w:val="002613A2"/>
    <w:rsid w:val="00261E7E"/>
    <w:rsid w:val="00262D70"/>
    <w:rsid w:val="0026319A"/>
    <w:rsid w:val="002638E4"/>
    <w:rsid w:val="002644C5"/>
    <w:rsid w:val="00264A38"/>
    <w:rsid w:val="00266056"/>
    <w:rsid w:val="002669EE"/>
    <w:rsid w:val="00271C4D"/>
    <w:rsid w:val="0027283F"/>
    <w:rsid w:val="0027309A"/>
    <w:rsid w:val="002737C0"/>
    <w:rsid w:val="00273FA7"/>
    <w:rsid w:val="00274E10"/>
    <w:rsid w:val="002801F7"/>
    <w:rsid w:val="00280E8C"/>
    <w:rsid w:val="002825B4"/>
    <w:rsid w:val="00282F8E"/>
    <w:rsid w:val="00283ECA"/>
    <w:rsid w:val="00283F13"/>
    <w:rsid w:val="0028420E"/>
    <w:rsid w:val="00284496"/>
    <w:rsid w:val="00284B39"/>
    <w:rsid w:val="00284FAD"/>
    <w:rsid w:val="002861FC"/>
    <w:rsid w:val="002877D2"/>
    <w:rsid w:val="002902BC"/>
    <w:rsid w:val="00292E97"/>
    <w:rsid w:val="0029302C"/>
    <w:rsid w:val="00293E80"/>
    <w:rsid w:val="00294355"/>
    <w:rsid w:val="00295933"/>
    <w:rsid w:val="00295D6F"/>
    <w:rsid w:val="002963F4"/>
    <w:rsid w:val="00297EFF"/>
    <w:rsid w:val="002A053E"/>
    <w:rsid w:val="002A3B04"/>
    <w:rsid w:val="002A405D"/>
    <w:rsid w:val="002A4BCA"/>
    <w:rsid w:val="002A5C4B"/>
    <w:rsid w:val="002A5DCC"/>
    <w:rsid w:val="002A698E"/>
    <w:rsid w:val="002A6B45"/>
    <w:rsid w:val="002A6E0C"/>
    <w:rsid w:val="002B049D"/>
    <w:rsid w:val="002B0FD8"/>
    <w:rsid w:val="002B0FF8"/>
    <w:rsid w:val="002B20C0"/>
    <w:rsid w:val="002B3DFC"/>
    <w:rsid w:val="002B48B8"/>
    <w:rsid w:val="002B4CA1"/>
    <w:rsid w:val="002B4DDE"/>
    <w:rsid w:val="002C0736"/>
    <w:rsid w:val="002C0BFF"/>
    <w:rsid w:val="002C312A"/>
    <w:rsid w:val="002C370B"/>
    <w:rsid w:val="002C3DD8"/>
    <w:rsid w:val="002D0166"/>
    <w:rsid w:val="002D2576"/>
    <w:rsid w:val="002D27E0"/>
    <w:rsid w:val="002D2BE7"/>
    <w:rsid w:val="002D4978"/>
    <w:rsid w:val="002D4A33"/>
    <w:rsid w:val="002D4C4B"/>
    <w:rsid w:val="002D5A1F"/>
    <w:rsid w:val="002D66DD"/>
    <w:rsid w:val="002D7886"/>
    <w:rsid w:val="002E1466"/>
    <w:rsid w:val="002E1471"/>
    <w:rsid w:val="002E1E6B"/>
    <w:rsid w:val="002E2725"/>
    <w:rsid w:val="002E316E"/>
    <w:rsid w:val="002E327C"/>
    <w:rsid w:val="002E76AB"/>
    <w:rsid w:val="002E79F2"/>
    <w:rsid w:val="002F0352"/>
    <w:rsid w:val="002F0CFA"/>
    <w:rsid w:val="002F0D7B"/>
    <w:rsid w:val="002F2441"/>
    <w:rsid w:val="002F2475"/>
    <w:rsid w:val="002F25A7"/>
    <w:rsid w:val="002F285E"/>
    <w:rsid w:val="002F2C04"/>
    <w:rsid w:val="002F350F"/>
    <w:rsid w:val="002F41C1"/>
    <w:rsid w:val="002F41E3"/>
    <w:rsid w:val="002F422C"/>
    <w:rsid w:val="002F4B0C"/>
    <w:rsid w:val="002F4BC8"/>
    <w:rsid w:val="002F5849"/>
    <w:rsid w:val="002F5A5B"/>
    <w:rsid w:val="002F73AE"/>
    <w:rsid w:val="003009E5"/>
    <w:rsid w:val="00301121"/>
    <w:rsid w:val="003016DA"/>
    <w:rsid w:val="00302008"/>
    <w:rsid w:val="00302EBC"/>
    <w:rsid w:val="00304EF7"/>
    <w:rsid w:val="00305DD7"/>
    <w:rsid w:val="003065AB"/>
    <w:rsid w:val="00312015"/>
    <w:rsid w:val="00312844"/>
    <w:rsid w:val="00313ED0"/>
    <w:rsid w:val="00314C72"/>
    <w:rsid w:val="00316AD8"/>
    <w:rsid w:val="003202FC"/>
    <w:rsid w:val="003211E0"/>
    <w:rsid w:val="00321AB7"/>
    <w:rsid w:val="00322D32"/>
    <w:rsid w:val="00324E0E"/>
    <w:rsid w:val="00324E1D"/>
    <w:rsid w:val="003264E9"/>
    <w:rsid w:val="00326D2A"/>
    <w:rsid w:val="00327CD0"/>
    <w:rsid w:val="00327FB2"/>
    <w:rsid w:val="00330B7F"/>
    <w:rsid w:val="00331DB9"/>
    <w:rsid w:val="00332841"/>
    <w:rsid w:val="00333CD8"/>
    <w:rsid w:val="00334F08"/>
    <w:rsid w:val="003364FE"/>
    <w:rsid w:val="00340984"/>
    <w:rsid w:val="0034337F"/>
    <w:rsid w:val="00343905"/>
    <w:rsid w:val="00345777"/>
    <w:rsid w:val="0034771F"/>
    <w:rsid w:val="0035098D"/>
    <w:rsid w:val="00351B38"/>
    <w:rsid w:val="00351C3D"/>
    <w:rsid w:val="0035269D"/>
    <w:rsid w:val="00352AB3"/>
    <w:rsid w:val="00353B67"/>
    <w:rsid w:val="003546A4"/>
    <w:rsid w:val="0035543B"/>
    <w:rsid w:val="00355870"/>
    <w:rsid w:val="0035648F"/>
    <w:rsid w:val="00357B88"/>
    <w:rsid w:val="00357D4E"/>
    <w:rsid w:val="00360EC5"/>
    <w:rsid w:val="00361BA3"/>
    <w:rsid w:val="00361C11"/>
    <w:rsid w:val="0036408C"/>
    <w:rsid w:val="003643FD"/>
    <w:rsid w:val="00365D9A"/>
    <w:rsid w:val="003713CA"/>
    <w:rsid w:val="00372328"/>
    <w:rsid w:val="003733EC"/>
    <w:rsid w:val="0038092A"/>
    <w:rsid w:val="00381616"/>
    <w:rsid w:val="0038238F"/>
    <w:rsid w:val="00383B6E"/>
    <w:rsid w:val="00384B1F"/>
    <w:rsid w:val="00385702"/>
    <w:rsid w:val="003858F8"/>
    <w:rsid w:val="0038677E"/>
    <w:rsid w:val="00386B1A"/>
    <w:rsid w:val="00387FE6"/>
    <w:rsid w:val="00390701"/>
    <w:rsid w:val="003915B4"/>
    <w:rsid w:val="00391BF3"/>
    <w:rsid w:val="00392B11"/>
    <w:rsid w:val="003931E1"/>
    <w:rsid w:val="0039485C"/>
    <w:rsid w:val="00396A34"/>
    <w:rsid w:val="00396CD9"/>
    <w:rsid w:val="003971D4"/>
    <w:rsid w:val="00397D5C"/>
    <w:rsid w:val="00397EC6"/>
    <w:rsid w:val="003A0D23"/>
    <w:rsid w:val="003A21E0"/>
    <w:rsid w:val="003A2838"/>
    <w:rsid w:val="003A2B19"/>
    <w:rsid w:val="003A2B77"/>
    <w:rsid w:val="003A33A1"/>
    <w:rsid w:val="003A49DC"/>
    <w:rsid w:val="003A6499"/>
    <w:rsid w:val="003B2675"/>
    <w:rsid w:val="003B2C8C"/>
    <w:rsid w:val="003B3042"/>
    <w:rsid w:val="003B32B5"/>
    <w:rsid w:val="003B51C3"/>
    <w:rsid w:val="003B5816"/>
    <w:rsid w:val="003B66F1"/>
    <w:rsid w:val="003B6C1E"/>
    <w:rsid w:val="003C0755"/>
    <w:rsid w:val="003C1DF7"/>
    <w:rsid w:val="003C2FBF"/>
    <w:rsid w:val="003C43B9"/>
    <w:rsid w:val="003C5B15"/>
    <w:rsid w:val="003C78C7"/>
    <w:rsid w:val="003D0481"/>
    <w:rsid w:val="003D18B5"/>
    <w:rsid w:val="003D1973"/>
    <w:rsid w:val="003D20BB"/>
    <w:rsid w:val="003D24B2"/>
    <w:rsid w:val="003D3394"/>
    <w:rsid w:val="003D3B75"/>
    <w:rsid w:val="003D46AC"/>
    <w:rsid w:val="003D56AA"/>
    <w:rsid w:val="003D6A4B"/>
    <w:rsid w:val="003D72AD"/>
    <w:rsid w:val="003D7FD4"/>
    <w:rsid w:val="003E2DC9"/>
    <w:rsid w:val="003E463B"/>
    <w:rsid w:val="003E4C8B"/>
    <w:rsid w:val="003E52BE"/>
    <w:rsid w:val="003E609A"/>
    <w:rsid w:val="003E63EA"/>
    <w:rsid w:val="003E71D6"/>
    <w:rsid w:val="003E7498"/>
    <w:rsid w:val="003E74E7"/>
    <w:rsid w:val="003E7586"/>
    <w:rsid w:val="003E7960"/>
    <w:rsid w:val="003E7E57"/>
    <w:rsid w:val="003F38B0"/>
    <w:rsid w:val="003F3A0A"/>
    <w:rsid w:val="003F3D3D"/>
    <w:rsid w:val="003F431B"/>
    <w:rsid w:val="003F4CD2"/>
    <w:rsid w:val="003F59FA"/>
    <w:rsid w:val="003F5F7D"/>
    <w:rsid w:val="003F6224"/>
    <w:rsid w:val="003F7E00"/>
    <w:rsid w:val="004009BD"/>
    <w:rsid w:val="00400A4C"/>
    <w:rsid w:val="00400E87"/>
    <w:rsid w:val="00401882"/>
    <w:rsid w:val="00401897"/>
    <w:rsid w:val="004019B5"/>
    <w:rsid w:val="004019D9"/>
    <w:rsid w:val="00401FC6"/>
    <w:rsid w:val="004040DA"/>
    <w:rsid w:val="00404C11"/>
    <w:rsid w:val="00405943"/>
    <w:rsid w:val="004075F1"/>
    <w:rsid w:val="0040774A"/>
    <w:rsid w:val="00407AB2"/>
    <w:rsid w:val="00410D47"/>
    <w:rsid w:val="0041127E"/>
    <w:rsid w:val="00412972"/>
    <w:rsid w:val="004129C0"/>
    <w:rsid w:val="00412F2E"/>
    <w:rsid w:val="004138AD"/>
    <w:rsid w:val="004138C2"/>
    <w:rsid w:val="004143B5"/>
    <w:rsid w:val="004149E1"/>
    <w:rsid w:val="00415384"/>
    <w:rsid w:val="00415992"/>
    <w:rsid w:val="004161E0"/>
    <w:rsid w:val="00421A39"/>
    <w:rsid w:val="004235E3"/>
    <w:rsid w:val="00424232"/>
    <w:rsid w:val="00424392"/>
    <w:rsid w:val="004246A0"/>
    <w:rsid w:val="00424FAC"/>
    <w:rsid w:val="004253D9"/>
    <w:rsid w:val="004254B5"/>
    <w:rsid w:val="00427EDD"/>
    <w:rsid w:val="00431006"/>
    <w:rsid w:val="00432764"/>
    <w:rsid w:val="00434CFE"/>
    <w:rsid w:val="004364B4"/>
    <w:rsid w:val="0043687B"/>
    <w:rsid w:val="00436AF7"/>
    <w:rsid w:val="00440C33"/>
    <w:rsid w:val="00442AD0"/>
    <w:rsid w:val="00442B84"/>
    <w:rsid w:val="00442DCC"/>
    <w:rsid w:val="00444129"/>
    <w:rsid w:val="0044655F"/>
    <w:rsid w:val="00446D6A"/>
    <w:rsid w:val="0045076C"/>
    <w:rsid w:val="00450EF9"/>
    <w:rsid w:val="00451B08"/>
    <w:rsid w:val="00452129"/>
    <w:rsid w:val="00452A76"/>
    <w:rsid w:val="004531A7"/>
    <w:rsid w:val="004561EA"/>
    <w:rsid w:val="00456207"/>
    <w:rsid w:val="0045642A"/>
    <w:rsid w:val="004607A4"/>
    <w:rsid w:val="00460DCC"/>
    <w:rsid w:val="0046143F"/>
    <w:rsid w:val="004619E7"/>
    <w:rsid w:val="00461BF9"/>
    <w:rsid w:val="00463FAF"/>
    <w:rsid w:val="004643DA"/>
    <w:rsid w:val="00464E55"/>
    <w:rsid w:val="00465467"/>
    <w:rsid w:val="00471409"/>
    <w:rsid w:val="00471838"/>
    <w:rsid w:val="004719E5"/>
    <w:rsid w:val="00472552"/>
    <w:rsid w:val="00472931"/>
    <w:rsid w:val="00473E67"/>
    <w:rsid w:val="00474B7A"/>
    <w:rsid w:val="00474D11"/>
    <w:rsid w:val="00480049"/>
    <w:rsid w:val="0048108D"/>
    <w:rsid w:val="0048189C"/>
    <w:rsid w:val="004838D8"/>
    <w:rsid w:val="00484CAB"/>
    <w:rsid w:val="00485232"/>
    <w:rsid w:val="004858DA"/>
    <w:rsid w:val="004867BB"/>
    <w:rsid w:val="00486844"/>
    <w:rsid w:val="00490344"/>
    <w:rsid w:val="00490E26"/>
    <w:rsid w:val="00491BEC"/>
    <w:rsid w:val="0049264B"/>
    <w:rsid w:val="0049266C"/>
    <w:rsid w:val="00493B52"/>
    <w:rsid w:val="00493B6A"/>
    <w:rsid w:val="004959A5"/>
    <w:rsid w:val="004959B6"/>
    <w:rsid w:val="00496FD4"/>
    <w:rsid w:val="0049773C"/>
    <w:rsid w:val="004A0B99"/>
    <w:rsid w:val="004A1523"/>
    <w:rsid w:val="004A2D5A"/>
    <w:rsid w:val="004A307E"/>
    <w:rsid w:val="004A3981"/>
    <w:rsid w:val="004A3EDD"/>
    <w:rsid w:val="004A3FEF"/>
    <w:rsid w:val="004A40E0"/>
    <w:rsid w:val="004A5166"/>
    <w:rsid w:val="004A5A5D"/>
    <w:rsid w:val="004A65DB"/>
    <w:rsid w:val="004A66E9"/>
    <w:rsid w:val="004A6A63"/>
    <w:rsid w:val="004B055C"/>
    <w:rsid w:val="004B0A89"/>
    <w:rsid w:val="004B1071"/>
    <w:rsid w:val="004B242A"/>
    <w:rsid w:val="004B305C"/>
    <w:rsid w:val="004B3261"/>
    <w:rsid w:val="004B3446"/>
    <w:rsid w:val="004B3B89"/>
    <w:rsid w:val="004B3FD5"/>
    <w:rsid w:val="004B4242"/>
    <w:rsid w:val="004B54EC"/>
    <w:rsid w:val="004C017A"/>
    <w:rsid w:val="004C0AF7"/>
    <w:rsid w:val="004C0B14"/>
    <w:rsid w:val="004C1132"/>
    <w:rsid w:val="004C4B80"/>
    <w:rsid w:val="004C6264"/>
    <w:rsid w:val="004C7598"/>
    <w:rsid w:val="004D08D9"/>
    <w:rsid w:val="004D0A14"/>
    <w:rsid w:val="004D0F03"/>
    <w:rsid w:val="004D1576"/>
    <w:rsid w:val="004D1772"/>
    <w:rsid w:val="004D1AA4"/>
    <w:rsid w:val="004D1CC2"/>
    <w:rsid w:val="004D2EA8"/>
    <w:rsid w:val="004D3B92"/>
    <w:rsid w:val="004D5FBE"/>
    <w:rsid w:val="004E1201"/>
    <w:rsid w:val="004E224F"/>
    <w:rsid w:val="004E358F"/>
    <w:rsid w:val="004E37F5"/>
    <w:rsid w:val="004E56FF"/>
    <w:rsid w:val="004E6D61"/>
    <w:rsid w:val="004E712A"/>
    <w:rsid w:val="004E7809"/>
    <w:rsid w:val="004E782C"/>
    <w:rsid w:val="004E7F5F"/>
    <w:rsid w:val="004F036B"/>
    <w:rsid w:val="004F04CF"/>
    <w:rsid w:val="004F0E26"/>
    <w:rsid w:val="004F18F5"/>
    <w:rsid w:val="004F20AC"/>
    <w:rsid w:val="004F2A30"/>
    <w:rsid w:val="004F2CC4"/>
    <w:rsid w:val="004F428A"/>
    <w:rsid w:val="004F4325"/>
    <w:rsid w:val="004F5397"/>
    <w:rsid w:val="005001D4"/>
    <w:rsid w:val="0050557D"/>
    <w:rsid w:val="00505780"/>
    <w:rsid w:val="00506E82"/>
    <w:rsid w:val="00507550"/>
    <w:rsid w:val="00510157"/>
    <w:rsid w:val="005105C7"/>
    <w:rsid w:val="00514A97"/>
    <w:rsid w:val="00517786"/>
    <w:rsid w:val="00517E0C"/>
    <w:rsid w:val="00517F19"/>
    <w:rsid w:val="00520F23"/>
    <w:rsid w:val="00521279"/>
    <w:rsid w:val="005216F2"/>
    <w:rsid w:val="00522633"/>
    <w:rsid w:val="005230C9"/>
    <w:rsid w:val="005238F9"/>
    <w:rsid w:val="00524042"/>
    <w:rsid w:val="005255A3"/>
    <w:rsid w:val="005259A5"/>
    <w:rsid w:val="00526733"/>
    <w:rsid w:val="00526881"/>
    <w:rsid w:val="00530338"/>
    <w:rsid w:val="005311B6"/>
    <w:rsid w:val="00531703"/>
    <w:rsid w:val="005318A6"/>
    <w:rsid w:val="00531DC9"/>
    <w:rsid w:val="005329AA"/>
    <w:rsid w:val="00532F75"/>
    <w:rsid w:val="0053339D"/>
    <w:rsid w:val="005339E2"/>
    <w:rsid w:val="00533A0F"/>
    <w:rsid w:val="005342CB"/>
    <w:rsid w:val="0053501B"/>
    <w:rsid w:val="00535DBF"/>
    <w:rsid w:val="005361B8"/>
    <w:rsid w:val="00541C02"/>
    <w:rsid w:val="00542064"/>
    <w:rsid w:val="00542B73"/>
    <w:rsid w:val="00542CEF"/>
    <w:rsid w:val="00543844"/>
    <w:rsid w:val="00544A16"/>
    <w:rsid w:val="0054573E"/>
    <w:rsid w:val="005471D6"/>
    <w:rsid w:val="00550E4A"/>
    <w:rsid w:val="00552BEB"/>
    <w:rsid w:val="00553DDD"/>
    <w:rsid w:val="00555504"/>
    <w:rsid w:val="00555A6F"/>
    <w:rsid w:val="00557E07"/>
    <w:rsid w:val="00557E9B"/>
    <w:rsid w:val="0056131F"/>
    <w:rsid w:val="005620B6"/>
    <w:rsid w:val="00563809"/>
    <w:rsid w:val="00564B16"/>
    <w:rsid w:val="00567ECE"/>
    <w:rsid w:val="005707F4"/>
    <w:rsid w:val="00571736"/>
    <w:rsid w:val="00572306"/>
    <w:rsid w:val="0057384C"/>
    <w:rsid w:val="0057401F"/>
    <w:rsid w:val="0057463D"/>
    <w:rsid w:val="00580409"/>
    <w:rsid w:val="00580CC1"/>
    <w:rsid w:val="005820B5"/>
    <w:rsid w:val="00582AC7"/>
    <w:rsid w:val="00582D60"/>
    <w:rsid w:val="00583240"/>
    <w:rsid w:val="005833B9"/>
    <w:rsid w:val="00585862"/>
    <w:rsid w:val="00586C75"/>
    <w:rsid w:val="00592671"/>
    <w:rsid w:val="00593B15"/>
    <w:rsid w:val="00594611"/>
    <w:rsid w:val="00595C30"/>
    <w:rsid w:val="00595DD9"/>
    <w:rsid w:val="00596D07"/>
    <w:rsid w:val="005979A5"/>
    <w:rsid w:val="005A102B"/>
    <w:rsid w:val="005A2992"/>
    <w:rsid w:val="005A2DC9"/>
    <w:rsid w:val="005A2FD7"/>
    <w:rsid w:val="005A690E"/>
    <w:rsid w:val="005A7F93"/>
    <w:rsid w:val="005B0FA9"/>
    <w:rsid w:val="005B117C"/>
    <w:rsid w:val="005B2015"/>
    <w:rsid w:val="005B3FF7"/>
    <w:rsid w:val="005B5166"/>
    <w:rsid w:val="005B59E1"/>
    <w:rsid w:val="005B5D8F"/>
    <w:rsid w:val="005C14CE"/>
    <w:rsid w:val="005C2A11"/>
    <w:rsid w:val="005C312C"/>
    <w:rsid w:val="005C327F"/>
    <w:rsid w:val="005C40B7"/>
    <w:rsid w:val="005C4223"/>
    <w:rsid w:val="005D111E"/>
    <w:rsid w:val="005D12D5"/>
    <w:rsid w:val="005D26B8"/>
    <w:rsid w:val="005D2C67"/>
    <w:rsid w:val="005D3CFE"/>
    <w:rsid w:val="005D597D"/>
    <w:rsid w:val="005D64DA"/>
    <w:rsid w:val="005D6994"/>
    <w:rsid w:val="005D6A79"/>
    <w:rsid w:val="005E046B"/>
    <w:rsid w:val="005E08CD"/>
    <w:rsid w:val="005E135E"/>
    <w:rsid w:val="005E38C2"/>
    <w:rsid w:val="005E4B14"/>
    <w:rsid w:val="005E4BB7"/>
    <w:rsid w:val="005E605F"/>
    <w:rsid w:val="005E68AF"/>
    <w:rsid w:val="005E70A0"/>
    <w:rsid w:val="005E71F3"/>
    <w:rsid w:val="005E73B8"/>
    <w:rsid w:val="005F026E"/>
    <w:rsid w:val="005F094C"/>
    <w:rsid w:val="005F0AFB"/>
    <w:rsid w:val="005F0E41"/>
    <w:rsid w:val="005F173B"/>
    <w:rsid w:val="005F217A"/>
    <w:rsid w:val="005F2491"/>
    <w:rsid w:val="005F4777"/>
    <w:rsid w:val="005F4D2D"/>
    <w:rsid w:val="005F4F37"/>
    <w:rsid w:val="005F558C"/>
    <w:rsid w:val="005F5A11"/>
    <w:rsid w:val="005F6B9A"/>
    <w:rsid w:val="005F77D5"/>
    <w:rsid w:val="00600502"/>
    <w:rsid w:val="00600580"/>
    <w:rsid w:val="006013EF"/>
    <w:rsid w:val="00601AA5"/>
    <w:rsid w:val="006031F8"/>
    <w:rsid w:val="0060461A"/>
    <w:rsid w:val="00607492"/>
    <w:rsid w:val="006114FE"/>
    <w:rsid w:val="006118D4"/>
    <w:rsid w:val="006122EA"/>
    <w:rsid w:val="00613B51"/>
    <w:rsid w:val="00613B71"/>
    <w:rsid w:val="00613F41"/>
    <w:rsid w:val="00615906"/>
    <w:rsid w:val="00620B36"/>
    <w:rsid w:val="0062108D"/>
    <w:rsid w:val="00622653"/>
    <w:rsid w:val="006242D9"/>
    <w:rsid w:val="0062478C"/>
    <w:rsid w:val="00624F67"/>
    <w:rsid w:val="00625415"/>
    <w:rsid w:val="00626271"/>
    <w:rsid w:val="0062631B"/>
    <w:rsid w:val="00626C1C"/>
    <w:rsid w:val="006305E5"/>
    <w:rsid w:val="00631479"/>
    <w:rsid w:val="00631B33"/>
    <w:rsid w:val="0063307C"/>
    <w:rsid w:val="006331E7"/>
    <w:rsid w:val="00633502"/>
    <w:rsid w:val="00633D2E"/>
    <w:rsid w:val="006346E3"/>
    <w:rsid w:val="006356D6"/>
    <w:rsid w:val="00635B7F"/>
    <w:rsid w:val="00636626"/>
    <w:rsid w:val="0063796A"/>
    <w:rsid w:val="006408BA"/>
    <w:rsid w:val="00641B7B"/>
    <w:rsid w:val="00642719"/>
    <w:rsid w:val="00642A06"/>
    <w:rsid w:val="0064349C"/>
    <w:rsid w:val="00643E20"/>
    <w:rsid w:val="00644242"/>
    <w:rsid w:val="00644B58"/>
    <w:rsid w:val="00646040"/>
    <w:rsid w:val="0064788F"/>
    <w:rsid w:val="0065088C"/>
    <w:rsid w:val="00650E2F"/>
    <w:rsid w:val="0065150E"/>
    <w:rsid w:val="00651CAE"/>
    <w:rsid w:val="00652098"/>
    <w:rsid w:val="00652336"/>
    <w:rsid w:val="00652F64"/>
    <w:rsid w:val="0065337A"/>
    <w:rsid w:val="006544CB"/>
    <w:rsid w:val="0065551D"/>
    <w:rsid w:val="00661A93"/>
    <w:rsid w:val="00661F87"/>
    <w:rsid w:val="00664A1A"/>
    <w:rsid w:val="00665065"/>
    <w:rsid w:val="00665590"/>
    <w:rsid w:val="00665CF1"/>
    <w:rsid w:val="0067061D"/>
    <w:rsid w:val="0067141D"/>
    <w:rsid w:val="00672CEC"/>
    <w:rsid w:val="00673455"/>
    <w:rsid w:val="0067503D"/>
    <w:rsid w:val="00676087"/>
    <w:rsid w:val="006764E0"/>
    <w:rsid w:val="00676C9C"/>
    <w:rsid w:val="006849F9"/>
    <w:rsid w:val="006854A1"/>
    <w:rsid w:val="00685DF1"/>
    <w:rsid w:val="00687015"/>
    <w:rsid w:val="00687CAF"/>
    <w:rsid w:val="0069015A"/>
    <w:rsid w:val="00690557"/>
    <w:rsid w:val="00690C11"/>
    <w:rsid w:val="006923B7"/>
    <w:rsid w:val="00692AFF"/>
    <w:rsid w:val="00692CF8"/>
    <w:rsid w:val="00693880"/>
    <w:rsid w:val="00696E8F"/>
    <w:rsid w:val="00697D46"/>
    <w:rsid w:val="00697DE1"/>
    <w:rsid w:val="006A0496"/>
    <w:rsid w:val="006A0729"/>
    <w:rsid w:val="006A0804"/>
    <w:rsid w:val="006A25E0"/>
    <w:rsid w:val="006A29C0"/>
    <w:rsid w:val="006A2CCB"/>
    <w:rsid w:val="006A3463"/>
    <w:rsid w:val="006A3B13"/>
    <w:rsid w:val="006A3D26"/>
    <w:rsid w:val="006A4A05"/>
    <w:rsid w:val="006A69C3"/>
    <w:rsid w:val="006A6B57"/>
    <w:rsid w:val="006A76CB"/>
    <w:rsid w:val="006B12AB"/>
    <w:rsid w:val="006B2668"/>
    <w:rsid w:val="006B2D88"/>
    <w:rsid w:val="006B5B99"/>
    <w:rsid w:val="006B5FBC"/>
    <w:rsid w:val="006B65B0"/>
    <w:rsid w:val="006B6CC9"/>
    <w:rsid w:val="006C04D1"/>
    <w:rsid w:val="006C062C"/>
    <w:rsid w:val="006C155F"/>
    <w:rsid w:val="006C1E3E"/>
    <w:rsid w:val="006C23ED"/>
    <w:rsid w:val="006C3331"/>
    <w:rsid w:val="006C3F1A"/>
    <w:rsid w:val="006C4DA2"/>
    <w:rsid w:val="006C6845"/>
    <w:rsid w:val="006C6C2E"/>
    <w:rsid w:val="006D040A"/>
    <w:rsid w:val="006D0425"/>
    <w:rsid w:val="006D5EF3"/>
    <w:rsid w:val="006D6037"/>
    <w:rsid w:val="006D7109"/>
    <w:rsid w:val="006D716E"/>
    <w:rsid w:val="006D72CA"/>
    <w:rsid w:val="006E06AF"/>
    <w:rsid w:val="006E116D"/>
    <w:rsid w:val="006E15DB"/>
    <w:rsid w:val="006E211C"/>
    <w:rsid w:val="006E4067"/>
    <w:rsid w:val="006E41C4"/>
    <w:rsid w:val="006E5099"/>
    <w:rsid w:val="006E7E44"/>
    <w:rsid w:val="006E7EDE"/>
    <w:rsid w:val="006F0C38"/>
    <w:rsid w:val="006F2BA6"/>
    <w:rsid w:val="006F3E87"/>
    <w:rsid w:val="006F570F"/>
    <w:rsid w:val="006F5D24"/>
    <w:rsid w:val="006F5E68"/>
    <w:rsid w:val="006F6681"/>
    <w:rsid w:val="006F7160"/>
    <w:rsid w:val="007017A0"/>
    <w:rsid w:val="00703021"/>
    <w:rsid w:val="0070334C"/>
    <w:rsid w:val="00704102"/>
    <w:rsid w:val="00704AC8"/>
    <w:rsid w:val="00705452"/>
    <w:rsid w:val="00705E05"/>
    <w:rsid w:val="0070682D"/>
    <w:rsid w:val="0070784E"/>
    <w:rsid w:val="00710BB7"/>
    <w:rsid w:val="00711511"/>
    <w:rsid w:val="007119B3"/>
    <w:rsid w:val="00711FB8"/>
    <w:rsid w:val="00713BFB"/>
    <w:rsid w:val="00715BCF"/>
    <w:rsid w:val="00716AE9"/>
    <w:rsid w:val="00717913"/>
    <w:rsid w:val="00721195"/>
    <w:rsid w:val="007214FB"/>
    <w:rsid w:val="007216BA"/>
    <w:rsid w:val="00722A6D"/>
    <w:rsid w:val="00722C8D"/>
    <w:rsid w:val="00724848"/>
    <w:rsid w:val="00726EB8"/>
    <w:rsid w:val="00727063"/>
    <w:rsid w:val="00727688"/>
    <w:rsid w:val="00730ACE"/>
    <w:rsid w:val="0073257D"/>
    <w:rsid w:val="00732638"/>
    <w:rsid w:val="00732EB2"/>
    <w:rsid w:val="00733DE4"/>
    <w:rsid w:val="00734CAF"/>
    <w:rsid w:val="00736225"/>
    <w:rsid w:val="00736D5E"/>
    <w:rsid w:val="00736D9C"/>
    <w:rsid w:val="007400B6"/>
    <w:rsid w:val="00742026"/>
    <w:rsid w:val="007421C9"/>
    <w:rsid w:val="00743984"/>
    <w:rsid w:val="00744817"/>
    <w:rsid w:val="007459C9"/>
    <w:rsid w:val="00745D69"/>
    <w:rsid w:val="00745FBD"/>
    <w:rsid w:val="00751126"/>
    <w:rsid w:val="007516CF"/>
    <w:rsid w:val="00752CBE"/>
    <w:rsid w:val="00753A96"/>
    <w:rsid w:val="00754142"/>
    <w:rsid w:val="007547B0"/>
    <w:rsid w:val="007557F0"/>
    <w:rsid w:val="00755A36"/>
    <w:rsid w:val="00755D3A"/>
    <w:rsid w:val="00757630"/>
    <w:rsid w:val="00762890"/>
    <w:rsid w:val="00762D39"/>
    <w:rsid w:val="007641A1"/>
    <w:rsid w:val="00765291"/>
    <w:rsid w:val="0076544F"/>
    <w:rsid w:val="00765641"/>
    <w:rsid w:val="0076623D"/>
    <w:rsid w:val="007668E7"/>
    <w:rsid w:val="0077141C"/>
    <w:rsid w:val="007724D8"/>
    <w:rsid w:val="0077277A"/>
    <w:rsid w:val="00772AA3"/>
    <w:rsid w:val="007741A0"/>
    <w:rsid w:val="00774249"/>
    <w:rsid w:val="00776D19"/>
    <w:rsid w:val="00777517"/>
    <w:rsid w:val="00777D18"/>
    <w:rsid w:val="00780355"/>
    <w:rsid w:val="007808DC"/>
    <w:rsid w:val="00780C70"/>
    <w:rsid w:val="007810C1"/>
    <w:rsid w:val="0078253B"/>
    <w:rsid w:val="0078264C"/>
    <w:rsid w:val="00782D36"/>
    <w:rsid w:val="0078358F"/>
    <w:rsid w:val="00785BA8"/>
    <w:rsid w:val="007868D0"/>
    <w:rsid w:val="0078695B"/>
    <w:rsid w:val="007921AE"/>
    <w:rsid w:val="007921EA"/>
    <w:rsid w:val="00794234"/>
    <w:rsid w:val="007946A2"/>
    <w:rsid w:val="00794D7E"/>
    <w:rsid w:val="0079589C"/>
    <w:rsid w:val="007A011A"/>
    <w:rsid w:val="007A0F07"/>
    <w:rsid w:val="007A13FF"/>
    <w:rsid w:val="007A1E46"/>
    <w:rsid w:val="007A2427"/>
    <w:rsid w:val="007A2CC9"/>
    <w:rsid w:val="007A3BE8"/>
    <w:rsid w:val="007A57CA"/>
    <w:rsid w:val="007A5F0A"/>
    <w:rsid w:val="007A5FFB"/>
    <w:rsid w:val="007A779C"/>
    <w:rsid w:val="007A77A7"/>
    <w:rsid w:val="007B03CF"/>
    <w:rsid w:val="007B08D7"/>
    <w:rsid w:val="007B1AA8"/>
    <w:rsid w:val="007B277B"/>
    <w:rsid w:val="007B463A"/>
    <w:rsid w:val="007B47AC"/>
    <w:rsid w:val="007B4B46"/>
    <w:rsid w:val="007B65AB"/>
    <w:rsid w:val="007B65D6"/>
    <w:rsid w:val="007B7005"/>
    <w:rsid w:val="007B754E"/>
    <w:rsid w:val="007C1CB4"/>
    <w:rsid w:val="007C1D6D"/>
    <w:rsid w:val="007C30D0"/>
    <w:rsid w:val="007C3623"/>
    <w:rsid w:val="007C3890"/>
    <w:rsid w:val="007C47D1"/>
    <w:rsid w:val="007C6E51"/>
    <w:rsid w:val="007C7853"/>
    <w:rsid w:val="007C797B"/>
    <w:rsid w:val="007D032C"/>
    <w:rsid w:val="007D0332"/>
    <w:rsid w:val="007D056D"/>
    <w:rsid w:val="007D064B"/>
    <w:rsid w:val="007D0B3F"/>
    <w:rsid w:val="007D17B4"/>
    <w:rsid w:val="007D17F0"/>
    <w:rsid w:val="007D2439"/>
    <w:rsid w:val="007D484B"/>
    <w:rsid w:val="007D6497"/>
    <w:rsid w:val="007D73D1"/>
    <w:rsid w:val="007D7E61"/>
    <w:rsid w:val="007E0045"/>
    <w:rsid w:val="007E1BCB"/>
    <w:rsid w:val="007E21D8"/>
    <w:rsid w:val="007E2A40"/>
    <w:rsid w:val="007E2A41"/>
    <w:rsid w:val="007E2F64"/>
    <w:rsid w:val="007E58E1"/>
    <w:rsid w:val="007E58ED"/>
    <w:rsid w:val="007E6D05"/>
    <w:rsid w:val="007E7D87"/>
    <w:rsid w:val="007F1360"/>
    <w:rsid w:val="007F39B3"/>
    <w:rsid w:val="007F5B3B"/>
    <w:rsid w:val="007F5BF9"/>
    <w:rsid w:val="007F6A73"/>
    <w:rsid w:val="007F7AA0"/>
    <w:rsid w:val="007F7C2B"/>
    <w:rsid w:val="008005CF"/>
    <w:rsid w:val="00802A4B"/>
    <w:rsid w:val="00805808"/>
    <w:rsid w:val="008062EE"/>
    <w:rsid w:val="00807A99"/>
    <w:rsid w:val="00810553"/>
    <w:rsid w:val="00810C9E"/>
    <w:rsid w:val="00811471"/>
    <w:rsid w:val="0081185D"/>
    <w:rsid w:val="00811E99"/>
    <w:rsid w:val="00811F88"/>
    <w:rsid w:val="008133C8"/>
    <w:rsid w:val="00814299"/>
    <w:rsid w:val="00814957"/>
    <w:rsid w:val="00814DE3"/>
    <w:rsid w:val="00814F2F"/>
    <w:rsid w:val="00820B93"/>
    <w:rsid w:val="00820CA2"/>
    <w:rsid w:val="008218CE"/>
    <w:rsid w:val="008220D5"/>
    <w:rsid w:val="0082261D"/>
    <w:rsid w:val="00822AD6"/>
    <w:rsid w:val="00822FE9"/>
    <w:rsid w:val="00823886"/>
    <w:rsid w:val="008239EF"/>
    <w:rsid w:val="00824103"/>
    <w:rsid w:val="00824964"/>
    <w:rsid w:val="00825D0D"/>
    <w:rsid w:val="00830C21"/>
    <w:rsid w:val="008318DE"/>
    <w:rsid w:val="00832444"/>
    <w:rsid w:val="00832B67"/>
    <w:rsid w:val="00832BA7"/>
    <w:rsid w:val="00832CAE"/>
    <w:rsid w:val="00834F2F"/>
    <w:rsid w:val="00835A42"/>
    <w:rsid w:val="008364A0"/>
    <w:rsid w:val="00837724"/>
    <w:rsid w:val="00840AE1"/>
    <w:rsid w:val="00841832"/>
    <w:rsid w:val="00842C8E"/>
    <w:rsid w:val="0084330A"/>
    <w:rsid w:val="00843473"/>
    <w:rsid w:val="00843821"/>
    <w:rsid w:val="00844559"/>
    <w:rsid w:val="00845CEC"/>
    <w:rsid w:val="008478AE"/>
    <w:rsid w:val="00850F48"/>
    <w:rsid w:val="008522BE"/>
    <w:rsid w:val="0085392C"/>
    <w:rsid w:val="0085651C"/>
    <w:rsid w:val="008568FA"/>
    <w:rsid w:val="00857D63"/>
    <w:rsid w:val="00860543"/>
    <w:rsid w:val="00862E4A"/>
    <w:rsid w:val="00862F28"/>
    <w:rsid w:val="00863366"/>
    <w:rsid w:val="0086559F"/>
    <w:rsid w:val="008700EE"/>
    <w:rsid w:val="0087135E"/>
    <w:rsid w:val="008713A1"/>
    <w:rsid w:val="0087176B"/>
    <w:rsid w:val="0087243B"/>
    <w:rsid w:val="00873010"/>
    <w:rsid w:val="00873FA9"/>
    <w:rsid w:val="00874CE5"/>
    <w:rsid w:val="00875194"/>
    <w:rsid w:val="00877671"/>
    <w:rsid w:val="00877C2D"/>
    <w:rsid w:val="00882AF7"/>
    <w:rsid w:val="00883994"/>
    <w:rsid w:val="00884793"/>
    <w:rsid w:val="00885EF2"/>
    <w:rsid w:val="008867C1"/>
    <w:rsid w:val="00887EFD"/>
    <w:rsid w:val="00891130"/>
    <w:rsid w:val="00892090"/>
    <w:rsid w:val="008926F5"/>
    <w:rsid w:val="00892BFE"/>
    <w:rsid w:val="0089344A"/>
    <w:rsid w:val="008941AC"/>
    <w:rsid w:val="00896559"/>
    <w:rsid w:val="008971B7"/>
    <w:rsid w:val="00897D97"/>
    <w:rsid w:val="008A0B59"/>
    <w:rsid w:val="008A191D"/>
    <w:rsid w:val="008A2680"/>
    <w:rsid w:val="008A2839"/>
    <w:rsid w:val="008A2E95"/>
    <w:rsid w:val="008A432D"/>
    <w:rsid w:val="008A48D1"/>
    <w:rsid w:val="008A4CF0"/>
    <w:rsid w:val="008A4E28"/>
    <w:rsid w:val="008A523D"/>
    <w:rsid w:val="008A6339"/>
    <w:rsid w:val="008A70A5"/>
    <w:rsid w:val="008A777A"/>
    <w:rsid w:val="008B17D9"/>
    <w:rsid w:val="008B2E43"/>
    <w:rsid w:val="008B2E6B"/>
    <w:rsid w:val="008B5864"/>
    <w:rsid w:val="008B7F45"/>
    <w:rsid w:val="008C0521"/>
    <w:rsid w:val="008C2AAB"/>
    <w:rsid w:val="008C40D6"/>
    <w:rsid w:val="008C4D77"/>
    <w:rsid w:val="008C6415"/>
    <w:rsid w:val="008C7AF4"/>
    <w:rsid w:val="008D09FF"/>
    <w:rsid w:val="008D101B"/>
    <w:rsid w:val="008D2136"/>
    <w:rsid w:val="008D2BCA"/>
    <w:rsid w:val="008D343C"/>
    <w:rsid w:val="008D4FD6"/>
    <w:rsid w:val="008D5FCC"/>
    <w:rsid w:val="008D63AC"/>
    <w:rsid w:val="008E3109"/>
    <w:rsid w:val="008E55D2"/>
    <w:rsid w:val="008E5FC9"/>
    <w:rsid w:val="008E616A"/>
    <w:rsid w:val="008E6C4D"/>
    <w:rsid w:val="008F07DB"/>
    <w:rsid w:val="008F1597"/>
    <w:rsid w:val="008F1788"/>
    <w:rsid w:val="008F403C"/>
    <w:rsid w:val="008F4951"/>
    <w:rsid w:val="008F649A"/>
    <w:rsid w:val="008F6906"/>
    <w:rsid w:val="00903815"/>
    <w:rsid w:val="00907CD4"/>
    <w:rsid w:val="0091015E"/>
    <w:rsid w:val="00910B53"/>
    <w:rsid w:val="0091228B"/>
    <w:rsid w:val="00913198"/>
    <w:rsid w:val="0091380D"/>
    <w:rsid w:val="009139F1"/>
    <w:rsid w:val="00913BF0"/>
    <w:rsid w:val="00915B9C"/>
    <w:rsid w:val="00916117"/>
    <w:rsid w:val="009170D3"/>
    <w:rsid w:val="00920F04"/>
    <w:rsid w:val="0092374F"/>
    <w:rsid w:val="00923765"/>
    <w:rsid w:val="00923BE3"/>
    <w:rsid w:val="00925C3A"/>
    <w:rsid w:val="00925E3A"/>
    <w:rsid w:val="009266EF"/>
    <w:rsid w:val="009276E6"/>
    <w:rsid w:val="0092777E"/>
    <w:rsid w:val="009304A7"/>
    <w:rsid w:val="00931A1F"/>
    <w:rsid w:val="00933303"/>
    <w:rsid w:val="0093409F"/>
    <w:rsid w:val="00942852"/>
    <w:rsid w:val="00943232"/>
    <w:rsid w:val="00943383"/>
    <w:rsid w:val="00943B3A"/>
    <w:rsid w:val="00944004"/>
    <w:rsid w:val="00944678"/>
    <w:rsid w:val="0094520F"/>
    <w:rsid w:val="00945EE2"/>
    <w:rsid w:val="0094695E"/>
    <w:rsid w:val="009472B2"/>
    <w:rsid w:val="00947D42"/>
    <w:rsid w:val="009505E6"/>
    <w:rsid w:val="009512FD"/>
    <w:rsid w:val="00951530"/>
    <w:rsid w:val="0095161F"/>
    <w:rsid w:val="00951F52"/>
    <w:rsid w:val="009542F8"/>
    <w:rsid w:val="00954665"/>
    <w:rsid w:val="00954CD0"/>
    <w:rsid w:val="009550BB"/>
    <w:rsid w:val="00955F51"/>
    <w:rsid w:val="00957947"/>
    <w:rsid w:val="00957E76"/>
    <w:rsid w:val="0096018B"/>
    <w:rsid w:val="00960D9F"/>
    <w:rsid w:val="009614E8"/>
    <w:rsid w:val="00961869"/>
    <w:rsid w:val="00961A5E"/>
    <w:rsid w:val="009620F2"/>
    <w:rsid w:val="009621D6"/>
    <w:rsid w:val="0096222D"/>
    <w:rsid w:val="00962237"/>
    <w:rsid w:val="00965C36"/>
    <w:rsid w:val="00965E1B"/>
    <w:rsid w:val="00970B48"/>
    <w:rsid w:val="00971D1F"/>
    <w:rsid w:val="00972069"/>
    <w:rsid w:val="00972AAD"/>
    <w:rsid w:val="00972F8E"/>
    <w:rsid w:val="00977D18"/>
    <w:rsid w:val="00980186"/>
    <w:rsid w:val="009801F5"/>
    <w:rsid w:val="00982FF4"/>
    <w:rsid w:val="009839F3"/>
    <w:rsid w:val="00984C77"/>
    <w:rsid w:val="00984F6B"/>
    <w:rsid w:val="009854FF"/>
    <w:rsid w:val="00986CA2"/>
    <w:rsid w:val="00987607"/>
    <w:rsid w:val="00990139"/>
    <w:rsid w:val="009908A3"/>
    <w:rsid w:val="00991BAB"/>
    <w:rsid w:val="00991D4E"/>
    <w:rsid w:val="009925F9"/>
    <w:rsid w:val="00992AB5"/>
    <w:rsid w:val="00992B1D"/>
    <w:rsid w:val="00994AEA"/>
    <w:rsid w:val="00996414"/>
    <w:rsid w:val="009A08DE"/>
    <w:rsid w:val="009A0D8B"/>
    <w:rsid w:val="009A0E3B"/>
    <w:rsid w:val="009A4045"/>
    <w:rsid w:val="009A4770"/>
    <w:rsid w:val="009A5BD7"/>
    <w:rsid w:val="009A5E4B"/>
    <w:rsid w:val="009A62F4"/>
    <w:rsid w:val="009A6F90"/>
    <w:rsid w:val="009A7018"/>
    <w:rsid w:val="009A7BBF"/>
    <w:rsid w:val="009B041A"/>
    <w:rsid w:val="009B05B9"/>
    <w:rsid w:val="009B13F5"/>
    <w:rsid w:val="009B157E"/>
    <w:rsid w:val="009B41B5"/>
    <w:rsid w:val="009B54BD"/>
    <w:rsid w:val="009C017C"/>
    <w:rsid w:val="009C06E7"/>
    <w:rsid w:val="009C2B77"/>
    <w:rsid w:val="009C3006"/>
    <w:rsid w:val="009C3EBF"/>
    <w:rsid w:val="009C4042"/>
    <w:rsid w:val="009C47F0"/>
    <w:rsid w:val="009C5DDB"/>
    <w:rsid w:val="009C624A"/>
    <w:rsid w:val="009D1906"/>
    <w:rsid w:val="009D535F"/>
    <w:rsid w:val="009D5C81"/>
    <w:rsid w:val="009D6A4C"/>
    <w:rsid w:val="009D752C"/>
    <w:rsid w:val="009D7EEA"/>
    <w:rsid w:val="009E053E"/>
    <w:rsid w:val="009E0B45"/>
    <w:rsid w:val="009E103F"/>
    <w:rsid w:val="009E2491"/>
    <w:rsid w:val="009E4702"/>
    <w:rsid w:val="009E4A81"/>
    <w:rsid w:val="009E5130"/>
    <w:rsid w:val="009E5D88"/>
    <w:rsid w:val="009E6129"/>
    <w:rsid w:val="009E6522"/>
    <w:rsid w:val="009E7B48"/>
    <w:rsid w:val="009F0088"/>
    <w:rsid w:val="009F4CC6"/>
    <w:rsid w:val="009F54E3"/>
    <w:rsid w:val="009F6900"/>
    <w:rsid w:val="009F6F6C"/>
    <w:rsid w:val="009F7B25"/>
    <w:rsid w:val="00A0018B"/>
    <w:rsid w:val="00A008D9"/>
    <w:rsid w:val="00A0096B"/>
    <w:rsid w:val="00A04A01"/>
    <w:rsid w:val="00A04DB9"/>
    <w:rsid w:val="00A0594A"/>
    <w:rsid w:val="00A071CB"/>
    <w:rsid w:val="00A11086"/>
    <w:rsid w:val="00A126E9"/>
    <w:rsid w:val="00A143FF"/>
    <w:rsid w:val="00A14EE3"/>
    <w:rsid w:val="00A153FF"/>
    <w:rsid w:val="00A15923"/>
    <w:rsid w:val="00A16B63"/>
    <w:rsid w:val="00A20D17"/>
    <w:rsid w:val="00A2128F"/>
    <w:rsid w:val="00A220A6"/>
    <w:rsid w:val="00A22173"/>
    <w:rsid w:val="00A22A3A"/>
    <w:rsid w:val="00A237BF"/>
    <w:rsid w:val="00A24177"/>
    <w:rsid w:val="00A261AD"/>
    <w:rsid w:val="00A2629F"/>
    <w:rsid w:val="00A273F4"/>
    <w:rsid w:val="00A30862"/>
    <w:rsid w:val="00A31235"/>
    <w:rsid w:val="00A31917"/>
    <w:rsid w:val="00A31A77"/>
    <w:rsid w:val="00A34CB8"/>
    <w:rsid w:val="00A358B7"/>
    <w:rsid w:val="00A40D08"/>
    <w:rsid w:val="00A40E78"/>
    <w:rsid w:val="00A41F4E"/>
    <w:rsid w:val="00A45238"/>
    <w:rsid w:val="00A4589A"/>
    <w:rsid w:val="00A467A2"/>
    <w:rsid w:val="00A4749D"/>
    <w:rsid w:val="00A478B6"/>
    <w:rsid w:val="00A5032B"/>
    <w:rsid w:val="00A522AF"/>
    <w:rsid w:val="00A522FD"/>
    <w:rsid w:val="00A52DC9"/>
    <w:rsid w:val="00A53B8B"/>
    <w:rsid w:val="00A578F9"/>
    <w:rsid w:val="00A60E96"/>
    <w:rsid w:val="00A61150"/>
    <w:rsid w:val="00A6332F"/>
    <w:rsid w:val="00A634DE"/>
    <w:rsid w:val="00A64AAA"/>
    <w:rsid w:val="00A64C66"/>
    <w:rsid w:val="00A664A6"/>
    <w:rsid w:val="00A71346"/>
    <w:rsid w:val="00A721D9"/>
    <w:rsid w:val="00A73424"/>
    <w:rsid w:val="00A736B5"/>
    <w:rsid w:val="00A7406D"/>
    <w:rsid w:val="00A7474E"/>
    <w:rsid w:val="00A74875"/>
    <w:rsid w:val="00A748A0"/>
    <w:rsid w:val="00A75C95"/>
    <w:rsid w:val="00A77719"/>
    <w:rsid w:val="00A77D6F"/>
    <w:rsid w:val="00A77FEF"/>
    <w:rsid w:val="00A82CBA"/>
    <w:rsid w:val="00A83CEC"/>
    <w:rsid w:val="00A84947"/>
    <w:rsid w:val="00A85BD6"/>
    <w:rsid w:val="00A87DAD"/>
    <w:rsid w:val="00A9223D"/>
    <w:rsid w:val="00A924CE"/>
    <w:rsid w:val="00A93337"/>
    <w:rsid w:val="00A944BA"/>
    <w:rsid w:val="00A9494D"/>
    <w:rsid w:val="00A94D12"/>
    <w:rsid w:val="00A95A2B"/>
    <w:rsid w:val="00A973E3"/>
    <w:rsid w:val="00AA08C1"/>
    <w:rsid w:val="00AA1E9E"/>
    <w:rsid w:val="00AA2E8F"/>
    <w:rsid w:val="00AA3A95"/>
    <w:rsid w:val="00AA3EA6"/>
    <w:rsid w:val="00AA68DD"/>
    <w:rsid w:val="00AB03F0"/>
    <w:rsid w:val="00AB2883"/>
    <w:rsid w:val="00AB2FCC"/>
    <w:rsid w:val="00AB371E"/>
    <w:rsid w:val="00AB44E2"/>
    <w:rsid w:val="00AB56A6"/>
    <w:rsid w:val="00AB5EBE"/>
    <w:rsid w:val="00AC1671"/>
    <w:rsid w:val="00AC16F9"/>
    <w:rsid w:val="00AC3AD7"/>
    <w:rsid w:val="00AC4127"/>
    <w:rsid w:val="00AC5E1F"/>
    <w:rsid w:val="00AC64FA"/>
    <w:rsid w:val="00AC6DA5"/>
    <w:rsid w:val="00AD1E2D"/>
    <w:rsid w:val="00AD28FE"/>
    <w:rsid w:val="00AD39D1"/>
    <w:rsid w:val="00AD6E45"/>
    <w:rsid w:val="00AD7258"/>
    <w:rsid w:val="00AE298F"/>
    <w:rsid w:val="00AE2F4D"/>
    <w:rsid w:val="00AE4761"/>
    <w:rsid w:val="00AE4C4D"/>
    <w:rsid w:val="00AE6487"/>
    <w:rsid w:val="00AF04A4"/>
    <w:rsid w:val="00AF390B"/>
    <w:rsid w:val="00AF4027"/>
    <w:rsid w:val="00AF42C1"/>
    <w:rsid w:val="00AF4BAB"/>
    <w:rsid w:val="00AF587D"/>
    <w:rsid w:val="00AF5A21"/>
    <w:rsid w:val="00AF6237"/>
    <w:rsid w:val="00B00AD8"/>
    <w:rsid w:val="00B0399D"/>
    <w:rsid w:val="00B040F5"/>
    <w:rsid w:val="00B054D6"/>
    <w:rsid w:val="00B10A73"/>
    <w:rsid w:val="00B12205"/>
    <w:rsid w:val="00B12ABF"/>
    <w:rsid w:val="00B131A0"/>
    <w:rsid w:val="00B13592"/>
    <w:rsid w:val="00B13E42"/>
    <w:rsid w:val="00B15AF7"/>
    <w:rsid w:val="00B16B43"/>
    <w:rsid w:val="00B16BA2"/>
    <w:rsid w:val="00B174D3"/>
    <w:rsid w:val="00B17FBE"/>
    <w:rsid w:val="00B20BF4"/>
    <w:rsid w:val="00B2262A"/>
    <w:rsid w:val="00B2341F"/>
    <w:rsid w:val="00B2398A"/>
    <w:rsid w:val="00B24DDF"/>
    <w:rsid w:val="00B269AD"/>
    <w:rsid w:val="00B26D97"/>
    <w:rsid w:val="00B27410"/>
    <w:rsid w:val="00B305C4"/>
    <w:rsid w:val="00B30F33"/>
    <w:rsid w:val="00B32D09"/>
    <w:rsid w:val="00B33D9F"/>
    <w:rsid w:val="00B36523"/>
    <w:rsid w:val="00B36ED5"/>
    <w:rsid w:val="00B370F9"/>
    <w:rsid w:val="00B37199"/>
    <w:rsid w:val="00B37F2D"/>
    <w:rsid w:val="00B37F52"/>
    <w:rsid w:val="00B4357A"/>
    <w:rsid w:val="00B44221"/>
    <w:rsid w:val="00B45A19"/>
    <w:rsid w:val="00B45A21"/>
    <w:rsid w:val="00B46470"/>
    <w:rsid w:val="00B4652F"/>
    <w:rsid w:val="00B469AB"/>
    <w:rsid w:val="00B47DCF"/>
    <w:rsid w:val="00B5071F"/>
    <w:rsid w:val="00B50F89"/>
    <w:rsid w:val="00B5306E"/>
    <w:rsid w:val="00B56613"/>
    <w:rsid w:val="00B569AE"/>
    <w:rsid w:val="00B578FA"/>
    <w:rsid w:val="00B6058D"/>
    <w:rsid w:val="00B606B6"/>
    <w:rsid w:val="00B62C8C"/>
    <w:rsid w:val="00B648B9"/>
    <w:rsid w:val="00B64A1C"/>
    <w:rsid w:val="00B6620A"/>
    <w:rsid w:val="00B666FF"/>
    <w:rsid w:val="00B66A2A"/>
    <w:rsid w:val="00B66D1C"/>
    <w:rsid w:val="00B6734A"/>
    <w:rsid w:val="00B67CFF"/>
    <w:rsid w:val="00B70CF8"/>
    <w:rsid w:val="00B7215A"/>
    <w:rsid w:val="00B72572"/>
    <w:rsid w:val="00B72E58"/>
    <w:rsid w:val="00B7327A"/>
    <w:rsid w:val="00B74872"/>
    <w:rsid w:val="00B75933"/>
    <w:rsid w:val="00B7671B"/>
    <w:rsid w:val="00B76757"/>
    <w:rsid w:val="00B76B3B"/>
    <w:rsid w:val="00B76FB8"/>
    <w:rsid w:val="00B77D1E"/>
    <w:rsid w:val="00B81633"/>
    <w:rsid w:val="00B81969"/>
    <w:rsid w:val="00B81E7C"/>
    <w:rsid w:val="00B82AD9"/>
    <w:rsid w:val="00B82FED"/>
    <w:rsid w:val="00B8315B"/>
    <w:rsid w:val="00B83786"/>
    <w:rsid w:val="00B83864"/>
    <w:rsid w:val="00B84A26"/>
    <w:rsid w:val="00B865C0"/>
    <w:rsid w:val="00B87DDB"/>
    <w:rsid w:val="00B90032"/>
    <w:rsid w:val="00B9172C"/>
    <w:rsid w:val="00B91F9C"/>
    <w:rsid w:val="00B941BF"/>
    <w:rsid w:val="00B948AC"/>
    <w:rsid w:val="00B94B0C"/>
    <w:rsid w:val="00B959C4"/>
    <w:rsid w:val="00B959FA"/>
    <w:rsid w:val="00B95F29"/>
    <w:rsid w:val="00B969A1"/>
    <w:rsid w:val="00B978FD"/>
    <w:rsid w:val="00BA0970"/>
    <w:rsid w:val="00BA1C31"/>
    <w:rsid w:val="00BA6130"/>
    <w:rsid w:val="00BA7D12"/>
    <w:rsid w:val="00BA7E32"/>
    <w:rsid w:val="00BB06B3"/>
    <w:rsid w:val="00BB1845"/>
    <w:rsid w:val="00BB3695"/>
    <w:rsid w:val="00BB3A92"/>
    <w:rsid w:val="00BB485B"/>
    <w:rsid w:val="00BB4B9D"/>
    <w:rsid w:val="00BB4E84"/>
    <w:rsid w:val="00BB5462"/>
    <w:rsid w:val="00BB6A89"/>
    <w:rsid w:val="00BB752E"/>
    <w:rsid w:val="00BC1973"/>
    <w:rsid w:val="00BC1A82"/>
    <w:rsid w:val="00BC1D1B"/>
    <w:rsid w:val="00BC3A5E"/>
    <w:rsid w:val="00BC5A69"/>
    <w:rsid w:val="00BC7E32"/>
    <w:rsid w:val="00BC7FA6"/>
    <w:rsid w:val="00BD022F"/>
    <w:rsid w:val="00BD1352"/>
    <w:rsid w:val="00BD2742"/>
    <w:rsid w:val="00BD286F"/>
    <w:rsid w:val="00BD306C"/>
    <w:rsid w:val="00BD5627"/>
    <w:rsid w:val="00BD565F"/>
    <w:rsid w:val="00BD6E21"/>
    <w:rsid w:val="00BD7CED"/>
    <w:rsid w:val="00BE2C6F"/>
    <w:rsid w:val="00BE4D01"/>
    <w:rsid w:val="00BE6EEE"/>
    <w:rsid w:val="00BE78F4"/>
    <w:rsid w:val="00BF3500"/>
    <w:rsid w:val="00BF457F"/>
    <w:rsid w:val="00BF6232"/>
    <w:rsid w:val="00BF7D86"/>
    <w:rsid w:val="00C053E9"/>
    <w:rsid w:val="00C05EE4"/>
    <w:rsid w:val="00C06A6F"/>
    <w:rsid w:val="00C0738A"/>
    <w:rsid w:val="00C07B29"/>
    <w:rsid w:val="00C10DA4"/>
    <w:rsid w:val="00C11208"/>
    <w:rsid w:val="00C11EA9"/>
    <w:rsid w:val="00C122AF"/>
    <w:rsid w:val="00C1255D"/>
    <w:rsid w:val="00C175E0"/>
    <w:rsid w:val="00C2035E"/>
    <w:rsid w:val="00C207F1"/>
    <w:rsid w:val="00C21B9F"/>
    <w:rsid w:val="00C24099"/>
    <w:rsid w:val="00C247CA"/>
    <w:rsid w:val="00C250BF"/>
    <w:rsid w:val="00C25D54"/>
    <w:rsid w:val="00C263A3"/>
    <w:rsid w:val="00C26A31"/>
    <w:rsid w:val="00C27913"/>
    <w:rsid w:val="00C31384"/>
    <w:rsid w:val="00C31AE7"/>
    <w:rsid w:val="00C32E11"/>
    <w:rsid w:val="00C3524C"/>
    <w:rsid w:val="00C36756"/>
    <w:rsid w:val="00C403F1"/>
    <w:rsid w:val="00C40878"/>
    <w:rsid w:val="00C44775"/>
    <w:rsid w:val="00C44B01"/>
    <w:rsid w:val="00C465E2"/>
    <w:rsid w:val="00C470D1"/>
    <w:rsid w:val="00C504EC"/>
    <w:rsid w:val="00C50A40"/>
    <w:rsid w:val="00C50F5D"/>
    <w:rsid w:val="00C51613"/>
    <w:rsid w:val="00C52697"/>
    <w:rsid w:val="00C54682"/>
    <w:rsid w:val="00C54CAA"/>
    <w:rsid w:val="00C562C7"/>
    <w:rsid w:val="00C5672F"/>
    <w:rsid w:val="00C56B3C"/>
    <w:rsid w:val="00C57353"/>
    <w:rsid w:val="00C57695"/>
    <w:rsid w:val="00C63422"/>
    <w:rsid w:val="00C63E78"/>
    <w:rsid w:val="00C649B8"/>
    <w:rsid w:val="00C67C8E"/>
    <w:rsid w:val="00C67ECE"/>
    <w:rsid w:val="00C7016B"/>
    <w:rsid w:val="00C7317B"/>
    <w:rsid w:val="00C73421"/>
    <w:rsid w:val="00C75D24"/>
    <w:rsid w:val="00C76967"/>
    <w:rsid w:val="00C80BA2"/>
    <w:rsid w:val="00C81371"/>
    <w:rsid w:val="00C81635"/>
    <w:rsid w:val="00C81C14"/>
    <w:rsid w:val="00C85C12"/>
    <w:rsid w:val="00C86AD0"/>
    <w:rsid w:val="00C908B5"/>
    <w:rsid w:val="00C91329"/>
    <w:rsid w:val="00C916B6"/>
    <w:rsid w:val="00C94944"/>
    <w:rsid w:val="00C95E69"/>
    <w:rsid w:val="00C97BD3"/>
    <w:rsid w:val="00CA1D4F"/>
    <w:rsid w:val="00CA4987"/>
    <w:rsid w:val="00CA4E00"/>
    <w:rsid w:val="00CA6503"/>
    <w:rsid w:val="00CA72EA"/>
    <w:rsid w:val="00CA7701"/>
    <w:rsid w:val="00CB1463"/>
    <w:rsid w:val="00CB20B2"/>
    <w:rsid w:val="00CB2EAD"/>
    <w:rsid w:val="00CB301E"/>
    <w:rsid w:val="00CB5327"/>
    <w:rsid w:val="00CB53CC"/>
    <w:rsid w:val="00CB66F7"/>
    <w:rsid w:val="00CB6CBD"/>
    <w:rsid w:val="00CB7922"/>
    <w:rsid w:val="00CC1102"/>
    <w:rsid w:val="00CC1A80"/>
    <w:rsid w:val="00CC1BD4"/>
    <w:rsid w:val="00CC286B"/>
    <w:rsid w:val="00CC4B16"/>
    <w:rsid w:val="00CC5563"/>
    <w:rsid w:val="00CC5925"/>
    <w:rsid w:val="00CC6164"/>
    <w:rsid w:val="00CC6488"/>
    <w:rsid w:val="00CC7439"/>
    <w:rsid w:val="00CC7457"/>
    <w:rsid w:val="00CC7D93"/>
    <w:rsid w:val="00CD041C"/>
    <w:rsid w:val="00CD13F5"/>
    <w:rsid w:val="00CD1737"/>
    <w:rsid w:val="00CD23AC"/>
    <w:rsid w:val="00CD2DFC"/>
    <w:rsid w:val="00CD2E66"/>
    <w:rsid w:val="00CD2EDC"/>
    <w:rsid w:val="00CD37EA"/>
    <w:rsid w:val="00CD3808"/>
    <w:rsid w:val="00CD4A4C"/>
    <w:rsid w:val="00CD5714"/>
    <w:rsid w:val="00CD6A37"/>
    <w:rsid w:val="00CD7091"/>
    <w:rsid w:val="00CE05B9"/>
    <w:rsid w:val="00CE0A0F"/>
    <w:rsid w:val="00CE1DBD"/>
    <w:rsid w:val="00CE3BFA"/>
    <w:rsid w:val="00CE5AEF"/>
    <w:rsid w:val="00CE6155"/>
    <w:rsid w:val="00CE68DD"/>
    <w:rsid w:val="00CE71AE"/>
    <w:rsid w:val="00CF068F"/>
    <w:rsid w:val="00CF208B"/>
    <w:rsid w:val="00CF2A1E"/>
    <w:rsid w:val="00CF2C10"/>
    <w:rsid w:val="00CF5B8E"/>
    <w:rsid w:val="00CF5E69"/>
    <w:rsid w:val="00CF68A3"/>
    <w:rsid w:val="00CF6B18"/>
    <w:rsid w:val="00CF74CE"/>
    <w:rsid w:val="00D002DA"/>
    <w:rsid w:val="00D00509"/>
    <w:rsid w:val="00D005E7"/>
    <w:rsid w:val="00D0066A"/>
    <w:rsid w:val="00D00908"/>
    <w:rsid w:val="00D00E9B"/>
    <w:rsid w:val="00D01428"/>
    <w:rsid w:val="00D01ACA"/>
    <w:rsid w:val="00D028CC"/>
    <w:rsid w:val="00D058F5"/>
    <w:rsid w:val="00D05CFF"/>
    <w:rsid w:val="00D06B8D"/>
    <w:rsid w:val="00D07E67"/>
    <w:rsid w:val="00D07FB0"/>
    <w:rsid w:val="00D1120A"/>
    <w:rsid w:val="00D13D23"/>
    <w:rsid w:val="00D15B1D"/>
    <w:rsid w:val="00D20839"/>
    <w:rsid w:val="00D20BE5"/>
    <w:rsid w:val="00D22D82"/>
    <w:rsid w:val="00D23950"/>
    <w:rsid w:val="00D2444A"/>
    <w:rsid w:val="00D25F3D"/>
    <w:rsid w:val="00D27AC4"/>
    <w:rsid w:val="00D31974"/>
    <w:rsid w:val="00D3208B"/>
    <w:rsid w:val="00D322F8"/>
    <w:rsid w:val="00D3232F"/>
    <w:rsid w:val="00D32757"/>
    <w:rsid w:val="00D32989"/>
    <w:rsid w:val="00D3306D"/>
    <w:rsid w:val="00D33A46"/>
    <w:rsid w:val="00D3467C"/>
    <w:rsid w:val="00D34767"/>
    <w:rsid w:val="00D3671C"/>
    <w:rsid w:val="00D402D6"/>
    <w:rsid w:val="00D405A6"/>
    <w:rsid w:val="00D40865"/>
    <w:rsid w:val="00D42FD0"/>
    <w:rsid w:val="00D43567"/>
    <w:rsid w:val="00D44607"/>
    <w:rsid w:val="00D4633F"/>
    <w:rsid w:val="00D46497"/>
    <w:rsid w:val="00D464AF"/>
    <w:rsid w:val="00D46775"/>
    <w:rsid w:val="00D46DB7"/>
    <w:rsid w:val="00D515D5"/>
    <w:rsid w:val="00D5198F"/>
    <w:rsid w:val="00D51D43"/>
    <w:rsid w:val="00D521DC"/>
    <w:rsid w:val="00D52234"/>
    <w:rsid w:val="00D523B4"/>
    <w:rsid w:val="00D528F3"/>
    <w:rsid w:val="00D54940"/>
    <w:rsid w:val="00D57C09"/>
    <w:rsid w:val="00D57C9C"/>
    <w:rsid w:val="00D606B2"/>
    <w:rsid w:val="00D608BC"/>
    <w:rsid w:val="00D618F9"/>
    <w:rsid w:val="00D61BED"/>
    <w:rsid w:val="00D64B99"/>
    <w:rsid w:val="00D67F9D"/>
    <w:rsid w:val="00D706C3"/>
    <w:rsid w:val="00D7206A"/>
    <w:rsid w:val="00D727FA"/>
    <w:rsid w:val="00D72C5D"/>
    <w:rsid w:val="00D72E35"/>
    <w:rsid w:val="00D733C4"/>
    <w:rsid w:val="00D734F3"/>
    <w:rsid w:val="00D74390"/>
    <w:rsid w:val="00D757BC"/>
    <w:rsid w:val="00D757E4"/>
    <w:rsid w:val="00D75C8E"/>
    <w:rsid w:val="00D75E1D"/>
    <w:rsid w:val="00D75E8A"/>
    <w:rsid w:val="00D76A98"/>
    <w:rsid w:val="00D81644"/>
    <w:rsid w:val="00D817DB"/>
    <w:rsid w:val="00D822AD"/>
    <w:rsid w:val="00D82A14"/>
    <w:rsid w:val="00D8397C"/>
    <w:rsid w:val="00D83DB4"/>
    <w:rsid w:val="00D8607C"/>
    <w:rsid w:val="00D86C1D"/>
    <w:rsid w:val="00D90B31"/>
    <w:rsid w:val="00D90E43"/>
    <w:rsid w:val="00D925CE"/>
    <w:rsid w:val="00D93498"/>
    <w:rsid w:val="00D94150"/>
    <w:rsid w:val="00D94F2F"/>
    <w:rsid w:val="00D952EC"/>
    <w:rsid w:val="00D95A41"/>
    <w:rsid w:val="00D96EEE"/>
    <w:rsid w:val="00DA085C"/>
    <w:rsid w:val="00DA1B41"/>
    <w:rsid w:val="00DA2D0C"/>
    <w:rsid w:val="00DA3FAF"/>
    <w:rsid w:val="00DA530F"/>
    <w:rsid w:val="00DA56B6"/>
    <w:rsid w:val="00DA5DA6"/>
    <w:rsid w:val="00DA768A"/>
    <w:rsid w:val="00DA7EEF"/>
    <w:rsid w:val="00DA7F4D"/>
    <w:rsid w:val="00DB02DB"/>
    <w:rsid w:val="00DB23FE"/>
    <w:rsid w:val="00DB37E0"/>
    <w:rsid w:val="00DB3E9B"/>
    <w:rsid w:val="00DB597C"/>
    <w:rsid w:val="00DB6717"/>
    <w:rsid w:val="00DB7120"/>
    <w:rsid w:val="00DC06D4"/>
    <w:rsid w:val="00DC1F90"/>
    <w:rsid w:val="00DC50E6"/>
    <w:rsid w:val="00DC5F89"/>
    <w:rsid w:val="00DC7B22"/>
    <w:rsid w:val="00DD0652"/>
    <w:rsid w:val="00DD0828"/>
    <w:rsid w:val="00DD0875"/>
    <w:rsid w:val="00DD1ED4"/>
    <w:rsid w:val="00DD2BC3"/>
    <w:rsid w:val="00DD3573"/>
    <w:rsid w:val="00DD3BDE"/>
    <w:rsid w:val="00DD4E88"/>
    <w:rsid w:val="00DD5A4B"/>
    <w:rsid w:val="00DD6D97"/>
    <w:rsid w:val="00DE0EE5"/>
    <w:rsid w:val="00DE125E"/>
    <w:rsid w:val="00DE1A5D"/>
    <w:rsid w:val="00DE1D10"/>
    <w:rsid w:val="00DE3480"/>
    <w:rsid w:val="00DE420C"/>
    <w:rsid w:val="00DE545F"/>
    <w:rsid w:val="00DE5C46"/>
    <w:rsid w:val="00DE6E5E"/>
    <w:rsid w:val="00DE7825"/>
    <w:rsid w:val="00DF1562"/>
    <w:rsid w:val="00DF27CE"/>
    <w:rsid w:val="00DF3E29"/>
    <w:rsid w:val="00DF4B4C"/>
    <w:rsid w:val="00DF4C4D"/>
    <w:rsid w:val="00DF4CCD"/>
    <w:rsid w:val="00DF74AF"/>
    <w:rsid w:val="00E00E3D"/>
    <w:rsid w:val="00E020C0"/>
    <w:rsid w:val="00E02E0F"/>
    <w:rsid w:val="00E02F82"/>
    <w:rsid w:val="00E0322A"/>
    <w:rsid w:val="00E03698"/>
    <w:rsid w:val="00E0560A"/>
    <w:rsid w:val="00E0631C"/>
    <w:rsid w:val="00E0689F"/>
    <w:rsid w:val="00E0690D"/>
    <w:rsid w:val="00E0744E"/>
    <w:rsid w:val="00E117C5"/>
    <w:rsid w:val="00E11FF9"/>
    <w:rsid w:val="00E12E1E"/>
    <w:rsid w:val="00E12ECD"/>
    <w:rsid w:val="00E15264"/>
    <w:rsid w:val="00E15B03"/>
    <w:rsid w:val="00E16035"/>
    <w:rsid w:val="00E204A2"/>
    <w:rsid w:val="00E206EA"/>
    <w:rsid w:val="00E217ED"/>
    <w:rsid w:val="00E227FC"/>
    <w:rsid w:val="00E2285C"/>
    <w:rsid w:val="00E230AA"/>
    <w:rsid w:val="00E240BD"/>
    <w:rsid w:val="00E24882"/>
    <w:rsid w:val="00E26582"/>
    <w:rsid w:val="00E3083F"/>
    <w:rsid w:val="00E31F63"/>
    <w:rsid w:val="00E31FAD"/>
    <w:rsid w:val="00E33459"/>
    <w:rsid w:val="00E35229"/>
    <w:rsid w:val="00E36002"/>
    <w:rsid w:val="00E37D73"/>
    <w:rsid w:val="00E43038"/>
    <w:rsid w:val="00E4454F"/>
    <w:rsid w:val="00E44752"/>
    <w:rsid w:val="00E4799A"/>
    <w:rsid w:val="00E47F7D"/>
    <w:rsid w:val="00E506BC"/>
    <w:rsid w:val="00E5196A"/>
    <w:rsid w:val="00E53883"/>
    <w:rsid w:val="00E54220"/>
    <w:rsid w:val="00E54D0D"/>
    <w:rsid w:val="00E54D14"/>
    <w:rsid w:val="00E576E4"/>
    <w:rsid w:val="00E5794D"/>
    <w:rsid w:val="00E61085"/>
    <w:rsid w:val="00E63114"/>
    <w:rsid w:val="00E6577A"/>
    <w:rsid w:val="00E65789"/>
    <w:rsid w:val="00E6639E"/>
    <w:rsid w:val="00E66769"/>
    <w:rsid w:val="00E66CB7"/>
    <w:rsid w:val="00E66CCA"/>
    <w:rsid w:val="00E67022"/>
    <w:rsid w:val="00E67333"/>
    <w:rsid w:val="00E6753B"/>
    <w:rsid w:val="00E704EF"/>
    <w:rsid w:val="00E7171E"/>
    <w:rsid w:val="00E723CC"/>
    <w:rsid w:val="00E7338B"/>
    <w:rsid w:val="00E743CB"/>
    <w:rsid w:val="00E744F4"/>
    <w:rsid w:val="00E745F8"/>
    <w:rsid w:val="00E75540"/>
    <w:rsid w:val="00E76A90"/>
    <w:rsid w:val="00E801A9"/>
    <w:rsid w:val="00E80B2B"/>
    <w:rsid w:val="00E84F2C"/>
    <w:rsid w:val="00E85766"/>
    <w:rsid w:val="00E85857"/>
    <w:rsid w:val="00E85B7D"/>
    <w:rsid w:val="00E90D7C"/>
    <w:rsid w:val="00E92015"/>
    <w:rsid w:val="00E9248F"/>
    <w:rsid w:val="00E932F1"/>
    <w:rsid w:val="00E944F8"/>
    <w:rsid w:val="00E94B27"/>
    <w:rsid w:val="00E962A6"/>
    <w:rsid w:val="00E966F5"/>
    <w:rsid w:val="00E96AB7"/>
    <w:rsid w:val="00E96E1D"/>
    <w:rsid w:val="00EA0F17"/>
    <w:rsid w:val="00EA144D"/>
    <w:rsid w:val="00EA1901"/>
    <w:rsid w:val="00EA335A"/>
    <w:rsid w:val="00EA666F"/>
    <w:rsid w:val="00EA7425"/>
    <w:rsid w:val="00EA7D72"/>
    <w:rsid w:val="00EB08E4"/>
    <w:rsid w:val="00EB1A9F"/>
    <w:rsid w:val="00EB4044"/>
    <w:rsid w:val="00EB547D"/>
    <w:rsid w:val="00EB5CDA"/>
    <w:rsid w:val="00EB7A10"/>
    <w:rsid w:val="00EB7DE8"/>
    <w:rsid w:val="00EC0C6A"/>
    <w:rsid w:val="00EC0C87"/>
    <w:rsid w:val="00EC2D23"/>
    <w:rsid w:val="00EC354D"/>
    <w:rsid w:val="00EC371A"/>
    <w:rsid w:val="00EC5A97"/>
    <w:rsid w:val="00EC5B24"/>
    <w:rsid w:val="00ED0FB1"/>
    <w:rsid w:val="00ED2974"/>
    <w:rsid w:val="00ED2A5B"/>
    <w:rsid w:val="00ED311F"/>
    <w:rsid w:val="00ED3305"/>
    <w:rsid w:val="00ED40F7"/>
    <w:rsid w:val="00ED4AE9"/>
    <w:rsid w:val="00ED4D1F"/>
    <w:rsid w:val="00ED690F"/>
    <w:rsid w:val="00ED7233"/>
    <w:rsid w:val="00ED74DC"/>
    <w:rsid w:val="00ED791B"/>
    <w:rsid w:val="00ED7B08"/>
    <w:rsid w:val="00EE073A"/>
    <w:rsid w:val="00EE0BF6"/>
    <w:rsid w:val="00EE1DC3"/>
    <w:rsid w:val="00EE2098"/>
    <w:rsid w:val="00EE2269"/>
    <w:rsid w:val="00EE5850"/>
    <w:rsid w:val="00EE6633"/>
    <w:rsid w:val="00EE6789"/>
    <w:rsid w:val="00EE7D54"/>
    <w:rsid w:val="00EF0250"/>
    <w:rsid w:val="00EF07DD"/>
    <w:rsid w:val="00EF133F"/>
    <w:rsid w:val="00EF7885"/>
    <w:rsid w:val="00EF7E4F"/>
    <w:rsid w:val="00F0221D"/>
    <w:rsid w:val="00F03C11"/>
    <w:rsid w:val="00F05DC7"/>
    <w:rsid w:val="00F060D1"/>
    <w:rsid w:val="00F0795E"/>
    <w:rsid w:val="00F1061B"/>
    <w:rsid w:val="00F10A5F"/>
    <w:rsid w:val="00F10DEF"/>
    <w:rsid w:val="00F11B57"/>
    <w:rsid w:val="00F12158"/>
    <w:rsid w:val="00F1253D"/>
    <w:rsid w:val="00F12C91"/>
    <w:rsid w:val="00F12F88"/>
    <w:rsid w:val="00F134E3"/>
    <w:rsid w:val="00F13E70"/>
    <w:rsid w:val="00F13E7C"/>
    <w:rsid w:val="00F1406A"/>
    <w:rsid w:val="00F1540B"/>
    <w:rsid w:val="00F15D89"/>
    <w:rsid w:val="00F168B0"/>
    <w:rsid w:val="00F168C1"/>
    <w:rsid w:val="00F202CB"/>
    <w:rsid w:val="00F20A59"/>
    <w:rsid w:val="00F21A8E"/>
    <w:rsid w:val="00F222B0"/>
    <w:rsid w:val="00F2274B"/>
    <w:rsid w:val="00F23222"/>
    <w:rsid w:val="00F2482C"/>
    <w:rsid w:val="00F2515B"/>
    <w:rsid w:val="00F26C3B"/>
    <w:rsid w:val="00F27154"/>
    <w:rsid w:val="00F2796B"/>
    <w:rsid w:val="00F27AA9"/>
    <w:rsid w:val="00F302C4"/>
    <w:rsid w:val="00F30C5C"/>
    <w:rsid w:val="00F30E5A"/>
    <w:rsid w:val="00F332CC"/>
    <w:rsid w:val="00F33430"/>
    <w:rsid w:val="00F3448E"/>
    <w:rsid w:val="00F35C81"/>
    <w:rsid w:val="00F36804"/>
    <w:rsid w:val="00F36DCA"/>
    <w:rsid w:val="00F37C48"/>
    <w:rsid w:val="00F415A5"/>
    <w:rsid w:val="00F41751"/>
    <w:rsid w:val="00F42363"/>
    <w:rsid w:val="00F42805"/>
    <w:rsid w:val="00F42D3B"/>
    <w:rsid w:val="00F4612D"/>
    <w:rsid w:val="00F46BBB"/>
    <w:rsid w:val="00F53BCE"/>
    <w:rsid w:val="00F55235"/>
    <w:rsid w:val="00F556B7"/>
    <w:rsid w:val="00F56406"/>
    <w:rsid w:val="00F566B8"/>
    <w:rsid w:val="00F61E37"/>
    <w:rsid w:val="00F6301F"/>
    <w:rsid w:val="00F6324E"/>
    <w:rsid w:val="00F63818"/>
    <w:rsid w:val="00F644B9"/>
    <w:rsid w:val="00F64958"/>
    <w:rsid w:val="00F6715A"/>
    <w:rsid w:val="00F672D4"/>
    <w:rsid w:val="00F67E33"/>
    <w:rsid w:val="00F67F98"/>
    <w:rsid w:val="00F727F1"/>
    <w:rsid w:val="00F7301C"/>
    <w:rsid w:val="00F75422"/>
    <w:rsid w:val="00F8083E"/>
    <w:rsid w:val="00F82E4F"/>
    <w:rsid w:val="00F83218"/>
    <w:rsid w:val="00F83FB1"/>
    <w:rsid w:val="00F8672B"/>
    <w:rsid w:val="00F86737"/>
    <w:rsid w:val="00F86FB3"/>
    <w:rsid w:val="00F87196"/>
    <w:rsid w:val="00F932C2"/>
    <w:rsid w:val="00F95310"/>
    <w:rsid w:val="00F9773B"/>
    <w:rsid w:val="00FA05C5"/>
    <w:rsid w:val="00FA0701"/>
    <w:rsid w:val="00FA0F71"/>
    <w:rsid w:val="00FA37FA"/>
    <w:rsid w:val="00FA38BF"/>
    <w:rsid w:val="00FA3E54"/>
    <w:rsid w:val="00FA624C"/>
    <w:rsid w:val="00FA694F"/>
    <w:rsid w:val="00FA7AAB"/>
    <w:rsid w:val="00FB0585"/>
    <w:rsid w:val="00FB0907"/>
    <w:rsid w:val="00FB17AD"/>
    <w:rsid w:val="00FB3626"/>
    <w:rsid w:val="00FB3A79"/>
    <w:rsid w:val="00FB4ACB"/>
    <w:rsid w:val="00FB4E6C"/>
    <w:rsid w:val="00FB5C23"/>
    <w:rsid w:val="00FB68FE"/>
    <w:rsid w:val="00FC02DD"/>
    <w:rsid w:val="00FC0BDB"/>
    <w:rsid w:val="00FC133D"/>
    <w:rsid w:val="00FC1B22"/>
    <w:rsid w:val="00FC26E3"/>
    <w:rsid w:val="00FC30C6"/>
    <w:rsid w:val="00FC6941"/>
    <w:rsid w:val="00FC76AE"/>
    <w:rsid w:val="00FD0022"/>
    <w:rsid w:val="00FD06F9"/>
    <w:rsid w:val="00FD1120"/>
    <w:rsid w:val="00FD2095"/>
    <w:rsid w:val="00FD46BB"/>
    <w:rsid w:val="00FD60F3"/>
    <w:rsid w:val="00FD705C"/>
    <w:rsid w:val="00FD76E0"/>
    <w:rsid w:val="00FE040D"/>
    <w:rsid w:val="00FE0841"/>
    <w:rsid w:val="00FE0CC1"/>
    <w:rsid w:val="00FE2051"/>
    <w:rsid w:val="00FE47B2"/>
    <w:rsid w:val="00FE5A7E"/>
    <w:rsid w:val="00FF164B"/>
    <w:rsid w:val="00FF218E"/>
    <w:rsid w:val="00FF2C1A"/>
    <w:rsid w:val="00FF3265"/>
    <w:rsid w:val="00FF3C88"/>
    <w:rsid w:val="00FF3E2E"/>
    <w:rsid w:val="00FF44DA"/>
    <w:rsid w:val="00FF54C1"/>
    <w:rsid w:val="00FF58AE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EFB73B"/>
  <w15:docId w15:val="{97E4ECFB-68A0-4209-A07B-58D42898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08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8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8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8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A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A40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C312A"/>
    <w:pPr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ja-JP"/>
    </w:rPr>
  </w:style>
  <w:style w:type="character" w:customStyle="1" w:styleId="HTMLPreformattedChar">
    <w:name w:val="HTML Preformatted Char"/>
    <w:link w:val="HTMLPreformatted"/>
    <w:uiPriority w:val="99"/>
    <w:semiHidden/>
    <w:rsid w:val="00CC6488"/>
    <w:rPr>
      <w:rFonts w:ascii="Courier New" w:eastAsia="Times New Roman" w:hAnsi="Courier New" w:cs="Courier New"/>
      <w:lang w:eastAsia="ja-JP"/>
    </w:rPr>
  </w:style>
  <w:style w:type="paragraph" w:styleId="NoSpacing">
    <w:name w:val="No Spacing"/>
    <w:uiPriority w:val="1"/>
    <w:qFormat/>
    <w:rsid w:val="006A2CCB"/>
  </w:style>
  <w:style w:type="character" w:customStyle="1" w:styleId="normalchar">
    <w:name w:val="normal__char"/>
    <w:rsid w:val="00987607"/>
  </w:style>
  <w:style w:type="paragraph" w:customStyle="1" w:styleId="Normal1">
    <w:name w:val="Normal1"/>
    <w:basedOn w:val="Normal"/>
    <w:rsid w:val="00823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A0F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A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y2iqfc">
    <w:name w:val="y2iqfc"/>
    <w:basedOn w:val="DefaultParagraphFont"/>
    <w:rsid w:val="00F2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4C\S4C%20Email\Press%20&amp;%20News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FB86-A026-4572-ADC2-6AC0F87F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&amp; News Email.dot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Cathryn Ings - S4C</cp:lastModifiedBy>
  <cp:revision>3</cp:revision>
  <cp:lastPrinted>2018-10-24T14:56:00Z</cp:lastPrinted>
  <dcterms:created xsi:type="dcterms:W3CDTF">2021-06-03T09:35:00Z</dcterms:created>
  <dcterms:modified xsi:type="dcterms:W3CDTF">2021-06-03T10:37:00Z</dcterms:modified>
</cp:coreProperties>
</file>