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67A46" w14:textId="77777777" w:rsidR="00146CC5" w:rsidRPr="00A41B3F" w:rsidRDefault="00504DB6" w:rsidP="00E77AE3">
      <w:pPr>
        <w:rPr>
          <w:color w:val="000000" w:themeColor="text1"/>
        </w:rPr>
      </w:pPr>
      <w:r>
        <w:t xml:space="preserve"> </w:t>
      </w:r>
      <w:r w:rsidR="00B764A2" w:rsidRPr="00A41B3F">
        <w:rPr>
          <w:color w:val="000000" w:themeColor="text1"/>
        </w:rPr>
        <w:t xml:space="preserve"> </w:t>
      </w:r>
    </w:p>
    <w:tbl>
      <w:tblPr>
        <w:tblW w:w="0" w:type="auto"/>
        <w:tblInd w:w="737" w:type="dxa"/>
        <w:tblLook w:val="04A0" w:firstRow="1" w:lastRow="0" w:firstColumn="1" w:lastColumn="0" w:noHBand="0" w:noVBand="1"/>
      </w:tblPr>
      <w:tblGrid>
        <w:gridCol w:w="10035"/>
      </w:tblGrid>
      <w:tr w:rsidR="00A41B3F" w:rsidRPr="00A41B3F" w14:paraId="3985BB51" w14:textId="77777777" w:rsidTr="00E020C0">
        <w:tc>
          <w:tcPr>
            <w:tcW w:w="10064" w:type="dxa"/>
            <w:shd w:val="clear" w:color="auto" w:fill="auto"/>
          </w:tcPr>
          <w:p w14:paraId="08DDA168" w14:textId="5C7EF8AC" w:rsidR="00D44607" w:rsidRPr="00A41B3F" w:rsidRDefault="00E30162" w:rsidP="00380C15">
            <w:pPr>
              <w:spacing w:after="10"/>
              <w:rPr>
                <w:color w:val="000000" w:themeColor="text1"/>
              </w:rPr>
            </w:pPr>
            <w:r>
              <w:rPr>
                <w:color w:val="000000" w:themeColor="text1"/>
              </w:rPr>
              <w:t>03</w:t>
            </w:r>
            <w:r w:rsidR="00E73700">
              <w:rPr>
                <w:color w:val="000000" w:themeColor="text1"/>
              </w:rPr>
              <w:t>.</w:t>
            </w:r>
            <w:r w:rsidR="00EB742E">
              <w:rPr>
                <w:color w:val="000000" w:themeColor="text1"/>
              </w:rPr>
              <w:t>0</w:t>
            </w:r>
            <w:r>
              <w:rPr>
                <w:color w:val="000000" w:themeColor="text1"/>
              </w:rPr>
              <w:t>6</w:t>
            </w:r>
            <w:r w:rsidR="001B25F9" w:rsidRPr="00A41B3F">
              <w:rPr>
                <w:color w:val="000000" w:themeColor="text1"/>
              </w:rPr>
              <w:t>.20</w:t>
            </w:r>
            <w:r w:rsidR="003332AD">
              <w:rPr>
                <w:color w:val="000000" w:themeColor="text1"/>
              </w:rPr>
              <w:t>2</w:t>
            </w:r>
            <w:r w:rsidR="00EB742E">
              <w:rPr>
                <w:color w:val="000000" w:themeColor="text1"/>
              </w:rPr>
              <w:t>1</w:t>
            </w:r>
          </w:p>
        </w:tc>
      </w:tr>
      <w:tr w:rsidR="00A41B3F" w:rsidRPr="00A41B3F" w14:paraId="14518CA9" w14:textId="77777777" w:rsidTr="00E020C0">
        <w:tc>
          <w:tcPr>
            <w:tcW w:w="10064" w:type="dxa"/>
            <w:shd w:val="clear" w:color="auto" w:fill="auto"/>
          </w:tcPr>
          <w:p w14:paraId="5A6FF687" w14:textId="77777777" w:rsidR="00D44607" w:rsidRPr="00A41B3F" w:rsidRDefault="00D44607" w:rsidP="002638E4">
            <w:pPr>
              <w:rPr>
                <w:color w:val="000000" w:themeColor="text1"/>
              </w:rPr>
            </w:pPr>
          </w:p>
        </w:tc>
      </w:tr>
      <w:tr w:rsidR="00D44607" w:rsidRPr="00A41B3F" w14:paraId="616D6E23" w14:textId="77777777" w:rsidTr="00BD1352">
        <w:trPr>
          <w:trHeight w:val="680"/>
        </w:trPr>
        <w:tc>
          <w:tcPr>
            <w:tcW w:w="10064" w:type="dxa"/>
            <w:shd w:val="clear" w:color="auto" w:fill="auto"/>
          </w:tcPr>
          <w:p w14:paraId="178DED4A" w14:textId="77777777" w:rsidR="00E020C0" w:rsidRPr="00A41B3F" w:rsidRDefault="00EA3F5C" w:rsidP="00E020C0">
            <w:pPr>
              <w:spacing w:after="10"/>
              <w:rPr>
                <w:color w:val="000000" w:themeColor="text1"/>
              </w:rPr>
            </w:pPr>
            <w:r>
              <w:rPr>
                <w:color w:val="000000" w:themeColor="text1"/>
              </w:rPr>
              <w:t>Heledd Williams</w:t>
            </w:r>
          </w:p>
          <w:p w14:paraId="3AD4E4B5" w14:textId="77777777" w:rsidR="00BD1352" w:rsidRPr="00A41B3F" w:rsidRDefault="00BD1352" w:rsidP="00E020C0">
            <w:pPr>
              <w:spacing w:after="10"/>
              <w:rPr>
                <w:color w:val="000000" w:themeColor="text1"/>
              </w:rPr>
            </w:pPr>
            <w:proofErr w:type="spellStart"/>
            <w:r w:rsidRPr="00A41B3F">
              <w:rPr>
                <w:color w:val="000000" w:themeColor="text1"/>
              </w:rPr>
              <w:t>Cyswllt</w:t>
            </w:r>
            <w:proofErr w:type="spellEnd"/>
            <w:r w:rsidRPr="00A41B3F">
              <w:rPr>
                <w:color w:val="000000" w:themeColor="text1"/>
              </w:rPr>
              <w:t xml:space="preserve"> Contact</w:t>
            </w:r>
          </w:p>
          <w:p w14:paraId="1456CFC5" w14:textId="77777777" w:rsidR="00BD1352" w:rsidRPr="00A41B3F" w:rsidRDefault="00BD1352" w:rsidP="00E525E5">
            <w:pPr>
              <w:spacing w:after="10"/>
              <w:rPr>
                <w:color w:val="000000" w:themeColor="text1"/>
              </w:rPr>
            </w:pPr>
            <w:proofErr w:type="spellStart"/>
            <w:r w:rsidRPr="00A41B3F">
              <w:rPr>
                <w:color w:val="000000" w:themeColor="text1"/>
              </w:rPr>
              <w:t>Ffôn</w:t>
            </w:r>
            <w:proofErr w:type="spellEnd"/>
            <w:r w:rsidRPr="00A41B3F">
              <w:rPr>
                <w:color w:val="000000" w:themeColor="text1"/>
              </w:rPr>
              <w:t xml:space="preserve"> Phone </w:t>
            </w:r>
            <w:r w:rsidR="00086E25" w:rsidRPr="00A41B3F">
              <w:rPr>
                <w:color w:val="000000" w:themeColor="text1"/>
              </w:rPr>
              <w:t>01286 674 622</w:t>
            </w:r>
          </w:p>
        </w:tc>
      </w:tr>
    </w:tbl>
    <w:p w14:paraId="3E27300C" w14:textId="77777777" w:rsidR="002F285E" w:rsidRPr="00A41B3F" w:rsidRDefault="002F285E" w:rsidP="009A4045">
      <w:pPr>
        <w:spacing w:after="10"/>
        <w:ind w:left="737"/>
        <w:rPr>
          <w:b/>
          <w:color w:val="000000" w:themeColor="text1"/>
        </w:rPr>
      </w:pPr>
    </w:p>
    <w:tbl>
      <w:tblPr>
        <w:tblW w:w="9889" w:type="dxa"/>
        <w:tblInd w:w="851" w:type="dxa"/>
        <w:tblBorders>
          <w:top w:val="single" w:sz="8" w:space="0" w:color="000000"/>
          <w:bottom w:val="single" w:sz="8" w:space="0" w:color="000000"/>
        </w:tblBorders>
        <w:tblLook w:val="04A0" w:firstRow="1" w:lastRow="0" w:firstColumn="1" w:lastColumn="0" w:noHBand="0" w:noVBand="1"/>
      </w:tblPr>
      <w:tblGrid>
        <w:gridCol w:w="9889"/>
      </w:tblGrid>
      <w:tr w:rsidR="009A4045" w:rsidRPr="00E71E0D" w14:paraId="2722B57F" w14:textId="77777777" w:rsidTr="00DC7B22">
        <w:trPr>
          <w:trHeight w:val="567"/>
        </w:trPr>
        <w:tc>
          <w:tcPr>
            <w:tcW w:w="9889" w:type="dxa"/>
            <w:tcBorders>
              <w:top w:val="single" w:sz="2" w:space="0" w:color="auto"/>
              <w:left w:val="nil"/>
              <w:bottom w:val="single" w:sz="2" w:space="0" w:color="auto"/>
              <w:right w:val="nil"/>
            </w:tcBorders>
            <w:shd w:val="clear" w:color="auto" w:fill="auto"/>
            <w:vAlign w:val="center"/>
          </w:tcPr>
          <w:p w14:paraId="006B1574" w14:textId="60489756" w:rsidR="009A4045" w:rsidRPr="00E71E0D" w:rsidRDefault="005238F9" w:rsidP="00026364">
            <w:pPr>
              <w:spacing w:after="10"/>
              <w:ind w:hanging="113"/>
              <w:rPr>
                <w:b/>
                <w:bCs/>
                <w:color w:val="000000" w:themeColor="text1"/>
                <w:lang w:val="pl-PL"/>
              </w:rPr>
            </w:pPr>
            <w:proofErr w:type="spellStart"/>
            <w:r w:rsidRPr="00E71E0D">
              <w:rPr>
                <w:b/>
                <w:bCs/>
                <w:color w:val="000000" w:themeColor="text1"/>
                <w:lang w:val="pl-PL"/>
              </w:rPr>
              <w:t>Crynodeb</w:t>
            </w:r>
            <w:proofErr w:type="spellEnd"/>
            <w:r w:rsidRPr="00E71E0D">
              <w:rPr>
                <w:b/>
                <w:bCs/>
                <w:color w:val="000000" w:themeColor="text1"/>
                <w:lang w:val="pl-PL"/>
              </w:rPr>
              <w:t xml:space="preserve"> </w:t>
            </w:r>
            <w:proofErr w:type="spellStart"/>
            <w:r w:rsidR="00B817A1" w:rsidRPr="00E71E0D">
              <w:rPr>
                <w:b/>
                <w:bCs/>
                <w:color w:val="000000" w:themeColor="text1"/>
                <w:lang w:val="pl-PL"/>
              </w:rPr>
              <w:t>Rownd</w:t>
            </w:r>
            <w:proofErr w:type="spellEnd"/>
            <w:r w:rsidR="00B817A1" w:rsidRPr="00E71E0D">
              <w:rPr>
                <w:b/>
                <w:bCs/>
                <w:color w:val="000000" w:themeColor="text1"/>
                <w:lang w:val="pl-PL"/>
              </w:rPr>
              <w:t xml:space="preserve"> a </w:t>
            </w:r>
            <w:proofErr w:type="spellStart"/>
            <w:r w:rsidR="00B817A1" w:rsidRPr="00E71E0D">
              <w:rPr>
                <w:b/>
                <w:bCs/>
                <w:color w:val="000000" w:themeColor="text1"/>
                <w:lang w:val="pl-PL"/>
              </w:rPr>
              <w:t>Rownd</w:t>
            </w:r>
            <w:proofErr w:type="spellEnd"/>
            <w:r w:rsidR="00B817A1" w:rsidRPr="00E71E0D">
              <w:rPr>
                <w:b/>
                <w:bCs/>
                <w:color w:val="000000" w:themeColor="text1"/>
                <w:lang w:val="pl-PL"/>
              </w:rPr>
              <w:t xml:space="preserve"> </w:t>
            </w:r>
            <w:r w:rsidR="00223E2E" w:rsidRPr="00E71E0D">
              <w:rPr>
                <w:b/>
                <w:bCs/>
                <w:color w:val="000000" w:themeColor="text1"/>
                <w:lang w:val="pl-PL"/>
              </w:rPr>
              <w:t>W</w:t>
            </w:r>
            <w:r w:rsidR="00E66F40">
              <w:rPr>
                <w:b/>
                <w:bCs/>
                <w:color w:val="000000" w:themeColor="text1"/>
                <w:lang w:val="pl-PL"/>
              </w:rPr>
              <w:t>2</w:t>
            </w:r>
            <w:r w:rsidR="00E30162">
              <w:rPr>
                <w:b/>
                <w:bCs/>
                <w:color w:val="000000" w:themeColor="text1"/>
                <w:lang w:val="pl-PL"/>
              </w:rPr>
              <w:t>4</w:t>
            </w:r>
            <w:r w:rsidR="00897FB9" w:rsidRPr="00E71E0D">
              <w:rPr>
                <w:b/>
                <w:bCs/>
                <w:color w:val="000000" w:themeColor="text1"/>
                <w:lang w:val="pl-PL"/>
              </w:rPr>
              <w:t xml:space="preserve"> </w:t>
            </w:r>
            <w:proofErr w:type="spellStart"/>
            <w:r w:rsidR="00B26297" w:rsidRPr="00E71E0D">
              <w:rPr>
                <w:b/>
                <w:bCs/>
                <w:color w:val="7F7F7F" w:themeColor="text1" w:themeTint="80"/>
                <w:lang w:val="pl-PL"/>
              </w:rPr>
              <w:t>Summary</w:t>
            </w:r>
            <w:proofErr w:type="spellEnd"/>
            <w:r w:rsidR="00223E2E" w:rsidRPr="00E71E0D">
              <w:rPr>
                <w:b/>
                <w:bCs/>
                <w:color w:val="000000" w:themeColor="text1"/>
                <w:lang w:val="pl-PL"/>
              </w:rPr>
              <w:t xml:space="preserve"> </w:t>
            </w:r>
            <w:r w:rsidR="00E30162">
              <w:rPr>
                <w:b/>
                <w:bCs/>
                <w:color w:val="000000" w:themeColor="text1"/>
                <w:lang w:val="pl-PL"/>
              </w:rPr>
              <w:t>12</w:t>
            </w:r>
            <w:r w:rsidR="00E16D77">
              <w:rPr>
                <w:b/>
                <w:bCs/>
                <w:color w:val="000000" w:themeColor="text1"/>
                <w:lang w:val="pl-PL"/>
              </w:rPr>
              <w:t xml:space="preserve"> </w:t>
            </w:r>
            <w:r w:rsidR="005574D0" w:rsidRPr="00E71E0D">
              <w:rPr>
                <w:b/>
                <w:bCs/>
                <w:color w:val="000000" w:themeColor="text1"/>
                <w:lang w:val="pl-PL"/>
              </w:rPr>
              <w:t xml:space="preserve">- </w:t>
            </w:r>
            <w:r w:rsidR="00E16D77">
              <w:rPr>
                <w:b/>
                <w:bCs/>
                <w:color w:val="000000" w:themeColor="text1"/>
                <w:lang w:val="pl-PL"/>
              </w:rPr>
              <w:t>1</w:t>
            </w:r>
            <w:r w:rsidR="00E30162">
              <w:rPr>
                <w:b/>
                <w:bCs/>
                <w:color w:val="000000" w:themeColor="text1"/>
                <w:lang w:val="pl-PL"/>
              </w:rPr>
              <w:t>8</w:t>
            </w:r>
            <w:r w:rsidR="009B086A" w:rsidRPr="00E71E0D">
              <w:rPr>
                <w:b/>
                <w:bCs/>
                <w:color w:val="000000" w:themeColor="text1"/>
                <w:lang w:val="pl-PL"/>
              </w:rPr>
              <w:t xml:space="preserve"> </w:t>
            </w:r>
            <w:proofErr w:type="spellStart"/>
            <w:r w:rsidR="00E71E0D" w:rsidRPr="00E71E0D">
              <w:rPr>
                <w:b/>
                <w:bCs/>
                <w:color w:val="000000" w:themeColor="text1"/>
                <w:lang w:val="pl-PL"/>
              </w:rPr>
              <w:t>M</w:t>
            </w:r>
            <w:r w:rsidR="00E16D77">
              <w:rPr>
                <w:b/>
                <w:bCs/>
                <w:color w:val="000000" w:themeColor="text1"/>
                <w:lang w:val="pl-PL"/>
              </w:rPr>
              <w:t>ehefin</w:t>
            </w:r>
            <w:proofErr w:type="spellEnd"/>
            <w:r w:rsidR="005270B6" w:rsidRPr="00E71E0D">
              <w:rPr>
                <w:b/>
                <w:bCs/>
                <w:lang w:val="pl-PL"/>
              </w:rPr>
              <w:t xml:space="preserve"> </w:t>
            </w:r>
            <w:proofErr w:type="spellStart"/>
            <w:r w:rsidR="00E16D77" w:rsidRPr="00E16D77">
              <w:rPr>
                <w:b/>
                <w:bCs/>
                <w:color w:val="7F7F7F" w:themeColor="text1" w:themeTint="80"/>
                <w:lang w:val="pl-PL"/>
              </w:rPr>
              <w:t>June</w:t>
            </w:r>
            <w:proofErr w:type="spellEnd"/>
          </w:p>
        </w:tc>
      </w:tr>
    </w:tbl>
    <w:p w14:paraId="10B5BD6C" w14:textId="77777777" w:rsidR="00E93665" w:rsidRPr="000F6222" w:rsidRDefault="00E93665" w:rsidP="00E93665">
      <w:pPr>
        <w:autoSpaceDE w:val="0"/>
        <w:autoSpaceDN w:val="0"/>
        <w:adjustRightInd w:val="0"/>
        <w:rPr>
          <w:rFonts w:ascii="Times New Roman" w:hAnsi="Times New Roman"/>
          <w:lang w:val="cy-GB"/>
        </w:rPr>
      </w:pPr>
    </w:p>
    <w:p w14:paraId="1A151ED1" w14:textId="77777777" w:rsidR="00E30162" w:rsidRDefault="00E30162" w:rsidP="00E30162">
      <w:pPr>
        <w:autoSpaceDE w:val="0"/>
        <w:autoSpaceDN w:val="0"/>
        <w:adjustRightInd w:val="0"/>
        <w:ind w:left="720"/>
        <w:rPr>
          <w:rFonts w:cs="Microsoft Sans Serif"/>
          <w:lang w:eastAsia="en-US"/>
        </w:rPr>
      </w:pPr>
      <w:bookmarkStart w:id="0" w:name="cysill"/>
      <w:bookmarkEnd w:id="0"/>
      <w:proofErr w:type="spellStart"/>
      <w:r w:rsidRPr="00E30162">
        <w:rPr>
          <w:rFonts w:cs="Microsoft Sans Serif"/>
          <w:lang w:eastAsia="en-US"/>
        </w:rPr>
        <w:t>Mae’r</w:t>
      </w:r>
      <w:proofErr w:type="spellEnd"/>
      <w:r w:rsidRPr="00E30162">
        <w:rPr>
          <w:rFonts w:cs="Microsoft Sans Serif"/>
          <w:lang w:eastAsia="en-US"/>
        </w:rPr>
        <w:t xml:space="preserve"> </w:t>
      </w:r>
      <w:proofErr w:type="spellStart"/>
      <w:r w:rsidRPr="00E30162">
        <w:rPr>
          <w:rFonts w:cs="Microsoft Sans Serif"/>
          <w:lang w:eastAsia="en-US"/>
        </w:rPr>
        <w:t>rhyfel</w:t>
      </w:r>
      <w:proofErr w:type="spellEnd"/>
      <w:r w:rsidRPr="00E30162">
        <w:rPr>
          <w:rFonts w:cs="Microsoft Sans Serif"/>
          <w:lang w:eastAsia="en-US"/>
        </w:rPr>
        <w:t xml:space="preserve"> </w:t>
      </w:r>
      <w:proofErr w:type="spellStart"/>
      <w:r w:rsidRPr="00E30162">
        <w:rPr>
          <w:rFonts w:cs="Microsoft Sans Serif"/>
          <w:lang w:eastAsia="en-US"/>
        </w:rPr>
        <w:t>oer</w:t>
      </w:r>
      <w:proofErr w:type="spellEnd"/>
      <w:r w:rsidRPr="00E30162">
        <w:rPr>
          <w:rFonts w:cs="Microsoft Sans Serif"/>
          <w:lang w:eastAsia="en-US"/>
        </w:rPr>
        <w:t xml:space="preserve"> </w:t>
      </w:r>
      <w:proofErr w:type="spellStart"/>
      <w:r w:rsidRPr="00E30162">
        <w:rPr>
          <w:rFonts w:cs="Microsoft Sans Serif"/>
          <w:lang w:eastAsia="en-US"/>
        </w:rPr>
        <w:t>yn</w:t>
      </w:r>
      <w:proofErr w:type="spellEnd"/>
      <w:r w:rsidRPr="00E30162">
        <w:rPr>
          <w:rFonts w:cs="Microsoft Sans Serif"/>
          <w:lang w:eastAsia="en-US"/>
        </w:rPr>
        <w:t xml:space="preserve"> </w:t>
      </w:r>
      <w:proofErr w:type="spellStart"/>
      <w:r w:rsidRPr="00E30162">
        <w:rPr>
          <w:rFonts w:cs="Microsoft Sans Serif"/>
          <w:lang w:eastAsia="en-US"/>
        </w:rPr>
        <w:t>parhau</w:t>
      </w:r>
      <w:proofErr w:type="spellEnd"/>
      <w:r w:rsidRPr="00E30162">
        <w:rPr>
          <w:rFonts w:cs="Microsoft Sans Serif"/>
          <w:lang w:eastAsia="en-US"/>
        </w:rPr>
        <w:t xml:space="preserve"> </w:t>
      </w:r>
      <w:proofErr w:type="spellStart"/>
      <w:r w:rsidRPr="00E30162">
        <w:rPr>
          <w:rFonts w:cs="Microsoft Sans Serif"/>
          <w:lang w:eastAsia="en-US"/>
        </w:rPr>
        <w:t>rhwng</w:t>
      </w:r>
      <w:proofErr w:type="spellEnd"/>
      <w:r w:rsidRPr="00E30162">
        <w:rPr>
          <w:rFonts w:cs="Microsoft Sans Serif"/>
          <w:lang w:eastAsia="en-US"/>
        </w:rPr>
        <w:t xml:space="preserve"> Carwyn a Iestyn ac </w:t>
      </w:r>
      <w:proofErr w:type="spellStart"/>
      <w:r w:rsidRPr="00E30162">
        <w:rPr>
          <w:rFonts w:cs="Microsoft Sans Serif"/>
          <w:lang w:eastAsia="en-US"/>
        </w:rPr>
        <w:t>aiff</w:t>
      </w:r>
      <w:proofErr w:type="spellEnd"/>
      <w:r w:rsidRPr="00E30162">
        <w:rPr>
          <w:rFonts w:cs="Microsoft Sans Serif"/>
          <w:lang w:eastAsia="en-US"/>
        </w:rPr>
        <w:t xml:space="preserve"> </w:t>
      </w:r>
      <w:proofErr w:type="spellStart"/>
      <w:r w:rsidRPr="00E30162">
        <w:rPr>
          <w:rFonts w:cs="Microsoft Sans Serif"/>
          <w:lang w:eastAsia="en-US"/>
        </w:rPr>
        <w:t>pethau</w:t>
      </w:r>
      <w:proofErr w:type="spellEnd"/>
      <w:r w:rsidRPr="00E30162">
        <w:rPr>
          <w:rFonts w:cs="Microsoft Sans Serif"/>
          <w:lang w:eastAsia="en-US"/>
        </w:rPr>
        <w:t xml:space="preserve"> o </w:t>
      </w:r>
      <w:proofErr w:type="spellStart"/>
      <w:r w:rsidRPr="00E30162">
        <w:rPr>
          <w:rFonts w:cs="Microsoft Sans Serif"/>
          <w:lang w:eastAsia="en-US"/>
        </w:rPr>
        <w:t>ddrwg</w:t>
      </w:r>
      <w:proofErr w:type="spellEnd"/>
      <w:r w:rsidRPr="00E30162">
        <w:rPr>
          <w:rFonts w:cs="Microsoft Sans Serif"/>
          <w:lang w:eastAsia="en-US"/>
        </w:rPr>
        <w:t xml:space="preserve"> </w:t>
      </w:r>
      <w:proofErr w:type="spellStart"/>
      <w:r w:rsidRPr="00E30162">
        <w:rPr>
          <w:rFonts w:cs="Microsoft Sans Serif"/>
          <w:lang w:eastAsia="en-US"/>
        </w:rPr>
        <w:t>i</w:t>
      </w:r>
      <w:proofErr w:type="spellEnd"/>
      <w:r w:rsidRPr="00E30162">
        <w:rPr>
          <w:rFonts w:cs="Microsoft Sans Serif"/>
          <w:lang w:eastAsia="en-US"/>
        </w:rPr>
        <w:t xml:space="preserve"> </w:t>
      </w:r>
      <w:proofErr w:type="spellStart"/>
      <w:r w:rsidRPr="00E30162">
        <w:rPr>
          <w:rFonts w:cs="Microsoft Sans Serif"/>
          <w:lang w:eastAsia="en-US"/>
        </w:rPr>
        <w:t>waeth</w:t>
      </w:r>
      <w:proofErr w:type="spellEnd"/>
      <w:r w:rsidRPr="00E30162">
        <w:rPr>
          <w:rFonts w:cs="Microsoft Sans Serif"/>
          <w:lang w:eastAsia="en-US"/>
        </w:rPr>
        <w:t xml:space="preserve"> </w:t>
      </w:r>
      <w:proofErr w:type="spellStart"/>
      <w:r w:rsidRPr="00E30162">
        <w:rPr>
          <w:rFonts w:cs="Microsoft Sans Serif"/>
          <w:lang w:eastAsia="en-US"/>
        </w:rPr>
        <w:t>wrth</w:t>
      </w:r>
      <w:proofErr w:type="spellEnd"/>
      <w:r w:rsidRPr="00E30162">
        <w:rPr>
          <w:rFonts w:cs="Microsoft Sans Serif"/>
          <w:lang w:eastAsia="en-US"/>
        </w:rPr>
        <w:t xml:space="preserve"> </w:t>
      </w:r>
      <w:proofErr w:type="spellStart"/>
      <w:r w:rsidRPr="00E30162">
        <w:rPr>
          <w:rFonts w:cs="Microsoft Sans Serif"/>
          <w:lang w:eastAsia="en-US"/>
        </w:rPr>
        <w:t>i</w:t>
      </w:r>
      <w:proofErr w:type="spellEnd"/>
      <w:r w:rsidRPr="00E30162">
        <w:rPr>
          <w:rFonts w:cs="Microsoft Sans Serif"/>
          <w:lang w:eastAsia="en-US"/>
        </w:rPr>
        <w:t xml:space="preserve"> Carwyn </w:t>
      </w:r>
      <w:proofErr w:type="spellStart"/>
      <w:r w:rsidRPr="00E30162">
        <w:rPr>
          <w:rFonts w:cs="Microsoft Sans Serif"/>
          <w:lang w:eastAsia="en-US"/>
        </w:rPr>
        <w:t>holi</w:t>
      </w:r>
      <w:proofErr w:type="spellEnd"/>
      <w:r w:rsidRPr="00E30162">
        <w:rPr>
          <w:rFonts w:cs="Microsoft Sans Serif"/>
          <w:lang w:eastAsia="en-US"/>
        </w:rPr>
        <w:t xml:space="preserve"> Barry </w:t>
      </w:r>
      <w:proofErr w:type="spellStart"/>
      <w:r w:rsidRPr="00E30162">
        <w:rPr>
          <w:rFonts w:cs="Microsoft Sans Serif"/>
          <w:lang w:eastAsia="en-US"/>
        </w:rPr>
        <w:t>yngl</w:t>
      </w:r>
      <w:r>
        <w:rPr>
          <w:rFonts w:cs="Microsoft Sans Serif"/>
          <w:lang w:eastAsia="en-US"/>
        </w:rPr>
        <w:t>ŷ</w:t>
      </w:r>
      <w:r w:rsidRPr="00E30162">
        <w:rPr>
          <w:rFonts w:cs="Microsoft Sans Serif"/>
          <w:lang w:eastAsia="en-US"/>
        </w:rPr>
        <w:t>n</w:t>
      </w:r>
      <w:proofErr w:type="spellEnd"/>
      <w:r w:rsidRPr="00E30162">
        <w:rPr>
          <w:rFonts w:cs="Microsoft Sans Serif"/>
          <w:lang w:eastAsia="en-US"/>
        </w:rPr>
        <w:t xml:space="preserve"> </w:t>
      </w:r>
      <w:proofErr w:type="spellStart"/>
      <w:r>
        <w:rPr>
          <w:rFonts w:cs="Microsoft Sans Serif"/>
          <w:lang w:eastAsia="en-US"/>
        </w:rPr>
        <w:t>â</w:t>
      </w:r>
      <w:r w:rsidRPr="00E30162">
        <w:rPr>
          <w:rFonts w:cs="Microsoft Sans Serif"/>
          <w:lang w:eastAsia="en-US"/>
        </w:rPr>
        <w:t>’i</w:t>
      </w:r>
      <w:proofErr w:type="spellEnd"/>
      <w:r w:rsidRPr="00E30162">
        <w:rPr>
          <w:rFonts w:cs="Microsoft Sans Serif"/>
          <w:lang w:eastAsia="en-US"/>
        </w:rPr>
        <w:t xml:space="preserve"> </w:t>
      </w:r>
      <w:proofErr w:type="spellStart"/>
      <w:r w:rsidRPr="00E30162">
        <w:rPr>
          <w:rFonts w:cs="Microsoft Sans Serif"/>
          <w:lang w:eastAsia="en-US"/>
        </w:rPr>
        <w:t>amheuon</w:t>
      </w:r>
      <w:proofErr w:type="spellEnd"/>
      <w:r w:rsidRPr="00E30162">
        <w:rPr>
          <w:rFonts w:cs="Microsoft Sans Serif"/>
          <w:lang w:eastAsia="en-US"/>
        </w:rPr>
        <w:t xml:space="preserve">. </w:t>
      </w:r>
      <w:proofErr w:type="spellStart"/>
      <w:r w:rsidRPr="00E30162">
        <w:rPr>
          <w:rFonts w:cs="Microsoft Sans Serif"/>
          <w:lang w:eastAsia="en-US"/>
        </w:rPr>
        <w:t>Cyn</w:t>
      </w:r>
      <w:proofErr w:type="spellEnd"/>
      <w:r w:rsidRPr="00E30162">
        <w:rPr>
          <w:rFonts w:cs="Microsoft Sans Serif"/>
          <w:lang w:eastAsia="en-US"/>
        </w:rPr>
        <w:t xml:space="preserve"> </w:t>
      </w:r>
      <w:proofErr w:type="spellStart"/>
      <w:r w:rsidRPr="00E30162">
        <w:rPr>
          <w:rFonts w:cs="Microsoft Sans Serif"/>
          <w:lang w:eastAsia="en-US"/>
        </w:rPr>
        <w:t>diwedd</w:t>
      </w:r>
      <w:proofErr w:type="spellEnd"/>
      <w:r w:rsidRPr="00E30162">
        <w:rPr>
          <w:rFonts w:cs="Microsoft Sans Serif"/>
          <w:lang w:eastAsia="en-US"/>
        </w:rPr>
        <w:t xml:space="preserve"> y </w:t>
      </w:r>
      <w:proofErr w:type="spellStart"/>
      <w:r w:rsidRPr="00E30162">
        <w:rPr>
          <w:rFonts w:cs="Microsoft Sans Serif"/>
          <w:lang w:eastAsia="en-US"/>
        </w:rPr>
        <w:t>dydd</w:t>
      </w:r>
      <w:proofErr w:type="spellEnd"/>
      <w:r w:rsidRPr="00E30162">
        <w:rPr>
          <w:rFonts w:cs="Microsoft Sans Serif"/>
          <w:lang w:eastAsia="en-US"/>
        </w:rPr>
        <w:t xml:space="preserve"> </w:t>
      </w:r>
      <w:proofErr w:type="spellStart"/>
      <w:r w:rsidRPr="00E30162">
        <w:rPr>
          <w:rFonts w:cs="Microsoft Sans Serif"/>
          <w:lang w:eastAsia="en-US"/>
        </w:rPr>
        <w:t>mae</w:t>
      </w:r>
      <w:proofErr w:type="spellEnd"/>
      <w:r w:rsidRPr="00E30162">
        <w:rPr>
          <w:rFonts w:cs="Microsoft Sans Serif"/>
          <w:lang w:eastAsia="en-US"/>
        </w:rPr>
        <w:t xml:space="preserve"> Iestyn </w:t>
      </w:r>
      <w:proofErr w:type="spellStart"/>
      <w:r w:rsidRPr="00E30162">
        <w:rPr>
          <w:rFonts w:cs="Microsoft Sans Serif"/>
          <w:lang w:eastAsia="en-US"/>
        </w:rPr>
        <w:t>yn</w:t>
      </w:r>
      <w:proofErr w:type="spellEnd"/>
      <w:r w:rsidRPr="00E30162">
        <w:rPr>
          <w:rFonts w:cs="Microsoft Sans Serif"/>
          <w:lang w:eastAsia="en-US"/>
        </w:rPr>
        <w:t xml:space="preserve"> </w:t>
      </w:r>
      <w:proofErr w:type="spellStart"/>
      <w:r w:rsidRPr="00E30162">
        <w:rPr>
          <w:rFonts w:cs="Microsoft Sans Serif"/>
          <w:lang w:eastAsia="en-US"/>
        </w:rPr>
        <w:t>cael</w:t>
      </w:r>
      <w:proofErr w:type="spellEnd"/>
      <w:r w:rsidRPr="00E30162">
        <w:rPr>
          <w:rFonts w:cs="Microsoft Sans Serif"/>
          <w:lang w:eastAsia="en-US"/>
        </w:rPr>
        <w:t xml:space="preserve"> </w:t>
      </w:r>
      <w:proofErr w:type="spellStart"/>
      <w:r w:rsidRPr="00E30162">
        <w:rPr>
          <w:rFonts w:cs="Microsoft Sans Serif"/>
          <w:lang w:eastAsia="en-US"/>
        </w:rPr>
        <w:t>pryd</w:t>
      </w:r>
      <w:proofErr w:type="spellEnd"/>
      <w:r w:rsidRPr="00E30162">
        <w:rPr>
          <w:rFonts w:cs="Microsoft Sans Serif"/>
          <w:lang w:eastAsia="en-US"/>
        </w:rPr>
        <w:t xml:space="preserve"> o </w:t>
      </w:r>
      <w:proofErr w:type="spellStart"/>
      <w:r w:rsidRPr="00E30162">
        <w:rPr>
          <w:rFonts w:cs="Microsoft Sans Serif"/>
          <w:lang w:eastAsia="en-US"/>
        </w:rPr>
        <w:t>dafod</w:t>
      </w:r>
      <w:proofErr w:type="spellEnd"/>
      <w:r w:rsidRPr="00E30162">
        <w:rPr>
          <w:rFonts w:cs="Microsoft Sans Serif"/>
          <w:lang w:eastAsia="en-US"/>
        </w:rPr>
        <w:t xml:space="preserve"> </w:t>
      </w:r>
      <w:proofErr w:type="spellStart"/>
      <w:r w:rsidRPr="00E30162">
        <w:rPr>
          <w:rFonts w:cs="Microsoft Sans Serif"/>
          <w:lang w:eastAsia="en-US"/>
        </w:rPr>
        <w:t>gan</w:t>
      </w:r>
      <w:proofErr w:type="spellEnd"/>
      <w:r w:rsidRPr="00E30162">
        <w:rPr>
          <w:rFonts w:cs="Microsoft Sans Serif"/>
          <w:lang w:eastAsia="en-US"/>
        </w:rPr>
        <w:t xml:space="preserve"> Barry, ac </w:t>
      </w:r>
      <w:proofErr w:type="spellStart"/>
      <w:r w:rsidRPr="00E30162">
        <w:rPr>
          <w:rFonts w:cs="Microsoft Sans Serif"/>
          <w:lang w:eastAsia="en-US"/>
        </w:rPr>
        <w:t>yn</w:t>
      </w:r>
      <w:proofErr w:type="spellEnd"/>
      <w:r w:rsidRPr="00E30162">
        <w:rPr>
          <w:rFonts w:cs="Microsoft Sans Serif"/>
          <w:lang w:eastAsia="en-US"/>
        </w:rPr>
        <w:t xml:space="preserve"> </w:t>
      </w:r>
      <w:proofErr w:type="spellStart"/>
      <w:r w:rsidRPr="00E30162">
        <w:rPr>
          <w:rFonts w:cs="Microsoft Sans Serif"/>
          <w:lang w:eastAsia="en-US"/>
        </w:rPr>
        <w:t>ei</w:t>
      </w:r>
      <w:proofErr w:type="spellEnd"/>
      <w:r w:rsidRPr="00E30162">
        <w:rPr>
          <w:rFonts w:cs="Microsoft Sans Serif"/>
          <w:lang w:eastAsia="en-US"/>
        </w:rPr>
        <w:t xml:space="preserve"> </w:t>
      </w:r>
      <w:proofErr w:type="spellStart"/>
      <w:r w:rsidRPr="00E30162">
        <w:rPr>
          <w:rFonts w:cs="Microsoft Sans Serif"/>
          <w:lang w:eastAsia="en-US"/>
        </w:rPr>
        <w:t>dymer</w:t>
      </w:r>
      <w:proofErr w:type="spellEnd"/>
      <w:r w:rsidRPr="00E30162">
        <w:rPr>
          <w:rFonts w:cs="Microsoft Sans Serif"/>
          <w:lang w:eastAsia="en-US"/>
        </w:rPr>
        <w:t xml:space="preserve"> </w:t>
      </w:r>
      <w:proofErr w:type="spellStart"/>
      <w:r w:rsidRPr="00E30162">
        <w:rPr>
          <w:rFonts w:cs="Microsoft Sans Serif"/>
          <w:lang w:eastAsia="en-US"/>
        </w:rPr>
        <w:t>mae’n</w:t>
      </w:r>
      <w:proofErr w:type="spellEnd"/>
      <w:r w:rsidRPr="00E30162">
        <w:rPr>
          <w:rFonts w:cs="Microsoft Sans Serif"/>
          <w:lang w:eastAsia="en-US"/>
        </w:rPr>
        <w:t xml:space="preserve"> </w:t>
      </w:r>
      <w:proofErr w:type="spellStart"/>
      <w:r w:rsidRPr="00E30162">
        <w:rPr>
          <w:rFonts w:cs="Microsoft Sans Serif"/>
          <w:lang w:eastAsia="en-US"/>
        </w:rPr>
        <w:t>mynd</w:t>
      </w:r>
      <w:proofErr w:type="spellEnd"/>
      <w:r w:rsidRPr="00E30162">
        <w:rPr>
          <w:rFonts w:cs="Microsoft Sans Serif"/>
          <w:lang w:eastAsia="en-US"/>
        </w:rPr>
        <w:t xml:space="preserve"> </w:t>
      </w:r>
      <w:proofErr w:type="spellStart"/>
      <w:r w:rsidRPr="00E30162">
        <w:rPr>
          <w:rFonts w:cs="Microsoft Sans Serif"/>
          <w:lang w:eastAsia="en-US"/>
        </w:rPr>
        <w:t>yn</w:t>
      </w:r>
      <w:proofErr w:type="spellEnd"/>
      <w:r w:rsidRPr="00E30162">
        <w:rPr>
          <w:rFonts w:cs="Microsoft Sans Serif"/>
          <w:lang w:eastAsia="en-US"/>
        </w:rPr>
        <w:t xml:space="preserve"> </w:t>
      </w:r>
      <w:proofErr w:type="spellStart"/>
      <w:r w:rsidRPr="00E30162">
        <w:rPr>
          <w:rFonts w:cs="Microsoft Sans Serif"/>
          <w:lang w:eastAsia="en-US"/>
        </w:rPr>
        <w:t>syth</w:t>
      </w:r>
      <w:proofErr w:type="spellEnd"/>
      <w:r w:rsidRPr="00E30162">
        <w:rPr>
          <w:rFonts w:cs="Microsoft Sans Serif"/>
          <w:lang w:eastAsia="en-US"/>
        </w:rPr>
        <w:t xml:space="preserve"> </w:t>
      </w:r>
      <w:proofErr w:type="spellStart"/>
      <w:r w:rsidRPr="00E30162">
        <w:rPr>
          <w:rFonts w:cs="Microsoft Sans Serif"/>
          <w:lang w:eastAsia="en-US"/>
        </w:rPr>
        <w:t>i’r</w:t>
      </w:r>
      <w:proofErr w:type="spellEnd"/>
      <w:r w:rsidRPr="00E30162">
        <w:rPr>
          <w:rFonts w:cs="Microsoft Sans Serif"/>
          <w:lang w:eastAsia="en-US"/>
        </w:rPr>
        <w:t xml:space="preserve"> </w:t>
      </w:r>
      <w:proofErr w:type="spellStart"/>
      <w:r w:rsidRPr="00E30162">
        <w:rPr>
          <w:rFonts w:cs="Microsoft Sans Serif"/>
          <w:lang w:eastAsia="en-US"/>
        </w:rPr>
        <w:t>Iard</w:t>
      </w:r>
      <w:proofErr w:type="spellEnd"/>
      <w:r w:rsidRPr="00E30162">
        <w:rPr>
          <w:rFonts w:cs="Microsoft Sans Serif"/>
          <w:lang w:eastAsia="en-US"/>
        </w:rPr>
        <w:t xml:space="preserve"> </w:t>
      </w:r>
      <w:proofErr w:type="spellStart"/>
      <w:r w:rsidRPr="00E30162">
        <w:rPr>
          <w:rFonts w:cs="Microsoft Sans Serif"/>
          <w:lang w:eastAsia="en-US"/>
        </w:rPr>
        <w:t>i</w:t>
      </w:r>
      <w:proofErr w:type="spellEnd"/>
      <w:r w:rsidRPr="00E30162">
        <w:rPr>
          <w:rFonts w:cs="Microsoft Sans Serif"/>
          <w:lang w:eastAsia="en-US"/>
        </w:rPr>
        <w:t xml:space="preserve"> </w:t>
      </w:r>
      <w:proofErr w:type="spellStart"/>
      <w:r w:rsidRPr="00E30162">
        <w:rPr>
          <w:rFonts w:cs="Microsoft Sans Serif"/>
          <w:lang w:eastAsia="en-US"/>
        </w:rPr>
        <w:t>fwrw</w:t>
      </w:r>
      <w:proofErr w:type="spellEnd"/>
      <w:r w:rsidRPr="00E30162">
        <w:rPr>
          <w:rFonts w:cs="Microsoft Sans Serif"/>
          <w:lang w:eastAsia="en-US"/>
        </w:rPr>
        <w:t xml:space="preserve"> </w:t>
      </w:r>
      <w:proofErr w:type="spellStart"/>
      <w:r w:rsidRPr="00E30162">
        <w:rPr>
          <w:rFonts w:cs="Microsoft Sans Serif"/>
          <w:lang w:eastAsia="en-US"/>
        </w:rPr>
        <w:t>ei</w:t>
      </w:r>
      <w:proofErr w:type="spellEnd"/>
      <w:r w:rsidRPr="00E30162">
        <w:rPr>
          <w:rFonts w:cs="Microsoft Sans Serif"/>
          <w:lang w:eastAsia="en-US"/>
        </w:rPr>
        <w:t xml:space="preserve"> </w:t>
      </w:r>
      <w:proofErr w:type="spellStart"/>
      <w:r w:rsidRPr="00E30162">
        <w:rPr>
          <w:rFonts w:cs="Microsoft Sans Serif"/>
          <w:lang w:eastAsia="en-US"/>
        </w:rPr>
        <w:t>gynddaredd</w:t>
      </w:r>
      <w:proofErr w:type="spellEnd"/>
      <w:r w:rsidRPr="00E30162">
        <w:rPr>
          <w:rFonts w:cs="Microsoft Sans Serif"/>
          <w:lang w:eastAsia="en-US"/>
        </w:rPr>
        <w:t xml:space="preserve"> </w:t>
      </w:r>
      <w:proofErr w:type="spellStart"/>
      <w:r w:rsidRPr="00E30162">
        <w:rPr>
          <w:rFonts w:cs="Microsoft Sans Serif"/>
          <w:lang w:eastAsia="en-US"/>
        </w:rPr>
        <w:t>ar</w:t>
      </w:r>
      <w:proofErr w:type="spellEnd"/>
      <w:r w:rsidRPr="00E30162">
        <w:rPr>
          <w:rFonts w:cs="Microsoft Sans Serif"/>
          <w:lang w:eastAsia="en-US"/>
        </w:rPr>
        <w:t xml:space="preserve"> </w:t>
      </w:r>
      <w:proofErr w:type="spellStart"/>
      <w:r w:rsidRPr="00E30162">
        <w:rPr>
          <w:rFonts w:cs="Microsoft Sans Serif"/>
          <w:lang w:eastAsia="en-US"/>
        </w:rPr>
        <w:t>ei</w:t>
      </w:r>
      <w:proofErr w:type="spellEnd"/>
      <w:r w:rsidRPr="00E30162">
        <w:rPr>
          <w:rFonts w:cs="Microsoft Sans Serif"/>
          <w:lang w:eastAsia="en-US"/>
        </w:rPr>
        <w:t xml:space="preserve"> dad. </w:t>
      </w:r>
    </w:p>
    <w:p w14:paraId="76F73B8F" w14:textId="77777777" w:rsidR="00E30162" w:rsidRDefault="00E30162" w:rsidP="00E30162">
      <w:pPr>
        <w:autoSpaceDE w:val="0"/>
        <w:autoSpaceDN w:val="0"/>
        <w:adjustRightInd w:val="0"/>
        <w:ind w:left="720"/>
        <w:rPr>
          <w:rFonts w:cs="Microsoft Sans Serif"/>
          <w:lang w:eastAsia="en-US"/>
        </w:rPr>
      </w:pPr>
    </w:p>
    <w:p w14:paraId="5ABD2B4B" w14:textId="77777777" w:rsidR="00D55AE7" w:rsidRDefault="00E30162" w:rsidP="00E30162">
      <w:pPr>
        <w:autoSpaceDE w:val="0"/>
        <w:autoSpaceDN w:val="0"/>
        <w:adjustRightInd w:val="0"/>
        <w:ind w:left="720"/>
        <w:rPr>
          <w:rFonts w:cs="Microsoft Sans Serif"/>
          <w:lang w:eastAsia="en-US"/>
        </w:rPr>
      </w:pPr>
      <w:r w:rsidRPr="00E30162">
        <w:rPr>
          <w:rFonts w:cs="Microsoft Sans Serif"/>
          <w:lang w:eastAsia="en-US"/>
        </w:rPr>
        <w:t xml:space="preserve">Mae John </w:t>
      </w:r>
      <w:proofErr w:type="spellStart"/>
      <w:r w:rsidRPr="00E30162">
        <w:rPr>
          <w:rFonts w:cs="Microsoft Sans Serif"/>
          <w:lang w:eastAsia="en-US"/>
        </w:rPr>
        <w:t>mewn</w:t>
      </w:r>
      <w:proofErr w:type="spellEnd"/>
      <w:r w:rsidRPr="00E30162">
        <w:rPr>
          <w:rFonts w:cs="Microsoft Sans Serif"/>
          <w:lang w:eastAsia="en-US"/>
        </w:rPr>
        <w:t xml:space="preserve"> </w:t>
      </w:r>
      <w:proofErr w:type="spellStart"/>
      <w:r w:rsidRPr="00E30162">
        <w:rPr>
          <w:rFonts w:cs="Microsoft Sans Serif"/>
          <w:lang w:eastAsia="en-US"/>
        </w:rPr>
        <w:t>hwyliau</w:t>
      </w:r>
      <w:proofErr w:type="spellEnd"/>
      <w:r w:rsidRPr="00E30162">
        <w:rPr>
          <w:rFonts w:cs="Microsoft Sans Serif"/>
          <w:lang w:eastAsia="en-US"/>
        </w:rPr>
        <w:t xml:space="preserve"> </w:t>
      </w:r>
      <w:proofErr w:type="spellStart"/>
      <w:r w:rsidRPr="00E30162">
        <w:rPr>
          <w:rFonts w:cs="Microsoft Sans Serif"/>
          <w:lang w:eastAsia="en-US"/>
        </w:rPr>
        <w:t>ystyrlon</w:t>
      </w:r>
      <w:proofErr w:type="spellEnd"/>
      <w:r w:rsidRPr="00E30162">
        <w:rPr>
          <w:rFonts w:cs="Microsoft Sans Serif"/>
          <w:lang w:eastAsia="en-US"/>
        </w:rPr>
        <w:t xml:space="preserve"> a </w:t>
      </w:r>
      <w:proofErr w:type="spellStart"/>
      <w:r w:rsidRPr="00E30162">
        <w:rPr>
          <w:rFonts w:cs="Microsoft Sans Serif"/>
          <w:lang w:eastAsia="en-US"/>
        </w:rPr>
        <w:t>rhamantus</w:t>
      </w:r>
      <w:proofErr w:type="spellEnd"/>
      <w:r w:rsidRPr="00E30162">
        <w:rPr>
          <w:rFonts w:cs="Microsoft Sans Serif"/>
          <w:lang w:eastAsia="en-US"/>
        </w:rPr>
        <w:t xml:space="preserve"> ac </w:t>
      </w:r>
      <w:proofErr w:type="spellStart"/>
      <w:r w:rsidRPr="00E30162">
        <w:rPr>
          <w:rFonts w:cs="Microsoft Sans Serif"/>
          <w:lang w:eastAsia="en-US"/>
        </w:rPr>
        <w:t>yn</w:t>
      </w:r>
      <w:proofErr w:type="spellEnd"/>
      <w:r w:rsidRPr="00E30162">
        <w:rPr>
          <w:rFonts w:cs="Microsoft Sans Serif"/>
          <w:lang w:eastAsia="en-US"/>
        </w:rPr>
        <w:t xml:space="preserve"> </w:t>
      </w:r>
      <w:proofErr w:type="spellStart"/>
      <w:r w:rsidRPr="00E30162">
        <w:rPr>
          <w:rFonts w:cs="Microsoft Sans Serif"/>
          <w:lang w:eastAsia="en-US"/>
        </w:rPr>
        <w:t>ysgogi</w:t>
      </w:r>
      <w:proofErr w:type="spellEnd"/>
      <w:r w:rsidRPr="00E30162">
        <w:rPr>
          <w:rFonts w:cs="Microsoft Sans Serif"/>
          <w:lang w:eastAsia="en-US"/>
        </w:rPr>
        <w:t xml:space="preserve"> </w:t>
      </w:r>
      <w:proofErr w:type="spellStart"/>
      <w:r w:rsidRPr="00E30162">
        <w:rPr>
          <w:rFonts w:cs="Microsoft Sans Serif"/>
          <w:lang w:eastAsia="en-US"/>
        </w:rPr>
        <w:t>trefniadau</w:t>
      </w:r>
      <w:proofErr w:type="spellEnd"/>
      <w:r w:rsidRPr="00E30162">
        <w:rPr>
          <w:rFonts w:cs="Microsoft Sans Serif"/>
          <w:lang w:eastAsia="en-US"/>
        </w:rPr>
        <w:t xml:space="preserve"> </w:t>
      </w:r>
      <w:proofErr w:type="spellStart"/>
      <w:r w:rsidRPr="00E30162">
        <w:rPr>
          <w:rFonts w:cs="Microsoft Sans Serif"/>
          <w:lang w:eastAsia="en-US"/>
        </w:rPr>
        <w:t>ar</w:t>
      </w:r>
      <w:proofErr w:type="spellEnd"/>
      <w:r w:rsidRPr="00E30162">
        <w:rPr>
          <w:rFonts w:cs="Microsoft Sans Serif"/>
          <w:lang w:eastAsia="en-US"/>
        </w:rPr>
        <w:t xml:space="preserve"> </w:t>
      </w:r>
      <w:proofErr w:type="spellStart"/>
      <w:r w:rsidRPr="00E30162">
        <w:rPr>
          <w:rFonts w:cs="Microsoft Sans Serif"/>
          <w:lang w:eastAsia="en-US"/>
        </w:rPr>
        <w:t>gyfer</w:t>
      </w:r>
      <w:proofErr w:type="spellEnd"/>
      <w:r w:rsidRPr="00E30162">
        <w:rPr>
          <w:rFonts w:cs="Microsoft Sans Serif"/>
          <w:lang w:eastAsia="en-US"/>
        </w:rPr>
        <w:t xml:space="preserve"> trip </w:t>
      </w:r>
      <w:proofErr w:type="spellStart"/>
      <w:r w:rsidRPr="00E30162">
        <w:rPr>
          <w:rFonts w:cs="Microsoft Sans Serif"/>
          <w:lang w:eastAsia="en-US"/>
        </w:rPr>
        <w:t>i</w:t>
      </w:r>
      <w:proofErr w:type="spellEnd"/>
      <w:r w:rsidRPr="00E30162">
        <w:rPr>
          <w:rFonts w:cs="Microsoft Sans Serif"/>
          <w:lang w:eastAsia="en-US"/>
        </w:rPr>
        <w:t xml:space="preserve"> Ben </w:t>
      </w:r>
      <w:proofErr w:type="spellStart"/>
      <w:r w:rsidRPr="00E30162">
        <w:rPr>
          <w:rFonts w:cs="Microsoft Sans Serif"/>
          <w:lang w:eastAsia="en-US"/>
        </w:rPr>
        <w:t>Ll</w:t>
      </w:r>
      <w:r>
        <w:rPr>
          <w:rFonts w:cs="Microsoft Sans Serif"/>
          <w:lang w:eastAsia="en-US"/>
        </w:rPr>
        <w:t>ŷ</w:t>
      </w:r>
      <w:r w:rsidRPr="00E30162">
        <w:rPr>
          <w:rFonts w:cs="Microsoft Sans Serif"/>
          <w:lang w:eastAsia="en-US"/>
        </w:rPr>
        <w:t>n</w:t>
      </w:r>
      <w:proofErr w:type="spellEnd"/>
      <w:r w:rsidRPr="00E30162">
        <w:rPr>
          <w:rFonts w:cs="Microsoft Sans Serif"/>
          <w:lang w:eastAsia="en-US"/>
        </w:rPr>
        <w:t xml:space="preserve"> </w:t>
      </w:r>
      <w:proofErr w:type="spellStart"/>
      <w:r w:rsidRPr="00E30162">
        <w:rPr>
          <w:rFonts w:cs="Microsoft Sans Serif"/>
          <w:lang w:eastAsia="en-US"/>
        </w:rPr>
        <w:t>ond</w:t>
      </w:r>
      <w:proofErr w:type="spellEnd"/>
      <w:r w:rsidRPr="00E30162">
        <w:rPr>
          <w:rFonts w:cs="Microsoft Sans Serif"/>
          <w:lang w:eastAsia="en-US"/>
        </w:rPr>
        <w:t xml:space="preserve"> </w:t>
      </w:r>
      <w:proofErr w:type="spellStart"/>
      <w:r w:rsidRPr="00E30162">
        <w:rPr>
          <w:rFonts w:cs="Microsoft Sans Serif"/>
          <w:lang w:eastAsia="en-US"/>
        </w:rPr>
        <w:t>yn</w:t>
      </w:r>
      <w:proofErr w:type="spellEnd"/>
      <w:r w:rsidRPr="00E30162">
        <w:rPr>
          <w:rFonts w:cs="Microsoft Sans Serif"/>
          <w:lang w:eastAsia="en-US"/>
        </w:rPr>
        <w:t xml:space="preserve"> </w:t>
      </w:r>
      <w:proofErr w:type="spellStart"/>
      <w:r w:rsidRPr="00E30162">
        <w:rPr>
          <w:rFonts w:cs="Microsoft Sans Serif"/>
          <w:lang w:eastAsia="en-US"/>
        </w:rPr>
        <w:t>anffodus</w:t>
      </w:r>
      <w:proofErr w:type="spellEnd"/>
      <w:r w:rsidRPr="00E30162">
        <w:rPr>
          <w:rFonts w:cs="Microsoft Sans Serif"/>
          <w:lang w:eastAsia="en-US"/>
        </w:rPr>
        <w:t xml:space="preserve"> </w:t>
      </w:r>
      <w:proofErr w:type="spellStart"/>
      <w:r w:rsidRPr="00E30162">
        <w:rPr>
          <w:rFonts w:cs="Microsoft Sans Serif"/>
          <w:lang w:eastAsia="en-US"/>
        </w:rPr>
        <w:t>mae</w:t>
      </w:r>
      <w:proofErr w:type="spellEnd"/>
      <w:r w:rsidRPr="00E30162">
        <w:rPr>
          <w:rFonts w:cs="Microsoft Sans Serif"/>
          <w:lang w:eastAsia="en-US"/>
        </w:rPr>
        <w:t xml:space="preserve"> </w:t>
      </w:r>
      <w:proofErr w:type="spellStart"/>
      <w:r w:rsidRPr="00E30162">
        <w:rPr>
          <w:rFonts w:cs="Microsoft Sans Serif"/>
          <w:lang w:eastAsia="en-US"/>
        </w:rPr>
        <w:t>ymddangosiad</w:t>
      </w:r>
      <w:proofErr w:type="spellEnd"/>
      <w:r w:rsidRPr="00E30162">
        <w:rPr>
          <w:rFonts w:cs="Microsoft Sans Serif"/>
          <w:lang w:eastAsia="en-US"/>
        </w:rPr>
        <w:t xml:space="preserve"> </w:t>
      </w:r>
      <w:proofErr w:type="spellStart"/>
      <w:r w:rsidRPr="00E30162">
        <w:rPr>
          <w:rFonts w:cs="Microsoft Sans Serif"/>
          <w:lang w:eastAsia="en-US"/>
        </w:rPr>
        <w:t>annisgwyl</w:t>
      </w:r>
      <w:proofErr w:type="spellEnd"/>
      <w:r w:rsidRPr="00E30162">
        <w:rPr>
          <w:rFonts w:cs="Microsoft Sans Serif"/>
          <w:lang w:eastAsia="en-US"/>
        </w:rPr>
        <w:t xml:space="preserve"> Caitlin </w:t>
      </w:r>
      <w:proofErr w:type="spellStart"/>
      <w:r w:rsidRPr="00E30162">
        <w:rPr>
          <w:rFonts w:cs="Microsoft Sans Serif"/>
          <w:lang w:eastAsia="en-US"/>
        </w:rPr>
        <w:t>yn</w:t>
      </w:r>
      <w:proofErr w:type="spellEnd"/>
      <w:r w:rsidRPr="00E30162">
        <w:rPr>
          <w:rFonts w:cs="Microsoft Sans Serif"/>
          <w:lang w:eastAsia="en-US"/>
        </w:rPr>
        <w:t xml:space="preserve"> </w:t>
      </w:r>
      <w:proofErr w:type="spellStart"/>
      <w:r w:rsidRPr="00E30162">
        <w:rPr>
          <w:rFonts w:cs="Microsoft Sans Serif"/>
          <w:lang w:eastAsia="en-US"/>
        </w:rPr>
        <w:t>dwyn</w:t>
      </w:r>
      <w:proofErr w:type="spellEnd"/>
      <w:r w:rsidRPr="00E30162">
        <w:rPr>
          <w:rFonts w:cs="Microsoft Sans Serif"/>
          <w:lang w:eastAsia="en-US"/>
        </w:rPr>
        <w:t xml:space="preserve"> </w:t>
      </w:r>
      <w:proofErr w:type="spellStart"/>
      <w:r w:rsidRPr="00E30162">
        <w:rPr>
          <w:rFonts w:cs="Microsoft Sans Serif"/>
          <w:lang w:eastAsia="en-US"/>
        </w:rPr>
        <w:t>sylw</w:t>
      </w:r>
      <w:proofErr w:type="spellEnd"/>
      <w:r w:rsidRPr="00E30162">
        <w:rPr>
          <w:rFonts w:cs="Microsoft Sans Serif"/>
          <w:lang w:eastAsia="en-US"/>
        </w:rPr>
        <w:t xml:space="preserve"> Sian </w:t>
      </w:r>
      <w:proofErr w:type="spellStart"/>
      <w:r w:rsidRPr="00E30162">
        <w:rPr>
          <w:rFonts w:cs="Microsoft Sans Serif"/>
          <w:lang w:eastAsia="en-US"/>
        </w:rPr>
        <w:t>yn</w:t>
      </w:r>
      <w:proofErr w:type="spellEnd"/>
      <w:r w:rsidRPr="00E30162">
        <w:rPr>
          <w:rFonts w:cs="Microsoft Sans Serif"/>
          <w:lang w:eastAsia="en-US"/>
        </w:rPr>
        <w:t xml:space="preserve"> </w:t>
      </w:r>
      <w:proofErr w:type="spellStart"/>
      <w:r w:rsidRPr="00E30162">
        <w:rPr>
          <w:rFonts w:cs="Microsoft Sans Serif"/>
          <w:lang w:eastAsia="en-US"/>
        </w:rPr>
        <w:t>llwyr</w:t>
      </w:r>
      <w:proofErr w:type="spellEnd"/>
      <w:r w:rsidRPr="00E30162">
        <w:rPr>
          <w:rFonts w:cs="Microsoft Sans Serif"/>
          <w:lang w:eastAsia="en-US"/>
        </w:rPr>
        <w:t xml:space="preserve">. </w:t>
      </w:r>
    </w:p>
    <w:p w14:paraId="06295182" w14:textId="77777777" w:rsidR="00D55AE7" w:rsidRDefault="00D55AE7" w:rsidP="00E30162">
      <w:pPr>
        <w:autoSpaceDE w:val="0"/>
        <w:autoSpaceDN w:val="0"/>
        <w:adjustRightInd w:val="0"/>
        <w:ind w:left="720"/>
        <w:rPr>
          <w:rFonts w:cs="Microsoft Sans Serif"/>
          <w:lang w:eastAsia="en-US"/>
        </w:rPr>
      </w:pPr>
    </w:p>
    <w:p w14:paraId="02BC1C23" w14:textId="77777777" w:rsidR="00D55AE7" w:rsidRDefault="00E30162" w:rsidP="00E30162">
      <w:pPr>
        <w:autoSpaceDE w:val="0"/>
        <w:autoSpaceDN w:val="0"/>
        <w:adjustRightInd w:val="0"/>
        <w:ind w:left="720"/>
        <w:rPr>
          <w:rFonts w:cs="Microsoft Sans Serif"/>
          <w:lang w:eastAsia="en-US"/>
        </w:rPr>
      </w:pPr>
      <w:proofErr w:type="spellStart"/>
      <w:r w:rsidRPr="00E30162">
        <w:rPr>
          <w:rFonts w:cs="Microsoft Sans Serif"/>
          <w:lang w:eastAsia="en-US"/>
        </w:rPr>
        <w:t>Tydi</w:t>
      </w:r>
      <w:proofErr w:type="spellEnd"/>
      <w:r w:rsidRPr="00E30162">
        <w:rPr>
          <w:rFonts w:cs="Microsoft Sans Serif"/>
          <w:lang w:eastAsia="en-US"/>
        </w:rPr>
        <w:t xml:space="preserve"> </w:t>
      </w:r>
      <w:proofErr w:type="spellStart"/>
      <w:r w:rsidRPr="00E30162">
        <w:rPr>
          <w:rFonts w:cs="Microsoft Sans Serif"/>
          <w:lang w:eastAsia="en-US"/>
        </w:rPr>
        <w:t>trefniadau</w:t>
      </w:r>
      <w:proofErr w:type="spellEnd"/>
      <w:r w:rsidRPr="00E30162">
        <w:rPr>
          <w:rFonts w:cs="Microsoft Sans Serif"/>
          <w:lang w:eastAsia="en-US"/>
        </w:rPr>
        <w:t xml:space="preserve"> </w:t>
      </w:r>
      <w:proofErr w:type="spellStart"/>
      <w:r w:rsidRPr="00E30162">
        <w:rPr>
          <w:rFonts w:cs="Microsoft Sans Serif"/>
          <w:lang w:eastAsia="en-US"/>
        </w:rPr>
        <w:t>barbaciw</w:t>
      </w:r>
      <w:proofErr w:type="spellEnd"/>
      <w:r w:rsidRPr="00E30162">
        <w:rPr>
          <w:rFonts w:cs="Microsoft Sans Serif"/>
          <w:lang w:eastAsia="en-US"/>
        </w:rPr>
        <w:t xml:space="preserve"> Sophie a Dylan </w:t>
      </w:r>
      <w:proofErr w:type="spellStart"/>
      <w:r w:rsidRPr="00E30162">
        <w:rPr>
          <w:rFonts w:cs="Microsoft Sans Serif"/>
          <w:lang w:eastAsia="en-US"/>
        </w:rPr>
        <w:t>ddim</w:t>
      </w:r>
      <w:proofErr w:type="spellEnd"/>
      <w:r w:rsidRPr="00E30162">
        <w:rPr>
          <w:rFonts w:cs="Microsoft Sans Serif"/>
          <w:lang w:eastAsia="en-US"/>
        </w:rPr>
        <w:t xml:space="preserve"> </w:t>
      </w:r>
      <w:proofErr w:type="spellStart"/>
      <w:r w:rsidRPr="00E30162">
        <w:rPr>
          <w:rFonts w:cs="Microsoft Sans Serif"/>
          <w:lang w:eastAsia="en-US"/>
        </w:rPr>
        <w:t>yn</w:t>
      </w:r>
      <w:proofErr w:type="spellEnd"/>
      <w:r w:rsidRPr="00E30162">
        <w:rPr>
          <w:rFonts w:cs="Microsoft Sans Serif"/>
          <w:lang w:eastAsia="en-US"/>
        </w:rPr>
        <w:t xml:space="preserve"> </w:t>
      </w:r>
      <w:proofErr w:type="spellStart"/>
      <w:r w:rsidRPr="00E30162">
        <w:rPr>
          <w:rFonts w:cs="Microsoft Sans Serif"/>
          <w:lang w:eastAsia="en-US"/>
        </w:rPr>
        <w:t>esgor</w:t>
      </w:r>
      <w:proofErr w:type="spellEnd"/>
      <w:r w:rsidRPr="00E30162">
        <w:rPr>
          <w:rFonts w:cs="Microsoft Sans Serif"/>
          <w:lang w:eastAsia="en-US"/>
        </w:rPr>
        <w:t xml:space="preserve"> </w:t>
      </w:r>
      <w:proofErr w:type="spellStart"/>
      <w:r w:rsidRPr="00E30162">
        <w:rPr>
          <w:rFonts w:cs="Microsoft Sans Serif"/>
          <w:lang w:eastAsia="en-US"/>
        </w:rPr>
        <w:t>ar</w:t>
      </w:r>
      <w:proofErr w:type="spellEnd"/>
      <w:r w:rsidRPr="00E30162">
        <w:rPr>
          <w:rFonts w:cs="Microsoft Sans Serif"/>
          <w:lang w:eastAsia="en-US"/>
        </w:rPr>
        <w:t xml:space="preserve"> </w:t>
      </w:r>
      <w:proofErr w:type="spellStart"/>
      <w:r w:rsidRPr="00E30162">
        <w:rPr>
          <w:rFonts w:cs="Microsoft Sans Serif"/>
          <w:lang w:eastAsia="en-US"/>
        </w:rPr>
        <w:t>ryw</w:t>
      </w:r>
      <w:proofErr w:type="spellEnd"/>
      <w:r w:rsidRPr="00E30162">
        <w:rPr>
          <w:rFonts w:cs="Microsoft Sans Serif"/>
          <w:lang w:eastAsia="en-US"/>
        </w:rPr>
        <w:t xml:space="preserve"> </w:t>
      </w:r>
      <w:proofErr w:type="spellStart"/>
      <w:r w:rsidRPr="00E30162">
        <w:rPr>
          <w:rFonts w:cs="Microsoft Sans Serif"/>
          <w:lang w:eastAsia="en-US"/>
        </w:rPr>
        <w:t>lawer</w:t>
      </w:r>
      <w:proofErr w:type="spellEnd"/>
      <w:r w:rsidRPr="00E30162">
        <w:rPr>
          <w:rFonts w:cs="Microsoft Sans Serif"/>
          <w:lang w:eastAsia="en-US"/>
        </w:rPr>
        <w:t xml:space="preserve"> o hwyl </w:t>
      </w:r>
      <w:proofErr w:type="spellStart"/>
      <w:r w:rsidRPr="00E30162">
        <w:rPr>
          <w:rFonts w:cs="Microsoft Sans Serif"/>
          <w:lang w:eastAsia="en-US"/>
        </w:rPr>
        <w:t>chwaith</w:t>
      </w:r>
      <w:proofErr w:type="spellEnd"/>
      <w:r w:rsidRPr="00E30162">
        <w:rPr>
          <w:rFonts w:cs="Microsoft Sans Serif"/>
          <w:lang w:eastAsia="en-US"/>
        </w:rPr>
        <w:t xml:space="preserve"> </w:t>
      </w:r>
      <w:proofErr w:type="spellStart"/>
      <w:r w:rsidRPr="00E30162">
        <w:rPr>
          <w:rFonts w:cs="Microsoft Sans Serif"/>
          <w:lang w:eastAsia="en-US"/>
        </w:rPr>
        <w:t>wrth</w:t>
      </w:r>
      <w:proofErr w:type="spellEnd"/>
      <w:r w:rsidRPr="00E30162">
        <w:rPr>
          <w:rFonts w:cs="Microsoft Sans Serif"/>
          <w:lang w:eastAsia="en-US"/>
        </w:rPr>
        <w:t xml:space="preserve"> </w:t>
      </w:r>
      <w:proofErr w:type="spellStart"/>
      <w:r w:rsidRPr="00E30162">
        <w:rPr>
          <w:rFonts w:cs="Microsoft Sans Serif"/>
          <w:lang w:eastAsia="en-US"/>
        </w:rPr>
        <w:t>i</w:t>
      </w:r>
      <w:proofErr w:type="spellEnd"/>
      <w:r w:rsidRPr="00E30162">
        <w:rPr>
          <w:rFonts w:cs="Microsoft Sans Serif"/>
          <w:lang w:eastAsia="en-US"/>
        </w:rPr>
        <w:t xml:space="preserve"> </w:t>
      </w:r>
      <w:proofErr w:type="spellStart"/>
      <w:r w:rsidRPr="00E30162">
        <w:rPr>
          <w:rFonts w:cs="Microsoft Sans Serif"/>
          <w:lang w:eastAsia="en-US"/>
        </w:rPr>
        <w:t>Llew</w:t>
      </w:r>
      <w:proofErr w:type="spellEnd"/>
      <w:r w:rsidRPr="00E30162">
        <w:rPr>
          <w:rFonts w:cs="Microsoft Sans Serif"/>
          <w:lang w:eastAsia="en-US"/>
        </w:rPr>
        <w:t xml:space="preserve"> </w:t>
      </w:r>
      <w:proofErr w:type="spellStart"/>
      <w:r w:rsidRPr="00E30162">
        <w:rPr>
          <w:rFonts w:cs="Microsoft Sans Serif"/>
          <w:lang w:eastAsia="en-US"/>
        </w:rPr>
        <w:t>fynegi</w:t>
      </w:r>
      <w:proofErr w:type="spellEnd"/>
      <w:r w:rsidRPr="00E30162">
        <w:rPr>
          <w:rFonts w:cs="Microsoft Sans Serif"/>
          <w:lang w:eastAsia="en-US"/>
        </w:rPr>
        <w:t xml:space="preserve"> </w:t>
      </w:r>
      <w:proofErr w:type="spellStart"/>
      <w:r w:rsidRPr="00E30162">
        <w:rPr>
          <w:rFonts w:cs="Microsoft Sans Serif"/>
          <w:lang w:eastAsia="en-US"/>
        </w:rPr>
        <w:t>ei</w:t>
      </w:r>
      <w:proofErr w:type="spellEnd"/>
      <w:r w:rsidRPr="00E30162">
        <w:rPr>
          <w:rFonts w:cs="Microsoft Sans Serif"/>
          <w:lang w:eastAsia="en-US"/>
        </w:rPr>
        <w:t xml:space="preserve"> </w:t>
      </w:r>
      <w:proofErr w:type="spellStart"/>
      <w:r w:rsidRPr="00E30162">
        <w:rPr>
          <w:rFonts w:cs="Microsoft Sans Serif"/>
          <w:lang w:eastAsia="en-US"/>
        </w:rPr>
        <w:t>deimladau</w:t>
      </w:r>
      <w:proofErr w:type="spellEnd"/>
      <w:r w:rsidRPr="00E30162">
        <w:rPr>
          <w:rFonts w:cs="Microsoft Sans Serif"/>
          <w:lang w:eastAsia="en-US"/>
        </w:rPr>
        <w:t xml:space="preserve"> </w:t>
      </w:r>
      <w:proofErr w:type="spellStart"/>
      <w:r w:rsidRPr="00E30162">
        <w:rPr>
          <w:rFonts w:cs="Microsoft Sans Serif"/>
          <w:lang w:eastAsia="en-US"/>
        </w:rPr>
        <w:t>tuag</w:t>
      </w:r>
      <w:proofErr w:type="spellEnd"/>
      <w:r w:rsidRPr="00E30162">
        <w:rPr>
          <w:rFonts w:cs="Microsoft Sans Serif"/>
          <w:lang w:eastAsia="en-US"/>
        </w:rPr>
        <w:t xml:space="preserve"> at </w:t>
      </w:r>
      <w:proofErr w:type="spellStart"/>
      <w:r w:rsidRPr="00E30162">
        <w:rPr>
          <w:rFonts w:cs="Microsoft Sans Serif"/>
          <w:lang w:eastAsia="en-US"/>
        </w:rPr>
        <w:t>darpar</w:t>
      </w:r>
      <w:proofErr w:type="spellEnd"/>
      <w:r w:rsidRPr="00E30162">
        <w:rPr>
          <w:rFonts w:cs="Microsoft Sans Serif"/>
          <w:lang w:eastAsia="en-US"/>
        </w:rPr>
        <w:t xml:space="preserve"> </w:t>
      </w:r>
      <w:proofErr w:type="spellStart"/>
      <w:r w:rsidRPr="00E30162">
        <w:rPr>
          <w:rFonts w:cs="Microsoft Sans Serif"/>
          <w:lang w:eastAsia="en-US"/>
        </w:rPr>
        <w:t>gariad</w:t>
      </w:r>
      <w:proofErr w:type="spellEnd"/>
      <w:r w:rsidRPr="00E30162">
        <w:rPr>
          <w:rFonts w:cs="Microsoft Sans Serif"/>
          <w:lang w:eastAsia="en-US"/>
        </w:rPr>
        <w:t xml:space="preserve"> </w:t>
      </w:r>
      <w:proofErr w:type="spellStart"/>
      <w:r w:rsidRPr="00E30162">
        <w:rPr>
          <w:rFonts w:cs="Microsoft Sans Serif"/>
          <w:lang w:eastAsia="en-US"/>
        </w:rPr>
        <w:t>ei</w:t>
      </w:r>
      <w:proofErr w:type="spellEnd"/>
      <w:r w:rsidRPr="00E30162">
        <w:rPr>
          <w:rFonts w:cs="Microsoft Sans Serif"/>
          <w:lang w:eastAsia="en-US"/>
        </w:rPr>
        <w:t xml:space="preserve"> dad </w:t>
      </w:r>
      <w:proofErr w:type="spellStart"/>
      <w:r w:rsidRPr="00E30162">
        <w:rPr>
          <w:rFonts w:cs="Microsoft Sans Serif"/>
          <w:lang w:eastAsia="en-US"/>
        </w:rPr>
        <w:t>yn</w:t>
      </w:r>
      <w:proofErr w:type="spellEnd"/>
      <w:r w:rsidRPr="00E30162">
        <w:rPr>
          <w:rFonts w:cs="Microsoft Sans Serif"/>
          <w:lang w:eastAsia="en-US"/>
        </w:rPr>
        <w:t xml:space="preserve"> </w:t>
      </w:r>
      <w:proofErr w:type="spellStart"/>
      <w:r w:rsidRPr="00E30162">
        <w:rPr>
          <w:rFonts w:cs="Microsoft Sans Serif"/>
          <w:lang w:eastAsia="en-US"/>
        </w:rPr>
        <w:t>gwbl</w:t>
      </w:r>
      <w:proofErr w:type="spellEnd"/>
      <w:r w:rsidRPr="00E30162">
        <w:rPr>
          <w:rFonts w:cs="Microsoft Sans Serif"/>
          <w:lang w:eastAsia="en-US"/>
        </w:rPr>
        <w:t xml:space="preserve"> </w:t>
      </w:r>
      <w:proofErr w:type="spellStart"/>
      <w:r w:rsidRPr="00E30162">
        <w:rPr>
          <w:rFonts w:cs="Microsoft Sans Serif"/>
          <w:lang w:eastAsia="en-US"/>
        </w:rPr>
        <w:t>ddi</w:t>
      </w:r>
      <w:proofErr w:type="spellEnd"/>
      <w:r w:rsidRPr="00E30162">
        <w:rPr>
          <w:rFonts w:cs="Microsoft Sans Serif"/>
          <w:lang w:eastAsia="en-US"/>
        </w:rPr>
        <w:t xml:space="preserve"> </w:t>
      </w:r>
      <w:proofErr w:type="spellStart"/>
      <w:r w:rsidRPr="00E30162">
        <w:rPr>
          <w:rFonts w:cs="Microsoft Sans Serif"/>
          <w:lang w:eastAsia="en-US"/>
        </w:rPr>
        <w:t>flewyn</w:t>
      </w:r>
      <w:proofErr w:type="spellEnd"/>
      <w:r w:rsidRPr="00E30162">
        <w:rPr>
          <w:rFonts w:cs="Microsoft Sans Serif"/>
          <w:lang w:eastAsia="en-US"/>
        </w:rPr>
        <w:t xml:space="preserve"> </w:t>
      </w:r>
      <w:proofErr w:type="spellStart"/>
      <w:r w:rsidRPr="00E30162">
        <w:rPr>
          <w:rFonts w:cs="Microsoft Sans Serif"/>
          <w:lang w:eastAsia="en-US"/>
        </w:rPr>
        <w:t>ar</w:t>
      </w:r>
      <w:proofErr w:type="spellEnd"/>
      <w:r w:rsidRPr="00E30162">
        <w:rPr>
          <w:rFonts w:cs="Microsoft Sans Serif"/>
          <w:lang w:eastAsia="en-US"/>
        </w:rPr>
        <w:t xml:space="preserve"> </w:t>
      </w:r>
      <w:proofErr w:type="spellStart"/>
      <w:r w:rsidRPr="00E30162">
        <w:rPr>
          <w:rFonts w:cs="Microsoft Sans Serif"/>
          <w:lang w:eastAsia="en-US"/>
        </w:rPr>
        <w:t>dafod</w:t>
      </w:r>
      <w:proofErr w:type="spellEnd"/>
      <w:r w:rsidRPr="00E30162">
        <w:rPr>
          <w:rFonts w:cs="Microsoft Sans Serif"/>
          <w:lang w:eastAsia="en-US"/>
        </w:rPr>
        <w:t>.</w:t>
      </w:r>
    </w:p>
    <w:p w14:paraId="0339A29F" w14:textId="77777777" w:rsidR="00D55AE7" w:rsidRDefault="00D55AE7" w:rsidP="00E30162">
      <w:pPr>
        <w:autoSpaceDE w:val="0"/>
        <w:autoSpaceDN w:val="0"/>
        <w:adjustRightInd w:val="0"/>
        <w:ind w:left="720"/>
        <w:rPr>
          <w:rFonts w:cs="Microsoft Sans Serif"/>
          <w:lang w:eastAsia="en-US"/>
        </w:rPr>
      </w:pPr>
    </w:p>
    <w:p w14:paraId="796E6F4C" w14:textId="77777777" w:rsidR="00D55AE7" w:rsidRDefault="00E30162" w:rsidP="00E30162">
      <w:pPr>
        <w:autoSpaceDE w:val="0"/>
        <w:autoSpaceDN w:val="0"/>
        <w:adjustRightInd w:val="0"/>
        <w:ind w:left="720"/>
        <w:rPr>
          <w:rFonts w:cs="Microsoft Sans Serif"/>
          <w:lang w:eastAsia="en-US"/>
        </w:rPr>
      </w:pPr>
      <w:proofErr w:type="spellStart"/>
      <w:r w:rsidRPr="00E30162">
        <w:rPr>
          <w:rFonts w:cs="Microsoft Sans Serif"/>
          <w:lang w:eastAsia="en-US"/>
        </w:rPr>
        <w:t>Nid</w:t>
      </w:r>
      <w:proofErr w:type="spellEnd"/>
      <w:r w:rsidRPr="00E30162">
        <w:rPr>
          <w:rFonts w:cs="Microsoft Sans Serif"/>
          <w:lang w:eastAsia="en-US"/>
        </w:rPr>
        <w:t xml:space="preserve"> </w:t>
      </w:r>
      <w:proofErr w:type="spellStart"/>
      <w:r w:rsidRPr="00E30162">
        <w:rPr>
          <w:rFonts w:cs="Microsoft Sans Serif"/>
          <w:lang w:eastAsia="en-US"/>
        </w:rPr>
        <w:t>yw</w:t>
      </w:r>
      <w:proofErr w:type="spellEnd"/>
      <w:r w:rsidRPr="00E30162">
        <w:rPr>
          <w:rFonts w:cs="Microsoft Sans Serif"/>
          <w:lang w:eastAsia="en-US"/>
        </w:rPr>
        <w:t xml:space="preserve"> </w:t>
      </w:r>
      <w:proofErr w:type="spellStart"/>
      <w:r w:rsidRPr="00E30162">
        <w:rPr>
          <w:rFonts w:cs="Microsoft Sans Serif"/>
          <w:lang w:eastAsia="en-US"/>
        </w:rPr>
        <w:t>byd</w:t>
      </w:r>
      <w:proofErr w:type="spellEnd"/>
      <w:r w:rsidRPr="00E30162">
        <w:rPr>
          <w:rFonts w:cs="Microsoft Sans Serif"/>
          <w:lang w:eastAsia="en-US"/>
        </w:rPr>
        <w:t xml:space="preserve"> Caitlin </w:t>
      </w:r>
      <w:proofErr w:type="spellStart"/>
      <w:r w:rsidRPr="00E30162">
        <w:rPr>
          <w:rFonts w:cs="Microsoft Sans Serif"/>
          <w:lang w:eastAsia="en-US"/>
        </w:rPr>
        <w:t>yn</w:t>
      </w:r>
      <w:proofErr w:type="spellEnd"/>
      <w:r w:rsidRPr="00E30162">
        <w:rPr>
          <w:rFonts w:cs="Microsoft Sans Serif"/>
          <w:lang w:eastAsia="en-US"/>
        </w:rPr>
        <w:t xml:space="preserve"> </w:t>
      </w:r>
      <w:proofErr w:type="spellStart"/>
      <w:r w:rsidRPr="00E30162">
        <w:rPr>
          <w:rFonts w:cs="Microsoft Sans Serif"/>
          <w:lang w:eastAsia="en-US"/>
        </w:rPr>
        <w:t>fêl</w:t>
      </w:r>
      <w:proofErr w:type="spellEnd"/>
      <w:r w:rsidRPr="00E30162">
        <w:rPr>
          <w:rFonts w:cs="Microsoft Sans Serif"/>
          <w:lang w:eastAsia="en-US"/>
        </w:rPr>
        <w:t xml:space="preserve"> </w:t>
      </w:r>
      <w:proofErr w:type="spellStart"/>
      <w:r w:rsidRPr="00E30162">
        <w:rPr>
          <w:rFonts w:cs="Microsoft Sans Serif"/>
          <w:lang w:eastAsia="en-US"/>
        </w:rPr>
        <w:t>i</w:t>
      </w:r>
      <w:proofErr w:type="spellEnd"/>
      <w:r w:rsidRPr="00E30162">
        <w:rPr>
          <w:rFonts w:cs="Microsoft Sans Serif"/>
          <w:lang w:eastAsia="en-US"/>
        </w:rPr>
        <w:t xml:space="preserve"> </w:t>
      </w:r>
      <w:proofErr w:type="spellStart"/>
      <w:r w:rsidRPr="00E30162">
        <w:rPr>
          <w:rFonts w:cs="Microsoft Sans Serif"/>
          <w:lang w:eastAsia="en-US"/>
        </w:rPr>
        <w:t>gyd</w:t>
      </w:r>
      <w:proofErr w:type="spellEnd"/>
      <w:r w:rsidRPr="00E30162">
        <w:rPr>
          <w:rFonts w:cs="Microsoft Sans Serif"/>
          <w:lang w:eastAsia="en-US"/>
        </w:rPr>
        <w:t xml:space="preserve"> </w:t>
      </w:r>
      <w:proofErr w:type="spellStart"/>
      <w:r w:rsidRPr="00E30162">
        <w:rPr>
          <w:rFonts w:cs="Microsoft Sans Serif"/>
          <w:lang w:eastAsia="en-US"/>
        </w:rPr>
        <w:t>chwaith</w:t>
      </w:r>
      <w:proofErr w:type="spellEnd"/>
      <w:r w:rsidRPr="00E30162">
        <w:rPr>
          <w:rFonts w:cs="Microsoft Sans Serif"/>
          <w:lang w:eastAsia="en-US"/>
        </w:rPr>
        <w:t xml:space="preserve"> </w:t>
      </w:r>
      <w:proofErr w:type="spellStart"/>
      <w:r w:rsidRPr="00E30162">
        <w:rPr>
          <w:rFonts w:cs="Microsoft Sans Serif"/>
          <w:lang w:eastAsia="en-US"/>
        </w:rPr>
        <w:t>wrth</w:t>
      </w:r>
      <w:proofErr w:type="spellEnd"/>
      <w:r w:rsidRPr="00E30162">
        <w:rPr>
          <w:rFonts w:cs="Microsoft Sans Serif"/>
          <w:lang w:eastAsia="en-US"/>
        </w:rPr>
        <w:t xml:space="preserve"> </w:t>
      </w:r>
      <w:proofErr w:type="spellStart"/>
      <w:r w:rsidRPr="00E30162">
        <w:rPr>
          <w:rFonts w:cs="Microsoft Sans Serif"/>
          <w:lang w:eastAsia="en-US"/>
        </w:rPr>
        <w:t>iddi</w:t>
      </w:r>
      <w:proofErr w:type="spellEnd"/>
      <w:r w:rsidRPr="00E30162">
        <w:rPr>
          <w:rFonts w:cs="Microsoft Sans Serif"/>
          <w:lang w:eastAsia="en-US"/>
        </w:rPr>
        <w:t xml:space="preserve"> </w:t>
      </w:r>
      <w:proofErr w:type="spellStart"/>
      <w:r w:rsidRPr="00E30162">
        <w:rPr>
          <w:rFonts w:cs="Microsoft Sans Serif"/>
          <w:lang w:eastAsia="en-US"/>
        </w:rPr>
        <w:t>wynebu</w:t>
      </w:r>
      <w:proofErr w:type="spellEnd"/>
      <w:r w:rsidRPr="00E30162">
        <w:rPr>
          <w:rFonts w:cs="Microsoft Sans Serif"/>
          <w:lang w:eastAsia="en-US"/>
        </w:rPr>
        <w:t xml:space="preserve"> </w:t>
      </w:r>
      <w:proofErr w:type="spellStart"/>
      <w:r w:rsidRPr="00E30162">
        <w:rPr>
          <w:rFonts w:cs="Microsoft Sans Serif"/>
          <w:lang w:eastAsia="en-US"/>
        </w:rPr>
        <w:t>dyfodol</w:t>
      </w:r>
      <w:proofErr w:type="spellEnd"/>
      <w:r w:rsidRPr="00E30162">
        <w:rPr>
          <w:rFonts w:cs="Microsoft Sans Serif"/>
          <w:lang w:eastAsia="en-US"/>
        </w:rPr>
        <w:t xml:space="preserve"> </w:t>
      </w:r>
      <w:proofErr w:type="spellStart"/>
      <w:r w:rsidRPr="00E30162">
        <w:rPr>
          <w:rFonts w:cs="Microsoft Sans Serif"/>
          <w:lang w:eastAsia="en-US"/>
        </w:rPr>
        <w:t>ansicr</w:t>
      </w:r>
      <w:proofErr w:type="spellEnd"/>
      <w:r w:rsidRPr="00E30162">
        <w:rPr>
          <w:rFonts w:cs="Microsoft Sans Serif"/>
          <w:lang w:eastAsia="en-US"/>
        </w:rPr>
        <w:t xml:space="preserve"> </w:t>
      </w:r>
      <w:proofErr w:type="spellStart"/>
      <w:r w:rsidRPr="00E30162">
        <w:rPr>
          <w:rFonts w:cs="Microsoft Sans Serif"/>
          <w:lang w:eastAsia="en-US"/>
        </w:rPr>
        <w:t>unwaith</w:t>
      </w:r>
      <w:proofErr w:type="spellEnd"/>
      <w:r w:rsidRPr="00E30162">
        <w:rPr>
          <w:rFonts w:cs="Microsoft Sans Serif"/>
          <w:lang w:eastAsia="en-US"/>
        </w:rPr>
        <w:t xml:space="preserve"> </w:t>
      </w:r>
      <w:proofErr w:type="spellStart"/>
      <w:r w:rsidRPr="00E30162">
        <w:rPr>
          <w:rFonts w:cs="Microsoft Sans Serif"/>
          <w:lang w:eastAsia="en-US"/>
        </w:rPr>
        <w:t>eto</w:t>
      </w:r>
      <w:proofErr w:type="spellEnd"/>
      <w:r w:rsidRPr="00E30162">
        <w:rPr>
          <w:rFonts w:cs="Microsoft Sans Serif"/>
          <w:lang w:eastAsia="en-US"/>
        </w:rPr>
        <w:t xml:space="preserve">, a Sian </w:t>
      </w:r>
      <w:proofErr w:type="spellStart"/>
      <w:r w:rsidRPr="00E30162">
        <w:rPr>
          <w:rFonts w:cs="Microsoft Sans Serif"/>
          <w:lang w:eastAsia="en-US"/>
        </w:rPr>
        <w:t>yn</w:t>
      </w:r>
      <w:proofErr w:type="spellEnd"/>
      <w:r w:rsidRPr="00E30162">
        <w:rPr>
          <w:rFonts w:cs="Microsoft Sans Serif"/>
          <w:lang w:eastAsia="en-US"/>
        </w:rPr>
        <w:t xml:space="preserve"> </w:t>
      </w:r>
      <w:proofErr w:type="spellStart"/>
      <w:r w:rsidRPr="00E30162">
        <w:rPr>
          <w:rFonts w:cs="Microsoft Sans Serif"/>
          <w:lang w:eastAsia="en-US"/>
        </w:rPr>
        <w:t>gweithredu</w:t>
      </w:r>
      <w:proofErr w:type="spellEnd"/>
      <w:r w:rsidRPr="00E30162">
        <w:rPr>
          <w:rFonts w:cs="Microsoft Sans Serif"/>
          <w:lang w:eastAsia="en-US"/>
        </w:rPr>
        <w:t xml:space="preserve"> </w:t>
      </w:r>
      <w:proofErr w:type="spellStart"/>
      <w:r w:rsidRPr="00E30162">
        <w:rPr>
          <w:rFonts w:cs="Microsoft Sans Serif"/>
          <w:lang w:eastAsia="en-US"/>
        </w:rPr>
        <w:t>ar</w:t>
      </w:r>
      <w:proofErr w:type="spellEnd"/>
      <w:r w:rsidRPr="00E30162">
        <w:rPr>
          <w:rFonts w:cs="Microsoft Sans Serif"/>
          <w:lang w:eastAsia="en-US"/>
        </w:rPr>
        <w:t xml:space="preserve"> </w:t>
      </w:r>
      <w:proofErr w:type="spellStart"/>
      <w:r w:rsidRPr="00E30162">
        <w:rPr>
          <w:rFonts w:cs="Microsoft Sans Serif"/>
          <w:lang w:eastAsia="en-US"/>
        </w:rPr>
        <w:t>ei</w:t>
      </w:r>
      <w:proofErr w:type="spellEnd"/>
      <w:r w:rsidRPr="00E30162">
        <w:rPr>
          <w:rFonts w:cs="Microsoft Sans Serif"/>
          <w:lang w:eastAsia="en-US"/>
        </w:rPr>
        <w:t xml:space="preserve"> </w:t>
      </w:r>
      <w:proofErr w:type="spellStart"/>
      <w:r w:rsidRPr="00E30162">
        <w:rPr>
          <w:rFonts w:cs="Microsoft Sans Serif"/>
          <w:lang w:eastAsia="en-US"/>
        </w:rPr>
        <w:t>rhan</w:t>
      </w:r>
      <w:proofErr w:type="spellEnd"/>
      <w:r w:rsidRPr="00E30162">
        <w:rPr>
          <w:rFonts w:cs="Microsoft Sans Serif"/>
          <w:lang w:eastAsia="en-US"/>
        </w:rPr>
        <w:t xml:space="preserve"> y </w:t>
      </w:r>
      <w:proofErr w:type="spellStart"/>
      <w:r w:rsidRPr="00E30162">
        <w:rPr>
          <w:rFonts w:cs="Microsoft Sans Serif"/>
          <w:lang w:eastAsia="en-US"/>
        </w:rPr>
        <w:t>gobaith</w:t>
      </w:r>
      <w:proofErr w:type="spellEnd"/>
      <w:r w:rsidRPr="00E30162">
        <w:rPr>
          <w:rFonts w:cs="Microsoft Sans Serif"/>
          <w:lang w:eastAsia="en-US"/>
        </w:rPr>
        <w:t xml:space="preserve"> </w:t>
      </w:r>
      <w:proofErr w:type="spellStart"/>
      <w:r w:rsidRPr="00E30162">
        <w:rPr>
          <w:rFonts w:cs="Microsoft Sans Serif"/>
          <w:lang w:eastAsia="en-US"/>
        </w:rPr>
        <w:t>yw</w:t>
      </w:r>
      <w:proofErr w:type="spellEnd"/>
      <w:r w:rsidRPr="00E30162">
        <w:rPr>
          <w:rFonts w:cs="Microsoft Sans Serif"/>
          <w:lang w:eastAsia="en-US"/>
        </w:rPr>
        <w:t xml:space="preserve"> y daw </w:t>
      </w:r>
      <w:proofErr w:type="spellStart"/>
      <w:r w:rsidRPr="00E30162">
        <w:rPr>
          <w:rFonts w:cs="Microsoft Sans Serif"/>
          <w:lang w:eastAsia="en-US"/>
        </w:rPr>
        <w:t>goleuni</w:t>
      </w:r>
      <w:proofErr w:type="spellEnd"/>
      <w:r w:rsidRPr="00E30162">
        <w:rPr>
          <w:rFonts w:cs="Microsoft Sans Serif"/>
          <w:lang w:eastAsia="en-US"/>
        </w:rPr>
        <w:t xml:space="preserve"> </w:t>
      </w:r>
      <w:proofErr w:type="spellStart"/>
      <w:r w:rsidRPr="00E30162">
        <w:rPr>
          <w:rFonts w:cs="Microsoft Sans Serif"/>
          <w:lang w:eastAsia="en-US"/>
        </w:rPr>
        <w:t>ym</w:t>
      </w:r>
      <w:proofErr w:type="spellEnd"/>
      <w:r w:rsidRPr="00E30162">
        <w:rPr>
          <w:rFonts w:cs="Microsoft Sans Serif"/>
          <w:lang w:eastAsia="en-US"/>
        </w:rPr>
        <w:t xml:space="preserve"> </w:t>
      </w:r>
      <w:proofErr w:type="spellStart"/>
      <w:r w:rsidRPr="00E30162">
        <w:rPr>
          <w:rFonts w:cs="Microsoft Sans Serif"/>
          <w:lang w:eastAsia="en-US"/>
        </w:rPr>
        <w:t>mhen</w:t>
      </w:r>
      <w:proofErr w:type="spellEnd"/>
      <w:r w:rsidRPr="00E30162">
        <w:rPr>
          <w:rFonts w:cs="Microsoft Sans Serif"/>
          <w:lang w:eastAsia="en-US"/>
        </w:rPr>
        <w:t xml:space="preserve"> </w:t>
      </w:r>
      <w:proofErr w:type="spellStart"/>
      <w:r w:rsidRPr="00E30162">
        <w:rPr>
          <w:rFonts w:cs="Microsoft Sans Serif"/>
          <w:lang w:eastAsia="en-US"/>
        </w:rPr>
        <w:t>draw’r</w:t>
      </w:r>
      <w:proofErr w:type="spellEnd"/>
      <w:r w:rsidRPr="00E30162">
        <w:rPr>
          <w:rFonts w:cs="Microsoft Sans Serif"/>
          <w:lang w:eastAsia="en-US"/>
        </w:rPr>
        <w:t xml:space="preserve"> </w:t>
      </w:r>
      <w:proofErr w:type="spellStart"/>
      <w:r w:rsidRPr="00E30162">
        <w:rPr>
          <w:rFonts w:cs="Microsoft Sans Serif"/>
          <w:lang w:eastAsia="en-US"/>
        </w:rPr>
        <w:t>twnel</w:t>
      </w:r>
      <w:proofErr w:type="spellEnd"/>
      <w:r w:rsidRPr="00E30162">
        <w:rPr>
          <w:rFonts w:cs="Microsoft Sans Serif"/>
          <w:lang w:eastAsia="en-US"/>
        </w:rPr>
        <w:t xml:space="preserve">, </w:t>
      </w:r>
      <w:proofErr w:type="spellStart"/>
      <w:r w:rsidRPr="00E30162">
        <w:rPr>
          <w:rFonts w:cs="Microsoft Sans Serif"/>
          <w:lang w:eastAsia="en-US"/>
        </w:rPr>
        <w:t>ond</w:t>
      </w:r>
      <w:proofErr w:type="spellEnd"/>
      <w:r w:rsidRPr="00E30162">
        <w:rPr>
          <w:rFonts w:cs="Microsoft Sans Serif"/>
          <w:lang w:eastAsia="en-US"/>
        </w:rPr>
        <w:t xml:space="preserve"> does dim </w:t>
      </w:r>
      <w:proofErr w:type="spellStart"/>
      <w:r w:rsidRPr="00E30162">
        <w:rPr>
          <w:rFonts w:cs="Microsoft Sans Serif"/>
          <w:lang w:eastAsia="en-US"/>
        </w:rPr>
        <w:t>sicrwydd</w:t>
      </w:r>
      <w:proofErr w:type="spellEnd"/>
      <w:r w:rsidRPr="00E30162">
        <w:rPr>
          <w:rFonts w:cs="Microsoft Sans Serif"/>
          <w:lang w:eastAsia="en-US"/>
        </w:rPr>
        <w:t xml:space="preserve"> o </w:t>
      </w:r>
      <w:proofErr w:type="spellStart"/>
      <w:r w:rsidRPr="00E30162">
        <w:rPr>
          <w:rFonts w:cs="Microsoft Sans Serif"/>
          <w:lang w:eastAsia="en-US"/>
        </w:rPr>
        <w:t>hynny</w:t>
      </w:r>
      <w:proofErr w:type="spellEnd"/>
      <w:r w:rsidRPr="00E30162">
        <w:rPr>
          <w:rFonts w:cs="Microsoft Sans Serif"/>
          <w:lang w:eastAsia="en-US"/>
        </w:rPr>
        <w:t xml:space="preserve">. </w:t>
      </w:r>
    </w:p>
    <w:p w14:paraId="412BA947" w14:textId="77777777" w:rsidR="00D55AE7" w:rsidRDefault="00D55AE7" w:rsidP="00E30162">
      <w:pPr>
        <w:autoSpaceDE w:val="0"/>
        <w:autoSpaceDN w:val="0"/>
        <w:adjustRightInd w:val="0"/>
        <w:ind w:left="720"/>
        <w:rPr>
          <w:rFonts w:cs="Microsoft Sans Serif"/>
          <w:lang w:eastAsia="en-US"/>
        </w:rPr>
      </w:pPr>
    </w:p>
    <w:p w14:paraId="37D5607F" w14:textId="1CB0AEB9" w:rsidR="00E30162" w:rsidRPr="00E30162" w:rsidRDefault="00E30162" w:rsidP="00E30162">
      <w:pPr>
        <w:autoSpaceDE w:val="0"/>
        <w:autoSpaceDN w:val="0"/>
        <w:adjustRightInd w:val="0"/>
        <w:ind w:left="720"/>
        <w:rPr>
          <w:rFonts w:cs="Microsoft Sans Serif"/>
          <w:lang w:eastAsia="en-US"/>
        </w:rPr>
      </w:pPr>
      <w:proofErr w:type="spellStart"/>
      <w:r w:rsidRPr="00E30162">
        <w:rPr>
          <w:rFonts w:cs="Microsoft Sans Serif"/>
          <w:lang w:eastAsia="en-US"/>
        </w:rPr>
        <w:t>Caiff</w:t>
      </w:r>
      <w:proofErr w:type="spellEnd"/>
      <w:r w:rsidRPr="00E30162">
        <w:rPr>
          <w:rFonts w:cs="Microsoft Sans Serif"/>
          <w:lang w:eastAsia="en-US"/>
        </w:rPr>
        <w:t xml:space="preserve"> Mathew </w:t>
      </w:r>
      <w:proofErr w:type="spellStart"/>
      <w:r w:rsidRPr="00E30162">
        <w:rPr>
          <w:rFonts w:cs="Microsoft Sans Serif"/>
          <w:lang w:eastAsia="en-US"/>
        </w:rPr>
        <w:t>newyddion</w:t>
      </w:r>
      <w:proofErr w:type="spellEnd"/>
      <w:r w:rsidRPr="00E30162">
        <w:rPr>
          <w:rFonts w:cs="Microsoft Sans Serif"/>
          <w:lang w:eastAsia="en-US"/>
        </w:rPr>
        <w:t xml:space="preserve"> </w:t>
      </w:r>
      <w:proofErr w:type="spellStart"/>
      <w:r w:rsidRPr="00E30162">
        <w:rPr>
          <w:rFonts w:cs="Microsoft Sans Serif"/>
          <w:lang w:eastAsia="en-US"/>
        </w:rPr>
        <w:t>annisgwyl</w:t>
      </w:r>
      <w:proofErr w:type="spellEnd"/>
      <w:r w:rsidRPr="00E30162">
        <w:rPr>
          <w:rFonts w:cs="Microsoft Sans Serif"/>
          <w:lang w:eastAsia="en-US"/>
        </w:rPr>
        <w:t xml:space="preserve"> </w:t>
      </w:r>
      <w:proofErr w:type="spellStart"/>
      <w:r w:rsidRPr="00E30162">
        <w:rPr>
          <w:rFonts w:cs="Microsoft Sans Serif"/>
          <w:lang w:eastAsia="en-US"/>
        </w:rPr>
        <w:t>sy’n</w:t>
      </w:r>
      <w:proofErr w:type="spellEnd"/>
      <w:r w:rsidRPr="00E30162">
        <w:rPr>
          <w:rFonts w:cs="Microsoft Sans Serif"/>
          <w:lang w:eastAsia="en-US"/>
        </w:rPr>
        <w:t xml:space="preserve"> </w:t>
      </w:r>
      <w:proofErr w:type="spellStart"/>
      <w:r w:rsidRPr="00E30162">
        <w:rPr>
          <w:rFonts w:cs="Microsoft Sans Serif"/>
          <w:lang w:eastAsia="en-US"/>
        </w:rPr>
        <w:t>ei</w:t>
      </w:r>
      <w:proofErr w:type="spellEnd"/>
      <w:r w:rsidRPr="00E30162">
        <w:rPr>
          <w:rFonts w:cs="Microsoft Sans Serif"/>
          <w:lang w:eastAsia="en-US"/>
        </w:rPr>
        <w:t xml:space="preserve"> </w:t>
      </w:r>
      <w:proofErr w:type="spellStart"/>
      <w:r w:rsidRPr="00E30162">
        <w:rPr>
          <w:rFonts w:cs="Microsoft Sans Serif"/>
          <w:lang w:eastAsia="en-US"/>
        </w:rPr>
        <w:t>orfodi</w:t>
      </w:r>
      <w:proofErr w:type="spellEnd"/>
      <w:r w:rsidRPr="00E30162">
        <w:rPr>
          <w:rFonts w:cs="Microsoft Sans Serif"/>
          <w:lang w:eastAsia="en-US"/>
        </w:rPr>
        <w:t xml:space="preserve"> </w:t>
      </w:r>
      <w:proofErr w:type="spellStart"/>
      <w:r w:rsidRPr="00E30162">
        <w:rPr>
          <w:rFonts w:cs="Microsoft Sans Serif"/>
          <w:lang w:eastAsia="en-US"/>
        </w:rPr>
        <w:t>i</w:t>
      </w:r>
      <w:proofErr w:type="spellEnd"/>
      <w:r w:rsidRPr="00E30162">
        <w:rPr>
          <w:rFonts w:cs="Microsoft Sans Serif"/>
          <w:lang w:eastAsia="en-US"/>
        </w:rPr>
        <w:t xml:space="preserve"> </w:t>
      </w:r>
      <w:proofErr w:type="spellStart"/>
      <w:r w:rsidRPr="00E30162">
        <w:rPr>
          <w:rFonts w:cs="Microsoft Sans Serif"/>
          <w:lang w:eastAsia="en-US"/>
        </w:rPr>
        <w:t>gymryd</w:t>
      </w:r>
      <w:proofErr w:type="spellEnd"/>
      <w:r w:rsidRPr="00E30162">
        <w:rPr>
          <w:rFonts w:cs="Microsoft Sans Serif"/>
          <w:lang w:eastAsia="en-US"/>
        </w:rPr>
        <w:t xml:space="preserve"> cam </w:t>
      </w:r>
      <w:proofErr w:type="spellStart"/>
      <w:r w:rsidRPr="00E30162">
        <w:rPr>
          <w:rFonts w:cs="Microsoft Sans Serif"/>
          <w:lang w:eastAsia="en-US"/>
        </w:rPr>
        <w:t>anferthol</w:t>
      </w:r>
      <w:proofErr w:type="spellEnd"/>
      <w:r w:rsidRPr="00E30162">
        <w:rPr>
          <w:rFonts w:cs="Microsoft Sans Serif"/>
          <w:lang w:eastAsia="en-US"/>
        </w:rPr>
        <w:t xml:space="preserve"> </w:t>
      </w:r>
      <w:proofErr w:type="spellStart"/>
      <w:r w:rsidRPr="00E30162">
        <w:rPr>
          <w:rFonts w:cs="Microsoft Sans Serif"/>
          <w:lang w:eastAsia="en-US"/>
        </w:rPr>
        <w:t>yn</w:t>
      </w:r>
      <w:proofErr w:type="spellEnd"/>
      <w:r w:rsidRPr="00E30162">
        <w:rPr>
          <w:rFonts w:cs="Microsoft Sans Serif"/>
          <w:lang w:eastAsia="en-US"/>
        </w:rPr>
        <w:t xml:space="preserve"> </w:t>
      </w:r>
      <w:proofErr w:type="spellStart"/>
      <w:r w:rsidRPr="00E30162">
        <w:rPr>
          <w:rFonts w:cs="Microsoft Sans Serif"/>
          <w:lang w:eastAsia="en-US"/>
        </w:rPr>
        <w:t>ôl</w:t>
      </w:r>
      <w:proofErr w:type="spellEnd"/>
      <w:r w:rsidRPr="00E30162">
        <w:rPr>
          <w:rFonts w:cs="Microsoft Sans Serif"/>
          <w:lang w:eastAsia="en-US"/>
        </w:rPr>
        <w:t xml:space="preserve"> at </w:t>
      </w:r>
      <w:proofErr w:type="spellStart"/>
      <w:r w:rsidRPr="00E30162">
        <w:rPr>
          <w:rFonts w:cs="Microsoft Sans Serif"/>
          <w:lang w:eastAsia="en-US"/>
        </w:rPr>
        <w:t>normalrwydd</w:t>
      </w:r>
      <w:proofErr w:type="spellEnd"/>
      <w:r w:rsidRPr="00E30162">
        <w:rPr>
          <w:rFonts w:cs="Microsoft Sans Serif"/>
          <w:lang w:eastAsia="en-US"/>
        </w:rPr>
        <w:t xml:space="preserve">, </w:t>
      </w:r>
      <w:proofErr w:type="spellStart"/>
      <w:r w:rsidRPr="00E30162">
        <w:rPr>
          <w:rFonts w:cs="Microsoft Sans Serif"/>
          <w:lang w:eastAsia="en-US"/>
        </w:rPr>
        <w:t>ond</w:t>
      </w:r>
      <w:proofErr w:type="spellEnd"/>
      <w:r w:rsidRPr="00E30162">
        <w:rPr>
          <w:rFonts w:cs="Microsoft Sans Serif"/>
          <w:lang w:eastAsia="en-US"/>
        </w:rPr>
        <w:t xml:space="preserve"> </w:t>
      </w:r>
      <w:proofErr w:type="spellStart"/>
      <w:r w:rsidRPr="00E30162">
        <w:rPr>
          <w:rFonts w:cs="Microsoft Sans Serif"/>
          <w:lang w:eastAsia="en-US"/>
        </w:rPr>
        <w:t>ydi</w:t>
      </w:r>
      <w:proofErr w:type="spellEnd"/>
      <w:r w:rsidRPr="00E30162">
        <w:rPr>
          <w:rFonts w:cs="Microsoft Sans Serif"/>
          <w:lang w:eastAsia="en-US"/>
        </w:rPr>
        <w:t xml:space="preserve"> </w:t>
      </w:r>
      <w:proofErr w:type="spellStart"/>
      <w:r w:rsidRPr="00E30162">
        <w:rPr>
          <w:rFonts w:cs="Microsoft Sans Serif"/>
          <w:lang w:eastAsia="en-US"/>
        </w:rPr>
        <w:t>o’n</w:t>
      </w:r>
      <w:proofErr w:type="spellEnd"/>
      <w:r w:rsidRPr="00E30162">
        <w:rPr>
          <w:rFonts w:cs="Microsoft Sans Serif"/>
          <w:lang w:eastAsia="en-US"/>
        </w:rPr>
        <w:t xml:space="preserve"> </w:t>
      </w:r>
      <w:proofErr w:type="spellStart"/>
      <w:r w:rsidRPr="00E30162">
        <w:rPr>
          <w:rFonts w:cs="Microsoft Sans Serif"/>
          <w:lang w:eastAsia="en-US"/>
        </w:rPr>
        <w:t>barod</w:t>
      </w:r>
      <w:proofErr w:type="spellEnd"/>
      <w:r w:rsidRPr="00E30162">
        <w:rPr>
          <w:rFonts w:cs="Microsoft Sans Serif"/>
          <w:lang w:eastAsia="en-US"/>
        </w:rPr>
        <w:t xml:space="preserve"> </w:t>
      </w:r>
      <w:proofErr w:type="spellStart"/>
      <w:r w:rsidRPr="00E30162">
        <w:rPr>
          <w:rFonts w:cs="Microsoft Sans Serif"/>
          <w:lang w:eastAsia="en-US"/>
        </w:rPr>
        <w:t>i</w:t>
      </w:r>
      <w:proofErr w:type="spellEnd"/>
      <w:r w:rsidRPr="00E30162">
        <w:rPr>
          <w:rFonts w:cs="Microsoft Sans Serif"/>
          <w:lang w:eastAsia="en-US"/>
        </w:rPr>
        <w:t xml:space="preserve"> </w:t>
      </w:r>
      <w:proofErr w:type="spellStart"/>
      <w:r w:rsidRPr="00E30162">
        <w:rPr>
          <w:rFonts w:cs="Microsoft Sans Serif"/>
          <w:lang w:eastAsia="en-US"/>
        </w:rPr>
        <w:t>ddychwelyd</w:t>
      </w:r>
      <w:proofErr w:type="spellEnd"/>
      <w:r w:rsidRPr="00E30162">
        <w:rPr>
          <w:rFonts w:cs="Microsoft Sans Serif"/>
          <w:lang w:eastAsia="en-US"/>
        </w:rPr>
        <w:t xml:space="preserve"> </w:t>
      </w:r>
      <w:proofErr w:type="spellStart"/>
      <w:r w:rsidRPr="00E30162">
        <w:rPr>
          <w:rFonts w:cs="Microsoft Sans Serif"/>
          <w:lang w:eastAsia="en-US"/>
        </w:rPr>
        <w:t>i’r</w:t>
      </w:r>
      <w:proofErr w:type="spellEnd"/>
      <w:r w:rsidRPr="00E30162">
        <w:rPr>
          <w:rFonts w:cs="Microsoft Sans Serif"/>
          <w:lang w:eastAsia="en-US"/>
        </w:rPr>
        <w:t xml:space="preserve"> </w:t>
      </w:r>
      <w:proofErr w:type="spellStart"/>
      <w:r w:rsidRPr="00E30162">
        <w:rPr>
          <w:rFonts w:cs="Microsoft Sans Serif"/>
          <w:lang w:eastAsia="en-US"/>
        </w:rPr>
        <w:t>ysgol</w:t>
      </w:r>
      <w:proofErr w:type="spellEnd"/>
      <w:r w:rsidRPr="00E30162">
        <w:rPr>
          <w:rFonts w:cs="Microsoft Sans Serif"/>
          <w:lang w:eastAsia="en-US"/>
        </w:rPr>
        <w:t xml:space="preserve"> ac â </w:t>
      </w:r>
      <w:proofErr w:type="spellStart"/>
      <w:r w:rsidRPr="00E30162">
        <w:rPr>
          <w:rFonts w:cs="Microsoft Sans Serif"/>
          <w:lang w:eastAsia="en-US"/>
        </w:rPr>
        <w:t>fydd</w:t>
      </w:r>
      <w:proofErr w:type="spellEnd"/>
      <w:r w:rsidRPr="00E30162">
        <w:rPr>
          <w:rFonts w:cs="Microsoft Sans Serif"/>
          <w:lang w:eastAsia="en-US"/>
        </w:rPr>
        <w:t xml:space="preserve"> </w:t>
      </w:r>
      <w:proofErr w:type="spellStart"/>
      <w:r w:rsidRPr="00E30162">
        <w:rPr>
          <w:rFonts w:cs="Microsoft Sans Serif"/>
          <w:lang w:eastAsia="en-US"/>
        </w:rPr>
        <w:t>hi’n</w:t>
      </w:r>
      <w:proofErr w:type="spellEnd"/>
      <w:r w:rsidRPr="00E30162">
        <w:rPr>
          <w:rFonts w:cs="Microsoft Sans Serif"/>
          <w:lang w:eastAsia="en-US"/>
        </w:rPr>
        <w:t xml:space="preserve"> </w:t>
      </w:r>
      <w:proofErr w:type="spellStart"/>
      <w:r w:rsidRPr="00E30162">
        <w:rPr>
          <w:rFonts w:cs="Microsoft Sans Serif"/>
          <w:lang w:eastAsia="en-US"/>
        </w:rPr>
        <w:t>bosib</w:t>
      </w:r>
      <w:proofErr w:type="spellEnd"/>
      <w:r w:rsidRPr="00E30162">
        <w:rPr>
          <w:rFonts w:cs="Microsoft Sans Serif"/>
          <w:lang w:eastAsia="en-US"/>
        </w:rPr>
        <w:t xml:space="preserve"> </w:t>
      </w:r>
      <w:proofErr w:type="spellStart"/>
      <w:r w:rsidRPr="00E30162">
        <w:rPr>
          <w:rFonts w:cs="Microsoft Sans Serif"/>
          <w:lang w:eastAsia="en-US"/>
        </w:rPr>
        <w:t>iddo</w:t>
      </w:r>
      <w:proofErr w:type="spellEnd"/>
      <w:r w:rsidRPr="00E30162">
        <w:rPr>
          <w:rFonts w:cs="Microsoft Sans Serif"/>
          <w:lang w:eastAsia="en-US"/>
        </w:rPr>
        <w:t xml:space="preserve"> </w:t>
      </w:r>
      <w:proofErr w:type="spellStart"/>
      <w:r w:rsidRPr="00E30162">
        <w:rPr>
          <w:rFonts w:cs="Microsoft Sans Serif"/>
          <w:lang w:eastAsia="en-US"/>
        </w:rPr>
        <w:t>gadw</w:t>
      </w:r>
      <w:proofErr w:type="spellEnd"/>
      <w:r w:rsidRPr="00E30162">
        <w:rPr>
          <w:rFonts w:cs="Microsoft Sans Serif"/>
          <w:lang w:eastAsia="en-US"/>
        </w:rPr>
        <w:t xml:space="preserve"> </w:t>
      </w:r>
      <w:proofErr w:type="spellStart"/>
      <w:r w:rsidRPr="00E30162">
        <w:rPr>
          <w:rFonts w:cs="Microsoft Sans Serif"/>
          <w:lang w:eastAsia="en-US"/>
        </w:rPr>
        <w:t>ei</w:t>
      </w:r>
      <w:proofErr w:type="spellEnd"/>
      <w:r w:rsidRPr="00E30162">
        <w:rPr>
          <w:rFonts w:cs="Microsoft Sans Serif"/>
          <w:lang w:eastAsia="en-US"/>
        </w:rPr>
        <w:t xml:space="preserve"> </w:t>
      </w:r>
      <w:proofErr w:type="spellStart"/>
      <w:r w:rsidRPr="00E30162">
        <w:rPr>
          <w:rFonts w:cs="Microsoft Sans Serif"/>
          <w:lang w:eastAsia="en-US"/>
        </w:rPr>
        <w:t>gyfrinach</w:t>
      </w:r>
      <w:proofErr w:type="spellEnd"/>
      <w:r w:rsidRPr="00E30162">
        <w:rPr>
          <w:rFonts w:cs="Microsoft Sans Serif"/>
          <w:lang w:eastAsia="en-US"/>
        </w:rPr>
        <w:t>?</w:t>
      </w:r>
    </w:p>
    <w:p w14:paraId="24BD4549" w14:textId="5BE2995B" w:rsidR="00E16D77" w:rsidRPr="00980788" w:rsidRDefault="00E30162" w:rsidP="00E16D77">
      <w:pPr>
        <w:rPr>
          <w:rFonts w:ascii="Calibri" w:hAnsi="Calibri"/>
          <w:sz w:val="22"/>
          <w:szCs w:val="22"/>
          <w:lang w:val="pt-PT" w:eastAsia="en-US"/>
        </w:rPr>
      </w:pPr>
      <w:r w:rsidRPr="00980788">
        <w:rPr>
          <w:rFonts w:ascii="Calibri" w:hAnsi="Calibri"/>
          <w:sz w:val="22"/>
          <w:szCs w:val="22"/>
          <w:lang w:val="pt-PT" w:eastAsia="en-US"/>
        </w:rPr>
        <w:t xml:space="preserve"> </w:t>
      </w:r>
    </w:p>
    <w:p w14:paraId="24645EDE" w14:textId="77777777" w:rsidR="00022D9E" w:rsidRPr="003A4E66" w:rsidRDefault="00022D9E" w:rsidP="00935AF5">
      <w:pPr>
        <w:autoSpaceDE w:val="0"/>
        <w:autoSpaceDN w:val="0"/>
        <w:adjustRightInd w:val="0"/>
        <w:rPr>
          <w:rFonts w:cs="Microsoft Sans Serif"/>
          <w:lang w:val="cy-GB"/>
        </w:rPr>
      </w:pPr>
    </w:p>
    <w:p w14:paraId="2291C710" w14:textId="219B55DF" w:rsidR="007A0433" w:rsidRPr="003A4E66" w:rsidRDefault="000E17DD" w:rsidP="0098595E">
      <w:pPr>
        <w:ind w:firstLine="720"/>
        <w:rPr>
          <w:color w:val="000000" w:themeColor="text1"/>
          <w:lang w:val="cy-GB"/>
        </w:rPr>
      </w:pPr>
      <w:r w:rsidRPr="003A4E66">
        <w:rPr>
          <w:rFonts w:cs="Arial"/>
          <w:b/>
          <w:bCs/>
          <w:color w:val="000000" w:themeColor="text1"/>
          <w:lang w:val="cy-GB"/>
        </w:rPr>
        <w:t>R</w:t>
      </w:r>
      <w:r w:rsidR="007A0433" w:rsidRPr="003A4E66">
        <w:rPr>
          <w:rFonts w:cs="Arial"/>
          <w:b/>
          <w:bCs/>
          <w:color w:val="000000" w:themeColor="text1"/>
          <w:lang w:val="cy-GB"/>
        </w:rPr>
        <w:t>ownd a Rownd</w:t>
      </w:r>
    </w:p>
    <w:p w14:paraId="4D8E845B" w14:textId="486B23E2" w:rsidR="007A0433" w:rsidRPr="003A4E66" w:rsidRDefault="00B03B45" w:rsidP="007A0433">
      <w:pPr>
        <w:ind w:left="737"/>
        <w:rPr>
          <w:rFonts w:cs="Arial"/>
          <w:b/>
          <w:bCs/>
          <w:color w:val="000000" w:themeColor="text1"/>
          <w:lang w:val="cy-GB"/>
        </w:rPr>
      </w:pPr>
      <w:r>
        <w:rPr>
          <w:rFonts w:cs="Arial"/>
          <w:b/>
          <w:bCs/>
          <w:color w:val="000000" w:themeColor="text1"/>
          <w:lang w:val="cy-GB"/>
        </w:rPr>
        <w:t xml:space="preserve">Pob </w:t>
      </w:r>
      <w:r w:rsidR="00E61751" w:rsidRPr="003A4E66">
        <w:rPr>
          <w:rFonts w:cs="Arial"/>
          <w:b/>
          <w:bCs/>
          <w:color w:val="000000" w:themeColor="text1"/>
          <w:lang w:val="cy-GB"/>
        </w:rPr>
        <w:t>Nos</w:t>
      </w:r>
      <w:r w:rsidR="007A0433" w:rsidRPr="003A4E66">
        <w:rPr>
          <w:rFonts w:cs="Arial"/>
          <w:b/>
          <w:bCs/>
          <w:color w:val="000000" w:themeColor="text1"/>
          <w:lang w:val="cy-GB"/>
        </w:rPr>
        <w:t xml:space="preserve"> </w:t>
      </w:r>
      <w:r>
        <w:rPr>
          <w:rFonts w:cs="Arial"/>
          <w:b/>
          <w:bCs/>
          <w:color w:val="000000" w:themeColor="text1"/>
          <w:lang w:val="cy-GB"/>
        </w:rPr>
        <w:t>Fawrth a Nos Iau</w:t>
      </w:r>
      <w:r w:rsidR="00E71E0D">
        <w:rPr>
          <w:rFonts w:cs="Arial"/>
          <w:b/>
          <w:bCs/>
          <w:color w:val="000000" w:themeColor="text1"/>
          <w:lang w:val="cy-GB"/>
        </w:rPr>
        <w:t xml:space="preserve"> </w:t>
      </w:r>
      <w:r w:rsidR="007A0433" w:rsidRPr="003A4E66">
        <w:rPr>
          <w:rFonts w:cs="Arial"/>
          <w:b/>
          <w:bCs/>
          <w:color w:val="000000" w:themeColor="text1"/>
          <w:lang w:val="cy-GB"/>
        </w:rPr>
        <w:t>8.25, S4C</w:t>
      </w:r>
    </w:p>
    <w:p w14:paraId="6F788533" w14:textId="77777777" w:rsidR="007A0433" w:rsidRPr="003A4E66" w:rsidRDefault="007A0433" w:rsidP="007A0433">
      <w:pPr>
        <w:ind w:left="737"/>
        <w:rPr>
          <w:rFonts w:cs="Arial"/>
          <w:b/>
          <w:bCs/>
          <w:color w:val="000000" w:themeColor="text1"/>
          <w:lang w:val="cy-GB"/>
        </w:rPr>
      </w:pPr>
      <w:r w:rsidRPr="003A4E66">
        <w:rPr>
          <w:rFonts w:cs="Arial"/>
          <w:b/>
          <w:bCs/>
          <w:color w:val="000000" w:themeColor="text1"/>
          <w:lang w:val="cy-GB"/>
        </w:rPr>
        <w:t>Isdeitlau Cymraeg a Saesneg</w:t>
      </w:r>
    </w:p>
    <w:p w14:paraId="7D9AF62D" w14:textId="77777777" w:rsidR="007A0433" w:rsidRPr="003A4E66" w:rsidRDefault="007A0433" w:rsidP="007A0433">
      <w:pPr>
        <w:ind w:left="737"/>
        <w:rPr>
          <w:rFonts w:cs="Arial"/>
          <w:b/>
          <w:bCs/>
          <w:color w:val="000000" w:themeColor="text1"/>
          <w:lang w:val="cy-GB"/>
        </w:rPr>
      </w:pPr>
      <w:r w:rsidRPr="003A4E66">
        <w:rPr>
          <w:rFonts w:cs="Arial"/>
          <w:b/>
          <w:bCs/>
          <w:color w:val="000000" w:themeColor="text1"/>
          <w:lang w:val="cy-GB"/>
        </w:rPr>
        <w:t xml:space="preserve">Omnibws dydd Sul gydag isdeitlau Saesneg ar y sgrin </w:t>
      </w:r>
    </w:p>
    <w:p w14:paraId="3CE317E8" w14:textId="77777777" w:rsidR="007A0433" w:rsidRPr="003A4E66" w:rsidRDefault="007A0433" w:rsidP="007A0433">
      <w:pPr>
        <w:autoSpaceDE w:val="0"/>
        <w:autoSpaceDN w:val="0"/>
        <w:ind w:left="720"/>
        <w:rPr>
          <w:rFonts w:cs="Verdana"/>
          <w:b/>
          <w:color w:val="000000" w:themeColor="text1"/>
          <w:lang w:val="cy-GB"/>
        </w:rPr>
      </w:pPr>
      <w:r w:rsidRPr="003A4E66">
        <w:rPr>
          <w:rFonts w:cs="Verdana"/>
          <w:b/>
          <w:color w:val="000000" w:themeColor="text1"/>
          <w:lang w:val="cy-GB"/>
        </w:rPr>
        <w:t xml:space="preserve">Ar alw: S4C Clic; BBC </w:t>
      </w:r>
      <w:proofErr w:type="spellStart"/>
      <w:r w:rsidRPr="003A4E66">
        <w:rPr>
          <w:rFonts w:cs="Verdana"/>
          <w:b/>
          <w:color w:val="000000" w:themeColor="text1"/>
          <w:lang w:val="cy-GB"/>
        </w:rPr>
        <w:t>iPlayer</w:t>
      </w:r>
      <w:proofErr w:type="spellEnd"/>
      <w:r w:rsidRPr="003A4E66">
        <w:rPr>
          <w:rFonts w:cs="Verdana"/>
          <w:b/>
          <w:color w:val="000000" w:themeColor="text1"/>
          <w:lang w:val="cy-GB"/>
        </w:rPr>
        <w:t xml:space="preserve"> a llwyfannau eraill</w:t>
      </w:r>
    </w:p>
    <w:p w14:paraId="6F18E6FC" w14:textId="77777777" w:rsidR="007A0433" w:rsidRPr="003A4E66" w:rsidRDefault="007A0433" w:rsidP="007A0433">
      <w:pPr>
        <w:ind w:left="737"/>
        <w:rPr>
          <w:rFonts w:cs="Arial"/>
          <w:b/>
          <w:bCs/>
          <w:color w:val="000000" w:themeColor="text1"/>
          <w:lang w:val="cy-GB"/>
        </w:rPr>
      </w:pPr>
      <w:r w:rsidRPr="003A4E66">
        <w:rPr>
          <w:rFonts w:cs="Arial"/>
          <w:b/>
          <w:bCs/>
          <w:color w:val="000000" w:themeColor="text1"/>
          <w:lang w:val="cy-GB"/>
        </w:rPr>
        <w:t xml:space="preserve">Cynhyrchiad Rondo </w:t>
      </w:r>
      <w:proofErr w:type="spellStart"/>
      <w:r w:rsidRPr="003A4E66">
        <w:rPr>
          <w:rFonts w:cs="Arial"/>
          <w:b/>
          <w:bCs/>
          <w:color w:val="000000" w:themeColor="text1"/>
          <w:lang w:val="cy-GB"/>
        </w:rPr>
        <w:t>Media</w:t>
      </w:r>
      <w:proofErr w:type="spellEnd"/>
      <w:r w:rsidRPr="003A4E66">
        <w:rPr>
          <w:rFonts w:cs="Arial"/>
          <w:b/>
          <w:bCs/>
          <w:color w:val="000000" w:themeColor="text1"/>
          <w:lang w:val="cy-GB"/>
        </w:rPr>
        <w:t xml:space="preserve"> ar gyfer S4C</w:t>
      </w:r>
    </w:p>
    <w:p w14:paraId="68C52EA2" w14:textId="56873CB9" w:rsidR="007A0433" w:rsidRDefault="007A0433" w:rsidP="007A0433">
      <w:pPr>
        <w:rPr>
          <w:rFonts w:cs="Microsoft Sans Serif"/>
          <w:lang w:val="pt-PT" w:eastAsia="en-US"/>
        </w:rPr>
      </w:pPr>
    </w:p>
    <w:p w14:paraId="70C2322D" w14:textId="650BDB5C" w:rsidR="00216080" w:rsidRDefault="00216080" w:rsidP="007A0433">
      <w:pPr>
        <w:rPr>
          <w:rFonts w:cs="Microsoft Sans Serif"/>
          <w:lang w:val="pt-PT" w:eastAsia="en-US"/>
        </w:rPr>
      </w:pPr>
    </w:p>
    <w:p w14:paraId="6BF7E1A7" w14:textId="77777777" w:rsidR="00D55AE7" w:rsidRDefault="00E30162" w:rsidP="00E30162">
      <w:pPr>
        <w:autoSpaceDE w:val="0"/>
        <w:autoSpaceDN w:val="0"/>
        <w:adjustRightInd w:val="0"/>
        <w:ind w:left="720"/>
        <w:rPr>
          <w:rFonts w:cs="Microsoft Sans Serif"/>
          <w:lang w:eastAsia="en-US"/>
        </w:rPr>
      </w:pPr>
      <w:r w:rsidRPr="00E30162">
        <w:rPr>
          <w:rFonts w:cs="Microsoft Sans Serif"/>
          <w:lang w:eastAsia="en-US"/>
        </w:rPr>
        <w:t xml:space="preserve">Things are still frosty between Carwyn and Iestyn and are about to go from bad to worse as Carwyn decides to confront Barry about his doubts. Before the end of day, Barry gives Iestyn a piece of his mind and in his temper, Iestyn storms to the </w:t>
      </w:r>
      <w:proofErr w:type="spellStart"/>
      <w:r w:rsidRPr="00E30162">
        <w:rPr>
          <w:rFonts w:cs="Microsoft Sans Serif"/>
          <w:lang w:eastAsia="en-US"/>
        </w:rPr>
        <w:t>Iard</w:t>
      </w:r>
      <w:proofErr w:type="spellEnd"/>
      <w:r w:rsidRPr="00E30162">
        <w:rPr>
          <w:rFonts w:cs="Microsoft Sans Serif"/>
          <w:lang w:eastAsia="en-US"/>
        </w:rPr>
        <w:t xml:space="preserve"> to take his anger out on his father. </w:t>
      </w:r>
    </w:p>
    <w:p w14:paraId="4012910A" w14:textId="77777777" w:rsidR="00D55AE7" w:rsidRDefault="00D55AE7" w:rsidP="00E30162">
      <w:pPr>
        <w:autoSpaceDE w:val="0"/>
        <w:autoSpaceDN w:val="0"/>
        <w:adjustRightInd w:val="0"/>
        <w:ind w:left="720"/>
        <w:rPr>
          <w:rFonts w:cs="Microsoft Sans Serif"/>
          <w:lang w:eastAsia="en-US"/>
        </w:rPr>
      </w:pPr>
    </w:p>
    <w:p w14:paraId="3457F5F6" w14:textId="77777777" w:rsidR="00D55AE7" w:rsidRDefault="00E30162" w:rsidP="00E30162">
      <w:pPr>
        <w:autoSpaceDE w:val="0"/>
        <w:autoSpaceDN w:val="0"/>
        <w:adjustRightInd w:val="0"/>
        <w:ind w:left="720"/>
        <w:rPr>
          <w:rFonts w:cs="Microsoft Sans Serif"/>
          <w:lang w:eastAsia="en-US"/>
        </w:rPr>
      </w:pPr>
      <w:r w:rsidRPr="00E30162">
        <w:rPr>
          <w:rFonts w:cs="Microsoft Sans Serif"/>
          <w:lang w:eastAsia="en-US"/>
        </w:rPr>
        <w:t xml:space="preserve">John is in a romantic mood and begins arrangements for a few nights away, but Caitlin’s unexpected appearance takes all of Sian’s attention. </w:t>
      </w:r>
    </w:p>
    <w:p w14:paraId="31895791" w14:textId="77777777" w:rsidR="00D55AE7" w:rsidRDefault="00D55AE7" w:rsidP="00E30162">
      <w:pPr>
        <w:autoSpaceDE w:val="0"/>
        <w:autoSpaceDN w:val="0"/>
        <w:adjustRightInd w:val="0"/>
        <w:ind w:left="720"/>
        <w:rPr>
          <w:rFonts w:cs="Microsoft Sans Serif"/>
          <w:lang w:eastAsia="en-US"/>
        </w:rPr>
      </w:pPr>
    </w:p>
    <w:p w14:paraId="265C9103" w14:textId="2D83BA28" w:rsidR="00E30162" w:rsidRPr="00E30162" w:rsidRDefault="00E30162" w:rsidP="00E30162">
      <w:pPr>
        <w:autoSpaceDE w:val="0"/>
        <w:autoSpaceDN w:val="0"/>
        <w:adjustRightInd w:val="0"/>
        <w:ind w:left="720"/>
        <w:rPr>
          <w:rFonts w:cs="Microsoft Sans Serif"/>
          <w:lang w:eastAsia="en-US"/>
        </w:rPr>
      </w:pPr>
      <w:r w:rsidRPr="00E30162">
        <w:rPr>
          <w:rFonts w:cs="Microsoft Sans Serif"/>
          <w:lang w:eastAsia="en-US"/>
        </w:rPr>
        <w:t xml:space="preserve">Sophie and Dylan’s barbecue arrangement do not work out very well either as </w:t>
      </w:r>
      <w:proofErr w:type="spellStart"/>
      <w:r w:rsidRPr="00E30162">
        <w:rPr>
          <w:rFonts w:cs="Microsoft Sans Serif"/>
          <w:lang w:eastAsia="en-US"/>
        </w:rPr>
        <w:t>Llew</w:t>
      </w:r>
      <w:proofErr w:type="spellEnd"/>
      <w:r w:rsidRPr="00E30162">
        <w:rPr>
          <w:rFonts w:cs="Microsoft Sans Serif"/>
          <w:lang w:eastAsia="en-US"/>
        </w:rPr>
        <w:t xml:space="preserve"> makes his feelings towards his dad’s prospective girlfriend quite clear.</w:t>
      </w:r>
    </w:p>
    <w:p w14:paraId="559BF7FE" w14:textId="77777777" w:rsidR="00D55AE7" w:rsidRDefault="00D55AE7" w:rsidP="00E30162">
      <w:pPr>
        <w:autoSpaceDE w:val="0"/>
        <w:autoSpaceDN w:val="0"/>
        <w:adjustRightInd w:val="0"/>
        <w:ind w:left="720"/>
        <w:rPr>
          <w:rFonts w:cs="Microsoft Sans Serif"/>
          <w:lang w:eastAsia="en-US"/>
        </w:rPr>
      </w:pPr>
    </w:p>
    <w:p w14:paraId="471861E8" w14:textId="77777777" w:rsidR="00D55AE7" w:rsidRDefault="00E30162" w:rsidP="00E30162">
      <w:pPr>
        <w:autoSpaceDE w:val="0"/>
        <w:autoSpaceDN w:val="0"/>
        <w:adjustRightInd w:val="0"/>
        <w:ind w:left="720"/>
        <w:rPr>
          <w:rFonts w:cs="Microsoft Sans Serif"/>
          <w:lang w:eastAsia="en-US"/>
        </w:rPr>
      </w:pPr>
      <w:r w:rsidRPr="00E30162">
        <w:rPr>
          <w:rFonts w:cs="Microsoft Sans Serif"/>
          <w:lang w:eastAsia="en-US"/>
        </w:rPr>
        <w:t xml:space="preserve">Caitlin, once again, faces an uncertain future, and Sian decides to act on her behalf in the hope that things will soon change, but it doesn’t look too hopeful. </w:t>
      </w:r>
    </w:p>
    <w:p w14:paraId="3F02F561" w14:textId="77777777" w:rsidR="00D55AE7" w:rsidRDefault="00D55AE7" w:rsidP="00E30162">
      <w:pPr>
        <w:autoSpaceDE w:val="0"/>
        <w:autoSpaceDN w:val="0"/>
        <w:adjustRightInd w:val="0"/>
        <w:ind w:left="720"/>
        <w:rPr>
          <w:rFonts w:cs="Microsoft Sans Serif"/>
          <w:lang w:eastAsia="en-US"/>
        </w:rPr>
      </w:pPr>
    </w:p>
    <w:p w14:paraId="4833EEC4" w14:textId="0D70E4B7" w:rsidR="00E30162" w:rsidRPr="00E30162" w:rsidRDefault="00E30162" w:rsidP="00E30162">
      <w:pPr>
        <w:autoSpaceDE w:val="0"/>
        <w:autoSpaceDN w:val="0"/>
        <w:adjustRightInd w:val="0"/>
        <w:ind w:left="720"/>
        <w:rPr>
          <w:rFonts w:cs="Microsoft Sans Serif"/>
          <w:lang w:eastAsia="en-US"/>
        </w:rPr>
      </w:pPr>
      <w:r w:rsidRPr="00E30162">
        <w:rPr>
          <w:rFonts w:cs="Microsoft Sans Serif"/>
          <w:lang w:eastAsia="en-US"/>
        </w:rPr>
        <w:t>Mathew receives some unexpected news that forces him to take a giant leap towards a normal life once again, but is he ready to return to school... and will he be able to keep his secret?</w:t>
      </w:r>
    </w:p>
    <w:p w14:paraId="30944877" w14:textId="77777777" w:rsidR="00216080" w:rsidRPr="00216080" w:rsidRDefault="00216080" w:rsidP="00216080">
      <w:pPr>
        <w:shd w:val="clear" w:color="auto" w:fill="FFFFFF"/>
        <w:spacing w:line="270" w:lineRule="atLeast"/>
        <w:rPr>
          <w:rFonts w:ascii="Times New Roman" w:eastAsia="Times New Roman" w:hAnsi="Times New Roman"/>
          <w:vanish/>
          <w:color w:val="FF0000"/>
          <w:sz w:val="21"/>
          <w:szCs w:val="21"/>
        </w:rPr>
      </w:pPr>
      <w:r w:rsidRPr="00216080">
        <w:rPr>
          <w:rFonts w:ascii="Roboto" w:eastAsia="Times New Roman" w:hAnsi="Roboto"/>
          <w:vanish/>
          <w:color w:val="FF0000"/>
          <w:sz w:val="21"/>
          <w:szCs w:val="21"/>
          <w:lang w:val="en"/>
        </w:rPr>
        <w:t>The situation between Carwyn and Iestyn gets worse as Anest understands where Iestyn has got his rent money.</w:t>
      </w:r>
    </w:p>
    <w:p w14:paraId="43ACC04B" w14:textId="77777777" w:rsidR="00216080" w:rsidRPr="00216080" w:rsidRDefault="00216080" w:rsidP="00216080">
      <w:pPr>
        <w:shd w:val="clear" w:color="auto" w:fill="FFFFFF"/>
        <w:spacing w:line="240" w:lineRule="atLeast"/>
        <w:rPr>
          <w:rFonts w:ascii="Roboto" w:eastAsia="Times New Roman" w:hAnsi="Roboto"/>
          <w:vanish/>
          <w:color w:val="FF0000"/>
          <w:sz w:val="18"/>
          <w:szCs w:val="18"/>
          <w:lang w:val="cy-GB"/>
        </w:rPr>
      </w:pPr>
      <w:r w:rsidRPr="00216080">
        <w:rPr>
          <w:rFonts w:ascii="Roboto" w:eastAsia="Times New Roman" w:hAnsi="Roboto"/>
          <w:vanish/>
          <w:color w:val="FF0000"/>
          <w:sz w:val="18"/>
          <w:szCs w:val="18"/>
          <w:lang w:val="cy-GB"/>
        </w:rPr>
        <w:t>Mae'r sefyllfa rhwng Carwyn ac Iestyn yn gwaethygu wrth i Anest ddeall lle mae Iestyn wedi cael ei arian rhent.</w:t>
      </w:r>
    </w:p>
    <w:p w14:paraId="5559C686" w14:textId="77777777" w:rsidR="00216080" w:rsidRPr="00216080" w:rsidRDefault="00216080" w:rsidP="00216080">
      <w:pPr>
        <w:shd w:val="clear" w:color="auto" w:fill="FFFFFF"/>
        <w:spacing w:line="270" w:lineRule="atLeast"/>
        <w:rPr>
          <w:rFonts w:ascii="Roboto" w:eastAsia="Times New Roman" w:hAnsi="Roboto"/>
          <w:vanish/>
          <w:color w:val="FF0000"/>
          <w:sz w:val="21"/>
          <w:szCs w:val="21"/>
          <w:lang w:val="en"/>
        </w:rPr>
      </w:pPr>
      <w:r w:rsidRPr="00216080">
        <w:rPr>
          <w:rFonts w:ascii="Roboto" w:eastAsia="Times New Roman" w:hAnsi="Roboto"/>
          <w:vanish/>
          <w:color w:val="FF0000"/>
          <w:sz w:val="21"/>
          <w:szCs w:val="21"/>
          <w:lang w:val="en"/>
        </w:rPr>
        <w:t>The situation between Carwyn and Justin gets worse with Anest understand where Justin had been rent money.</w:t>
      </w:r>
    </w:p>
    <w:p w14:paraId="7021F53E" w14:textId="77777777" w:rsidR="00216080" w:rsidRPr="00216080" w:rsidRDefault="00216080" w:rsidP="00216080">
      <w:pPr>
        <w:shd w:val="clear" w:color="auto" w:fill="FFFFFF"/>
        <w:spacing w:line="240" w:lineRule="atLeast"/>
        <w:rPr>
          <w:rFonts w:ascii="Roboto" w:eastAsia="Times New Roman" w:hAnsi="Roboto"/>
          <w:vanish/>
          <w:color w:val="FF0000"/>
          <w:sz w:val="18"/>
          <w:szCs w:val="18"/>
          <w:lang w:val="cy-GB"/>
        </w:rPr>
      </w:pPr>
      <w:r w:rsidRPr="00216080">
        <w:rPr>
          <w:rFonts w:ascii="Roboto" w:eastAsia="Times New Roman" w:hAnsi="Roboto"/>
          <w:vanish/>
          <w:color w:val="FF0000"/>
          <w:sz w:val="18"/>
          <w:szCs w:val="18"/>
          <w:lang w:val="cy-GB"/>
        </w:rPr>
        <w:t>Mae'r sefyllfa rhwng Carwyn a Justin yn gwaethygu gydag Anest yn deall lle roedd Justin wedi bod yn arian rhent.</w:t>
      </w:r>
    </w:p>
    <w:p w14:paraId="61CA414F" w14:textId="77777777" w:rsidR="00216080" w:rsidRPr="00216080" w:rsidRDefault="00216080" w:rsidP="00216080">
      <w:pPr>
        <w:shd w:val="clear" w:color="auto" w:fill="FFFFFF"/>
        <w:spacing w:line="300" w:lineRule="atLeast"/>
        <w:rPr>
          <w:rFonts w:ascii="Roboto" w:eastAsia="Times New Roman" w:hAnsi="Roboto"/>
          <w:vanish/>
          <w:color w:val="FF0000"/>
          <w:sz w:val="21"/>
          <w:szCs w:val="21"/>
          <w:lang w:val="en"/>
        </w:rPr>
      </w:pPr>
      <w:r w:rsidRPr="00216080">
        <w:rPr>
          <w:rFonts w:ascii="Roboto" w:eastAsia="Times New Roman" w:hAnsi="Roboto"/>
          <w:vanish/>
          <w:color w:val="FF0000"/>
          <w:sz w:val="21"/>
          <w:szCs w:val="21"/>
          <w:lang w:val="en"/>
        </w:rPr>
        <w:t>Can't load full results</w:t>
      </w:r>
    </w:p>
    <w:p w14:paraId="27386238" w14:textId="77777777" w:rsidR="00216080" w:rsidRPr="00216080" w:rsidRDefault="00216080" w:rsidP="00216080">
      <w:pPr>
        <w:shd w:val="clear" w:color="auto" w:fill="FFFFFF"/>
        <w:spacing w:line="300" w:lineRule="atLeast"/>
        <w:rPr>
          <w:rFonts w:ascii="Google Sans" w:eastAsia="Times New Roman" w:hAnsi="Google Sans"/>
          <w:vanish/>
          <w:color w:val="FF0000"/>
          <w:sz w:val="21"/>
          <w:szCs w:val="21"/>
          <w:lang w:val="en"/>
        </w:rPr>
      </w:pPr>
      <w:r w:rsidRPr="00216080">
        <w:rPr>
          <w:rFonts w:ascii="Google Sans" w:eastAsia="Times New Roman" w:hAnsi="Google Sans"/>
          <w:vanish/>
          <w:color w:val="FF0000"/>
          <w:sz w:val="21"/>
          <w:szCs w:val="21"/>
          <w:lang w:val="en"/>
        </w:rPr>
        <w:t>Try again</w:t>
      </w:r>
    </w:p>
    <w:p w14:paraId="391CD51D" w14:textId="77777777" w:rsidR="00216080" w:rsidRPr="00216080" w:rsidRDefault="00216080" w:rsidP="00216080">
      <w:pPr>
        <w:shd w:val="clear" w:color="auto" w:fill="FFFFFF"/>
        <w:spacing w:line="405" w:lineRule="atLeast"/>
        <w:rPr>
          <w:rFonts w:ascii="Roboto" w:eastAsia="Times New Roman" w:hAnsi="Roboto"/>
          <w:vanish/>
          <w:color w:val="FF0000"/>
          <w:sz w:val="18"/>
          <w:szCs w:val="18"/>
          <w:lang w:val="en"/>
        </w:rPr>
      </w:pPr>
      <w:r w:rsidRPr="00216080">
        <w:rPr>
          <w:rFonts w:ascii="Roboto" w:eastAsia="Times New Roman" w:hAnsi="Roboto"/>
          <w:vanish/>
          <w:color w:val="FF0000"/>
          <w:sz w:val="18"/>
          <w:szCs w:val="18"/>
          <w:lang w:val="en"/>
        </w:rPr>
        <w:t>Retrying...</w:t>
      </w:r>
    </w:p>
    <w:p w14:paraId="22287A0D" w14:textId="77777777" w:rsidR="00216080" w:rsidRPr="00216080" w:rsidRDefault="00216080" w:rsidP="00216080">
      <w:pPr>
        <w:shd w:val="clear" w:color="auto" w:fill="FFFFFF"/>
        <w:spacing w:line="405" w:lineRule="atLeast"/>
        <w:rPr>
          <w:rFonts w:ascii="Roboto" w:eastAsia="Times New Roman" w:hAnsi="Roboto"/>
          <w:vanish/>
          <w:color w:val="FF0000"/>
          <w:sz w:val="21"/>
          <w:szCs w:val="21"/>
          <w:lang w:val="en"/>
        </w:rPr>
      </w:pPr>
      <w:r w:rsidRPr="00216080">
        <w:rPr>
          <w:rFonts w:ascii="Roboto" w:eastAsia="Times New Roman" w:hAnsi="Roboto"/>
          <w:vanish/>
          <w:color w:val="FF0000"/>
          <w:sz w:val="21"/>
          <w:szCs w:val="21"/>
          <w:lang w:val="en"/>
        </w:rPr>
        <w:t>Retrying...</w:t>
      </w:r>
    </w:p>
    <w:p w14:paraId="134BF44B" w14:textId="63E79CAA" w:rsidR="00B5197A" w:rsidRPr="00216080" w:rsidRDefault="00B5197A" w:rsidP="007A0433">
      <w:pPr>
        <w:rPr>
          <w:rFonts w:cs="Microsoft Sans Serif"/>
          <w:color w:val="FF0000"/>
          <w:lang w:val="en" w:eastAsia="en-US"/>
        </w:rPr>
      </w:pPr>
    </w:p>
    <w:p w14:paraId="1B55A5D3" w14:textId="77777777" w:rsidR="00D81ED6" w:rsidRPr="00D81ED6" w:rsidRDefault="00D81ED6" w:rsidP="00D81ED6">
      <w:pPr>
        <w:shd w:val="clear" w:color="auto" w:fill="FFFFFF"/>
        <w:spacing w:line="270" w:lineRule="atLeast"/>
        <w:rPr>
          <w:rFonts w:ascii="Times New Roman" w:eastAsia="Times New Roman" w:hAnsi="Times New Roman"/>
          <w:vanish/>
          <w:color w:val="202124"/>
          <w:sz w:val="21"/>
          <w:szCs w:val="21"/>
        </w:rPr>
      </w:pPr>
      <w:r w:rsidRPr="00D81ED6">
        <w:rPr>
          <w:rFonts w:ascii="Roboto" w:eastAsia="Times New Roman" w:hAnsi="Roboto"/>
          <w:vanish/>
          <w:color w:val="202124"/>
          <w:sz w:val="21"/>
          <w:szCs w:val="21"/>
          <w:lang w:val="en"/>
        </w:rPr>
        <w:t>A problem arises for Sian when Caitlin refuses to go to the hostel and she - along with John - has to sacrifice in order to try to persuade her.</w:t>
      </w:r>
    </w:p>
    <w:p w14:paraId="3FC74620" w14:textId="77777777" w:rsidR="00D81ED6" w:rsidRPr="00D81ED6" w:rsidRDefault="00D81ED6" w:rsidP="00D81ED6">
      <w:pPr>
        <w:shd w:val="clear" w:color="auto" w:fill="FFFFFF"/>
        <w:spacing w:line="240" w:lineRule="atLeast"/>
        <w:rPr>
          <w:rFonts w:ascii="Roboto" w:eastAsia="Times New Roman" w:hAnsi="Roboto"/>
          <w:vanish/>
          <w:color w:val="5F6368"/>
          <w:sz w:val="18"/>
          <w:szCs w:val="18"/>
          <w:lang w:val="cy-GB"/>
        </w:rPr>
      </w:pPr>
      <w:r w:rsidRPr="00D81ED6">
        <w:rPr>
          <w:rFonts w:ascii="Roboto" w:eastAsia="Times New Roman" w:hAnsi="Roboto"/>
          <w:vanish/>
          <w:color w:val="5F6368"/>
          <w:sz w:val="18"/>
          <w:szCs w:val="18"/>
          <w:lang w:val="cy-GB"/>
        </w:rPr>
        <w:t>Mae problem yn codi i Sian pan fydd Caitlin yn gwrthod mynd i'r hostel ac mae'n rhaid iddi hi - ynghyd â John - aberthu er mwyn ceisio ei pherswadio.</w:t>
      </w:r>
    </w:p>
    <w:p w14:paraId="5ADA157C" w14:textId="77777777" w:rsidR="00D81ED6" w:rsidRPr="00D81ED6" w:rsidRDefault="00D81ED6" w:rsidP="00D81ED6">
      <w:pPr>
        <w:shd w:val="clear" w:color="auto" w:fill="FFFFFF"/>
        <w:spacing w:line="270" w:lineRule="atLeast"/>
        <w:rPr>
          <w:rFonts w:ascii="Roboto" w:eastAsia="Times New Roman" w:hAnsi="Roboto"/>
          <w:vanish/>
          <w:color w:val="202124"/>
          <w:sz w:val="21"/>
          <w:szCs w:val="21"/>
          <w:lang w:val="en"/>
        </w:rPr>
      </w:pPr>
      <w:r w:rsidRPr="00D81ED6">
        <w:rPr>
          <w:rFonts w:ascii="Roboto" w:eastAsia="Times New Roman" w:hAnsi="Roboto"/>
          <w:vanish/>
          <w:color w:val="202124"/>
          <w:sz w:val="21"/>
          <w:szCs w:val="21"/>
          <w:lang w:val="en"/>
        </w:rPr>
        <w:t>A problem arises when Caitlin Sian refused to go to the hostel and she - and John from it - have to sacrifice in order to doing his persuasion.</w:t>
      </w:r>
    </w:p>
    <w:p w14:paraId="7B772A68" w14:textId="77777777" w:rsidR="00D81ED6" w:rsidRPr="00D81ED6" w:rsidRDefault="00D81ED6" w:rsidP="00D81ED6">
      <w:pPr>
        <w:shd w:val="clear" w:color="auto" w:fill="FFFFFF"/>
        <w:spacing w:line="240" w:lineRule="atLeast"/>
        <w:rPr>
          <w:rFonts w:ascii="Roboto" w:eastAsia="Times New Roman" w:hAnsi="Roboto"/>
          <w:vanish/>
          <w:color w:val="5F6368"/>
          <w:sz w:val="18"/>
          <w:szCs w:val="18"/>
          <w:lang w:val="cy-GB"/>
        </w:rPr>
      </w:pPr>
      <w:r w:rsidRPr="00D81ED6">
        <w:rPr>
          <w:rFonts w:ascii="Roboto" w:eastAsia="Times New Roman" w:hAnsi="Roboto"/>
          <w:vanish/>
          <w:color w:val="5F6368"/>
          <w:sz w:val="18"/>
          <w:szCs w:val="18"/>
          <w:lang w:val="cy-GB"/>
        </w:rPr>
        <w:t>Mae problem yn codi pan wrthododd Caitlin Sian fynd i'r hostel ac mae'n rhaid iddi hi - a John ohoni - aberthu er mwyn gwneud ei berswâd.</w:t>
      </w:r>
    </w:p>
    <w:p w14:paraId="25A2DB5B" w14:textId="77777777" w:rsidR="00D81ED6" w:rsidRPr="00D81ED6" w:rsidRDefault="00D81ED6" w:rsidP="00D81ED6">
      <w:pPr>
        <w:shd w:val="clear" w:color="auto" w:fill="FFFFFF"/>
        <w:spacing w:line="300" w:lineRule="atLeast"/>
        <w:rPr>
          <w:rFonts w:ascii="Roboto" w:eastAsia="Times New Roman" w:hAnsi="Roboto"/>
          <w:vanish/>
          <w:color w:val="202124"/>
          <w:sz w:val="21"/>
          <w:szCs w:val="21"/>
          <w:lang w:val="en"/>
        </w:rPr>
      </w:pPr>
      <w:r w:rsidRPr="00D81ED6">
        <w:rPr>
          <w:rFonts w:ascii="Roboto" w:eastAsia="Times New Roman" w:hAnsi="Roboto"/>
          <w:vanish/>
          <w:color w:val="202124"/>
          <w:sz w:val="21"/>
          <w:szCs w:val="21"/>
          <w:lang w:val="en"/>
        </w:rPr>
        <w:t>Can't load full results</w:t>
      </w:r>
    </w:p>
    <w:p w14:paraId="73C60A65" w14:textId="77777777" w:rsidR="00D81ED6" w:rsidRPr="00D81ED6" w:rsidRDefault="00D81ED6" w:rsidP="00D81ED6">
      <w:pPr>
        <w:shd w:val="clear" w:color="auto" w:fill="FFFFFF"/>
        <w:spacing w:line="300" w:lineRule="atLeast"/>
        <w:rPr>
          <w:rFonts w:ascii="Google Sans" w:eastAsia="Times New Roman" w:hAnsi="Google Sans"/>
          <w:vanish/>
          <w:color w:val="1A73E8"/>
          <w:sz w:val="21"/>
          <w:szCs w:val="21"/>
          <w:lang w:val="en"/>
        </w:rPr>
      </w:pPr>
      <w:r w:rsidRPr="00D81ED6">
        <w:rPr>
          <w:rFonts w:ascii="Google Sans" w:eastAsia="Times New Roman" w:hAnsi="Google Sans"/>
          <w:vanish/>
          <w:color w:val="1A73E8"/>
          <w:sz w:val="21"/>
          <w:szCs w:val="21"/>
          <w:lang w:val="en"/>
        </w:rPr>
        <w:t>Try again</w:t>
      </w:r>
    </w:p>
    <w:p w14:paraId="0F89CAD1" w14:textId="77777777" w:rsidR="00D81ED6" w:rsidRPr="00D81ED6" w:rsidRDefault="00D81ED6" w:rsidP="00D81ED6">
      <w:pPr>
        <w:shd w:val="clear" w:color="auto" w:fill="FFFFFF"/>
        <w:spacing w:line="405" w:lineRule="atLeast"/>
        <w:rPr>
          <w:rFonts w:ascii="Roboto" w:eastAsia="Times New Roman" w:hAnsi="Roboto"/>
          <w:vanish/>
          <w:color w:val="FFFFFF"/>
          <w:sz w:val="18"/>
          <w:szCs w:val="18"/>
          <w:lang w:val="en"/>
        </w:rPr>
      </w:pPr>
      <w:r w:rsidRPr="00D81ED6">
        <w:rPr>
          <w:rFonts w:ascii="Roboto" w:eastAsia="Times New Roman" w:hAnsi="Roboto"/>
          <w:vanish/>
          <w:color w:val="FFFFFF"/>
          <w:sz w:val="18"/>
          <w:szCs w:val="18"/>
          <w:lang w:val="en"/>
        </w:rPr>
        <w:t>Retrying...</w:t>
      </w:r>
    </w:p>
    <w:p w14:paraId="34366CCC" w14:textId="77777777" w:rsidR="00D81ED6" w:rsidRPr="00D81ED6" w:rsidRDefault="00D81ED6" w:rsidP="00D81ED6">
      <w:pPr>
        <w:shd w:val="clear" w:color="auto" w:fill="FFFFFF"/>
        <w:spacing w:line="405" w:lineRule="atLeast"/>
        <w:rPr>
          <w:rFonts w:ascii="Roboto" w:eastAsia="Times New Roman" w:hAnsi="Roboto"/>
          <w:vanish/>
          <w:color w:val="202124"/>
          <w:sz w:val="21"/>
          <w:szCs w:val="21"/>
          <w:lang w:val="en"/>
        </w:rPr>
      </w:pPr>
      <w:r w:rsidRPr="00D81ED6">
        <w:rPr>
          <w:rFonts w:ascii="Roboto" w:eastAsia="Times New Roman" w:hAnsi="Roboto"/>
          <w:vanish/>
          <w:color w:val="202124"/>
          <w:sz w:val="21"/>
          <w:szCs w:val="21"/>
          <w:lang w:val="en"/>
        </w:rPr>
        <w:t>Retrying...</w:t>
      </w:r>
    </w:p>
    <w:p w14:paraId="515B5571" w14:textId="37E9A47F" w:rsidR="000E17DD" w:rsidRPr="00D81ED6" w:rsidRDefault="000E17DD" w:rsidP="007A0433">
      <w:pPr>
        <w:rPr>
          <w:rFonts w:cs="Microsoft Sans Serif"/>
          <w:lang w:val="en" w:eastAsia="en-US"/>
        </w:rPr>
      </w:pPr>
    </w:p>
    <w:p w14:paraId="089D0FCB" w14:textId="77777777" w:rsidR="007A0433" w:rsidRPr="003A4E66" w:rsidRDefault="007A0433" w:rsidP="007A0433">
      <w:pPr>
        <w:autoSpaceDE w:val="0"/>
        <w:autoSpaceDN w:val="0"/>
        <w:adjustRightInd w:val="0"/>
        <w:ind w:firstLine="720"/>
        <w:rPr>
          <w:b/>
          <w:bCs/>
          <w:color w:val="000000" w:themeColor="text1"/>
        </w:rPr>
      </w:pPr>
      <w:proofErr w:type="spellStart"/>
      <w:r w:rsidRPr="003A4E66">
        <w:rPr>
          <w:b/>
          <w:bCs/>
          <w:color w:val="000000" w:themeColor="text1"/>
        </w:rPr>
        <w:t>Rownd</w:t>
      </w:r>
      <w:proofErr w:type="spellEnd"/>
      <w:r w:rsidRPr="003A4E66">
        <w:rPr>
          <w:b/>
          <w:bCs/>
          <w:color w:val="000000" w:themeColor="text1"/>
        </w:rPr>
        <w:t xml:space="preserve"> a </w:t>
      </w:r>
      <w:proofErr w:type="spellStart"/>
      <w:r w:rsidRPr="003A4E66">
        <w:rPr>
          <w:b/>
          <w:bCs/>
          <w:color w:val="000000" w:themeColor="text1"/>
        </w:rPr>
        <w:t>Rownd</w:t>
      </w:r>
      <w:proofErr w:type="spellEnd"/>
    </w:p>
    <w:p w14:paraId="0C738D5B" w14:textId="6525B97D" w:rsidR="007A0433" w:rsidRPr="003A4E66" w:rsidRDefault="00B03B45" w:rsidP="007A0433">
      <w:pPr>
        <w:ind w:left="737"/>
        <w:rPr>
          <w:b/>
          <w:bCs/>
          <w:color w:val="000000" w:themeColor="text1"/>
        </w:rPr>
      </w:pPr>
      <w:r>
        <w:rPr>
          <w:b/>
          <w:bCs/>
          <w:color w:val="000000" w:themeColor="text1"/>
        </w:rPr>
        <w:t>Every Tuesday and Thursday</w:t>
      </w:r>
      <w:r w:rsidR="00966DF4" w:rsidRPr="003A4E66">
        <w:rPr>
          <w:b/>
          <w:bCs/>
          <w:color w:val="000000" w:themeColor="text1"/>
        </w:rPr>
        <w:t xml:space="preserve"> </w:t>
      </w:r>
      <w:r w:rsidR="007A0433" w:rsidRPr="003A4E66">
        <w:rPr>
          <w:b/>
          <w:bCs/>
          <w:color w:val="000000" w:themeColor="text1"/>
        </w:rPr>
        <w:t>8.25, S4C</w:t>
      </w:r>
    </w:p>
    <w:p w14:paraId="48028EC9" w14:textId="77777777" w:rsidR="007A0433" w:rsidRPr="003A4E66" w:rsidRDefault="007A0433" w:rsidP="007A0433">
      <w:pPr>
        <w:ind w:left="737"/>
        <w:rPr>
          <w:b/>
          <w:bCs/>
          <w:color w:val="000000" w:themeColor="text1"/>
        </w:rPr>
      </w:pPr>
      <w:r w:rsidRPr="003A4E66">
        <w:rPr>
          <w:b/>
          <w:bCs/>
          <w:color w:val="000000" w:themeColor="text1"/>
        </w:rPr>
        <w:t>English and Welsh subtitles</w:t>
      </w:r>
    </w:p>
    <w:p w14:paraId="252C8DBD" w14:textId="77777777" w:rsidR="007A0433" w:rsidRPr="003A4E66" w:rsidRDefault="007A0433" w:rsidP="007A0433">
      <w:pPr>
        <w:ind w:left="737"/>
        <w:rPr>
          <w:b/>
          <w:bCs/>
          <w:color w:val="000000" w:themeColor="text1"/>
        </w:rPr>
      </w:pPr>
      <w:r w:rsidRPr="003A4E66">
        <w:rPr>
          <w:b/>
          <w:bCs/>
          <w:color w:val="000000" w:themeColor="text1"/>
        </w:rPr>
        <w:t>Omnibus on Sunday, with on-screen English subtitles</w:t>
      </w:r>
    </w:p>
    <w:p w14:paraId="39464189" w14:textId="77777777" w:rsidR="007A0433" w:rsidRPr="003A4E66" w:rsidRDefault="007A0433" w:rsidP="007A0433">
      <w:pPr>
        <w:autoSpaceDE w:val="0"/>
        <w:autoSpaceDN w:val="0"/>
        <w:ind w:left="720"/>
        <w:rPr>
          <w:rFonts w:cs="Verdana"/>
          <w:b/>
          <w:color w:val="000000" w:themeColor="text1"/>
        </w:rPr>
      </w:pPr>
      <w:r w:rsidRPr="003A4E66">
        <w:rPr>
          <w:rFonts w:cs="Verdana"/>
          <w:b/>
          <w:color w:val="000000" w:themeColor="text1"/>
        </w:rPr>
        <w:t xml:space="preserve">On demand: S4C </w:t>
      </w:r>
      <w:proofErr w:type="spellStart"/>
      <w:r w:rsidRPr="003A4E66">
        <w:rPr>
          <w:rFonts w:cs="Verdana"/>
          <w:b/>
          <w:color w:val="000000" w:themeColor="text1"/>
        </w:rPr>
        <w:t>Clic</w:t>
      </w:r>
      <w:proofErr w:type="spellEnd"/>
      <w:r w:rsidRPr="003A4E66">
        <w:rPr>
          <w:rFonts w:cs="Verdana"/>
          <w:b/>
          <w:color w:val="000000" w:themeColor="text1"/>
        </w:rPr>
        <w:t>; BBC iPlayer and other platforms</w:t>
      </w:r>
    </w:p>
    <w:p w14:paraId="78690C4F" w14:textId="7991C9C0" w:rsidR="005C6885" w:rsidRPr="003A4E66" w:rsidRDefault="007A0433" w:rsidP="00F067D0">
      <w:pPr>
        <w:ind w:firstLine="720"/>
        <w:rPr>
          <w:color w:val="000000" w:themeColor="text1"/>
        </w:rPr>
      </w:pPr>
      <w:r w:rsidRPr="003A4E66">
        <w:rPr>
          <w:b/>
          <w:bCs/>
          <w:color w:val="000000" w:themeColor="text1"/>
        </w:rPr>
        <w:t>A Rondo Media production for S4C</w:t>
      </w:r>
    </w:p>
    <w:sectPr w:rsidR="005C6885" w:rsidRPr="003A4E66" w:rsidSect="00622653">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567" w:left="567" w:header="567" w:footer="2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F1118" w14:textId="77777777" w:rsidR="008509F9" w:rsidRDefault="008509F9" w:rsidP="006A0804">
      <w:r>
        <w:separator/>
      </w:r>
    </w:p>
  </w:endnote>
  <w:endnote w:type="continuationSeparator" w:id="0">
    <w:p w14:paraId="368441CA" w14:textId="77777777" w:rsidR="008509F9" w:rsidRDefault="008509F9" w:rsidP="006A0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Google San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39AAC" w14:textId="77777777" w:rsidR="00BD1352" w:rsidRDefault="00BD13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5A6EE" w14:textId="77777777" w:rsidR="006A0804" w:rsidRPr="006A0804" w:rsidRDefault="006A0804" w:rsidP="00622653">
    <w:pPr>
      <w:pStyle w:val="Foo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E3FCD" w14:textId="77777777" w:rsidR="00BD1352" w:rsidRDefault="00BD1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EA1AF" w14:textId="77777777" w:rsidR="008509F9" w:rsidRDefault="008509F9" w:rsidP="006A0804">
      <w:r>
        <w:separator/>
      </w:r>
    </w:p>
  </w:footnote>
  <w:footnote w:type="continuationSeparator" w:id="0">
    <w:p w14:paraId="109A98C0" w14:textId="77777777" w:rsidR="008509F9" w:rsidRDefault="008509F9" w:rsidP="006A0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89087" w14:textId="77777777" w:rsidR="00BD1352" w:rsidRDefault="00BD13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CB3F0" w14:textId="77777777" w:rsidR="006A0804" w:rsidRDefault="0069020D">
    <w:pPr>
      <w:pStyle w:val="Header"/>
    </w:pPr>
    <w:r>
      <w:rPr>
        <w:noProof/>
      </w:rPr>
      <w:drawing>
        <wp:inline distT="0" distB="0" distL="0" distR="0" wp14:anchorId="0D67592C" wp14:editId="50D4B6DD">
          <wp:extent cx="838200" cy="704850"/>
          <wp:effectExtent l="0" t="0" r="0" b="0"/>
          <wp:docPr id="1" name="Picture 1" descr="S4C_Teal Templ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4C_Teal Templat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7048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6A26E" w14:textId="77777777" w:rsidR="00BD1352" w:rsidRDefault="00BD13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183D1E"/>
    <w:multiLevelType w:val="hybridMultilevel"/>
    <w:tmpl w:val="AA2CF050"/>
    <w:lvl w:ilvl="0" w:tplc="12DE1CE4">
      <w:numFmt w:val="bullet"/>
      <w:lvlText w:val=""/>
      <w:lvlJc w:val="left"/>
      <w:pPr>
        <w:ind w:left="1080" w:hanging="360"/>
      </w:pPr>
      <w:rPr>
        <w:rFonts w:ascii="Symbol" w:eastAsia="Calibri" w:hAnsi="Symbol" w:cs="Times New Roman" w:hint="default"/>
      </w:rPr>
    </w:lvl>
    <w:lvl w:ilvl="1" w:tplc="04520003" w:tentative="1">
      <w:start w:val="1"/>
      <w:numFmt w:val="bullet"/>
      <w:lvlText w:val="o"/>
      <w:lvlJc w:val="left"/>
      <w:pPr>
        <w:ind w:left="1800" w:hanging="360"/>
      </w:pPr>
      <w:rPr>
        <w:rFonts w:ascii="Courier New" w:hAnsi="Courier New" w:cs="Courier New" w:hint="default"/>
      </w:rPr>
    </w:lvl>
    <w:lvl w:ilvl="2" w:tplc="04520005" w:tentative="1">
      <w:start w:val="1"/>
      <w:numFmt w:val="bullet"/>
      <w:lvlText w:val=""/>
      <w:lvlJc w:val="left"/>
      <w:pPr>
        <w:ind w:left="2520" w:hanging="360"/>
      </w:pPr>
      <w:rPr>
        <w:rFonts w:ascii="Wingdings" w:hAnsi="Wingdings" w:hint="default"/>
      </w:rPr>
    </w:lvl>
    <w:lvl w:ilvl="3" w:tplc="04520001" w:tentative="1">
      <w:start w:val="1"/>
      <w:numFmt w:val="bullet"/>
      <w:lvlText w:val=""/>
      <w:lvlJc w:val="left"/>
      <w:pPr>
        <w:ind w:left="3240" w:hanging="360"/>
      </w:pPr>
      <w:rPr>
        <w:rFonts w:ascii="Symbol" w:hAnsi="Symbol" w:hint="default"/>
      </w:rPr>
    </w:lvl>
    <w:lvl w:ilvl="4" w:tplc="04520003" w:tentative="1">
      <w:start w:val="1"/>
      <w:numFmt w:val="bullet"/>
      <w:lvlText w:val="o"/>
      <w:lvlJc w:val="left"/>
      <w:pPr>
        <w:ind w:left="3960" w:hanging="360"/>
      </w:pPr>
      <w:rPr>
        <w:rFonts w:ascii="Courier New" w:hAnsi="Courier New" w:cs="Courier New" w:hint="default"/>
      </w:rPr>
    </w:lvl>
    <w:lvl w:ilvl="5" w:tplc="04520005" w:tentative="1">
      <w:start w:val="1"/>
      <w:numFmt w:val="bullet"/>
      <w:lvlText w:val=""/>
      <w:lvlJc w:val="left"/>
      <w:pPr>
        <w:ind w:left="4680" w:hanging="360"/>
      </w:pPr>
      <w:rPr>
        <w:rFonts w:ascii="Wingdings" w:hAnsi="Wingdings" w:hint="default"/>
      </w:rPr>
    </w:lvl>
    <w:lvl w:ilvl="6" w:tplc="04520001" w:tentative="1">
      <w:start w:val="1"/>
      <w:numFmt w:val="bullet"/>
      <w:lvlText w:val=""/>
      <w:lvlJc w:val="left"/>
      <w:pPr>
        <w:ind w:left="5400" w:hanging="360"/>
      </w:pPr>
      <w:rPr>
        <w:rFonts w:ascii="Symbol" w:hAnsi="Symbol" w:hint="default"/>
      </w:rPr>
    </w:lvl>
    <w:lvl w:ilvl="7" w:tplc="04520003" w:tentative="1">
      <w:start w:val="1"/>
      <w:numFmt w:val="bullet"/>
      <w:lvlText w:val="o"/>
      <w:lvlJc w:val="left"/>
      <w:pPr>
        <w:ind w:left="6120" w:hanging="360"/>
      </w:pPr>
      <w:rPr>
        <w:rFonts w:ascii="Courier New" w:hAnsi="Courier New" w:cs="Courier New" w:hint="default"/>
      </w:rPr>
    </w:lvl>
    <w:lvl w:ilvl="8" w:tplc="0452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502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FD6"/>
    <w:rsid w:val="000012B9"/>
    <w:rsid w:val="000059DA"/>
    <w:rsid w:val="00006DEC"/>
    <w:rsid w:val="00007376"/>
    <w:rsid w:val="00007E08"/>
    <w:rsid w:val="000104F5"/>
    <w:rsid w:val="000116CE"/>
    <w:rsid w:val="0001251F"/>
    <w:rsid w:val="00012667"/>
    <w:rsid w:val="00016A43"/>
    <w:rsid w:val="000171CD"/>
    <w:rsid w:val="00020899"/>
    <w:rsid w:val="000215D5"/>
    <w:rsid w:val="00022B85"/>
    <w:rsid w:val="00022D9E"/>
    <w:rsid w:val="00026364"/>
    <w:rsid w:val="0003054D"/>
    <w:rsid w:val="000308BB"/>
    <w:rsid w:val="00032443"/>
    <w:rsid w:val="0003418E"/>
    <w:rsid w:val="00034C21"/>
    <w:rsid w:val="00035E5E"/>
    <w:rsid w:val="000365AB"/>
    <w:rsid w:val="000369D9"/>
    <w:rsid w:val="00037018"/>
    <w:rsid w:val="00040614"/>
    <w:rsid w:val="00041DAF"/>
    <w:rsid w:val="0004261F"/>
    <w:rsid w:val="00043903"/>
    <w:rsid w:val="00044DA2"/>
    <w:rsid w:val="00046C5E"/>
    <w:rsid w:val="00047E2B"/>
    <w:rsid w:val="00047E2D"/>
    <w:rsid w:val="00050413"/>
    <w:rsid w:val="00050448"/>
    <w:rsid w:val="00050FDA"/>
    <w:rsid w:val="00051283"/>
    <w:rsid w:val="00053D85"/>
    <w:rsid w:val="0005494B"/>
    <w:rsid w:val="0005562B"/>
    <w:rsid w:val="0005585A"/>
    <w:rsid w:val="0005693A"/>
    <w:rsid w:val="000569C5"/>
    <w:rsid w:val="000571F9"/>
    <w:rsid w:val="00060253"/>
    <w:rsid w:val="000604EE"/>
    <w:rsid w:val="0006281F"/>
    <w:rsid w:val="00063F74"/>
    <w:rsid w:val="000664DE"/>
    <w:rsid w:val="00071B00"/>
    <w:rsid w:val="00072253"/>
    <w:rsid w:val="00073F88"/>
    <w:rsid w:val="000779C2"/>
    <w:rsid w:val="00080E28"/>
    <w:rsid w:val="00082BF3"/>
    <w:rsid w:val="00083A21"/>
    <w:rsid w:val="00083EA2"/>
    <w:rsid w:val="00084692"/>
    <w:rsid w:val="00084E64"/>
    <w:rsid w:val="00085011"/>
    <w:rsid w:val="0008677A"/>
    <w:rsid w:val="000869EB"/>
    <w:rsid w:val="00086D3A"/>
    <w:rsid w:val="00086E25"/>
    <w:rsid w:val="000902BB"/>
    <w:rsid w:val="0009176F"/>
    <w:rsid w:val="00091FDB"/>
    <w:rsid w:val="00093480"/>
    <w:rsid w:val="00093DD1"/>
    <w:rsid w:val="000942F5"/>
    <w:rsid w:val="00094ACB"/>
    <w:rsid w:val="00095BB0"/>
    <w:rsid w:val="0009648A"/>
    <w:rsid w:val="00096CDF"/>
    <w:rsid w:val="00096FE7"/>
    <w:rsid w:val="000A119A"/>
    <w:rsid w:val="000A2D53"/>
    <w:rsid w:val="000A4488"/>
    <w:rsid w:val="000A4AA5"/>
    <w:rsid w:val="000A726F"/>
    <w:rsid w:val="000B11BA"/>
    <w:rsid w:val="000B11E6"/>
    <w:rsid w:val="000B242E"/>
    <w:rsid w:val="000B2577"/>
    <w:rsid w:val="000B443F"/>
    <w:rsid w:val="000B4E64"/>
    <w:rsid w:val="000B6623"/>
    <w:rsid w:val="000C3644"/>
    <w:rsid w:val="000C6075"/>
    <w:rsid w:val="000C6F37"/>
    <w:rsid w:val="000C79B3"/>
    <w:rsid w:val="000D1DD9"/>
    <w:rsid w:val="000D1F6A"/>
    <w:rsid w:val="000D34D8"/>
    <w:rsid w:val="000D5085"/>
    <w:rsid w:val="000D5F0D"/>
    <w:rsid w:val="000D6BB7"/>
    <w:rsid w:val="000D7008"/>
    <w:rsid w:val="000E106A"/>
    <w:rsid w:val="000E1163"/>
    <w:rsid w:val="000E17DD"/>
    <w:rsid w:val="000E5A9E"/>
    <w:rsid w:val="000E746D"/>
    <w:rsid w:val="000F06AB"/>
    <w:rsid w:val="000F0ACE"/>
    <w:rsid w:val="000F2129"/>
    <w:rsid w:val="000F313D"/>
    <w:rsid w:val="000F3D95"/>
    <w:rsid w:val="000F44FD"/>
    <w:rsid w:val="000F6222"/>
    <w:rsid w:val="000F7A8E"/>
    <w:rsid w:val="00100450"/>
    <w:rsid w:val="00100B61"/>
    <w:rsid w:val="001018D4"/>
    <w:rsid w:val="00101BD5"/>
    <w:rsid w:val="00104E8D"/>
    <w:rsid w:val="00105176"/>
    <w:rsid w:val="00107395"/>
    <w:rsid w:val="00110816"/>
    <w:rsid w:val="0011110E"/>
    <w:rsid w:val="0011217D"/>
    <w:rsid w:val="00112EDC"/>
    <w:rsid w:val="00113459"/>
    <w:rsid w:val="001145E7"/>
    <w:rsid w:val="00115A10"/>
    <w:rsid w:val="00115D7B"/>
    <w:rsid w:val="00116082"/>
    <w:rsid w:val="001164DD"/>
    <w:rsid w:val="001204C4"/>
    <w:rsid w:val="0012229C"/>
    <w:rsid w:val="00122446"/>
    <w:rsid w:val="00124CB2"/>
    <w:rsid w:val="00126A1A"/>
    <w:rsid w:val="00126B28"/>
    <w:rsid w:val="00127DB6"/>
    <w:rsid w:val="001304B9"/>
    <w:rsid w:val="001320AB"/>
    <w:rsid w:val="00132DFB"/>
    <w:rsid w:val="00134FBC"/>
    <w:rsid w:val="00136077"/>
    <w:rsid w:val="00136381"/>
    <w:rsid w:val="0014139E"/>
    <w:rsid w:val="00146CC5"/>
    <w:rsid w:val="00147C25"/>
    <w:rsid w:val="0015070E"/>
    <w:rsid w:val="00161C93"/>
    <w:rsid w:val="00161D0F"/>
    <w:rsid w:val="001650EA"/>
    <w:rsid w:val="00166129"/>
    <w:rsid w:val="00166468"/>
    <w:rsid w:val="00174698"/>
    <w:rsid w:val="00175069"/>
    <w:rsid w:val="00176BF4"/>
    <w:rsid w:val="00180C6C"/>
    <w:rsid w:val="001810B1"/>
    <w:rsid w:val="0018174E"/>
    <w:rsid w:val="0018237A"/>
    <w:rsid w:val="00183890"/>
    <w:rsid w:val="001843CC"/>
    <w:rsid w:val="00184714"/>
    <w:rsid w:val="0018544C"/>
    <w:rsid w:val="00186133"/>
    <w:rsid w:val="00186265"/>
    <w:rsid w:val="00191EB3"/>
    <w:rsid w:val="001924C2"/>
    <w:rsid w:val="0019300C"/>
    <w:rsid w:val="00196F2C"/>
    <w:rsid w:val="001974D1"/>
    <w:rsid w:val="00197FB9"/>
    <w:rsid w:val="001A049C"/>
    <w:rsid w:val="001A07BB"/>
    <w:rsid w:val="001A1BC4"/>
    <w:rsid w:val="001A24C3"/>
    <w:rsid w:val="001A321A"/>
    <w:rsid w:val="001A35B9"/>
    <w:rsid w:val="001A498D"/>
    <w:rsid w:val="001A5733"/>
    <w:rsid w:val="001A640F"/>
    <w:rsid w:val="001A6E67"/>
    <w:rsid w:val="001A7403"/>
    <w:rsid w:val="001B0535"/>
    <w:rsid w:val="001B20E2"/>
    <w:rsid w:val="001B25F9"/>
    <w:rsid w:val="001B2AA1"/>
    <w:rsid w:val="001B3BE0"/>
    <w:rsid w:val="001B489A"/>
    <w:rsid w:val="001B4DC9"/>
    <w:rsid w:val="001B5FAD"/>
    <w:rsid w:val="001B6F35"/>
    <w:rsid w:val="001C0C36"/>
    <w:rsid w:val="001C1D92"/>
    <w:rsid w:val="001C30F4"/>
    <w:rsid w:val="001C342D"/>
    <w:rsid w:val="001C397E"/>
    <w:rsid w:val="001D1117"/>
    <w:rsid w:val="001D3AE2"/>
    <w:rsid w:val="001D5058"/>
    <w:rsid w:val="001D6295"/>
    <w:rsid w:val="001D62F3"/>
    <w:rsid w:val="001D7FF9"/>
    <w:rsid w:val="001E0305"/>
    <w:rsid w:val="001E092A"/>
    <w:rsid w:val="001E0A91"/>
    <w:rsid w:val="001E40A0"/>
    <w:rsid w:val="001E58DB"/>
    <w:rsid w:val="001E5959"/>
    <w:rsid w:val="001E5BE5"/>
    <w:rsid w:val="001E5D53"/>
    <w:rsid w:val="001E7376"/>
    <w:rsid w:val="001F21A9"/>
    <w:rsid w:val="001F2454"/>
    <w:rsid w:val="001F45FE"/>
    <w:rsid w:val="001F522D"/>
    <w:rsid w:val="001F5A18"/>
    <w:rsid w:val="001F629B"/>
    <w:rsid w:val="00200C1D"/>
    <w:rsid w:val="00200F5F"/>
    <w:rsid w:val="0020194B"/>
    <w:rsid w:val="002023BD"/>
    <w:rsid w:val="002035B2"/>
    <w:rsid w:val="002044C4"/>
    <w:rsid w:val="002065EF"/>
    <w:rsid w:val="0021393C"/>
    <w:rsid w:val="0021440C"/>
    <w:rsid w:val="00214798"/>
    <w:rsid w:val="00215F02"/>
    <w:rsid w:val="00216080"/>
    <w:rsid w:val="00221FFB"/>
    <w:rsid w:val="0022259E"/>
    <w:rsid w:val="00223E2E"/>
    <w:rsid w:val="00225F6F"/>
    <w:rsid w:val="002269AC"/>
    <w:rsid w:val="00231B06"/>
    <w:rsid w:val="002348CD"/>
    <w:rsid w:val="002354E7"/>
    <w:rsid w:val="00235A0F"/>
    <w:rsid w:val="002361FF"/>
    <w:rsid w:val="00236A2A"/>
    <w:rsid w:val="0023718E"/>
    <w:rsid w:val="002406DF"/>
    <w:rsid w:val="00242FE6"/>
    <w:rsid w:val="00244931"/>
    <w:rsid w:val="00244B89"/>
    <w:rsid w:val="00244D2A"/>
    <w:rsid w:val="00244D8A"/>
    <w:rsid w:val="00244E50"/>
    <w:rsid w:val="00246994"/>
    <w:rsid w:val="002475AC"/>
    <w:rsid w:val="002478DA"/>
    <w:rsid w:val="00247975"/>
    <w:rsid w:val="00250669"/>
    <w:rsid w:val="002519F8"/>
    <w:rsid w:val="00251BCD"/>
    <w:rsid w:val="00254505"/>
    <w:rsid w:val="00262AD1"/>
    <w:rsid w:val="00262FBF"/>
    <w:rsid w:val="002638E4"/>
    <w:rsid w:val="00263E35"/>
    <w:rsid w:val="00263ED3"/>
    <w:rsid w:val="002656AD"/>
    <w:rsid w:val="00265F76"/>
    <w:rsid w:val="00266F4B"/>
    <w:rsid w:val="002705F1"/>
    <w:rsid w:val="00270638"/>
    <w:rsid w:val="002718B1"/>
    <w:rsid w:val="00273D42"/>
    <w:rsid w:val="00274D47"/>
    <w:rsid w:val="00275C15"/>
    <w:rsid w:val="0027638D"/>
    <w:rsid w:val="002771C7"/>
    <w:rsid w:val="002804F2"/>
    <w:rsid w:val="00280B01"/>
    <w:rsid w:val="00280E86"/>
    <w:rsid w:val="0028201A"/>
    <w:rsid w:val="0028286C"/>
    <w:rsid w:val="00283300"/>
    <w:rsid w:val="002841BD"/>
    <w:rsid w:val="002843C0"/>
    <w:rsid w:val="002876F8"/>
    <w:rsid w:val="00291448"/>
    <w:rsid w:val="0029386D"/>
    <w:rsid w:val="0029605B"/>
    <w:rsid w:val="00297F06"/>
    <w:rsid w:val="002A08D8"/>
    <w:rsid w:val="002A1184"/>
    <w:rsid w:val="002A140F"/>
    <w:rsid w:val="002A3CEC"/>
    <w:rsid w:val="002A43CB"/>
    <w:rsid w:val="002A51B4"/>
    <w:rsid w:val="002A5899"/>
    <w:rsid w:val="002A6524"/>
    <w:rsid w:val="002A6546"/>
    <w:rsid w:val="002A69F1"/>
    <w:rsid w:val="002B16A8"/>
    <w:rsid w:val="002B3901"/>
    <w:rsid w:val="002B3C95"/>
    <w:rsid w:val="002B4B7D"/>
    <w:rsid w:val="002B70BC"/>
    <w:rsid w:val="002B7E1F"/>
    <w:rsid w:val="002C37C2"/>
    <w:rsid w:val="002C5DF9"/>
    <w:rsid w:val="002C6F3F"/>
    <w:rsid w:val="002D0A81"/>
    <w:rsid w:val="002D1358"/>
    <w:rsid w:val="002D25F0"/>
    <w:rsid w:val="002D38A6"/>
    <w:rsid w:val="002D3F3F"/>
    <w:rsid w:val="002D41AC"/>
    <w:rsid w:val="002D6232"/>
    <w:rsid w:val="002D6511"/>
    <w:rsid w:val="002E16ED"/>
    <w:rsid w:val="002E33BF"/>
    <w:rsid w:val="002E413B"/>
    <w:rsid w:val="002E4557"/>
    <w:rsid w:val="002E5C50"/>
    <w:rsid w:val="002E7375"/>
    <w:rsid w:val="002F0EAD"/>
    <w:rsid w:val="002F0FAD"/>
    <w:rsid w:val="002F1694"/>
    <w:rsid w:val="002F1AC2"/>
    <w:rsid w:val="002F1DC6"/>
    <w:rsid w:val="002F2446"/>
    <w:rsid w:val="002F285E"/>
    <w:rsid w:val="002F4ACE"/>
    <w:rsid w:val="002F6A49"/>
    <w:rsid w:val="002F785F"/>
    <w:rsid w:val="00300745"/>
    <w:rsid w:val="00302EBC"/>
    <w:rsid w:val="00304042"/>
    <w:rsid w:val="003050A0"/>
    <w:rsid w:val="003060AA"/>
    <w:rsid w:val="00306FA4"/>
    <w:rsid w:val="00307BB7"/>
    <w:rsid w:val="003122C0"/>
    <w:rsid w:val="00317F90"/>
    <w:rsid w:val="003207E5"/>
    <w:rsid w:val="003214C9"/>
    <w:rsid w:val="003217CB"/>
    <w:rsid w:val="00322C78"/>
    <w:rsid w:val="00323C10"/>
    <w:rsid w:val="0032561D"/>
    <w:rsid w:val="003266F6"/>
    <w:rsid w:val="00326851"/>
    <w:rsid w:val="003332AD"/>
    <w:rsid w:val="00333DA1"/>
    <w:rsid w:val="003378BF"/>
    <w:rsid w:val="00337F43"/>
    <w:rsid w:val="00340341"/>
    <w:rsid w:val="00340507"/>
    <w:rsid w:val="0034064A"/>
    <w:rsid w:val="0034196F"/>
    <w:rsid w:val="00342321"/>
    <w:rsid w:val="00342FB5"/>
    <w:rsid w:val="003442C1"/>
    <w:rsid w:val="00344488"/>
    <w:rsid w:val="003449C7"/>
    <w:rsid w:val="00344D97"/>
    <w:rsid w:val="00345449"/>
    <w:rsid w:val="003507EA"/>
    <w:rsid w:val="00355937"/>
    <w:rsid w:val="00357E14"/>
    <w:rsid w:val="00360279"/>
    <w:rsid w:val="00360767"/>
    <w:rsid w:val="003616A9"/>
    <w:rsid w:val="00364711"/>
    <w:rsid w:val="003647E5"/>
    <w:rsid w:val="00366622"/>
    <w:rsid w:val="00366F32"/>
    <w:rsid w:val="00367076"/>
    <w:rsid w:val="003700E4"/>
    <w:rsid w:val="00370694"/>
    <w:rsid w:val="00372211"/>
    <w:rsid w:val="00375114"/>
    <w:rsid w:val="00376ADC"/>
    <w:rsid w:val="003800D0"/>
    <w:rsid w:val="00380C15"/>
    <w:rsid w:val="00381C85"/>
    <w:rsid w:val="00382FDB"/>
    <w:rsid w:val="003874FD"/>
    <w:rsid w:val="00391261"/>
    <w:rsid w:val="0039131B"/>
    <w:rsid w:val="00391F8E"/>
    <w:rsid w:val="0039224A"/>
    <w:rsid w:val="0039577A"/>
    <w:rsid w:val="00395F2B"/>
    <w:rsid w:val="003A0777"/>
    <w:rsid w:val="003A0858"/>
    <w:rsid w:val="003A0E45"/>
    <w:rsid w:val="003A1F06"/>
    <w:rsid w:val="003A1F72"/>
    <w:rsid w:val="003A2C67"/>
    <w:rsid w:val="003A4E66"/>
    <w:rsid w:val="003A5E47"/>
    <w:rsid w:val="003B02CF"/>
    <w:rsid w:val="003B087E"/>
    <w:rsid w:val="003B1EC2"/>
    <w:rsid w:val="003B227E"/>
    <w:rsid w:val="003B307C"/>
    <w:rsid w:val="003B391A"/>
    <w:rsid w:val="003B4D8A"/>
    <w:rsid w:val="003B6593"/>
    <w:rsid w:val="003B6BA7"/>
    <w:rsid w:val="003B76A6"/>
    <w:rsid w:val="003C2EAA"/>
    <w:rsid w:val="003C3030"/>
    <w:rsid w:val="003C34E3"/>
    <w:rsid w:val="003C4AD8"/>
    <w:rsid w:val="003C642B"/>
    <w:rsid w:val="003D0406"/>
    <w:rsid w:val="003D0649"/>
    <w:rsid w:val="003D0CA6"/>
    <w:rsid w:val="003D15F6"/>
    <w:rsid w:val="003D1B95"/>
    <w:rsid w:val="003D27D6"/>
    <w:rsid w:val="003D31A6"/>
    <w:rsid w:val="003D41D0"/>
    <w:rsid w:val="003D5656"/>
    <w:rsid w:val="003D578F"/>
    <w:rsid w:val="003D6421"/>
    <w:rsid w:val="003D660D"/>
    <w:rsid w:val="003E284E"/>
    <w:rsid w:val="003E3160"/>
    <w:rsid w:val="003E751F"/>
    <w:rsid w:val="003F061E"/>
    <w:rsid w:val="003F0E1A"/>
    <w:rsid w:val="003F1E34"/>
    <w:rsid w:val="003F230F"/>
    <w:rsid w:val="003F2E23"/>
    <w:rsid w:val="003F404D"/>
    <w:rsid w:val="003F56E5"/>
    <w:rsid w:val="003F5B11"/>
    <w:rsid w:val="003F692E"/>
    <w:rsid w:val="003F6F14"/>
    <w:rsid w:val="003F74AE"/>
    <w:rsid w:val="00401941"/>
    <w:rsid w:val="00403A89"/>
    <w:rsid w:val="004049F9"/>
    <w:rsid w:val="00405B59"/>
    <w:rsid w:val="00406509"/>
    <w:rsid w:val="004119E3"/>
    <w:rsid w:val="004122F6"/>
    <w:rsid w:val="00413040"/>
    <w:rsid w:val="0041748F"/>
    <w:rsid w:val="00421937"/>
    <w:rsid w:val="00421B54"/>
    <w:rsid w:val="00421F92"/>
    <w:rsid w:val="00422551"/>
    <w:rsid w:val="0042278B"/>
    <w:rsid w:val="0042370C"/>
    <w:rsid w:val="00423D3B"/>
    <w:rsid w:val="00424573"/>
    <w:rsid w:val="0042527C"/>
    <w:rsid w:val="004260CC"/>
    <w:rsid w:val="00426707"/>
    <w:rsid w:val="00426FCC"/>
    <w:rsid w:val="0043102C"/>
    <w:rsid w:val="004320ED"/>
    <w:rsid w:val="004327A8"/>
    <w:rsid w:val="0043298D"/>
    <w:rsid w:val="00434917"/>
    <w:rsid w:val="00437042"/>
    <w:rsid w:val="00437B24"/>
    <w:rsid w:val="00440428"/>
    <w:rsid w:val="00440905"/>
    <w:rsid w:val="0044136E"/>
    <w:rsid w:val="00442D6D"/>
    <w:rsid w:val="00443446"/>
    <w:rsid w:val="0044704A"/>
    <w:rsid w:val="00447BEF"/>
    <w:rsid w:val="00451ACB"/>
    <w:rsid w:val="00451BF4"/>
    <w:rsid w:val="00452BD7"/>
    <w:rsid w:val="0045398E"/>
    <w:rsid w:val="00455ADE"/>
    <w:rsid w:val="004561C1"/>
    <w:rsid w:val="00456207"/>
    <w:rsid w:val="00457B37"/>
    <w:rsid w:val="004667E9"/>
    <w:rsid w:val="00466A24"/>
    <w:rsid w:val="00470A44"/>
    <w:rsid w:val="00470E05"/>
    <w:rsid w:val="00473AFC"/>
    <w:rsid w:val="00475471"/>
    <w:rsid w:val="0047638B"/>
    <w:rsid w:val="00476784"/>
    <w:rsid w:val="004801C6"/>
    <w:rsid w:val="004808D6"/>
    <w:rsid w:val="00481B44"/>
    <w:rsid w:val="00486032"/>
    <w:rsid w:val="00486433"/>
    <w:rsid w:val="00486490"/>
    <w:rsid w:val="00487359"/>
    <w:rsid w:val="00487757"/>
    <w:rsid w:val="00491172"/>
    <w:rsid w:val="004924BB"/>
    <w:rsid w:val="004950C3"/>
    <w:rsid w:val="004950E0"/>
    <w:rsid w:val="004954E7"/>
    <w:rsid w:val="00497DE9"/>
    <w:rsid w:val="004A18E1"/>
    <w:rsid w:val="004A2E70"/>
    <w:rsid w:val="004A3C84"/>
    <w:rsid w:val="004A4BF4"/>
    <w:rsid w:val="004A50EA"/>
    <w:rsid w:val="004A6805"/>
    <w:rsid w:val="004A69A2"/>
    <w:rsid w:val="004A741A"/>
    <w:rsid w:val="004B0166"/>
    <w:rsid w:val="004B0BC8"/>
    <w:rsid w:val="004B49A5"/>
    <w:rsid w:val="004B780E"/>
    <w:rsid w:val="004C1319"/>
    <w:rsid w:val="004C2A0A"/>
    <w:rsid w:val="004C30DF"/>
    <w:rsid w:val="004C3B5A"/>
    <w:rsid w:val="004C47C6"/>
    <w:rsid w:val="004C5305"/>
    <w:rsid w:val="004C70C0"/>
    <w:rsid w:val="004D1AD1"/>
    <w:rsid w:val="004D261D"/>
    <w:rsid w:val="004D2AEF"/>
    <w:rsid w:val="004D3A85"/>
    <w:rsid w:val="004E2A20"/>
    <w:rsid w:val="004E2AB6"/>
    <w:rsid w:val="004E2E73"/>
    <w:rsid w:val="004E315E"/>
    <w:rsid w:val="004E4AF3"/>
    <w:rsid w:val="004E72A8"/>
    <w:rsid w:val="004E7726"/>
    <w:rsid w:val="004E79F8"/>
    <w:rsid w:val="004F21FA"/>
    <w:rsid w:val="004F2823"/>
    <w:rsid w:val="004F30B1"/>
    <w:rsid w:val="004F3693"/>
    <w:rsid w:val="004F5FAE"/>
    <w:rsid w:val="00500463"/>
    <w:rsid w:val="005015A9"/>
    <w:rsid w:val="00501AAA"/>
    <w:rsid w:val="005021FC"/>
    <w:rsid w:val="005025AF"/>
    <w:rsid w:val="00502F30"/>
    <w:rsid w:val="00503509"/>
    <w:rsid w:val="00504A1F"/>
    <w:rsid w:val="00504DB6"/>
    <w:rsid w:val="0050598C"/>
    <w:rsid w:val="005065FB"/>
    <w:rsid w:val="00506699"/>
    <w:rsid w:val="00510A86"/>
    <w:rsid w:val="00511578"/>
    <w:rsid w:val="00513F04"/>
    <w:rsid w:val="0051418D"/>
    <w:rsid w:val="005204AE"/>
    <w:rsid w:val="005216F2"/>
    <w:rsid w:val="00522ED4"/>
    <w:rsid w:val="00523191"/>
    <w:rsid w:val="005233AE"/>
    <w:rsid w:val="005238F9"/>
    <w:rsid w:val="00523CE8"/>
    <w:rsid w:val="0052459D"/>
    <w:rsid w:val="005266CA"/>
    <w:rsid w:val="00526C9A"/>
    <w:rsid w:val="00526E1C"/>
    <w:rsid w:val="005270B6"/>
    <w:rsid w:val="0052774C"/>
    <w:rsid w:val="00532298"/>
    <w:rsid w:val="00533352"/>
    <w:rsid w:val="00533BFE"/>
    <w:rsid w:val="005352DF"/>
    <w:rsid w:val="00536ACE"/>
    <w:rsid w:val="0053792A"/>
    <w:rsid w:val="00537F63"/>
    <w:rsid w:val="00542AA1"/>
    <w:rsid w:val="00545671"/>
    <w:rsid w:val="00546625"/>
    <w:rsid w:val="005469CF"/>
    <w:rsid w:val="00551753"/>
    <w:rsid w:val="00551EED"/>
    <w:rsid w:val="00552923"/>
    <w:rsid w:val="00553700"/>
    <w:rsid w:val="0055441B"/>
    <w:rsid w:val="00555D54"/>
    <w:rsid w:val="00555F3F"/>
    <w:rsid w:val="005574D0"/>
    <w:rsid w:val="00560F4A"/>
    <w:rsid w:val="00563189"/>
    <w:rsid w:val="005632D5"/>
    <w:rsid w:val="00563E4F"/>
    <w:rsid w:val="00564154"/>
    <w:rsid w:val="00564B16"/>
    <w:rsid w:val="00566D7D"/>
    <w:rsid w:val="0056731C"/>
    <w:rsid w:val="0057003F"/>
    <w:rsid w:val="0057248D"/>
    <w:rsid w:val="00573653"/>
    <w:rsid w:val="00573E7E"/>
    <w:rsid w:val="00574EFE"/>
    <w:rsid w:val="0057711A"/>
    <w:rsid w:val="00585299"/>
    <w:rsid w:val="005853FE"/>
    <w:rsid w:val="0058782B"/>
    <w:rsid w:val="00590516"/>
    <w:rsid w:val="005922C5"/>
    <w:rsid w:val="00593E52"/>
    <w:rsid w:val="00594455"/>
    <w:rsid w:val="00594F55"/>
    <w:rsid w:val="00597B57"/>
    <w:rsid w:val="005A070B"/>
    <w:rsid w:val="005A12C5"/>
    <w:rsid w:val="005A2193"/>
    <w:rsid w:val="005A251E"/>
    <w:rsid w:val="005A749B"/>
    <w:rsid w:val="005B04F0"/>
    <w:rsid w:val="005B0951"/>
    <w:rsid w:val="005B18CF"/>
    <w:rsid w:val="005B1D22"/>
    <w:rsid w:val="005B20AB"/>
    <w:rsid w:val="005B23FB"/>
    <w:rsid w:val="005B386C"/>
    <w:rsid w:val="005B3C3E"/>
    <w:rsid w:val="005B403E"/>
    <w:rsid w:val="005B4E04"/>
    <w:rsid w:val="005B7531"/>
    <w:rsid w:val="005C06C0"/>
    <w:rsid w:val="005C08A4"/>
    <w:rsid w:val="005C163B"/>
    <w:rsid w:val="005C384D"/>
    <w:rsid w:val="005C5959"/>
    <w:rsid w:val="005C6885"/>
    <w:rsid w:val="005C6ECB"/>
    <w:rsid w:val="005C7E80"/>
    <w:rsid w:val="005D1064"/>
    <w:rsid w:val="005D409C"/>
    <w:rsid w:val="005D5852"/>
    <w:rsid w:val="005D5BD3"/>
    <w:rsid w:val="005D6904"/>
    <w:rsid w:val="005D6ADA"/>
    <w:rsid w:val="005D70DB"/>
    <w:rsid w:val="005D7A93"/>
    <w:rsid w:val="005E0269"/>
    <w:rsid w:val="005E0483"/>
    <w:rsid w:val="005E1135"/>
    <w:rsid w:val="005E1BEA"/>
    <w:rsid w:val="005E2142"/>
    <w:rsid w:val="005E23EA"/>
    <w:rsid w:val="005E3F33"/>
    <w:rsid w:val="005E3FD8"/>
    <w:rsid w:val="005E4276"/>
    <w:rsid w:val="005E647B"/>
    <w:rsid w:val="005E7894"/>
    <w:rsid w:val="005E7CCA"/>
    <w:rsid w:val="005F6BFD"/>
    <w:rsid w:val="005F7926"/>
    <w:rsid w:val="0060058E"/>
    <w:rsid w:val="00600C89"/>
    <w:rsid w:val="006010BC"/>
    <w:rsid w:val="00601E1B"/>
    <w:rsid w:val="00604D20"/>
    <w:rsid w:val="00606332"/>
    <w:rsid w:val="00607FD4"/>
    <w:rsid w:val="00610667"/>
    <w:rsid w:val="00611520"/>
    <w:rsid w:val="006117D8"/>
    <w:rsid w:val="006131F3"/>
    <w:rsid w:val="0061353E"/>
    <w:rsid w:val="006142EB"/>
    <w:rsid w:val="00614DF2"/>
    <w:rsid w:val="00617751"/>
    <w:rsid w:val="00620B02"/>
    <w:rsid w:val="00621F29"/>
    <w:rsid w:val="00622653"/>
    <w:rsid w:val="00623578"/>
    <w:rsid w:val="00623C40"/>
    <w:rsid w:val="00624312"/>
    <w:rsid w:val="00625153"/>
    <w:rsid w:val="0062535E"/>
    <w:rsid w:val="00630860"/>
    <w:rsid w:val="00632E06"/>
    <w:rsid w:val="00632EA9"/>
    <w:rsid w:val="00633800"/>
    <w:rsid w:val="00640925"/>
    <w:rsid w:val="00641791"/>
    <w:rsid w:val="006432FB"/>
    <w:rsid w:val="00644F23"/>
    <w:rsid w:val="00644FCA"/>
    <w:rsid w:val="00652F2C"/>
    <w:rsid w:val="00652F64"/>
    <w:rsid w:val="006561FE"/>
    <w:rsid w:val="006605BC"/>
    <w:rsid w:val="00662243"/>
    <w:rsid w:val="0066627D"/>
    <w:rsid w:val="00666718"/>
    <w:rsid w:val="00666803"/>
    <w:rsid w:val="006674C5"/>
    <w:rsid w:val="006727F5"/>
    <w:rsid w:val="0067314E"/>
    <w:rsid w:val="00673803"/>
    <w:rsid w:val="00674711"/>
    <w:rsid w:val="00676BFF"/>
    <w:rsid w:val="00677550"/>
    <w:rsid w:val="00681A01"/>
    <w:rsid w:val="00681C86"/>
    <w:rsid w:val="00682E39"/>
    <w:rsid w:val="00683368"/>
    <w:rsid w:val="00683FEF"/>
    <w:rsid w:val="006856F8"/>
    <w:rsid w:val="00686716"/>
    <w:rsid w:val="0069020D"/>
    <w:rsid w:val="00690B09"/>
    <w:rsid w:val="00691620"/>
    <w:rsid w:val="00692C44"/>
    <w:rsid w:val="00694CAE"/>
    <w:rsid w:val="00696741"/>
    <w:rsid w:val="00696B8D"/>
    <w:rsid w:val="006A0804"/>
    <w:rsid w:val="006A0809"/>
    <w:rsid w:val="006A3897"/>
    <w:rsid w:val="006A3CF9"/>
    <w:rsid w:val="006A4F1B"/>
    <w:rsid w:val="006A68B0"/>
    <w:rsid w:val="006A70C7"/>
    <w:rsid w:val="006A7490"/>
    <w:rsid w:val="006B0EC8"/>
    <w:rsid w:val="006B111D"/>
    <w:rsid w:val="006B2DF0"/>
    <w:rsid w:val="006B367D"/>
    <w:rsid w:val="006B3B04"/>
    <w:rsid w:val="006B429B"/>
    <w:rsid w:val="006B4BA7"/>
    <w:rsid w:val="006B4FF0"/>
    <w:rsid w:val="006B61A5"/>
    <w:rsid w:val="006C08D4"/>
    <w:rsid w:val="006C0977"/>
    <w:rsid w:val="006C1CF1"/>
    <w:rsid w:val="006C1E27"/>
    <w:rsid w:val="006C211B"/>
    <w:rsid w:val="006C4CA7"/>
    <w:rsid w:val="006C4D3A"/>
    <w:rsid w:val="006D00B2"/>
    <w:rsid w:val="006D00EB"/>
    <w:rsid w:val="006D0660"/>
    <w:rsid w:val="006D3AE9"/>
    <w:rsid w:val="006D410E"/>
    <w:rsid w:val="006D44EC"/>
    <w:rsid w:val="006D4D2F"/>
    <w:rsid w:val="006D519C"/>
    <w:rsid w:val="006E1BB3"/>
    <w:rsid w:val="006E2A12"/>
    <w:rsid w:val="006E2EDE"/>
    <w:rsid w:val="006E4035"/>
    <w:rsid w:val="006F0EAC"/>
    <w:rsid w:val="006F34FB"/>
    <w:rsid w:val="006F3B91"/>
    <w:rsid w:val="006F4185"/>
    <w:rsid w:val="006F6FC8"/>
    <w:rsid w:val="00701D9B"/>
    <w:rsid w:val="00702582"/>
    <w:rsid w:val="00704034"/>
    <w:rsid w:val="00704580"/>
    <w:rsid w:val="00705B26"/>
    <w:rsid w:val="00705E79"/>
    <w:rsid w:val="00707512"/>
    <w:rsid w:val="00707517"/>
    <w:rsid w:val="007107AD"/>
    <w:rsid w:val="00712EC5"/>
    <w:rsid w:val="007141BF"/>
    <w:rsid w:val="0071429F"/>
    <w:rsid w:val="00715422"/>
    <w:rsid w:val="00715A5E"/>
    <w:rsid w:val="007167A6"/>
    <w:rsid w:val="00717E41"/>
    <w:rsid w:val="00720418"/>
    <w:rsid w:val="007205E7"/>
    <w:rsid w:val="007230BC"/>
    <w:rsid w:val="00723A4C"/>
    <w:rsid w:val="00724DF2"/>
    <w:rsid w:val="007308B8"/>
    <w:rsid w:val="00732056"/>
    <w:rsid w:val="00732638"/>
    <w:rsid w:val="007329CB"/>
    <w:rsid w:val="00732C21"/>
    <w:rsid w:val="007333E8"/>
    <w:rsid w:val="007338C9"/>
    <w:rsid w:val="00740064"/>
    <w:rsid w:val="007406F1"/>
    <w:rsid w:val="00741D91"/>
    <w:rsid w:val="00743E75"/>
    <w:rsid w:val="00745FA7"/>
    <w:rsid w:val="0074652E"/>
    <w:rsid w:val="0074665A"/>
    <w:rsid w:val="00746BE8"/>
    <w:rsid w:val="00747BA2"/>
    <w:rsid w:val="007515FC"/>
    <w:rsid w:val="00752084"/>
    <w:rsid w:val="00753185"/>
    <w:rsid w:val="0075322D"/>
    <w:rsid w:val="00754FDF"/>
    <w:rsid w:val="00755887"/>
    <w:rsid w:val="00757DCB"/>
    <w:rsid w:val="007605AE"/>
    <w:rsid w:val="00760F8B"/>
    <w:rsid w:val="0076371A"/>
    <w:rsid w:val="00763900"/>
    <w:rsid w:val="007656BD"/>
    <w:rsid w:val="00765B95"/>
    <w:rsid w:val="00766630"/>
    <w:rsid w:val="0076668E"/>
    <w:rsid w:val="00767851"/>
    <w:rsid w:val="007702D5"/>
    <w:rsid w:val="0077044A"/>
    <w:rsid w:val="007707B5"/>
    <w:rsid w:val="00771CBE"/>
    <w:rsid w:val="007735BB"/>
    <w:rsid w:val="007742D1"/>
    <w:rsid w:val="00775282"/>
    <w:rsid w:val="0077621E"/>
    <w:rsid w:val="00776A0D"/>
    <w:rsid w:val="007770B7"/>
    <w:rsid w:val="0077764F"/>
    <w:rsid w:val="00782ED4"/>
    <w:rsid w:val="0078577E"/>
    <w:rsid w:val="00786497"/>
    <w:rsid w:val="00786C6B"/>
    <w:rsid w:val="00787994"/>
    <w:rsid w:val="00787A21"/>
    <w:rsid w:val="007901DF"/>
    <w:rsid w:val="00790A83"/>
    <w:rsid w:val="00791FF3"/>
    <w:rsid w:val="00792316"/>
    <w:rsid w:val="00793267"/>
    <w:rsid w:val="00793CC9"/>
    <w:rsid w:val="0079449B"/>
    <w:rsid w:val="00794BF8"/>
    <w:rsid w:val="00795B14"/>
    <w:rsid w:val="00796EDB"/>
    <w:rsid w:val="007A0433"/>
    <w:rsid w:val="007A0809"/>
    <w:rsid w:val="007A492E"/>
    <w:rsid w:val="007A4A6E"/>
    <w:rsid w:val="007A51CF"/>
    <w:rsid w:val="007A6152"/>
    <w:rsid w:val="007A7A97"/>
    <w:rsid w:val="007B01FC"/>
    <w:rsid w:val="007B232B"/>
    <w:rsid w:val="007B245C"/>
    <w:rsid w:val="007B4999"/>
    <w:rsid w:val="007B4B1A"/>
    <w:rsid w:val="007B528A"/>
    <w:rsid w:val="007B6D55"/>
    <w:rsid w:val="007B75A0"/>
    <w:rsid w:val="007C0697"/>
    <w:rsid w:val="007C18BC"/>
    <w:rsid w:val="007C1FE4"/>
    <w:rsid w:val="007C4D77"/>
    <w:rsid w:val="007C5C34"/>
    <w:rsid w:val="007C700C"/>
    <w:rsid w:val="007D432C"/>
    <w:rsid w:val="007D564E"/>
    <w:rsid w:val="007D65EC"/>
    <w:rsid w:val="007E24CD"/>
    <w:rsid w:val="007E2EE6"/>
    <w:rsid w:val="007E3E9B"/>
    <w:rsid w:val="007E6083"/>
    <w:rsid w:val="007F10DA"/>
    <w:rsid w:val="007F2BD2"/>
    <w:rsid w:val="007F3A70"/>
    <w:rsid w:val="007F56D4"/>
    <w:rsid w:val="007F65D9"/>
    <w:rsid w:val="00800B68"/>
    <w:rsid w:val="00802B39"/>
    <w:rsid w:val="00803F09"/>
    <w:rsid w:val="00805279"/>
    <w:rsid w:val="008065AE"/>
    <w:rsid w:val="00806C29"/>
    <w:rsid w:val="008108FF"/>
    <w:rsid w:val="008109A9"/>
    <w:rsid w:val="008112CA"/>
    <w:rsid w:val="0081131B"/>
    <w:rsid w:val="00811839"/>
    <w:rsid w:val="008136E1"/>
    <w:rsid w:val="008137BE"/>
    <w:rsid w:val="00814178"/>
    <w:rsid w:val="00814E8D"/>
    <w:rsid w:val="00817A6C"/>
    <w:rsid w:val="00821859"/>
    <w:rsid w:val="00823886"/>
    <w:rsid w:val="00826088"/>
    <w:rsid w:val="00826690"/>
    <w:rsid w:val="008269AF"/>
    <w:rsid w:val="0083171A"/>
    <w:rsid w:val="00834150"/>
    <w:rsid w:val="008342D1"/>
    <w:rsid w:val="00840323"/>
    <w:rsid w:val="008429AA"/>
    <w:rsid w:val="00843016"/>
    <w:rsid w:val="008433E9"/>
    <w:rsid w:val="008450CE"/>
    <w:rsid w:val="008453CA"/>
    <w:rsid w:val="00845B52"/>
    <w:rsid w:val="0084620B"/>
    <w:rsid w:val="00847D88"/>
    <w:rsid w:val="008505FF"/>
    <w:rsid w:val="008509F9"/>
    <w:rsid w:val="00851219"/>
    <w:rsid w:val="008529FC"/>
    <w:rsid w:val="008543ED"/>
    <w:rsid w:val="00855896"/>
    <w:rsid w:val="008574B7"/>
    <w:rsid w:val="008605B3"/>
    <w:rsid w:val="00861559"/>
    <w:rsid w:val="008617B7"/>
    <w:rsid w:val="00862FCD"/>
    <w:rsid w:val="00863AA0"/>
    <w:rsid w:val="00863AB1"/>
    <w:rsid w:val="00864280"/>
    <w:rsid w:val="00865958"/>
    <w:rsid w:val="008669BF"/>
    <w:rsid w:val="00867498"/>
    <w:rsid w:val="00870795"/>
    <w:rsid w:val="0087154C"/>
    <w:rsid w:val="00871B2B"/>
    <w:rsid w:val="00873049"/>
    <w:rsid w:val="0087362C"/>
    <w:rsid w:val="00873E59"/>
    <w:rsid w:val="008757A5"/>
    <w:rsid w:val="008774F2"/>
    <w:rsid w:val="00877946"/>
    <w:rsid w:val="008803B6"/>
    <w:rsid w:val="008809B8"/>
    <w:rsid w:val="00880AD1"/>
    <w:rsid w:val="00883A90"/>
    <w:rsid w:val="00883CCB"/>
    <w:rsid w:val="008853E6"/>
    <w:rsid w:val="008867EC"/>
    <w:rsid w:val="00887ABC"/>
    <w:rsid w:val="00890969"/>
    <w:rsid w:val="00891250"/>
    <w:rsid w:val="00892987"/>
    <w:rsid w:val="00892EA8"/>
    <w:rsid w:val="00893C3B"/>
    <w:rsid w:val="00893E68"/>
    <w:rsid w:val="008958B3"/>
    <w:rsid w:val="008971B7"/>
    <w:rsid w:val="00897FB9"/>
    <w:rsid w:val="008A32EB"/>
    <w:rsid w:val="008A447C"/>
    <w:rsid w:val="008A450A"/>
    <w:rsid w:val="008A72DE"/>
    <w:rsid w:val="008B0755"/>
    <w:rsid w:val="008B4B01"/>
    <w:rsid w:val="008B674E"/>
    <w:rsid w:val="008B6B2A"/>
    <w:rsid w:val="008B7521"/>
    <w:rsid w:val="008C0422"/>
    <w:rsid w:val="008C23DA"/>
    <w:rsid w:val="008C5181"/>
    <w:rsid w:val="008D014A"/>
    <w:rsid w:val="008D364F"/>
    <w:rsid w:val="008D3BB0"/>
    <w:rsid w:val="008D4192"/>
    <w:rsid w:val="008D451B"/>
    <w:rsid w:val="008D4FD6"/>
    <w:rsid w:val="008D57E8"/>
    <w:rsid w:val="008D69D5"/>
    <w:rsid w:val="008E1F6A"/>
    <w:rsid w:val="008E2B85"/>
    <w:rsid w:val="008E2DAC"/>
    <w:rsid w:val="008E4D0C"/>
    <w:rsid w:val="008E4F83"/>
    <w:rsid w:val="008E616A"/>
    <w:rsid w:val="008E624E"/>
    <w:rsid w:val="008E656D"/>
    <w:rsid w:val="008E6B40"/>
    <w:rsid w:val="008F0897"/>
    <w:rsid w:val="008F0D0C"/>
    <w:rsid w:val="008F2E7A"/>
    <w:rsid w:val="008F3473"/>
    <w:rsid w:val="008F784C"/>
    <w:rsid w:val="00901057"/>
    <w:rsid w:val="00901060"/>
    <w:rsid w:val="00902755"/>
    <w:rsid w:val="00903950"/>
    <w:rsid w:val="00903B03"/>
    <w:rsid w:val="00903CE6"/>
    <w:rsid w:val="009044A5"/>
    <w:rsid w:val="00905650"/>
    <w:rsid w:val="00915C93"/>
    <w:rsid w:val="00920D8F"/>
    <w:rsid w:val="009233FE"/>
    <w:rsid w:val="00923896"/>
    <w:rsid w:val="009257BA"/>
    <w:rsid w:val="00926C4C"/>
    <w:rsid w:val="00927A54"/>
    <w:rsid w:val="00927A76"/>
    <w:rsid w:val="00930D09"/>
    <w:rsid w:val="00931556"/>
    <w:rsid w:val="009318CE"/>
    <w:rsid w:val="00932B9A"/>
    <w:rsid w:val="0093340C"/>
    <w:rsid w:val="009349C4"/>
    <w:rsid w:val="00934C58"/>
    <w:rsid w:val="009359CC"/>
    <w:rsid w:val="00935AF5"/>
    <w:rsid w:val="00936D1F"/>
    <w:rsid w:val="00937222"/>
    <w:rsid w:val="0094072D"/>
    <w:rsid w:val="00940E28"/>
    <w:rsid w:val="00942471"/>
    <w:rsid w:val="009430B0"/>
    <w:rsid w:val="00943877"/>
    <w:rsid w:val="009455DE"/>
    <w:rsid w:val="00945EC6"/>
    <w:rsid w:val="0094706C"/>
    <w:rsid w:val="00947D42"/>
    <w:rsid w:val="00950CA4"/>
    <w:rsid w:val="00952043"/>
    <w:rsid w:val="009538F2"/>
    <w:rsid w:val="00957AB0"/>
    <w:rsid w:val="0096002A"/>
    <w:rsid w:val="00960617"/>
    <w:rsid w:val="009613D3"/>
    <w:rsid w:val="00961A67"/>
    <w:rsid w:val="009620EA"/>
    <w:rsid w:val="0096330C"/>
    <w:rsid w:val="009635EA"/>
    <w:rsid w:val="00964174"/>
    <w:rsid w:val="0096553F"/>
    <w:rsid w:val="00966DF4"/>
    <w:rsid w:val="00967653"/>
    <w:rsid w:val="00970ADC"/>
    <w:rsid w:val="0097213E"/>
    <w:rsid w:val="00974A1E"/>
    <w:rsid w:val="00980788"/>
    <w:rsid w:val="009813F2"/>
    <w:rsid w:val="009846A2"/>
    <w:rsid w:val="0098595E"/>
    <w:rsid w:val="00985ACA"/>
    <w:rsid w:val="0098640C"/>
    <w:rsid w:val="00987F97"/>
    <w:rsid w:val="009902D8"/>
    <w:rsid w:val="009905F9"/>
    <w:rsid w:val="00992AB5"/>
    <w:rsid w:val="009949B5"/>
    <w:rsid w:val="00994C7B"/>
    <w:rsid w:val="00997FFE"/>
    <w:rsid w:val="009A160F"/>
    <w:rsid w:val="009A4045"/>
    <w:rsid w:val="009A55C4"/>
    <w:rsid w:val="009A59D2"/>
    <w:rsid w:val="009A6F6A"/>
    <w:rsid w:val="009B086A"/>
    <w:rsid w:val="009B157E"/>
    <w:rsid w:val="009B1FAC"/>
    <w:rsid w:val="009B298A"/>
    <w:rsid w:val="009B2B64"/>
    <w:rsid w:val="009B6CD1"/>
    <w:rsid w:val="009B7993"/>
    <w:rsid w:val="009C38D1"/>
    <w:rsid w:val="009C4E2E"/>
    <w:rsid w:val="009C5120"/>
    <w:rsid w:val="009C5380"/>
    <w:rsid w:val="009C6F9A"/>
    <w:rsid w:val="009D0597"/>
    <w:rsid w:val="009D4BDC"/>
    <w:rsid w:val="009D4C53"/>
    <w:rsid w:val="009E2B70"/>
    <w:rsid w:val="009E3E56"/>
    <w:rsid w:val="009E536F"/>
    <w:rsid w:val="009E61AB"/>
    <w:rsid w:val="009E65BA"/>
    <w:rsid w:val="009E6866"/>
    <w:rsid w:val="009F004E"/>
    <w:rsid w:val="009F05AE"/>
    <w:rsid w:val="009F0E8C"/>
    <w:rsid w:val="009F0FB5"/>
    <w:rsid w:val="009F175E"/>
    <w:rsid w:val="009F3344"/>
    <w:rsid w:val="009F3B1B"/>
    <w:rsid w:val="009F54B0"/>
    <w:rsid w:val="009F5D72"/>
    <w:rsid w:val="009F6029"/>
    <w:rsid w:val="009F78D5"/>
    <w:rsid w:val="009F7BC0"/>
    <w:rsid w:val="00A0040D"/>
    <w:rsid w:val="00A0100D"/>
    <w:rsid w:val="00A0278E"/>
    <w:rsid w:val="00A02F30"/>
    <w:rsid w:val="00A03356"/>
    <w:rsid w:val="00A03467"/>
    <w:rsid w:val="00A03A82"/>
    <w:rsid w:val="00A04271"/>
    <w:rsid w:val="00A0618A"/>
    <w:rsid w:val="00A06BDA"/>
    <w:rsid w:val="00A06E7F"/>
    <w:rsid w:val="00A0758E"/>
    <w:rsid w:val="00A07EB4"/>
    <w:rsid w:val="00A10292"/>
    <w:rsid w:val="00A1064B"/>
    <w:rsid w:val="00A10A6D"/>
    <w:rsid w:val="00A10CC4"/>
    <w:rsid w:val="00A11086"/>
    <w:rsid w:val="00A120C9"/>
    <w:rsid w:val="00A142B3"/>
    <w:rsid w:val="00A150F0"/>
    <w:rsid w:val="00A157A6"/>
    <w:rsid w:val="00A16758"/>
    <w:rsid w:val="00A20D17"/>
    <w:rsid w:val="00A223C2"/>
    <w:rsid w:val="00A2569B"/>
    <w:rsid w:val="00A25AA7"/>
    <w:rsid w:val="00A25E09"/>
    <w:rsid w:val="00A26341"/>
    <w:rsid w:val="00A26FCD"/>
    <w:rsid w:val="00A2713A"/>
    <w:rsid w:val="00A27BBE"/>
    <w:rsid w:val="00A27F1E"/>
    <w:rsid w:val="00A3434E"/>
    <w:rsid w:val="00A3601D"/>
    <w:rsid w:val="00A40A00"/>
    <w:rsid w:val="00A41B3F"/>
    <w:rsid w:val="00A442BC"/>
    <w:rsid w:val="00A46336"/>
    <w:rsid w:val="00A4666A"/>
    <w:rsid w:val="00A50218"/>
    <w:rsid w:val="00A50374"/>
    <w:rsid w:val="00A53954"/>
    <w:rsid w:val="00A571E2"/>
    <w:rsid w:val="00A57485"/>
    <w:rsid w:val="00A574ED"/>
    <w:rsid w:val="00A57616"/>
    <w:rsid w:val="00A605A5"/>
    <w:rsid w:val="00A61155"/>
    <w:rsid w:val="00A63C61"/>
    <w:rsid w:val="00A651E4"/>
    <w:rsid w:val="00A65A7A"/>
    <w:rsid w:val="00A660A7"/>
    <w:rsid w:val="00A7118A"/>
    <w:rsid w:val="00A71F27"/>
    <w:rsid w:val="00A74A7A"/>
    <w:rsid w:val="00A768D1"/>
    <w:rsid w:val="00A805BF"/>
    <w:rsid w:val="00A80A76"/>
    <w:rsid w:val="00A82FF0"/>
    <w:rsid w:val="00A84151"/>
    <w:rsid w:val="00A84258"/>
    <w:rsid w:val="00A84F3D"/>
    <w:rsid w:val="00A855B9"/>
    <w:rsid w:val="00A903D9"/>
    <w:rsid w:val="00A93337"/>
    <w:rsid w:val="00A93EBF"/>
    <w:rsid w:val="00A95CCF"/>
    <w:rsid w:val="00A9717A"/>
    <w:rsid w:val="00AA2A1A"/>
    <w:rsid w:val="00AA4F72"/>
    <w:rsid w:val="00AA5E44"/>
    <w:rsid w:val="00AA7CB2"/>
    <w:rsid w:val="00AB10C9"/>
    <w:rsid w:val="00AB1A7F"/>
    <w:rsid w:val="00AB1D70"/>
    <w:rsid w:val="00AB2A38"/>
    <w:rsid w:val="00AB2A39"/>
    <w:rsid w:val="00AB2E17"/>
    <w:rsid w:val="00AB30EF"/>
    <w:rsid w:val="00AB3EBC"/>
    <w:rsid w:val="00AB413D"/>
    <w:rsid w:val="00AB4542"/>
    <w:rsid w:val="00AB624D"/>
    <w:rsid w:val="00AB70D5"/>
    <w:rsid w:val="00AC1C90"/>
    <w:rsid w:val="00AC21E0"/>
    <w:rsid w:val="00AC44B7"/>
    <w:rsid w:val="00AC4DC0"/>
    <w:rsid w:val="00AC516A"/>
    <w:rsid w:val="00AC552E"/>
    <w:rsid w:val="00AC6D1E"/>
    <w:rsid w:val="00AD02CC"/>
    <w:rsid w:val="00AD0C03"/>
    <w:rsid w:val="00AD3D9A"/>
    <w:rsid w:val="00AD3EBC"/>
    <w:rsid w:val="00AD50B4"/>
    <w:rsid w:val="00AD5210"/>
    <w:rsid w:val="00AD5515"/>
    <w:rsid w:val="00AD5AE2"/>
    <w:rsid w:val="00AD7EDF"/>
    <w:rsid w:val="00AE08CC"/>
    <w:rsid w:val="00AE2FA0"/>
    <w:rsid w:val="00AE34FA"/>
    <w:rsid w:val="00AE3D69"/>
    <w:rsid w:val="00AE6616"/>
    <w:rsid w:val="00AE68EA"/>
    <w:rsid w:val="00AE7A59"/>
    <w:rsid w:val="00AF0F9B"/>
    <w:rsid w:val="00AF1B70"/>
    <w:rsid w:val="00AF21F8"/>
    <w:rsid w:val="00AF3333"/>
    <w:rsid w:val="00AF3F54"/>
    <w:rsid w:val="00AF4131"/>
    <w:rsid w:val="00AF4C93"/>
    <w:rsid w:val="00AF6B07"/>
    <w:rsid w:val="00AF7B04"/>
    <w:rsid w:val="00B03B45"/>
    <w:rsid w:val="00B046D0"/>
    <w:rsid w:val="00B05943"/>
    <w:rsid w:val="00B064D5"/>
    <w:rsid w:val="00B0704D"/>
    <w:rsid w:val="00B07AF5"/>
    <w:rsid w:val="00B10167"/>
    <w:rsid w:val="00B12229"/>
    <w:rsid w:val="00B12EB9"/>
    <w:rsid w:val="00B13925"/>
    <w:rsid w:val="00B15327"/>
    <w:rsid w:val="00B16301"/>
    <w:rsid w:val="00B17226"/>
    <w:rsid w:val="00B1788C"/>
    <w:rsid w:val="00B17A73"/>
    <w:rsid w:val="00B17B7E"/>
    <w:rsid w:val="00B20CE8"/>
    <w:rsid w:val="00B212B7"/>
    <w:rsid w:val="00B2170F"/>
    <w:rsid w:val="00B25BFA"/>
    <w:rsid w:val="00B26297"/>
    <w:rsid w:val="00B26609"/>
    <w:rsid w:val="00B30598"/>
    <w:rsid w:val="00B30D0D"/>
    <w:rsid w:val="00B32A4D"/>
    <w:rsid w:val="00B3351B"/>
    <w:rsid w:val="00B36E15"/>
    <w:rsid w:val="00B3787F"/>
    <w:rsid w:val="00B40FB6"/>
    <w:rsid w:val="00B41E02"/>
    <w:rsid w:val="00B4341C"/>
    <w:rsid w:val="00B43BA2"/>
    <w:rsid w:val="00B43F41"/>
    <w:rsid w:val="00B44A0A"/>
    <w:rsid w:val="00B451F1"/>
    <w:rsid w:val="00B4523F"/>
    <w:rsid w:val="00B455B6"/>
    <w:rsid w:val="00B5071F"/>
    <w:rsid w:val="00B5189E"/>
    <w:rsid w:val="00B5197A"/>
    <w:rsid w:val="00B534A0"/>
    <w:rsid w:val="00B54368"/>
    <w:rsid w:val="00B54DDE"/>
    <w:rsid w:val="00B55356"/>
    <w:rsid w:val="00B5663A"/>
    <w:rsid w:val="00B60A27"/>
    <w:rsid w:val="00B62358"/>
    <w:rsid w:val="00B628CB"/>
    <w:rsid w:val="00B63DC7"/>
    <w:rsid w:val="00B641E0"/>
    <w:rsid w:val="00B6795D"/>
    <w:rsid w:val="00B70425"/>
    <w:rsid w:val="00B71373"/>
    <w:rsid w:val="00B72AD8"/>
    <w:rsid w:val="00B73A6C"/>
    <w:rsid w:val="00B74AE7"/>
    <w:rsid w:val="00B764A2"/>
    <w:rsid w:val="00B76AF3"/>
    <w:rsid w:val="00B76EBF"/>
    <w:rsid w:val="00B80C7C"/>
    <w:rsid w:val="00B80F47"/>
    <w:rsid w:val="00B8165D"/>
    <w:rsid w:val="00B817A1"/>
    <w:rsid w:val="00B84059"/>
    <w:rsid w:val="00B8410F"/>
    <w:rsid w:val="00B85594"/>
    <w:rsid w:val="00B85F6D"/>
    <w:rsid w:val="00B86947"/>
    <w:rsid w:val="00B87740"/>
    <w:rsid w:val="00B879B0"/>
    <w:rsid w:val="00B90319"/>
    <w:rsid w:val="00B912D2"/>
    <w:rsid w:val="00B94037"/>
    <w:rsid w:val="00B94128"/>
    <w:rsid w:val="00B941BF"/>
    <w:rsid w:val="00B9476A"/>
    <w:rsid w:val="00B95722"/>
    <w:rsid w:val="00B96724"/>
    <w:rsid w:val="00B97454"/>
    <w:rsid w:val="00B97DDF"/>
    <w:rsid w:val="00BA1705"/>
    <w:rsid w:val="00BA1E25"/>
    <w:rsid w:val="00BA40A8"/>
    <w:rsid w:val="00BA565D"/>
    <w:rsid w:val="00BA64E2"/>
    <w:rsid w:val="00BB046B"/>
    <w:rsid w:val="00BB1C49"/>
    <w:rsid w:val="00BB35AE"/>
    <w:rsid w:val="00BB55DC"/>
    <w:rsid w:val="00BB5E2C"/>
    <w:rsid w:val="00BB7AEA"/>
    <w:rsid w:val="00BC09CC"/>
    <w:rsid w:val="00BC0FEB"/>
    <w:rsid w:val="00BC2645"/>
    <w:rsid w:val="00BC2AE9"/>
    <w:rsid w:val="00BC37D1"/>
    <w:rsid w:val="00BC3873"/>
    <w:rsid w:val="00BC3A00"/>
    <w:rsid w:val="00BC49CF"/>
    <w:rsid w:val="00BC5DDD"/>
    <w:rsid w:val="00BC7345"/>
    <w:rsid w:val="00BD0D56"/>
    <w:rsid w:val="00BD1352"/>
    <w:rsid w:val="00BD3595"/>
    <w:rsid w:val="00BD434B"/>
    <w:rsid w:val="00BD4B12"/>
    <w:rsid w:val="00BD50A0"/>
    <w:rsid w:val="00BD53CC"/>
    <w:rsid w:val="00BD54A6"/>
    <w:rsid w:val="00BD5FB5"/>
    <w:rsid w:val="00BD7DC9"/>
    <w:rsid w:val="00BE36E5"/>
    <w:rsid w:val="00BE402E"/>
    <w:rsid w:val="00BE6141"/>
    <w:rsid w:val="00BE76EB"/>
    <w:rsid w:val="00BF084C"/>
    <w:rsid w:val="00BF0E9B"/>
    <w:rsid w:val="00BF14B3"/>
    <w:rsid w:val="00BF3455"/>
    <w:rsid w:val="00BF45B2"/>
    <w:rsid w:val="00BF467A"/>
    <w:rsid w:val="00BF4FD0"/>
    <w:rsid w:val="00BF566F"/>
    <w:rsid w:val="00BF62EE"/>
    <w:rsid w:val="00BF73AA"/>
    <w:rsid w:val="00C01EA8"/>
    <w:rsid w:val="00C02545"/>
    <w:rsid w:val="00C02676"/>
    <w:rsid w:val="00C03571"/>
    <w:rsid w:val="00C049A7"/>
    <w:rsid w:val="00C068B7"/>
    <w:rsid w:val="00C1021C"/>
    <w:rsid w:val="00C128AD"/>
    <w:rsid w:val="00C13B84"/>
    <w:rsid w:val="00C1665C"/>
    <w:rsid w:val="00C16B64"/>
    <w:rsid w:val="00C1728D"/>
    <w:rsid w:val="00C20C65"/>
    <w:rsid w:val="00C23E9D"/>
    <w:rsid w:val="00C25031"/>
    <w:rsid w:val="00C270B6"/>
    <w:rsid w:val="00C303B8"/>
    <w:rsid w:val="00C306E5"/>
    <w:rsid w:val="00C30905"/>
    <w:rsid w:val="00C30EAD"/>
    <w:rsid w:val="00C3146E"/>
    <w:rsid w:val="00C31B47"/>
    <w:rsid w:val="00C31E7C"/>
    <w:rsid w:val="00C3524C"/>
    <w:rsid w:val="00C3705B"/>
    <w:rsid w:val="00C37F3A"/>
    <w:rsid w:val="00C40A50"/>
    <w:rsid w:val="00C41E3D"/>
    <w:rsid w:val="00C43362"/>
    <w:rsid w:val="00C44EAD"/>
    <w:rsid w:val="00C455BC"/>
    <w:rsid w:val="00C46C07"/>
    <w:rsid w:val="00C4702E"/>
    <w:rsid w:val="00C4753B"/>
    <w:rsid w:val="00C47FB0"/>
    <w:rsid w:val="00C517B8"/>
    <w:rsid w:val="00C51862"/>
    <w:rsid w:val="00C5399B"/>
    <w:rsid w:val="00C54A68"/>
    <w:rsid w:val="00C54EE0"/>
    <w:rsid w:val="00C572A3"/>
    <w:rsid w:val="00C57D6C"/>
    <w:rsid w:val="00C60E74"/>
    <w:rsid w:val="00C62334"/>
    <w:rsid w:val="00C62C4C"/>
    <w:rsid w:val="00C65335"/>
    <w:rsid w:val="00C66482"/>
    <w:rsid w:val="00C6726D"/>
    <w:rsid w:val="00C72524"/>
    <w:rsid w:val="00C72B36"/>
    <w:rsid w:val="00C7317B"/>
    <w:rsid w:val="00C801A5"/>
    <w:rsid w:val="00C80BC6"/>
    <w:rsid w:val="00C8118C"/>
    <w:rsid w:val="00C81361"/>
    <w:rsid w:val="00C8252A"/>
    <w:rsid w:val="00C8452A"/>
    <w:rsid w:val="00C84542"/>
    <w:rsid w:val="00C86A8A"/>
    <w:rsid w:val="00C901D5"/>
    <w:rsid w:val="00C90681"/>
    <w:rsid w:val="00C90F2D"/>
    <w:rsid w:val="00C94362"/>
    <w:rsid w:val="00CA0B37"/>
    <w:rsid w:val="00CA1013"/>
    <w:rsid w:val="00CA2981"/>
    <w:rsid w:val="00CA36FA"/>
    <w:rsid w:val="00CA4A31"/>
    <w:rsid w:val="00CA562E"/>
    <w:rsid w:val="00CA5ABA"/>
    <w:rsid w:val="00CA5F05"/>
    <w:rsid w:val="00CA7CC9"/>
    <w:rsid w:val="00CA7F6D"/>
    <w:rsid w:val="00CB2630"/>
    <w:rsid w:val="00CB3FA3"/>
    <w:rsid w:val="00CB430D"/>
    <w:rsid w:val="00CB4A58"/>
    <w:rsid w:val="00CB6995"/>
    <w:rsid w:val="00CC0BB5"/>
    <w:rsid w:val="00CC13B4"/>
    <w:rsid w:val="00CC1A9F"/>
    <w:rsid w:val="00CC532D"/>
    <w:rsid w:val="00CC622D"/>
    <w:rsid w:val="00CC63B6"/>
    <w:rsid w:val="00CD031E"/>
    <w:rsid w:val="00CD1737"/>
    <w:rsid w:val="00CD226F"/>
    <w:rsid w:val="00CD3E39"/>
    <w:rsid w:val="00CD50F8"/>
    <w:rsid w:val="00CD5456"/>
    <w:rsid w:val="00CD6D0A"/>
    <w:rsid w:val="00CD7C6C"/>
    <w:rsid w:val="00CE1830"/>
    <w:rsid w:val="00CE2F68"/>
    <w:rsid w:val="00CE379E"/>
    <w:rsid w:val="00CE4158"/>
    <w:rsid w:val="00CE5C68"/>
    <w:rsid w:val="00CE60B0"/>
    <w:rsid w:val="00CE6A9F"/>
    <w:rsid w:val="00CF10F7"/>
    <w:rsid w:val="00CF5540"/>
    <w:rsid w:val="00CF6069"/>
    <w:rsid w:val="00CF653E"/>
    <w:rsid w:val="00CF65AA"/>
    <w:rsid w:val="00D00FF5"/>
    <w:rsid w:val="00D04A34"/>
    <w:rsid w:val="00D051D5"/>
    <w:rsid w:val="00D069C4"/>
    <w:rsid w:val="00D0739E"/>
    <w:rsid w:val="00D1246F"/>
    <w:rsid w:val="00D129C7"/>
    <w:rsid w:val="00D136CE"/>
    <w:rsid w:val="00D149F0"/>
    <w:rsid w:val="00D173CC"/>
    <w:rsid w:val="00D2065E"/>
    <w:rsid w:val="00D21F16"/>
    <w:rsid w:val="00D22A5A"/>
    <w:rsid w:val="00D235F4"/>
    <w:rsid w:val="00D238DB"/>
    <w:rsid w:val="00D239F1"/>
    <w:rsid w:val="00D23A6D"/>
    <w:rsid w:val="00D23F91"/>
    <w:rsid w:val="00D30765"/>
    <w:rsid w:val="00D3092E"/>
    <w:rsid w:val="00D31032"/>
    <w:rsid w:val="00D31974"/>
    <w:rsid w:val="00D32757"/>
    <w:rsid w:val="00D33BB8"/>
    <w:rsid w:val="00D34529"/>
    <w:rsid w:val="00D36224"/>
    <w:rsid w:val="00D36EE9"/>
    <w:rsid w:val="00D3742B"/>
    <w:rsid w:val="00D40C7B"/>
    <w:rsid w:val="00D423D3"/>
    <w:rsid w:val="00D44607"/>
    <w:rsid w:val="00D447E0"/>
    <w:rsid w:val="00D44BE4"/>
    <w:rsid w:val="00D47330"/>
    <w:rsid w:val="00D513B7"/>
    <w:rsid w:val="00D544E7"/>
    <w:rsid w:val="00D54F66"/>
    <w:rsid w:val="00D55AE7"/>
    <w:rsid w:val="00D56D7B"/>
    <w:rsid w:val="00D57C8D"/>
    <w:rsid w:val="00D60C10"/>
    <w:rsid w:val="00D618F9"/>
    <w:rsid w:val="00D62953"/>
    <w:rsid w:val="00D62987"/>
    <w:rsid w:val="00D62F36"/>
    <w:rsid w:val="00D65179"/>
    <w:rsid w:val="00D65F2B"/>
    <w:rsid w:val="00D67426"/>
    <w:rsid w:val="00D679CC"/>
    <w:rsid w:val="00D7002E"/>
    <w:rsid w:val="00D70EB4"/>
    <w:rsid w:val="00D71987"/>
    <w:rsid w:val="00D720D4"/>
    <w:rsid w:val="00D72F30"/>
    <w:rsid w:val="00D7311B"/>
    <w:rsid w:val="00D739F3"/>
    <w:rsid w:val="00D73DE6"/>
    <w:rsid w:val="00D740FC"/>
    <w:rsid w:val="00D74986"/>
    <w:rsid w:val="00D74CA6"/>
    <w:rsid w:val="00D76370"/>
    <w:rsid w:val="00D77459"/>
    <w:rsid w:val="00D801DD"/>
    <w:rsid w:val="00D81719"/>
    <w:rsid w:val="00D81ED6"/>
    <w:rsid w:val="00D87EFD"/>
    <w:rsid w:val="00D923DC"/>
    <w:rsid w:val="00D93BA1"/>
    <w:rsid w:val="00D93CBB"/>
    <w:rsid w:val="00D9451C"/>
    <w:rsid w:val="00D94546"/>
    <w:rsid w:val="00DA0098"/>
    <w:rsid w:val="00DA012C"/>
    <w:rsid w:val="00DA02CD"/>
    <w:rsid w:val="00DA0D24"/>
    <w:rsid w:val="00DA1B5D"/>
    <w:rsid w:val="00DA6CEB"/>
    <w:rsid w:val="00DB0331"/>
    <w:rsid w:val="00DB1CE9"/>
    <w:rsid w:val="00DB2700"/>
    <w:rsid w:val="00DB2DCB"/>
    <w:rsid w:val="00DB50C5"/>
    <w:rsid w:val="00DB597C"/>
    <w:rsid w:val="00DB683E"/>
    <w:rsid w:val="00DB7459"/>
    <w:rsid w:val="00DB7BD0"/>
    <w:rsid w:val="00DC4A0A"/>
    <w:rsid w:val="00DC5EDE"/>
    <w:rsid w:val="00DC6EAB"/>
    <w:rsid w:val="00DC7B22"/>
    <w:rsid w:val="00DD320C"/>
    <w:rsid w:val="00DD3735"/>
    <w:rsid w:val="00DD50E4"/>
    <w:rsid w:val="00DD7999"/>
    <w:rsid w:val="00DE2FD1"/>
    <w:rsid w:val="00DE38E0"/>
    <w:rsid w:val="00DE4C97"/>
    <w:rsid w:val="00DE4EF1"/>
    <w:rsid w:val="00DE4F7A"/>
    <w:rsid w:val="00DE558E"/>
    <w:rsid w:val="00DE7073"/>
    <w:rsid w:val="00DE7E17"/>
    <w:rsid w:val="00DF06BC"/>
    <w:rsid w:val="00DF08A8"/>
    <w:rsid w:val="00DF0C3B"/>
    <w:rsid w:val="00DF27B0"/>
    <w:rsid w:val="00DF382A"/>
    <w:rsid w:val="00DF38BF"/>
    <w:rsid w:val="00DF3E1C"/>
    <w:rsid w:val="00DF4D9B"/>
    <w:rsid w:val="00DF5CD5"/>
    <w:rsid w:val="00DF70FA"/>
    <w:rsid w:val="00E00294"/>
    <w:rsid w:val="00E003AA"/>
    <w:rsid w:val="00E00FD5"/>
    <w:rsid w:val="00E01225"/>
    <w:rsid w:val="00E01862"/>
    <w:rsid w:val="00E020C0"/>
    <w:rsid w:val="00E0739F"/>
    <w:rsid w:val="00E075D3"/>
    <w:rsid w:val="00E10A6D"/>
    <w:rsid w:val="00E1192E"/>
    <w:rsid w:val="00E11B5E"/>
    <w:rsid w:val="00E11C37"/>
    <w:rsid w:val="00E12EC2"/>
    <w:rsid w:val="00E14E2B"/>
    <w:rsid w:val="00E16D77"/>
    <w:rsid w:val="00E231CB"/>
    <w:rsid w:val="00E2349B"/>
    <w:rsid w:val="00E24ED7"/>
    <w:rsid w:val="00E26478"/>
    <w:rsid w:val="00E26D1C"/>
    <w:rsid w:val="00E30162"/>
    <w:rsid w:val="00E33FE7"/>
    <w:rsid w:val="00E3442B"/>
    <w:rsid w:val="00E344B9"/>
    <w:rsid w:val="00E40795"/>
    <w:rsid w:val="00E41810"/>
    <w:rsid w:val="00E4417B"/>
    <w:rsid w:val="00E44D3E"/>
    <w:rsid w:val="00E45344"/>
    <w:rsid w:val="00E45431"/>
    <w:rsid w:val="00E469A2"/>
    <w:rsid w:val="00E522C0"/>
    <w:rsid w:val="00E525E5"/>
    <w:rsid w:val="00E542F6"/>
    <w:rsid w:val="00E568AD"/>
    <w:rsid w:val="00E56DB8"/>
    <w:rsid w:val="00E57292"/>
    <w:rsid w:val="00E607B7"/>
    <w:rsid w:val="00E61751"/>
    <w:rsid w:val="00E628A3"/>
    <w:rsid w:val="00E638A7"/>
    <w:rsid w:val="00E63EFC"/>
    <w:rsid w:val="00E641E6"/>
    <w:rsid w:val="00E648AC"/>
    <w:rsid w:val="00E64C47"/>
    <w:rsid w:val="00E65D42"/>
    <w:rsid w:val="00E66276"/>
    <w:rsid w:val="00E66F40"/>
    <w:rsid w:val="00E70557"/>
    <w:rsid w:val="00E71E0D"/>
    <w:rsid w:val="00E72821"/>
    <w:rsid w:val="00E73700"/>
    <w:rsid w:val="00E74C6E"/>
    <w:rsid w:val="00E756B6"/>
    <w:rsid w:val="00E7639D"/>
    <w:rsid w:val="00E76719"/>
    <w:rsid w:val="00E76FAF"/>
    <w:rsid w:val="00E77493"/>
    <w:rsid w:val="00E77AE3"/>
    <w:rsid w:val="00E82A02"/>
    <w:rsid w:val="00E8372D"/>
    <w:rsid w:val="00E83951"/>
    <w:rsid w:val="00E857BE"/>
    <w:rsid w:val="00E85AF2"/>
    <w:rsid w:val="00E866FB"/>
    <w:rsid w:val="00E8727C"/>
    <w:rsid w:val="00E91CC7"/>
    <w:rsid w:val="00E92D41"/>
    <w:rsid w:val="00E93665"/>
    <w:rsid w:val="00E939C4"/>
    <w:rsid w:val="00E93E32"/>
    <w:rsid w:val="00E93E8F"/>
    <w:rsid w:val="00E93F64"/>
    <w:rsid w:val="00E9593B"/>
    <w:rsid w:val="00E96544"/>
    <w:rsid w:val="00E97BB8"/>
    <w:rsid w:val="00EA1AC4"/>
    <w:rsid w:val="00EA1DAC"/>
    <w:rsid w:val="00EA3BC1"/>
    <w:rsid w:val="00EA3C12"/>
    <w:rsid w:val="00EA3D74"/>
    <w:rsid w:val="00EA3F5C"/>
    <w:rsid w:val="00EA45B5"/>
    <w:rsid w:val="00EA4691"/>
    <w:rsid w:val="00EA4AC2"/>
    <w:rsid w:val="00EA75AC"/>
    <w:rsid w:val="00EB07F5"/>
    <w:rsid w:val="00EB2530"/>
    <w:rsid w:val="00EB5926"/>
    <w:rsid w:val="00EB5CDA"/>
    <w:rsid w:val="00EB73E6"/>
    <w:rsid w:val="00EB742E"/>
    <w:rsid w:val="00EB7A31"/>
    <w:rsid w:val="00EC01B9"/>
    <w:rsid w:val="00EC0BF2"/>
    <w:rsid w:val="00EC0EC4"/>
    <w:rsid w:val="00EC225D"/>
    <w:rsid w:val="00EC28AA"/>
    <w:rsid w:val="00EC457F"/>
    <w:rsid w:val="00EC6761"/>
    <w:rsid w:val="00ED0FBD"/>
    <w:rsid w:val="00ED23A0"/>
    <w:rsid w:val="00ED3AE2"/>
    <w:rsid w:val="00ED4451"/>
    <w:rsid w:val="00ED527A"/>
    <w:rsid w:val="00EE073A"/>
    <w:rsid w:val="00EE220D"/>
    <w:rsid w:val="00EE2C2E"/>
    <w:rsid w:val="00EE30DE"/>
    <w:rsid w:val="00EE35DC"/>
    <w:rsid w:val="00EE4C54"/>
    <w:rsid w:val="00EE7350"/>
    <w:rsid w:val="00EE792F"/>
    <w:rsid w:val="00EE79C8"/>
    <w:rsid w:val="00EE7FC0"/>
    <w:rsid w:val="00EF14E9"/>
    <w:rsid w:val="00EF3A74"/>
    <w:rsid w:val="00EF5168"/>
    <w:rsid w:val="00EF56BA"/>
    <w:rsid w:val="00EF5B1E"/>
    <w:rsid w:val="00EF6A27"/>
    <w:rsid w:val="00EF6DDC"/>
    <w:rsid w:val="00F003CA"/>
    <w:rsid w:val="00F03482"/>
    <w:rsid w:val="00F0676A"/>
    <w:rsid w:val="00F067D0"/>
    <w:rsid w:val="00F1260A"/>
    <w:rsid w:val="00F1321D"/>
    <w:rsid w:val="00F13507"/>
    <w:rsid w:val="00F142EE"/>
    <w:rsid w:val="00F14A57"/>
    <w:rsid w:val="00F1555C"/>
    <w:rsid w:val="00F15C22"/>
    <w:rsid w:val="00F200E5"/>
    <w:rsid w:val="00F217A3"/>
    <w:rsid w:val="00F22257"/>
    <w:rsid w:val="00F228E4"/>
    <w:rsid w:val="00F236FB"/>
    <w:rsid w:val="00F246A2"/>
    <w:rsid w:val="00F24E38"/>
    <w:rsid w:val="00F252FB"/>
    <w:rsid w:val="00F2689C"/>
    <w:rsid w:val="00F32F8A"/>
    <w:rsid w:val="00F3490F"/>
    <w:rsid w:val="00F36ED4"/>
    <w:rsid w:val="00F40067"/>
    <w:rsid w:val="00F4024D"/>
    <w:rsid w:val="00F4212A"/>
    <w:rsid w:val="00F451B4"/>
    <w:rsid w:val="00F45F95"/>
    <w:rsid w:val="00F46BB0"/>
    <w:rsid w:val="00F501EE"/>
    <w:rsid w:val="00F5434E"/>
    <w:rsid w:val="00F55D47"/>
    <w:rsid w:val="00F56169"/>
    <w:rsid w:val="00F564FC"/>
    <w:rsid w:val="00F56D04"/>
    <w:rsid w:val="00F601E2"/>
    <w:rsid w:val="00F60656"/>
    <w:rsid w:val="00F63423"/>
    <w:rsid w:val="00F64933"/>
    <w:rsid w:val="00F65F00"/>
    <w:rsid w:val="00F66CCA"/>
    <w:rsid w:val="00F7109C"/>
    <w:rsid w:val="00F7124F"/>
    <w:rsid w:val="00F71AF5"/>
    <w:rsid w:val="00F76A30"/>
    <w:rsid w:val="00F81CFB"/>
    <w:rsid w:val="00F8310A"/>
    <w:rsid w:val="00F83950"/>
    <w:rsid w:val="00F84E3F"/>
    <w:rsid w:val="00F85BE3"/>
    <w:rsid w:val="00F91E3A"/>
    <w:rsid w:val="00F929A0"/>
    <w:rsid w:val="00F96EFD"/>
    <w:rsid w:val="00F9709B"/>
    <w:rsid w:val="00FA02B9"/>
    <w:rsid w:val="00FA05C5"/>
    <w:rsid w:val="00FA30A1"/>
    <w:rsid w:val="00FA33A6"/>
    <w:rsid w:val="00FA469A"/>
    <w:rsid w:val="00FA5F00"/>
    <w:rsid w:val="00FA78E5"/>
    <w:rsid w:val="00FB13E4"/>
    <w:rsid w:val="00FB2CD0"/>
    <w:rsid w:val="00FB2DAA"/>
    <w:rsid w:val="00FB30DD"/>
    <w:rsid w:val="00FB3D32"/>
    <w:rsid w:val="00FC1C60"/>
    <w:rsid w:val="00FC254B"/>
    <w:rsid w:val="00FC3536"/>
    <w:rsid w:val="00FC4A13"/>
    <w:rsid w:val="00FC58C1"/>
    <w:rsid w:val="00FC61BE"/>
    <w:rsid w:val="00FC66F4"/>
    <w:rsid w:val="00FC7671"/>
    <w:rsid w:val="00FD0D92"/>
    <w:rsid w:val="00FD11B9"/>
    <w:rsid w:val="00FD17E7"/>
    <w:rsid w:val="00FD442B"/>
    <w:rsid w:val="00FD4F6B"/>
    <w:rsid w:val="00FD681C"/>
    <w:rsid w:val="00FD7454"/>
    <w:rsid w:val="00FD7BC6"/>
    <w:rsid w:val="00FE0F23"/>
    <w:rsid w:val="00FE11B2"/>
    <w:rsid w:val="00FE1348"/>
    <w:rsid w:val="00FE1400"/>
    <w:rsid w:val="00FE23DC"/>
    <w:rsid w:val="00FE25A5"/>
    <w:rsid w:val="00FE3D68"/>
    <w:rsid w:val="00FE4777"/>
    <w:rsid w:val="00FE6B5D"/>
    <w:rsid w:val="00FE6E7B"/>
    <w:rsid w:val="00FF23A0"/>
    <w:rsid w:val="00FF29DD"/>
    <w:rsid w:val="00FF3E68"/>
    <w:rsid w:val="00FF5243"/>
    <w:rsid w:val="00FF5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02785"/>
    <o:shapelayout v:ext="edit">
      <o:idmap v:ext="edit" data="1"/>
    </o:shapelayout>
  </w:shapeDefaults>
  <w:decimalSymbol w:val="."/>
  <w:listSeparator w:val=","/>
  <w14:docId w14:val="198554D5"/>
  <w15:docId w15:val="{85EDFB08-3694-4F71-AB7D-5119BA8D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Calibri" w:hAnsi="Verdan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F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804"/>
    <w:pPr>
      <w:tabs>
        <w:tab w:val="center" w:pos="4513"/>
        <w:tab w:val="right" w:pos="9026"/>
      </w:tabs>
    </w:pPr>
  </w:style>
  <w:style w:type="character" w:customStyle="1" w:styleId="HeaderChar">
    <w:name w:val="Header Char"/>
    <w:link w:val="Header"/>
    <w:uiPriority w:val="99"/>
    <w:rsid w:val="006A0804"/>
    <w:rPr>
      <w:sz w:val="22"/>
      <w:szCs w:val="22"/>
      <w:lang w:eastAsia="en-US"/>
    </w:rPr>
  </w:style>
  <w:style w:type="paragraph" w:styleId="Footer">
    <w:name w:val="footer"/>
    <w:basedOn w:val="Normal"/>
    <w:link w:val="FooterChar"/>
    <w:uiPriority w:val="99"/>
    <w:unhideWhenUsed/>
    <w:rsid w:val="006A0804"/>
    <w:pPr>
      <w:tabs>
        <w:tab w:val="center" w:pos="4513"/>
        <w:tab w:val="right" w:pos="9026"/>
      </w:tabs>
    </w:pPr>
  </w:style>
  <w:style w:type="character" w:customStyle="1" w:styleId="FooterChar">
    <w:name w:val="Footer Char"/>
    <w:link w:val="Footer"/>
    <w:uiPriority w:val="99"/>
    <w:rsid w:val="006A0804"/>
    <w:rPr>
      <w:sz w:val="22"/>
      <w:szCs w:val="22"/>
      <w:lang w:eastAsia="en-US"/>
    </w:rPr>
  </w:style>
  <w:style w:type="paragraph" w:styleId="BalloonText">
    <w:name w:val="Balloon Text"/>
    <w:basedOn w:val="Normal"/>
    <w:link w:val="BalloonTextChar"/>
    <w:uiPriority w:val="99"/>
    <w:semiHidden/>
    <w:unhideWhenUsed/>
    <w:rsid w:val="006A0804"/>
    <w:rPr>
      <w:rFonts w:ascii="Tahoma" w:hAnsi="Tahoma" w:cs="Tahoma"/>
      <w:sz w:val="16"/>
      <w:szCs w:val="16"/>
    </w:rPr>
  </w:style>
  <w:style w:type="character" w:customStyle="1" w:styleId="BalloonTextChar">
    <w:name w:val="Balloon Text Char"/>
    <w:link w:val="BalloonText"/>
    <w:uiPriority w:val="99"/>
    <w:semiHidden/>
    <w:rsid w:val="006A0804"/>
    <w:rPr>
      <w:rFonts w:ascii="Tahoma" w:hAnsi="Tahoma" w:cs="Tahoma"/>
      <w:sz w:val="16"/>
      <w:szCs w:val="16"/>
      <w:lang w:eastAsia="en-US"/>
    </w:rPr>
  </w:style>
  <w:style w:type="table" w:styleId="TableGrid">
    <w:name w:val="Table Grid"/>
    <w:basedOn w:val="TableNormal"/>
    <w:uiPriority w:val="59"/>
    <w:rsid w:val="009A4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A404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PlainText">
    <w:name w:val="Plain Text"/>
    <w:basedOn w:val="Normal"/>
    <w:link w:val="PlainTextChar"/>
    <w:uiPriority w:val="99"/>
    <w:unhideWhenUsed/>
    <w:rsid w:val="00585299"/>
    <w:rPr>
      <w:rFonts w:ascii="Consolas" w:hAnsi="Consolas" w:cs="Consolas"/>
      <w:sz w:val="21"/>
      <w:szCs w:val="21"/>
    </w:rPr>
  </w:style>
  <w:style w:type="character" w:customStyle="1" w:styleId="PlainTextChar">
    <w:name w:val="Plain Text Char"/>
    <w:link w:val="PlainText"/>
    <w:uiPriority w:val="99"/>
    <w:rsid w:val="00585299"/>
    <w:rPr>
      <w:rFonts w:ascii="Consolas" w:hAnsi="Consolas" w:cs="Consolas"/>
      <w:sz w:val="21"/>
      <w:szCs w:val="21"/>
    </w:rPr>
  </w:style>
  <w:style w:type="character" w:styleId="CommentReference">
    <w:name w:val="annotation reference"/>
    <w:basedOn w:val="DefaultParagraphFont"/>
    <w:uiPriority w:val="99"/>
    <w:semiHidden/>
    <w:unhideWhenUsed/>
    <w:rsid w:val="004C70C0"/>
    <w:rPr>
      <w:sz w:val="16"/>
      <w:szCs w:val="16"/>
    </w:rPr>
  </w:style>
  <w:style w:type="paragraph" w:styleId="CommentText">
    <w:name w:val="annotation text"/>
    <w:basedOn w:val="Normal"/>
    <w:link w:val="CommentTextChar"/>
    <w:uiPriority w:val="99"/>
    <w:semiHidden/>
    <w:unhideWhenUsed/>
    <w:rsid w:val="004C70C0"/>
  </w:style>
  <w:style w:type="character" w:customStyle="1" w:styleId="CommentTextChar">
    <w:name w:val="Comment Text Char"/>
    <w:basedOn w:val="DefaultParagraphFont"/>
    <w:link w:val="CommentText"/>
    <w:uiPriority w:val="99"/>
    <w:semiHidden/>
    <w:rsid w:val="004C70C0"/>
  </w:style>
  <w:style w:type="paragraph" w:styleId="CommentSubject">
    <w:name w:val="annotation subject"/>
    <w:basedOn w:val="CommentText"/>
    <w:next w:val="CommentText"/>
    <w:link w:val="CommentSubjectChar"/>
    <w:uiPriority w:val="99"/>
    <w:semiHidden/>
    <w:unhideWhenUsed/>
    <w:rsid w:val="004C70C0"/>
    <w:rPr>
      <w:b/>
      <w:bCs/>
    </w:rPr>
  </w:style>
  <w:style w:type="character" w:customStyle="1" w:styleId="CommentSubjectChar">
    <w:name w:val="Comment Subject Char"/>
    <w:basedOn w:val="CommentTextChar"/>
    <w:link w:val="CommentSubject"/>
    <w:uiPriority w:val="99"/>
    <w:semiHidden/>
    <w:rsid w:val="004C70C0"/>
    <w:rPr>
      <w:b/>
      <w:bCs/>
    </w:rPr>
  </w:style>
  <w:style w:type="paragraph" w:styleId="NormalWeb">
    <w:name w:val="Normal (Web)"/>
    <w:basedOn w:val="Normal"/>
    <w:uiPriority w:val="99"/>
    <w:semiHidden/>
    <w:unhideWhenUsed/>
    <w:rsid w:val="00B30598"/>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022D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4690">
      <w:bodyDiv w:val="1"/>
      <w:marLeft w:val="0"/>
      <w:marRight w:val="0"/>
      <w:marTop w:val="0"/>
      <w:marBottom w:val="0"/>
      <w:divBdr>
        <w:top w:val="none" w:sz="0" w:space="0" w:color="auto"/>
        <w:left w:val="none" w:sz="0" w:space="0" w:color="auto"/>
        <w:bottom w:val="none" w:sz="0" w:space="0" w:color="auto"/>
        <w:right w:val="none" w:sz="0" w:space="0" w:color="auto"/>
      </w:divBdr>
    </w:div>
    <w:div w:id="22823845">
      <w:bodyDiv w:val="1"/>
      <w:marLeft w:val="0"/>
      <w:marRight w:val="0"/>
      <w:marTop w:val="0"/>
      <w:marBottom w:val="0"/>
      <w:divBdr>
        <w:top w:val="none" w:sz="0" w:space="0" w:color="auto"/>
        <w:left w:val="none" w:sz="0" w:space="0" w:color="auto"/>
        <w:bottom w:val="none" w:sz="0" w:space="0" w:color="auto"/>
        <w:right w:val="none" w:sz="0" w:space="0" w:color="auto"/>
      </w:divBdr>
    </w:div>
    <w:div w:id="93523353">
      <w:bodyDiv w:val="1"/>
      <w:marLeft w:val="0"/>
      <w:marRight w:val="0"/>
      <w:marTop w:val="0"/>
      <w:marBottom w:val="0"/>
      <w:divBdr>
        <w:top w:val="none" w:sz="0" w:space="0" w:color="auto"/>
        <w:left w:val="none" w:sz="0" w:space="0" w:color="auto"/>
        <w:bottom w:val="none" w:sz="0" w:space="0" w:color="auto"/>
        <w:right w:val="none" w:sz="0" w:space="0" w:color="auto"/>
      </w:divBdr>
    </w:div>
    <w:div w:id="129058699">
      <w:bodyDiv w:val="1"/>
      <w:marLeft w:val="0"/>
      <w:marRight w:val="0"/>
      <w:marTop w:val="0"/>
      <w:marBottom w:val="0"/>
      <w:divBdr>
        <w:top w:val="none" w:sz="0" w:space="0" w:color="auto"/>
        <w:left w:val="none" w:sz="0" w:space="0" w:color="auto"/>
        <w:bottom w:val="none" w:sz="0" w:space="0" w:color="auto"/>
        <w:right w:val="none" w:sz="0" w:space="0" w:color="auto"/>
      </w:divBdr>
    </w:div>
    <w:div w:id="221327822">
      <w:bodyDiv w:val="1"/>
      <w:marLeft w:val="0"/>
      <w:marRight w:val="0"/>
      <w:marTop w:val="0"/>
      <w:marBottom w:val="0"/>
      <w:divBdr>
        <w:top w:val="none" w:sz="0" w:space="0" w:color="auto"/>
        <w:left w:val="none" w:sz="0" w:space="0" w:color="auto"/>
        <w:bottom w:val="none" w:sz="0" w:space="0" w:color="auto"/>
        <w:right w:val="none" w:sz="0" w:space="0" w:color="auto"/>
      </w:divBdr>
    </w:div>
    <w:div w:id="264968412">
      <w:bodyDiv w:val="1"/>
      <w:marLeft w:val="0"/>
      <w:marRight w:val="0"/>
      <w:marTop w:val="0"/>
      <w:marBottom w:val="0"/>
      <w:divBdr>
        <w:top w:val="none" w:sz="0" w:space="0" w:color="auto"/>
        <w:left w:val="none" w:sz="0" w:space="0" w:color="auto"/>
        <w:bottom w:val="none" w:sz="0" w:space="0" w:color="auto"/>
        <w:right w:val="none" w:sz="0" w:space="0" w:color="auto"/>
      </w:divBdr>
    </w:div>
    <w:div w:id="283118489">
      <w:bodyDiv w:val="1"/>
      <w:marLeft w:val="0"/>
      <w:marRight w:val="0"/>
      <w:marTop w:val="0"/>
      <w:marBottom w:val="0"/>
      <w:divBdr>
        <w:top w:val="none" w:sz="0" w:space="0" w:color="auto"/>
        <w:left w:val="none" w:sz="0" w:space="0" w:color="auto"/>
        <w:bottom w:val="none" w:sz="0" w:space="0" w:color="auto"/>
        <w:right w:val="none" w:sz="0" w:space="0" w:color="auto"/>
      </w:divBdr>
    </w:div>
    <w:div w:id="363795744">
      <w:bodyDiv w:val="1"/>
      <w:marLeft w:val="0"/>
      <w:marRight w:val="0"/>
      <w:marTop w:val="0"/>
      <w:marBottom w:val="0"/>
      <w:divBdr>
        <w:top w:val="none" w:sz="0" w:space="0" w:color="auto"/>
        <w:left w:val="none" w:sz="0" w:space="0" w:color="auto"/>
        <w:bottom w:val="none" w:sz="0" w:space="0" w:color="auto"/>
        <w:right w:val="none" w:sz="0" w:space="0" w:color="auto"/>
      </w:divBdr>
    </w:div>
    <w:div w:id="363866695">
      <w:bodyDiv w:val="1"/>
      <w:marLeft w:val="0"/>
      <w:marRight w:val="0"/>
      <w:marTop w:val="0"/>
      <w:marBottom w:val="0"/>
      <w:divBdr>
        <w:top w:val="none" w:sz="0" w:space="0" w:color="auto"/>
        <w:left w:val="none" w:sz="0" w:space="0" w:color="auto"/>
        <w:bottom w:val="none" w:sz="0" w:space="0" w:color="auto"/>
        <w:right w:val="none" w:sz="0" w:space="0" w:color="auto"/>
      </w:divBdr>
    </w:div>
    <w:div w:id="370692012">
      <w:bodyDiv w:val="1"/>
      <w:marLeft w:val="0"/>
      <w:marRight w:val="0"/>
      <w:marTop w:val="0"/>
      <w:marBottom w:val="0"/>
      <w:divBdr>
        <w:top w:val="none" w:sz="0" w:space="0" w:color="auto"/>
        <w:left w:val="none" w:sz="0" w:space="0" w:color="auto"/>
        <w:bottom w:val="none" w:sz="0" w:space="0" w:color="auto"/>
        <w:right w:val="none" w:sz="0" w:space="0" w:color="auto"/>
      </w:divBdr>
    </w:div>
    <w:div w:id="378357855">
      <w:bodyDiv w:val="1"/>
      <w:marLeft w:val="0"/>
      <w:marRight w:val="0"/>
      <w:marTop w:val="0"/>
      <w:marBottom w:val="0"/>
      <w:divBdr>
        <w:top w:val="none" w:sz="0" w:space="0" w:color="auto"/>
        <w:left w:val="none" w:sz="0" w:space="0" w:color="auto"/>
        <w:bottom w:val="none" w:sz="0" w:space="0" w:color="auto"/>
        <w:right w:val="none" w:sz="0" w:space="0" w:color="auto"/>
      </w:divBdr>
    </w:div>
    <w:div w:id="378864110">
      <w:bodyDiv w:val="1"/>
      <w:marLeft w:val="0"/>
      <w:marRight w:val="0"/>
      <w:marTop w:val="0"/>
      <w:marBottom w:val="0"/>
      <w:divBdr>
        <w:top w:val="none" w:sz="0" w:space="0" w:color="auto"/>
        <w:left w:val="none" w:sz="0" w:space="0" w:color="auto"/>
        <w:bottom w:val="none" w:sz="0" w:space="0" w:color="auto"/>
        <w:right w:val="none" w:sz="0" w:space="0" w:color="auto"/>
      </w:divBdr>
    </w:div>
    <w:div w:id="438722244">
      <w:bodyDiv w:val="1"/>
      <w:marLeft w:val="0"/>
      <w:marRight w:val="0"/>
      <w:marTop w:val="0"/>
      <w:marBottom w:val="0"/>
      <w:divBdr>
        <w:top w:val="none" w:sz="0" w:space="0" w:color="auto"/>
        <w:left w:val="none" w:sz="0" w:space="0" w:color="auto"/>
        <w:bottom w:val="none" w:sz="0" w:space="0" w:color="auto"/>
        <w:right w:val="none" w:sz="0" w:space="0" w:color="auto"/>
      </w:divBdr>
    </w:div>
    <w:div w:id="448671938">
      <w:bodyDiv w:val="1"/>
      <w:marLeft w:val="0"/>
      <w:marRight w:val="0"/>
      <w:marTop w:val="0"/>
      <w:marBottom w:val="0"/>
      <w:divBdr>
        <w:top w:val="none" w:sz="0" w:space="0" w:color="auto"/>
        <w:left w:val="none" w:sz="0" w:space="0" w:color="auto"/>
        <w:bottom w:val="none" w:sz="0" w:space="0" w:color="auto"/>
        <w:right w:val="none" w:sz="0" w:space="0" w:color="auto"/>
      </w:divBdr>
    </w:div>
    <w:div w:id="470947052">
      <w:bodyDiv w:val="1"/>
      <w:marLeft w:val="0"/>
      <w:marRight w:val="0"/>
      <w:marTop w:val="0"/>
      <w:marBottom w:val="0"/>
      <w:divBdr>
        <w:top w:val="none" w:sz="0" w:space="0" w:color="auto"/>
        <w:left w:val="none" w:sz="0" w:space="0" w:color="auto"/>
        <w:bottom w:val="none" w:sz="0" w:space="0" w:color="auto"/>
        <w:right w:val="none" w:sz="0" w:space="0" w:color="auto"/>
      </w:divBdr>
    </w:div>
    <w:div w:id="524320707">
      <w:bodyDiv w:val="1"/>
      <w:marLeft w:val="0"/>
      <w:marRight w:val="0"/>
      <w:marTop w:val="0"/>
      <w:marBottom w:val="0"/>
      <w:divBdr>
        <w:top w:val="none" w:sz="0" w:space="0" w:color="auto"/>
        <w:left w:val="none" w:sz="0" w:space="0" w:color="auto"/>
        <w:bottom w:val="none" w:sz="0" w:space="0" w:color="auto"/>
        <w:right w:val="none" w:sz="0" w:space="0" w:color="auto"/>
      </w:divBdr>
    </w:div>
    <w:div w:id="580679324">
      <w:bodyDiv w:val="1"/>
      <w:marLeft w:val="0"/>
      <w:marRight w:val="0"/>
      <w:marTop w:val="0"/>
      <w:marBottom w:val="0"/>
      <w:divBdr>
        <w:top w:val="none" w:sz="0" w:space="0" w:color="auto"/>
        <w:left w:val="none" w:sz="0" w:space="0" w:color="auto"/>
        <w:bottom w:val="none" w:sz="0" w:space="0" w:color="auto"/>
        <w:right w:val="none" w:sz="0" w:space="0" w:color="auto"/>
      </w:divBdr>
    </w:div>
    <w:div w:id="613829452">
      <w:bodyDiv w:val="1"/>
      <w:marLeft w:val="0"/>
      <w:marRight w:val="0"/>
      <w:marTop w:val="0"/>
      <w:marBottom w:val="0"/>
      <w:divBdr>
        <w:top w:val="none" w:sz="0" w:space="0" w:color="auto"/>
        <w:left w:val="none" w:sz="0" w:space="0" w:color="auto"/>
        <w:bottom w:val="none" w:sz="0" w:space="0" w:color="auto"/>
        <w:right w:val="none" w:sz="0" w:space="0" w:color="auto"/>
      </w:divBdr>
    </w:div>
    <w:div w:id="634408553">
      <w:bodyDiv w:val="1"/>
      <w:marLeft w:val="0"/>
      <w:marRight w:val="0"/>
      <w:marTop w:val="0"/>
      <w:marBottom w:val="0"/>
      <w:divBdr>
        <w:top w:val="none" w:sz="0" w:space="0" w:color="auto"/>
        <w:left w:val="none" w:sz="0" w:space="0" w:color="auto"/>
        <w:bottom w:val="none" w:sz="0" w:space="0" w:color="auto"/>
        <w:right w:val="none" w:sz="0" w:space="0" w:color="auto"/>
      </w:divBdr>
      <w:divsChild>
        <w:div w:id="1112867014">
          <w:marLeft w:val="0"/>
          <w:marRight w:val="0"/>
          <w:marTop w:val="0"/>
          <w:marBottom w:val="0"/>
          <w:divBdr>
            <w:top w:val="none" w:sz="0" w:space="0" w:color="auto"/>
            <w:left w:val="none" w:sz="0" w:space="0" w:color="auto"/>
            <w:bottom w:val="none" w:sz="0" w:space="0" w:color="auto"/>
            <w:right w:val="none" w:sz="0" w:space="0" w:color="auto"/>
          </w:divBdr>
          <w:divsChild>
            <w:div w:id="2147043271">
              <w:marLeft w:val="0"/>
              <w:marRight w:val="0"/>
              <w:marTop w:val="0"/>
              <w:marBottom w:val="0"/>
              <w:divBdr>
                <w:top w:val="none" w:sz="0" w:space="0" w:color="auto"/>
                <w:left w:val="none" w:sz="0" w:space="0" w:color="auto"/>
                <w:bottom w:val="none" w:sz="0" w:space="0" w:color="auto"/>
                <w:right w:val="none" w:sz="0" w:space="0" w:color="auto"/>
              </w:divBdr>
              <w:divsChild>
                <w:div w:id="1838686110">
                  <w:marLeft w:val="0"/>
                  <w:marRight w:val="0"/>
                  <w:marTop w:val="0"/>
                  <w:marBottom w:val="0"/>
                  <w:divBdr>
                    <w:top w:val="none" w:sz="0" w:space="0" w:color="auto"/>
                    <w:left w:val="none" w:sz="0" w:space="0" w:color="auto"/>
                    <w:bottom w:val="none" w:sz="0" w:space="0" w:color="auto"/>
                    <w:right w:val="none" w:sz="0" w:space="0" w:color="auto"/>
                  </w:divBdr>
                  <w:divsChild>
                    <w:div w:id="5133904">
                      <w:marLeft w:val="0"/>
                      <w:marRight w:val="0"/>
                      <w:marTop w:val="0"/>
                      <w:marBottom w:val="0"/>
                      <w:divBdr>
                        <w:top w:val="none" w:sz="0" w:space="0" w:color="auto"/>
                        <w:left w:val="none" w:sz="0" w:space="0" w:color="auto"/>
                        <w:bottom w:val="none" w:sz="0" w:space="0" w:color="auto"/>
                        <w:right w:val="none" w:sz="0" w:space="0" w:color="auto"/>
                      </w:divBdr>
                      <w:divsChild>
                        <w:div w:id="1001808773">
                          <w:marLeft w:val="0"/>
                          <w:marRight w:val="0"/>
                          <w:marTop w:val="0"/>
                          <w:marBottom w:val="0"/>
                          <w:divBdr>
                            <w:top w:val="none" w:sz="0" w:space="0" w:color="auto"/>
                            <w:left w:val="none" w:sz="0" w:space="0" w:color="auto"/>
                            <w:bottom w:val="none" w:sz="0" w:space="0" w:color="auto"/>
                            <w:right w:val="none" w:sz="0" w:space="0" w:color="auto"/>
                          </w:divBdr>
                          <w:divsChild>
                            <w:div w:id="1630160485">
                              <w:marLeft w:val="0"/>
                              <w:marRight w:val="0"/>
                              <w:marTop w:val="0"/>
                              <w:marBottom w:val="0"/>
                              <w:divBdr>
                                <w:top w:val="none" w:sz="0" w:space="0" w:color="auto"/>
                                <w:left w:val="none" w:sz="0" w:space="0" w:color="auto"/>
                                <w:bottom w:val="none" w:sz="0" w:space="0" w:color="auto"/>
                                <w:right w:val="none" w:sz="0" w:space="0" w:color="auto"/>
                              </w:divBdr>
                              <w:divsChild>
                                <w:div w:id="1516923684">
                                  <w:marLeft w:val="0"/>
                                  <w:marRight w:val="0"/>
                                  <w:marTop w:val="0"/>
                                  <w:marBottom w:val="0"/>
                                  <w:divBdr>
                                    <w:top w:val="none" w:sz="0" w:space="0" w:color="auto"/>
                                    <w:left w:val="none" w:sz="0" w:space="0" w:color="auto"/>
                                    <w:bottom w:val="none" w:sz="0" w:space="0" w:color="auto"/>
                                    <w:right w:val="none" w:sz="0" w:space="0" w:color="auto"/>
                                  </w:divBdr>
                                  <w:divsChild>
                                    <w:div w:id="1250652163">
                                      <w:marLeft w:val="0"/>
                                      <w:marRight w:val="0"/>
                                      <w:marTop w:val="0"/>
                                      <w:marBottom w:val="0"/>
                                      <w:divBdr>
                                        <w:top w:val="none" w:sz="0" w:space="0" w:color="auto"/>
                                        <w:left w:val="none" w:sz="0" w:space="0" w:color="auto"/>
                                        <w:bottom w:val="none" w:sz="0" w:space="0" w:color="auto"/>
                                        <w:right w:val="none" w:sz="0" w:space="0" w:color="auto"/>
                                      </w:divBdr>
                                      <w:divsChild>
                                        <w:div w:id="81755610">
                                          <w:marLeft w:val="0"/>
                                          <w:marRight w:val="0"/>
                                          <w:marTop w:val="0"/>
                                          <w:marBottom w:val="0"/>
                                          <w:divBdr>
                                            <w:top w:val="none" w:sz="0" w:space="0" w:color="auto"/>
                                            <w:left w:val="none" w:sz="0" w:space="0" w:color="auto"/>
                                            <w:bottom w:val="none" w:sz="0" w:space="0" w:color="auto"/>
                                            <w:right w:val="none" w:sz="0" w:space="0" w:color="auto"/>
                                          </w:divBdr>
                                          <w:divsChild>
                                            <w:div w:id="1314411670">
                                              <w:marLeft w:val="0"/>
                                              <w:marRight w:val="0"/>
                                              <w:marTop w:val="0"/>
                                              <w:marBottom w:val="0"/>
                                              <w:divBdr>
                                                <w:top w:val="none" w:sz="0" w:space="0" w:color="auto"/>
                                                <w:left w:val="none" w:sz="0" w:space="0" w:color="auto"/>
                                                <w:bottom w:val="none" w:sz="0" w:space="0" w:color="auto"/>
                                                <w:right w:val="none" w:sz="0" w:space="0" w:color="auto"/>
                                              </w:divBdr>
                                              <w:divsChild>
                                                <w:div w:id="137042726">
                                                  <w:marLeft w:val="0"/>
                                                  <w:marRight w:val="0"/>
                                                  <w:marTop w:val="0"/>
                                                  <w:marBottom w:val="0"/>
                                                  <w:divBdr>
                                                    <w:top w:val="none" w:sz="0" w:space="0" w:color="auto"/>
                                                    <w:left w:val="none" w:sz="0" w:space="0" w:color="auto"/>
                                                    <w:bottom w:val="single" w:sz="6" w:space="0" w:color="DADCE0"/>
                                                    <w:right w:val="none" w:sz="0" w:space="0" w:color="auto"/>
                                                  </w:divBdr>
                                                  <w:divsChild>
                                                    <w:div w:id="1330017875">
                                                      <w:marLeft w:val="0"/>
                                                      <w:marRight w:val="0"/>
                                                      <w:marTop w:val="0"/>
                                                      <w:marBottom w:val="0"/>
                                                      <w:divBdr>
                                                        <w:top w:val="none" w:sz="0" w:space="0" w:color="auto"/>
                                                        <w:left w:val="none" w:sz="0" w:space="0" w:color="auto"/>
                                                        <w:bottom w:val="none" w:sz="0" w:space="0" w:color="auto"/>
                                                        <w:right w:val="none" w:sz="0" w:space="0" w:color="auto"/>
                                                      </w:divBdr>
                                                      <w:divsChild>
                                                        <w:div w:id="888222647">
                                                          <w:marLeft w:val="0"/>
                                                          <w:marRight w:val="0"/>
                                                          <w:marTop w:val="0"/>
                                                          <w:marBottom w:val="0"/>
                                                          <w:divBdr>
                                                            <w:top w:val="none" w:sz="0" w:space="0" w:color="auto"/>
                                                            <w:left w:val="none" w:sz="0" w:space="0" w:color="auto"/>
                                                            <w:bottom w:val="none" w:sz="0" w:space="0" w:color="auto"/>
                                                            <w:right w:val="none" w:sz="0" w:space="0" w:color="auto"/>
                                                          </w:divBdr>
                                                        </w:div>
                                                        <w:div w:id="27999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59203">
                                                  <w:marLeft w:val="0"/>
                                                  <w:marRight w:val="0"/>
                                                  <w:marTop w:val="0"/>
                                                  <w:marBottom w:val="0"/>
                                                  <w:divBdr>
                                                    <w:top w:val="none" w:sz="0" w:space="0" w:color="auto"/>
                                                    <w:left w:val="none" w:sz="0" w:space="0" w:color="auto"/>
                                                    <w:bottom w:val="single" w:sz="6" w:space="0" w:color="DADCE0"/>
                                                    <w:right w:val="none" w:sz="0" w:space="0" w:color="auto"/>
                                                  </w:divBdr>
                                                  <w:divsChild>
                                                    <w:div w:id="1812667824">
                                                      <w:marLeft w:val="0"/>
                                                      <w:marRight w:val="0"/>
                                                      <w:marTop w:val="0"/>
                                                      <w:marBottom w:val="0"/>
                                                      <w:divBdr>
                                                        <w:top w:val="none" w:sz="0" w:space="0" w:color="auto"/>
                                                        <w:left w:val="none" w:sz="0" w:space="0" w:color="auto"/>
                                                        <w:bottom w:val="none" w:sz="0" w:space="0" w:color="auto"/>
                                                        <w:right w:val="none" w:sz="0" w:space="0" w:color="auto"/>
                                                      </w:divBdr>
                                                      <w:divsChild>
                                                        <w:div w:id="494685115">
                                                          <w:marLeft w:val="0"/>
                                                          <w:marRight w:val="0"/>
                                                          <w:marTop w:val="0"/>
                                                          <w:marBottom w:val="0"/>
                                                          <w:divBdr>
                                                            <w:top w:val="none" w:sz="0" w:space="0" w:color="auto"/>
                                                            <w:left w:val="none" w:sz="0" w:space="0" w:color="auto"/>
                                                            <w:bottom w:val="none" w:sz="0" w:space="0" w:color="auto"/>
                                                            <w:right w:val="none" w:sz="0" w:space="0" w:color="auto"/>
                                                          </w:divBdr>
                                                        </w:div>
                                                        <w:div w:id="139122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799990">
                                                  <w:marLeft w:val="0"/>
                                                  <w:marRight w:val="0"/>
                                                  <w:marTop w:val="0"/>
                                                  <w:marBottom w:val="0"/>
                                                  <w:divBdr>
                                                    <w:top w:val="none" w:sz="0" w:space="0" w:color="auto"/>
                                                    <w:left w:val="none" w:sz="0" w:space="0" w:color="auto"/>
                                                    <w:bottom w:val="none" w:sz="0" w:space="0" w:color="auto"/>
                                                    <w:right w:val="none" w:sz="0" w:space="0" w:color="auto"/>
                                                  </w:divBdr>
                                                  <w:divsChild>
                                                    <w:div w:id="736512407">
                                                      <w:marLeft w:val="0"/>
                                                      <w:marRight w:val="0"/>
                                                      <w:marTop w:val="0"/>
                                                      <w:marBottom w:val="0"/>
                                                      <w:divBdr>
                                                        <w:top w:val="none" w:sz="0" w:space="0" w:color="auto"/>
                                                        <w:left w:val="none" w:sz="0" w:space="0" w:color="auto"/>
                                                        <w:bottom w:val="none" w:sz="0" w:space="0" w:color="auto"/>
                                                        <w:right w:val="none" w:sz="0" w:space="0" w:color="auto"/>
                                                      </w:divBdr>
                                                      <w:divsChild>
                                                        <w:div w:id="1975595708">
                                                          <w:marLeft w:val="0"/>
                                                          <w:marRight w:val="0"/>
                                                          <w:marTop w:val="0"/>
                                                          <w:marBottom w:val="0"/>
                                                          <w:divBdr>
                                                            <w:top w:val="none" w:sz="0" w:space="0" w:color="auto"/>
                                                            <w:left w:val="none" w:sz="0" w:space="0" w:color="auto"/>
                                                            <w:bottom w:val="none" w:sz="0" w:space="0" w:color="auto"/>
                                                            <w:right w:val="none" w:sz="0" w:space="0" w:color="auto"/>
                                                          </w:divBdr>
                                                        </w:div>
                                                        <w:div w:id="207697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07118">
                                                  <w:marLeft w:val="0"/>
                                                  <w:marRight w:val="0"/>
                                                  <w:marTop w:val="0"/>
                                                  <w:marBottom w:val="0"/>
                                                  <w:divBdr>
                                                    <w:top w:val="none" w:sz="0" w:space="0" w:color="auto"/>
                                                    <w:left w:val="none" w:sz="0" w:space="0" w:color="auto"/>
                                                    <w:bottom w:val="none" w:sz="0" w:space="0" w:color="auto"/>
                                                    <w:right w:val="none" w:sz="0" w:space="0" w:color="auto"/>
                                                  </w:divBdr>
                                                  <w:divsChild>
                                                    <w:div w:id="1108740690">
                                                      <w:marLeft w:val="0"/>
                                                      <w:marRight w:val="0"/>
                                                      <w:marTop w:val="0"/>
                                                      <w:marBottom w:val="0"/>
                                                      <w:divBdr>
                                                        <w:top w:val="none" w:sz="0" w:space="0" w:color="auto"/>
                                                        <w:left w:val="none" w:sz="0" w:space="0" w:color="auto"/>
                                                        <w:bottom w:val="none" w:sz="0" w:space="0" w:color="auto"/>
                                                        <w:right w:val="none" w:sz="0" w:space="0" w:color="auto"/>
                                                      </w:divBdr>
                                                      <w:divsChild>
                                                        <w:div w:id="792165783">
                                                          <w:marLeft w:val="0"/>
                                                          <w:marRight w:val="0"/>
                                                          <w:marTop w:val="0"/>
                                                          <w:marBottom w:val="0"/>
                                                          <w:divBdr>
                                                            <w:top w:val="none" w:sz="0" w:space="0" w:color="auto"/>
                                                            <w:left w:val="none" w:sz="0" w:space="0" w:color="auto"/>
                                                            <w:bottom w:val="none" w:sz="0" w:space="0" w:color="auto"/>
                                                            <w:right w:val="none" w:sz="0" w:space="0" w:color="auto"/>
                                                          </w:divBdr>
                                                          <w:divsChild>
                                                            <w:div w:id="199139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3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2828">
                                              <w:marLeft w:val="0"/>
                                              <w:marRight w:val="0"/>
                                              <w:marTop w:val="0"/>
                                              <w:marBottom w:val="0"/>
                                              <w:divBdr>
                                                <w:top w:val="none" w:sz="0" w:space="0" w:color="auto"/>
                                                <w:left w:val="none" w:sz="0" w:space="0" w:color="auto"/>
                                                <w:bottom w:val="none" w:sz="0" w:space="0" w:color="auto"/>
                                                <w:right w:val="none" w:sz="0" w:space="0" w:color="auto"/>
                                              </w:divBdr>
                                              <w:divsChild>
                                                <w:div w:id="63457600">
                                                  <w:marLeft w:val="0"/>
                                                  <w:marRight w:val="0"/>
                                                  <w:marTop w:val="0"/>
                                                  <w:marBottom w:val="0"/>
                                                  <w:divBdr>
                                                    <w:top w:val="none" w:sz="0" w:space="0" w:color="auto"/>
                                                    <w:left w:val="none" w:sz="0" w:space="0" w:color="auto"/>
                                                    <w:bottom w:val="none" w:sz="0" w:space="0" w:color="auto"/>
                                                    <w:right w:val="none" w:sz="0" w:space="0" w:color="auto"/>
                                                  </w:divBdr>
                                                  <w:divsChild>
                                                    <w:div w:id="1403403308">
                                                      <w:marLeft w:val="0"/>
                                                      <w:marRight w:val="0"/>
                                                      <w:marTop w:val="0"/>
                                                      <w:marBottom w:val="0"/>
                                                      <w:divBdr>
                                                        <w:top w:val="none" w:sz="0" w:space="0" w:color="auto"/>
                                                        <w:left w:val="none" w:sz="0" w:space="0" w:color="auto"/>
                                                        <w:bottom w:val="none" w:sz="0" w:space="0" w:color="auto"/>
                                                        <w:right w:val="none" w:sz="0" w:space="0" w:color="auto"/>
                                                      </w:divBdr>
                                                      <w:divsChild>
                                                        <w:div w:id="781613232">
                                                          <w:marLeft w:val="0"/>
                                                          <w:marRight w:val="0"/>
                                                          <w:marTop w:val="0"/>
                                                          <w:marBottom w:val="0"/>
                                                          <w:divBdr>
                                                            <w:top w:val="none" w:sz="0" w:space="0" w:color="auto"/>
                                                            <w:left w:val="none" w:sz="0" w:space="0" w:color="auto"/>
                                                            <w:bottom w:val="none" w:sz="0" w:space="0" w:color="auto"/>
                                                            <w:right w:val="none" w:sz="0" w:space="0" w:color="auto"/>
                                                          </w:divBdr>
                                                        </w:div>
                                                        <w:div w:id="41185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523">
                                                  <w:marLeft w:val="0"/>
                                                  <w:marRight w:val="0"/>
                                                  <w:marTop w:val="0"/>
                                                  <w:marBottom w:val="0"/>
                                                  <w:divBdr>
                                                    <w:top w:val="none" w:sz="0" w:space="0" w:color="auto"/>
                                                    <w:left w:val="none" w:sz="0" w:space="0" w:color="auto"/>
                                                    <w:bottom w:val="none" w:sz="0" w:space="0" w:color="auto"/>
                                                    <w:right w:val="none" w:sz="0" w:space="0" w:color="auto"/>
                                                  </w:divBdr>
                                                  <w:divsChild>
                                                    <w:div w:id="296689662">
                                                      <w:marLeft w:val="0"/>
                                                      <w:marRight w:val="0"/>
                                                      <w:marTop w:val="0"/>
                                                      <w:marBottom w:val="0"/>
                                                      <w:divBdr>
                                                        <w:top w:val="none" w:sz="0" w:space="0" w:color="auto"/>
                                                        <w:left w:val="none" w:sz="0" w:space="0" w:color="auto"/>
                                                        <w:bottom w:val="none" w:sz="0" w:space="0" w:color="auto"/>
                                                        <w:right w:val="none" w:sz="0" w:space="0" w:color="auto"/>
                                                      </w:divBdr>
                                                      <w:divsChild>
                                                        <w:div w:id="1450003785">
                                                          <w:marLeft w:val="0"/>
                                                          <w:marRight w:val="0"/>
                                                          <w:marTop w:val="0"/>
                                                          <w:marBottom w:val="0"/>
                                                          <w:divBdr>
                                                            <w:top w:val="none" w:sz="0" w:space="0" w:color="auto"/>
                                                            <w:left w:val="none" w:sz="0" w:space="0" w:color="auto"/>
                                                            <w:bottom w:val="none" w:sz="0" w:space="0" w:color="auto"/>
                                                            <w:right w:val="none" w:sz="0" w:space="0" w:color="auto"/>
                                                          </w:divBdr>
                                                          <w:divsChild>
                                                            <w:div w:id="110757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35632">
                                              <w:marLeft w:val="0"/>
                                              <w:marRight w:val="0"/>
                                              <w:marTop w:val="0"/>
                                              <w:marBottom w:val="0"/>
                                              <w:divBdr>
                                                <w:top w:val="none" w:sz="0" w:space="0" w:color="auto"/>
                                                <w:left w:val="none" w:sz="0" w:space="0" w:color="auto"/>
                                                <w:bottom w:val="none" w:sz="0" w:space="0" w:color="auto"/>
                                                <w:right w:val="none" w:sz="0" w:space="0" w:color="auto"/>
                                              </w:divBdr>
                                              <w:divsChild>
                                                <w:div w:id="333531665">
                                                  <w:marLeft w:val="0"/>
                                                  <w:marRight w:val="0"/>
                                                  <w:marTop w:val="0"/>
                                                  <w:marBottom w:val="0"/>
                                                  <w:divBdr>
                                                    <w:top w:val="none" w:sz="0" w:space="0" w:color="auto"/>
                                                    <w:left w:val="none" w:sz="0" w:space="0" w:color="auto"/>
                                                    <w:bottom w:val="single" w:sz="6" w:space="0" w:color="DADCE0"/>
                                                    <w:right w:val="none" w:sz="0" w:space="0" w:color="auto"/>
                                                  </w:divBdr>
                                                  <w:divsChild>
                                                    <w:div w:id="1241983249">
                                                      <w:marLeft w:val="0"/>
                                                      <w:marRight w:val="0"/>
                                                      <w:marTop w:val="0"/>
                                                      <w:marBottom w:val="0"/>
                                                      <w:divBdr>
                                                        <w:top w:val="none" w:sz="0" w:space="0" w:color="auto"/>
                                                        <w:left w:val="none" w:sz="0" w:space="0" w:color="auto"/>
                                                        <w:bottom w:val="none" w:sz="0" w:space="0" w:color="auto"/>
                                                        <w:right w:val="none" w:sz="0" w:space="0" w:color="auto"/>
                                                      </w:divBdr>
                                                      <w:divsChild>
                                                        <w:div w:id="1191996687">
                                                          <w:marLeft w:val="0"/>
                                                          <w:marRight w:val="0"/>
                                                          <w:marTop w:val="0"/>
                                                          <w:marBottom w:val="0"/>
                                                          <w:divBdr>
                                                            <w:top w:val="none" w:sz="0" w:space="0" w:color="auto"/>
                                                            <w:left w:val="none" w:sz="0" w:space="0" w:color="auto"/>
                                                            <w:bottom w:val="none" w:sz="0" w:space="0" w:color="auto"/>
                                                            <w:right w:val="none" w:sz="0" w:space="0" w:color="auto"/>
                                                          </w:divBdr>
                                                        </w:div>
                                                        <w:div w:id="14165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97657">
                                                  <w:marLeft w:val="0"/>
                                                  <w:marRight w:val="0"/>
                                                  <w:marTop w:val="0"/>
                                                  <w:marBottom w:val="0"/>
                                                  <w:divBdr>
                                                    <w:top w:val="none" w:sz="0" w:space="0" w:color="auto"/>
                                                    <w:left w:val="none" w:sz="0" w:space="0" w:color="auto"/>
                                                    <w:bottom w:val="single" w:sz="6" w:space="0" w:color="DADCE0"/>
                                                    <w:right w:val="none" w:sz="0" w:space="0" w:color="auto"/>
                                                  </w:divBdr>
                                                  <w:divsChild>
                                                    <w:div w:id="2033530414">
                                                      <w:marLeft w:val="0"/>
                                                      <w:marRight w:val="0"/>
                                                      <w:marTop w:val="0"/>
                                                      <w:marBottom w:val="0"/>
                                                      <w:divBdr>
                                                        <w:top w:val="none" w:sz="0" w:space="0" w:color="auto"/>
                                                        <w:left w:val="none" w:sz="0" w:space="0" w:color="auto"/>
                                                        <w:bottom w:val="none" w:sz="0" w:space="0" w:color="auto"/>
                                                        <w:right w:val="none" w:sz="0" w:space="0" w:color="auto"/>
                                                      </w:divBdr>
                                                      <w:divsChild>
                                                        <w:div w:id="13725106">
                                                          <w:marLeft w:val="0"/>
                                                          <w:marRight w:val="0"/>
                                                          <w:marTop w:val="0"/>
                                                          <w:marBottom w:val="0"/>
                                                          <w:divBdr>
                                                            <w:top w:val="none" w:sz="0" w:space="0" w:color="auto"/>
                                                            <w:left w:val="none" w:sz="0" w:space="0" w:color="auto"/>
                                                            <w:bottom w:val="none" w:sz="0" w:space="0" w:color="auto"/>
                                                            <w:right w:val="none" w:sz="0" w:space="0" w:color="auto"/>
                                                          </w:divBdr>
                                                        </w:div>
                                                        <w:div w:id="195940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12136">
                                                  <w:marLeft w:val="0"/>
                                                  <w:marRight w:val="0"/>
                                                  <w:marTop w:val="0"/>
                                                  <w:marBottom w:val="0"/>
                                                  <w:divBdr>
                                                    <w:top w:val="none" w:sz="0" w:space="0" w:color="auto"/>
                                                    <w:left w:val="none" w:sz="0" w:space="0" w:color="auto"/>
                                                    <w:bottom w:val="none" w:sz="0" w:space="0" w:color="auto"/>
                                                    <w:right w:val="none" w:sz="0" w:space="0" w:color="auto"/>
                                                  </w:divBdr>
                                                  <w:divsChild>
                                                    <w:div w:id="2004236441">
                                                      <w:marLeft w:val="0"/>
                                                      <w:marRight w:val="0"/>
                                                      <w:marTop w:val="0"/>
                                                      <w:marBottom w:val="0"/>
                                                      <w:divBdr>
                                                        <w:top w:val="none" w:sz="0" w:space="0" w:color="auto"/>
                                                        <w:left w:val="none" w:sz="0" w:space="0" w:color="auto"/>
                                                        <w:bottom w:val="none" w:sz="0" w:space="0" w:color="auto"/>
                                                        <w:right w:val="none" w:sz="0" w:space="0" w:color="auto"/>
                                                      </w:divBdr>
                                                      <w:divsChild>
                                                        <w:div w:id="1384449529">
                                                          <w:marLeft w:val="0"/>
                                                          <w:marRight w:val="0"/>
                                                          <w:marTop w:val="0"/>
                                                          <w:marBottom w:val="0"/>
                                                          <w:divBdr>
                                                            <w:top w:val="none" w:sz="0" w:space="0" w:color="auto"/>
                                                            <w:left w:val="none" w:sz="0" w:space="0" w:color="auto"/>
                                                            <w:bottom w:val="none" w:sz="0" w:space="0" w:color="auto"/>
                                                            <w:right w:val="none" w:sz="0" w:space="0" w:color="auto"/>
                                                          </w:divBdr>
                                                        </w:div>
                                                        <w:div w:id="57096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62990">
                                                  <w:marLeft w:val="0"/>
                                                  <w:marRight w:val="0"/>
                                                  <w:marTop w:val="0"/>
                                                  <w:marBottom w:val="0"/>
                                                  <w:divBdr>
                                                    <w:top w:val="none" w:sz="0" w:space="0" w:color="auto"/>
                                                    <w:left w:val="none" w:sz="0" w:space="0" w:color="auto"/>
                                                    <w:bottom w:val="none" w:sz="0" w:space="0" w:color="auto"/>
                                                    <w:right w:val="none" w:sz="0" w:space="0" w:color="auto"/>
                                                  </w:divBdr>
                                                  <w:divsChild>
                                                    <w:div w:id="872351200">
                                                      <w:marLeft w:val="0"/>
                                                      <w:marRight w:val="0"/>
                                                      <w:marTop w:val="0"/>
                                                      <w:marBottom w:val="0"/>
                                                      <w:divBdr>
                                                        <w:top w:val="none" w:sz="0" w:space="0" w:color="auto"/>
                                                        <w:left w:val="none" w:sz="0" w:space="0" w:color="auto"/>
                                                        <w:bottom w:val="none" w:sz="0" w:space="0" w:color="auto"/>
                                                        <w:right w:val="none" w:sz="0" w:space="0" w:color="auto"/>
                                                      </w:divBdr>
                                                      <w:divsChild>
                                                        <w:div w:id="1399085130">
                                                          <w:marLeft w:val="0"/>
                                                          <w:marRight w:val="0"/>
                                                          <w:marTop w:val="0"/>
                                                          <w:marBottom w:val="0"/>
                                                          <w:divBdr>
                                                            <w:top w:val="none" w:sz="0" w:space="0" w:color="auto"/>
                                                            <w:left w:val="none" w:sz="0" w:space="0" w:color="auto"/>
                                                            <w:bottom w:val="none" w:sz="0" w:space="0" w:color="auto"/>
                                                            <w:right w:val="none" w:sz="0" w:space="0" w:color="auto"/>
                                                          </w:divBdr>
                                                          <w:divsChild>
                                                            <w:div w:id="68517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70279">
                                              <w:marLeft w:val="0"/>
                                              <w:marRight w:val="0"/>
                                              <w:marTop w:val="0"/>
                                              <w:marBottom w:val="0"/>
                                              <w:divBdr>
                                                <w:top w:val="none" w:sz="0" w:space="0" w:color="auto"/>
                                                <w:left w:val="none" w:sz="0" w:space="0" w:color="auto"/>
                                                <w:bottom w:val="none" w:sz="0" w:space="0" w:color="auto"/>
                                                <w:right w:val="none" w:sz="0" w:space="0" w:color="auto"/>
                                              </w:divBdr>
                                              <w:divsChild>
                                                <w:div w:id="599070681">
                                                  <w:marLeft w:val="0"/>
                                                  <w:marRight w:val="0"/>
                                                  <w:marTop w:val="0"/>
                                                  <w:marBottom w:val="0"/>
                                                  <w:divBdr>
                                                    <w:top w:val="none" w:sz="0" w:space="0" w:color="auto"/>
                                                    <w:left w:val="none" w:sz="0" w:space="0" w:color="auto"/>
                                                    <w:bottom w:val="none" w:sz="0" w:space="0" w:color="auto"/>
                                                    <w:right w:val="none" w:sz="0" w:space="0" w:color="auto"/>
                                                  </w:divBdr>
                                                  <w:divsChild>
                                                    <w:div w:id="390273717">
                                                      <w:marLeft w:val="0"/>
                                                      <w:marRight w:val="0"/>
                                                      <w:marTop w:val="0"/>
                                                      <w:marBottom w:val="0"/>
                                                      <w:divBdr>
                                                        <w:top w:val="none" w:sz="0" w:space="0" w:color="auto"/>
                                                        <w:left w:val="none" w:sz="0" w:space="0" w:color="auto"/>
                                                        <w:bottom w:val="none" w:sz="0" w:space="0" w:color="auto"/>
                                                        <w:right w:val="none" w:sz="0" w:space="0" w:color="auto"/>
                                                      </w:divBdr>
                                                      <w:divsChild>
                                                        <w:div w:id="963341699">
                                                          <w:marLeft w:val="0"/>
                                                          <w:marRight w:val="0"/>
                                                          <w:marTop w:val="0"/>
                                                          <w:marBottom w:val="0"/>
                                                          <w:divBdr>
                                                            <w:top w:val="none" w:sz="0" w:space="0" w:color="auto"/>
                                                            <w:left w:val="none" w:sz="0" w:space="0" w:color="auto"/>
                                                            <w:bottom w:val="none" w:sz="0" w:space="0" w:color="auto"/>
                                                            <w:right w:val="none" w:sz="0" w:space="0" w:color="auto"/>
                                                          </w:divBdr>
                                                        </w:div>
                                                        <w:div w:id="154397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4817">
                                                  <w:marLeft w:val="0"/>
                                                  <w:marRight w:val="0"/>
                                                  <w:marTop w:val="0"/>
                                                  <w:marBottom w:val="0"/>
                                                  <w:divBdr>
                                                    <w:top w:val="none" w:sz="0" w:space="0" w:color="auto"/>
                                                    <w:left w:val="none" w:sz="0" w:space="0" w:color="auto"/>
                                                    <w:bottom w:val="none" w:sz="0" w:space="0" w:color="auto"/>
                                                    <w:right w:val="none" w:sz="0" w:space="0" w:color="auto"/>
                                                  </w:divBdr>
                                                  <w:divsChild>
                                                    <w:div w:id="844899672">
                                                      <w:marLeft w:val="0"/>
                                                      <w:marRight w:val="0"/>
                                                      <w:marTop w:val="0"/>
                                                      <w:marBottom w:val="0"/>
                                                      <w:divBdr>
                                                        <w:top w:val="none" w:sz="0" w:space="0" w:color="auto"/>
                                                        <w:left w:val="none" w:sz="0" w:space="0" w:color="auto"/>
                                                        <w:bottom w:val="none" w:sz="0" w:space="0" w:color="auto"/>
                                                        <w:right w:val="none" w:sz="0" w:space="0" w:color="auto"/>
                                                      </w:divBdr>
                                                      <w:divsChild>
                                                        <w:div w:id="1499493502">
                                                          <w:marLeft w:val="0"/>
                                                          <w:marRight w:val="0"/>
                                                          <w:marTop w:val="0"/>
                                                          <w:marBottom w:val="0"/>
                                                          <w:divBdr>
                                                            <w:top w:val="none" w:sz="0" w:space="0" w:color="auto"/>
                                                            <w:left w:val="none" w:sz="0" w:space="0" w:color="auto"/>
                                                            <w:bottom w:val="none" w:sz="0" w:space="0" w:color="auto"/>
                                                            <w:right w:val="none" w:sz="0" w:space="0" w:color="auto"/>
                                                          </w:divBdr>
                                                          <w:divsChild>
                                                            <w:div w:id="165579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3279">
                                              <w:marLeft w:val="0"/>
                                              <w:marRight w:val="0"/>
                                              <w:marTop w:val="0"/>
                                              <w:marBottom w:val="0"/>
                                              <w:divBdr>
                                                <w:top w:val="none" w:sz="0" w:space="0" w:color="auto"/>
                                                <w:left w:val="none" w:sz="0" w:space="0" w:color="auto"/>
                                                <w:bottom w:val="none" w:sz="0" w:space="0" w:color="auto"/>
                                                <w:right w:val="none" w:sz="0" w:space="0" w:color="auto"/>
                                              </w:divBdr>
                                              <w:divsChild>
                                                <w:div w:id="684866660">
                                                  <w:marLeft w:val="0"/>
                                                  <w:marRight w:val="0"/>
                                                  <w:marTop w:val="0"/>
                                                  <w:marBottom w:val="0"/>
                                                  <w:divBdr>
                                                    <w:top w:val="none" w:sz="0" w:space="0" w:color="auto"/>
                                                    <w:left w:val="none" w:sz="0" w:space="0" w:color="auto"/>
                                                    <w:bottom w:val="single" w:sz="6" w:space="0" w:color="DADCE0"/>
                                                    <w:right w:val="none" w:sz="0" w:space="0" w:color="auto"/>
                                                  </w:divBdr>
                                                  <w:divsChild>
                                                    <w:div w:id="1945452292">
                                                      <w:marLeft w:val="0"/>
                                                      <w:marRight w:val="0"/>
                                                      <w:marTop w:val="0"/>
                                                      <w:marBottom w:val="0"/>
                                                      <w:divBdr>
                                                        <w:top w:val="none" w:sz="0" w:space="0" w:color="auto"/>
                                                        <w:left w:val="none" w:sz="0" w:space="0" w:color="auto"/>
                                                        <w:bottom w:val="none" w:sz="0" w:space="0" w:color="auto"/>
                                                        <w:right w:val="none" w:sz="0" w:space="0" w:color="auto"/>
                                                      </w:divBdr>
                                                      <w:divsChild>
                                                        <w:div w:id="1725789804">
                                                          <w:marLeft w:val="0"/>
                                                          <w:marRight w:val="0"/>
                                                          <w:marTop w:val="0"/>
                                                          <w:marBottom w:val="0"/>
                                                          <w:divBdr>
                                                            <w:top w:val="none" w:sz="0" w:space="0" w:color="auto"/>
                                                            <w:left w:val="none" w:sz="0" w:space="0" w:color="auto"/>
                                                            <w:bottom w:val="none" w:sz="0" w:space="0" w:color="auto"/>
                                                            <w:right w:val="none" w:sz="0" w:space="0" w:color="auto"/>
                                                          </w:divBdr>
                                                        </w:div>
                                                        <w:div w:id="116825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13461">
                                                  <w:marLeft w:val="0"/>
                                                  <w:marRight w:val="0"/>
                                                  <w:marTop w:val="0"/>
                                                  <w:marBottom w:val="0"/>
                                                  <w:divBdr>
                                                    <w:top w:val="none" w:sz="0" w:space="0" w:color="auto"/>
                                                    <w:left w:val="none" w:sz="0" w:space="0" w:color="auto"/>
                                                    <w:bottom w:val="single" w:sz="6" w:space="0" w:color="DADCE0"/>
                                                    <w:right w:val="none" w:sz="0" w:space="0" w:color="auto"/>
                                                  </w:divBdr>
                                                  <w:divsChild>
                                                    <w:div w:id="937519840">
                                                      <w:marLeft w:val="0"/>
                                                      <w:marRight w:val="0"/>
                                                      <w:marTop w:val="0"/>
                                                      <w:marBottom w:val="0"/>
                                                      <w:divBdr>
                                                        <w:top w:val="none" w:sz="0" w:space="0" w:color="auto"/>
                                                        <w:left w:val="none" w:sz="0" w:space="0" w:color="auto"/>
                                                        <w:bottom w:val="none" w:sz="0" w:space="0" w:color="auto"/>
                                                        <w:right w:val="none" w:sz="0" w:space="0" w:color="auto"/>
                                                      </w:divBdr>
                                                      <w:divsChild>
                                                        <w:div w:id="1370375912">
                                                          <w:marLeft w:val="0"/>
                                                          <w:marRight w:val="0"/>
                                                          <w:marTop w:val="0"/>
                                                          <w:marBottom w:val="0"/>
                                                          <w:divBdr>
                                                            <w:top w:val="none" w:sz="0" w:space="0" w:color="auto"/>
                                                            <w:left w:val="none" w:sz="0" w:space="0" w:color="auto"/>
                                                            <w:bottom w:val="none" w:sz="0" w:space="0" w:color="auto"/>
                                                            <w:right w:val="none" w:sz="0" w:space="0" w:color="auto"/>
                                                          </w:divBdr>
                                                        </w:div>
                                                        <w:div w:id="10619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830573">
                                                  <w:marLeft w:val="0"/>
                                                  <w:marRight w:val="0"/>
                                                  <w:marTop w:val="0"/>
                                                  <w:marBottom w:val="0"/>
                                                  <w:divBdr>
                                                    <w:top w:val="none" w:sz="0" w:space="0" w:color="auto"/>
                                                    <w:left w:val="none" w:sz="0" w:space="0" w:color="auto"/>
                                                    <w:bottom w:val="none" w:sz="0" w:space="0" w:color="auto"/>
                                                    <w:right w:val="none" w:sz="0" w:space="0" w:color="auto"/>
                                                  </w:divBdr>
                                                  <w:divsChild>
                                                    <w:div w:id="1157261446">
                                                      <w:marLeft w:val="0"/>
                                                      <w:marRight w:val="0"/>
                                                      <w:marTop w:val="0"/>
                                                      <w:marBottom w:val="0"/>
                                                      <w:divBdr>
                                                        <w:top w:val="none" w:sz="0" w:space="0" w:color="auto"/>
                                                        <w:left w:val="none" w:sz="0" w:space="0" w:color="auto"/>
                                                        <w:bottom w:val="none" w:sz="0" w:space="0" w:color="auto"/>
                                                        <w:right w:val="none" w:sz="0" w:space="0" w:color="auto"/>
                                                      </w:divBdr>
                                                      <w:divsChild>
                                                        <w:div w:id="697315175">
                                                          <w:marLeft w:val="0"/>
                                                          <w:marRight w:val="0"/>
                                                          <w:marTop w:val="0"/>
                                                          <w:marBottom w:val="0"/>
                                                          <w:divBdr>
                                                            <w:top w:val="none" w:sz="0" w:space="0" w:color="auto"/>
                                                            <w:left w:val="none" w:sz="0" w:space="0" w:color="auto"/>
                                                            <w:bottom w:val="none" w:sz="0" w:space="0" w:color="auto"/>
                                                            <w:right w:val="none" w:sz="0" w:space="0" w:color="auto"/>
                                                          </w:divBdr>
                                                        </w:div>
                                                        <w:div w:id="17172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13938">
                                                  <w:marLeft w:val="0"/>
                                                  <w:marRight w:val="0"/>
                                                  <w:marTop w:val="0"/>
                                                  <w:marBottom w:val="0"/>
                                                  <w:divBdr>
                                                    <w:top w:val="none" w:sz="0" w:space="0" w:color="auto"/>
                                                    <w:left w:val="none" w:sz="0" w:space="0" w:color="auto"/>
                                                    <w:bottom w:val="none" w:sz="0" w:space="0" w:color="auto"/>
                                                    <w:right w:val="none" w:sz="0" w:space="0" w:color="auto"/>
                                                  </w:divBdr>
                                                  <w:divsChild>
                                                    <w:div w:id="1819225268">
                                                      <w:marLeft w:val="0"/>
                                                      <w:marRight w:val="0"/>
                                                      <w:marTop w:val="0"/>
                                                      <w:marBottom w:val="0"/>
                                                      <w:divBdr>
                                                        <w:top w:val="none" w:sz="0" w:space="0" w:color="auto"/>
                                                        <w:left w:val="none" w:sz="0" w:space="0" w:color="auto"/>
                                                        <w:bottom w:val="none" w:sz="0" w:space="0" w:color="auto"/>
                                                        <w:right w:val="none" w:sz="0" w:space="0" w:color="auto"/>
                                                      </w:divBdr>
                                                      <w:divsChild>
                                                        <w:div w:id="434329909">
                                                          <w:marLeft w:val="0"/>
                                                          <w:marRight w:val="0"/>
                                                          <w:marTop w:val="0"/>
                                                          <w:marBottom w:val="0"/>
                                                          <w:divBdr>
                                                            <w:top w:val="none" w:sz="0" w:space="0" w:color="auto"/>
                                                            <w:left w:val="none" w:sz="0" w:space="0" w:color="auto"/>
                                                            <w:bottom w:val="none" w:sz="0" w:space="0" w:color="auto"/>
                                                            <w:right w:val="none" w:sz="0" w:space="0" w:color="auto"/>
                                                          </w:divBdr>
                                                          <w:divsChild>
                                                            <w:div w:id="61548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57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7611441">
      <w:bodyDiv w:val="1"/>
      <w:marLeft w:val="0"/>
      <w:marRight w:val="0"/>
      <w:marTop w:val="0"/>
      <w:marBottom w:val="0"/>
      <w:divBdr>
        <w:top w:val="none" w:sz="0" w:space="0" w:color="auto"/>
        <w:left w:val="none" w:sz="0" w:space="0" w:color="auto"/>
        <w:bottom w:val="none" w:sz="0" w:space="0" w:color="auto"/>
        <w:right w:val="none" w:sz="0" w:space="0" w:color="auto"/>
      </w:divBdr>
    </w:div>
    <w:div w:id="646281445">
      <w:bodyDiv w:val="1"/>
      <w:marLeft w:val="0"/>
      <w:marRight w:val="0"/>
      <w:marTop w:val="0"/>
      <w:marBottom w:val="0"/>
      <w:divBdr>
        <w:top w:val="none" w:sz="0" w:space="0" w:color="auto"/>
        <w:left w:val="none" w:sz="0" w:space="0" w:color="auto"/>
        <w:bottom w:val="none" w:sz="0" w:space="0" w:color="auto"/>
        <w:right w:val="none" w:sz="0" w:space="0" w:color="auto"/>
      </w:divBdr>
    </w:div>
    <w:div w:id="692537564">
      <w:bodyDiv w:val="1"/>
      <w:marLeft w:val="0"/>
      <w:marRight w:val="0"/>
      <w:marTop w:val="0"/>
      <w:marBottom w:val="0"/>
      <w:divBdr>
        <w:top w:val="none" w:sz="0" w:space="0" w:color="auto"/>
        <w:left w:val="none" w:sz="0" w:space="0" w:color="auto"/>
        <w:bottom w:val="none" w:sz="0" w:space="0" w:color="auto"/>
        <w:right w:val="none" w:sz="0" w:space="0" w:color="auto"/>
      </w:divBdr>
    </w:div>
    <w:div w:id="750197367">
      <w:bodyDiv w:val="1"/>
      <w:marLeft w:val="0"/>
      <w:marRight w:val="0"/>
      <w:marTop w:val="0"/>
      <w:marBottom w:val="0"/>
      <w:divBdr>
        <w:top w:val="none" w:sz="0" w:space="0" w:color="auto"/>
        <w:left w:val="none" w:sz="0" w:space="0" w:color="auto"/>
        <w:bottom w:val="none" w:sz="0" w:space="0" w:color="auto"/>
        <w:right w:val="none" w:sz="0" w:space="0" w:color="auto"/>
      </w:divBdr>
    </w:div>
    <w:div w:id="758912121">
      <w:bodyDiv w:val="1"/>
      <w:marLeft w:val="0"/>
      <w:marRight w:val="0"/>
      <w:marTop w:val="0"/>
      <w:marBottom w:val="0"/>
      <w:divBdr>
        <w:top w:val="none" w:sz="0" w:space="0" w:color="auto"/>
        <w:left w:val="none" w:sz="0" w:space="0" w:color="auto"/>
        <w:bottom w:val="none" w:sz="0" w:space="0" w:color="auto"/>
        <w:right w:val="none" w:sz="0" w:space="0" w:color="auto"/>
      </w:divBdr>
    </w:div>
    <w:div w:id="781804799">
      <w:bodyDiv w:val="1"/>
      <w:marLeft w:val="0"/>
      <w:marRight w:val="0"/>
      <w:marTop w:val="0"/>
      <w:marBottom w:val="0"/>
      <w:divBdr>
        <w:top w:val="none" w:sz="0" w:space="0" w:color="auto"/>
        <w:left w:val="none" w:sz="0" w:space="0" w:color="auto"/>
        <w:bottom w:val="none" w:sz="0" w:space="0" w:color="auto"/>
        <w:right w:val="none" w:sz="0" w:space="0" w:color="auto"/>
      </w:divBdr>
    </w:div>
    <w:div w:id="886526298">
      <w:bodyDiv w:val="1"/>
      <w:marLeft w:val="0"/>
      <w:marRight w:val="0"/>
      <w:marTop w:val="0"/>
      <w:marBottom w:val="0"/>
      <w:divBdr>
        <w:top w:val="none" w:sz="0" w:space="0" w:color="auto"/>
        <w:left w:val="none" w:sz="0" w:space="0" w:color="auto"/>
        <w:bottom w:val="none" w:sz="0" w:space="0" w:color="auto"/>
        <w:right w:val="none" w:sz="0" w:space="0" w:color="auto"/>
      </w:divBdr>
    </w:div>
    <w:div w:id="887649539">
      <w:bodyDiv w:val="1"/>
      <w:marLeft w:val="0"/>
      <w:marRight w:val="0"/>
      <w:marTop w:val="0"/>
      <w:marBottom w:val="0"/>
      <w:divBdr>
        <w:top w:val="none" w:sz="0" w:space="0" w:color="auto"/>
        <w:left w:val="none" w:sz="0" w:space="0" w:color="auto"/>
        <w:bottom w:val="none" w:sz="0" w:space="0" w:color="auto"/>
        <w:right w:val="none" w:sz="0" w:space="0" w:color="auto"/>
      </w:divBdr>
    </w:div>
    <w:div w:id="894044144">
      <w:bodyDiv w:val="1"/>
      <w:marLeft w:val="0"/>
      <w:marRight w:val="0"/>
      <w:marTop w:val="0"/>
      <w:marBottom w:val="0"/>
      <w:divBdr>
        <w:top w:val="none" w:sz="0" w:space="0" w:color="auto"/>
        <w:left w:val="none" w:sz="0" w:space="0" w:color="auto"/>
        <w:bottom w:val="none" w:sz="0" w:space="0" w:color="auto"/>
        <w:right w:val="none" w:sz="0" w:space="0" w:color="auto"/>
      </w:divBdr>
    </w:div>
    <w:div w:id="995955391">
      <w:bodyDiv w:val="1"/>
      <w:marLeft w:val="0"/>
      <w:marRight w:val="0"/>
      <w:marTop w:val="0"/>
      <w:marBottom w:val="0"/>
      <w:divBdr>
        <w:top w:val="none" w:sz="0" w:space="0" w:color="auto"/>
        <w:left w:val="none" w:sz="0" w:space="0" w:color="auto"/>
        <w:bottom w:val="none" w:sz="0" w:space="0" w:color="auto"/>
        <w:right w:val="none" w:sz="0" w:space="0" w:color="auto"/>
      </w:divBdr>
    </w:div>
    <w:div w:id="1010987500">
      <w:bodyDiv w:val="1"/>
      <w:marLeft w:val="0"/>
      <w:marRight w:val="0"/>
      <w:marTop w:val="0"/>
      <w:marBottom w:val="0"/>
      <w:divBdr>
        <w:top w:val="none" w:sz="0" w:space="0" w:color="auto"/>
        <w:left w:val="none" w:sz="0" w:space="0" w:color="auto"/>
        <w:bottom w:val="none" w:sz="0" w:space="0" w:color="auto"/>
        <w:right w:val="none" w:sz="0" w:space="0" w:color="auto"/>
      </w:divBdr>
    </w:div>
    <w:div w:id="1061562842">
      <w:bodyDiv w:val="1"/>
      <w:marLeft w:val="0"/>
      <w:marRight w:val="0"/>
      <w:marTop w:val="0"/>
      <w:marBottom w:val="0"/>
      <w:divBdr>
        <w:top w:val="none" w:sz="0" w:space="0" w:color="auto"/>
        <w:left w:val="none" w:sz="0" w:space="0" w:color="auto"/>
        <w:bottom w:val="none" w:sz="0" w:space="0" w:color="auto"/>
        <w:right w:val="none" w:sz="0" w:space="0" w:color="auto"/>
      </w:divBdr>
      <w:divsChild>
        <w:div w:id="347414080">
          <w:marLeft w:val="0"/>
          <w:marRight w:val="0"/>
          <w:marTop w:val="0"/>
          <w:marBottom w:val="0"/>
          <w:divBdr>
            <w:top w:val="none" w:sz="0" w:space="0" w:color="auto"/>
            <w:left w:val="none" w:sz="0" w:space="0" w:color="auto"/>
            <w:bottom w:val="none" w:sz="0" w:space="0" w:color="auto"/>
            <w:right w:val="none" w:sz="0" w:space="0" w:color="auto"/>
          </w:divBdr>
          <w:divsChild>
            <w:div w:id="1015231969">
              <w:marLeft w:val="0"/>
              <w:marRight w:val="0"/>
              <w:marTop w:val="0"/>
              <w:marBottom w:val="0"/>
              <w:divBdr>
                <w:top w:val="none" w:sz="0" w:space="0" w:color="auto"/>
                <w:left w:val="none" w:sz="0" w:space="0" w:color="auto"/>
                <w:bottom w:val="none" w:sz="0" w:space="0" w:color="auto"/>
                <w:right w:val="none" w:sz="0" w:space="0" w:color="auto"/>
              </w:divBdr>
              <w:divsChild>
                <w:div w:id="1709910704">
                  <w:marLeft w:val="0"/>
                  <w:marRight w:val="0"/>
                  <w:marTop w:val="0"/>
                  <w:marBottom w:val="0"/>
                  <w:divBdr>
                    <w:top w:val="none" w:sz="0" w:space="0" w:color="auto"/>
                    <w:left w:val="none" w:sz="0" w:space="0" w:color="auto"/>
                    <w:bottom w:val="none" w:sz="0" w:space="0" w:color="auto"/>
                    <w:right w:val="none" w:sz="0" w:space="0" w:color="auto"/>
                  </w:divBdr>
                  <w:divsChild>
                    <w:div w:id="528837419">
                      <w:marLeft w:val="0"/>
                      <w:marRight w:val="0"/>
                      <w:marTop w:val="0"/>
                      <w:marBottom w:val="0"/>
                      <w:divBdr>
                        <w:top w:val="none" w:sz="0" w:space="0" w:color="auto"/>
                        <w:left w:val="none" w:sz="0" w:space="0" w:color="auto"/>
                        <w:bottom w:val="none" w:sz="0" w:space="0" w:color="auto"/>
                        <w:right w:val="none" w:sz="0" w:space="0" w:color="auto"/>
                      </w:divBdr>
                      <w:divsChild>
                        <w:div w:id="1836140366">
                          <w:marLeft w:val="0"/>
                          <w:marRight w:val="0"/>
                          <w:marTop w:val="0"/>
                          <w:marBottom w:val="0"/>
                          <w:divBdr>
                            <w:top w:val="none" w:sz="0" w:space="0" w:color="auto"/>
                            <w:left w:val="none" w:sz="0" w:space="0" w:color="auto"/>
                            <w:bottom w:val="none" w:sz="0" w:space="0" w:color="auto"/>
                            <w:right w:val="none" w:sz="0" w:space="0" w:color="auto"/>
                          </w:divBdr>
                          <w:divsChild>
                            <w:div w:id="2017682008">
                              <w:marLeft w:val="0"/>
                              <w:marRight w:val="300"/>
                              <w:marTop w:val="180"/>
                              <w:marBottom w:val="0"/>
                              <w:divBdr>
                                <w:top w:val="none" w:sz="0" w:space="0" w:color="auto"/>
                                <w:left w:val="none" w:sz="0" w:space="0" w:color="auto"/>
                                <w:bottom w:val="none" w:sz="0" w:space="0" w:color="auto"/>
                                <w:right w:val="none" w:sz="0" w:space="0" w:color="auto"/>
                              </w:divBdr>
                              <w:divsChild>
                                <w:div w:id="90252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839575">
          <w:marLeft w:val="0"/>
          <w:marRight w:val="0"/>
          <w:marTop w:val="0"/>
          <w:marBottom w:val="0"/>
          <w:divBdr>
            <w:top w:val="none" w:sz="0" w:space="0" w:color="auto"/>
            <w:left w:val="none" w:sz="0" w:space="0" w:color="auto"/>
            <w:bottom w:val="none" w:sz="0" w:space="0" w:color="auto"/>
            <w:right w:val="none" w:sz="0" w:space="0" w:color="auto"/>
          </w:divBdr>
          <w:divsChild>
            <w:div w:id="251469999">
              <w:marLeft w:val="0"/>
              <w:marRight w:val="0"/>
              <w:marTop w:val="0"/>
              <w:marBottom w:val="0"/>
              <w:divBdr>
                <w:top w:val="none" w:sz="0" w:space="0" w:color="auto"/>
                <w:left w:val="none" w:sz="0" w:space="0" w:color="auto"/>
                <w:bottom w:val="none" w:sz="0" w:space="0" w:color="auto"/>
                <w:right w:val="none" w:sz="0" w:space="0" w:color="auto"/>
              </w:divBdr>
              <w:divsChild>
                <w:div w:id="307172714">
                  <w:marLeft w:val="0"/>
                  <w:marRight w:val="0"/>
                  <w:marTop w:val="0"/>
                  <w:marBottom w:val="0"/>
                  <w:divBdr>
                    <w:top w:val="none" w:sz="0" w:space="0" w:color="auto"/>
                    <w:left w:val="none" w:sz="0" w:space="0" w:color="auto"/>
                    <w:bottom w:val="none" w:sz="0" w:space="0" w:color="auto"/>
                    <w:right w:val="none" w:sz="0" w:space="0" w:color="auto"/>
                  </w:divBdr>
                  <w:divsChild>
                    <w:div w:id="40987162">
                      <w:marLeft w:val="0"/>
                      <w:marRight w:val="0"/>
                      <w:marTop w:val="0"/>
                      <w:marBottom w:val="0"/>
                      <w:divBdr>
                        <w:top w:val="none" w:sz="0" w:space="0" w:color="auto"/>
                        <w:left w:val="none" w:sz="0" w:space="0" w:color="auto"/>
                        <w:bottom w:val="none" w:sz="0" w:space="0" w:color="auto"/>
                        <w:right w:val="none" w:sz="0" w:space="0" w:color="auto"/>
                      </w:divBdr>
                      <w:divsChild>
                        <w:div w:id="54552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864699">
      <w:bodyDiv w:val="1"/>
      <w:marLeft w:val="0"/>
      <w:marRight w:val="0"/>
      <w:marTop w:val="0"/>
      <w:marBottom w:val="0"/>
      <w:divBdr>
        <w:top w:val="none" w:sz="0" w:space="0" w:color="auto"/>
        <w:left w:val="none" w:sz="0" w:space="0" w:color="auto"/>
        <w:bottom w:val="none" w:sz="0" w:space="0" w:color="auto"/>
        <w:right w:val="none" w:sz="0" w:space="0" w:color="auto"/>
      </w:divBdr>
      <w:divsChild>
        <w:div w:id="1284382447">
          <w:marLeft w:val="0"/>
          <w:marRight w:val="0"/>
          <w:marTop w:val="0"/>
          <w:marBottom w:val="0"/>
          <w:divBdr>
            <w:top w:val="none" w:sz="0" w:space="0" w:color="auto"/>
            <w:left w:val="none" w:sz="0" w:space="0" w:color="auto"/>
            <w:bottom w:val="none" w:sz="0" w:space="0" w:color="auto"/>
            <w:right w:val="none" w:sz="0" w:space="0" w:color="auto"/>
          </w:divBdr>
          <w:divsChild>
            <w:div w:id="2026591580">
              <w:marLeft w:val="0"/>
              <w:marRight w:val="0"/>
              <w:marTop w:val="0"/>
              <w:marBottom w:val="0"/>
              <w:divBdr>
                <w:top w:val="none" w:sz="0" w:space="0" w:color="auto"/>
                <w:left w:val="none" w:sz="0" w:space="0" w:color="auto"/>
                <w:bottom w:val="none" w:sz="0" w:space="0" w:color="auto"/>
                <w:right w:val="none" w:sz="0" w:space="0" w:color="auto"/>
              </w:divBdr>
              <w:divsChild>
                <w:div w:id="754789389">
                  <w:marLeft w:val="0"/>
                  <w:marRight w:val="0"/>
                  <w:marTop w:val="0"/>
                  <w:marBottom w:val="0"/>
                  <w:divBdr>
                    <w:top w:val="none" w:sz="0" w:space="0" w:color="auto"/>
                    <w:left w:val="none" w:sz="0" w:space="0" w:color="auto"/>
                    <w:bottom w:val="none" w:sz="0" w:space="0" w:color="auto"/>
                    <w:right w:val="none" w:sz="0" w:space="0" w:color="auto"/>
                  </w:divBdr>
                  <w:divsChild>
                    <w:div w:id="1018972553">
                      <w:marLeft w:val="0"/>
                      <w:marRight w:val="0"/>
                      <w:marTop w:val="0"/>
                      <w:marBottom w:val="0"/>
                      <w:divBdr>
                        <w:top w:val="none" w:sz="0" w:space="0" w:color="auto"/>
                        <w:left w:val="none" w:sz="0" w:space="0" w:color="auto"/>
                        <w:bottom w:val="none" w:sz="0" w:space="0" w:color="auto"/>
                        <w:right w:val="none" w:sz="0" w:space="0" w:color="auto"/>
                      </w:divBdr>
                      <w:divsChild>
                        <w:div w:id="375393980">
                          <w:marLeft w:val="0"/>
                          <w:marRight w:val="0"/>
                          <w:marTop w:val="0"/>
                          <w:marBottom w:val="0"/>
                          <w:divBdr>
                            <w:top w:val="none" w:sz="0" w:space="0" w:color="auto"/>
                            <w:left w:val="none" w:sz="0" w:space="0" w:color="auto"/>
                            <w:bottom w:val="none" w:sz="0" w:space="0" w:color="auto"/>
                            <w:right w:val="none" w:sz="0" w:space="0" w:color="auto"/>
                          </w:divBdr>
                          <w:divsChild>
                            <w:div w:id="1402829540">
                              <w:marLeft w:val="0"/>
                              <w:marRight w:val="0"/>
                              <w:marTop w:val="0"/>
                              <w:marBottom w:val="0"/>
                              <w:divBdr>
                                <w:top w:val="none" w:sz="0" w:space="0" w:color="auto"/>
                                <w:left w:val="none" w:sz="0" w:space="0" w:color="auto"/>
                                <w:bottom w:val="none" w:sz="0" w:space="0" w:color="auto"/>
                                <w:right w:val="none" w:sz="0" w:space="0" w:color="auto"/>
                              </w:divBdr>
                              <w:divsChild>
                                <w:div w:id="1600986006">
                                  <w:marLeft w:val="0"/>
                                  <w:marRight w:val="0"/>
                                  <w:marTop w:val="0"/>
                                  <w:marBottom w:val="0"/>
                                  <w:divBdr>
                                    <w:top w:val="none" w:sz="0" w:space="0" w:color="auto"/>
                                    <w:left w:val="none" w:sz="0" w:space="0" w:color="auto"/>
                                    <w:bottom w:val="none" w:sz="0" w:space="0" w:color="auto"/>
                                    <w:right w:val="none" w:sz="0" w:space="0" w:color="auto"/>
                                  </w:divBdr>
                                  <w:divsChild>
                                    <w:div w:id="49427836">
                                      <w:marLeft w:val="0"/>
                                      <w:marRight w:val="0"/>
                                      <w:marTop w:val="0"/>
                                      <w:marBottom w:val="0"/>
                                      <w:divBdr>
                                        <w:top w:val="none" w:sz="0" w:space="0" w:color="auto"/>
                                        <w:left w:val="none" w:sz="0" w:space="0" w:color="auto"/>
                                        <w:bottom w:val="none" w:sz="0" w:space="0" w:color="auto"/>
                                        <w:right w:val="none" w:sz="0" w:space="0" w:color="auto"/>
                                      </w:divBdr>
                                      <w:divsChild>
                                        <w:div w:id="951590764">
                                          <w:marLeft w:val="0"/>
                                          <w:marRight w:val="0"/>
                                          <w:marTop w:val="0"/>
                                          <w:marBottom w:val="0"/>
                                          <w:divBdr>
                                            <w:top w:val="none" w:sz="0" w:space="0" w:color="auto"/>
                                            <w:left w:val="none" w:sz="0" w:space="0" w:color="auto"/>
                                            <w:bottom w:val="none" w:sz="0" w:space="0" w:color="auto"/>
                                            <w:right w:val="none" w:sz="0" w:space="0" w:color="auto"/>
                                          </w:divBdr>
                                          <w:divsChild>
                                            <w:div w:id="1012269304">
                                              <w:marLeft w:val="0"/>
                                              <w:marRight w:val="0"/>
                                              <w:marTop w:val="0"/>
                                              <w:marBottom w:val="0"/>
                                              <w:divBdr>
                                                <w:top w:val="none" w:sz="0" w:space="0" w:color="auto"/>
                                                <w:left w:val="none" w:sz="0" w:space="0" w:color="auto"/>
                                                <w:bottom w:val="none" w:sz="0" w:space="0" w:color="auto"/>
                                                <w:right w:val="none" w:sz="0" w:space="0" w:color="auto"/>
                                              </w:divBdr>
                                              <w:divsChild>
                                                <w:div w:id="479157042">
                                                  <w:marLeft w:val="0"/>
                                                  <w:marRight w:val="0"/>
                                                  <w:marTop w:val="0"/>
                                                  <w:marBottom w:val="0"/>
                                                  <w:divBdr>
                                                    <w:top w:val="none" w:sz="0" w:space="0" w:color="auto"/>
                                                    <w:left w:val="none" w:sz="0" w:space="0" w:color="auto"/>
                                                    <w:bottom w:val="none" w:sz="0" w:space="0" w:color="auto"/>
                                                    <w:right w:val="none" w:sz="0" w:space="0" w:color="auto"/>
                                                  </w:divBdr>
                                                  <w:divsChild>
                                                    <w:div w:id="1428650460">
                                                      <w:marLeft w:val="0"/>
                                                      <w:marRight w:val="0"/>
                                                      <w:marTop w:val="0"/>
                                                      <w:marBottom w:val="0"/>
                                                      <w:divBdr>
                                                        <w:top w:val="none" w:sz="0" w:space="0" w:color="auto"/>
                                                        <w:left w:val="none" w:sz="0" w:space="0" w:color="auto"/>
                                                        <w:bottom w:val="none" w:sz="0" w:space="0" w:color="auto"/>
                                                        <w:right w:val="none" w:sz="0" w:space="0" w:color="auto"/>
                                                      </w:divBdr>
                                                      <w:divsChild>
                                                        <w:div w:id="1529755607">
                                                          <w:marLeft w:val="0"/>
                                                          <w:marRight w:val="0"/>
                                                          <w:marTop w:val="0"/>
                                                          <w:marBottom w:val="0"/>
                                                          <w:divBdr>
                                                            <w:top w:val="none" w:sz="0" w:space="0" w:color="auto"/>
                                                            <w:left w:val="none" w:sz="0" w:space="0" w:color="auto"/>
                                                            <w:bottom w:val="none" w:sz="0" w:space="0" w:color="auto"/>
                                                            <w:right w:val="none" w:sz="0" w:space="0" w:color="auto"/>
                                                          </w:divBdr>
                                                          <w:divsChild>
                                                            <w:div w:id="327296952">
                                                              <w:marLeft w:val="0"/>
                                                              <w:marRight w:val="0"/>
                                                              <w:marTop w:val="0"/>
                                                              <w:marBottom w:val="0"/>
                                                              <w:divBdr>
                                                                <w:top w:val="none" w:sz="0" w:space="0" w:color="auto"/>
                                                                <w:left w:val="none" w:sz="0" w:space="0" w:color="auto"/>
                                                                <w:bottom w:val="none" w:sz="0" w:space="0" w:color="auto"/>
                                                                <w:right w:val="none" w:sz="0" w:space="0" w:color="auto"/>
                                                              </w:divBdr>
                                                              <w:divsChild>
                                                                <w:div w:id="1590893137">
                                                                  <w:marLeft w:val="0"/>
                                                                  <w:marRight w:val="0"/>
                                                                  <w:marTop w:val="0"/>
                                                                  <w:marBottom w:val="0"/>
                                                                  <w:divBdr>
                                                                    <w:top w:val="none" w:sz="0" w:space="0" w:color="auto"/>
                                                                    <w:left w:val="none" w:sz="0" w:space="0" w:color="auto"/>
                                                                    <w:bottom w:val="none" w:sz="0" w:space="0" w:color="auto"/>
                                                                    <w:right w:val="none" w:sz="0" w:space="0" w:color="auto"/>
                                                                  </w:divBdr>
                                                                  <w:divsChild>
                                                                    <w:div w:id="203828483">
                                                                      <w:marLeft w:val="0"/>
                                                                      <w:marRight w:val="0"/>
                                                                      <w:marTop w:val="0"/>
                                                                      <w:marBottom w:val="0"/>
                                                                      <w:divBdr>
                                                                        <w:top w:val="none" w:sz="0" w:space="0" w:color="auto"/>
                                                                        <w:left w:val="none" w:sz="0" w:space="0" w:color="auto"/>
                                                                        <w:bottom w:val="none" w:sz="0" w:space="0" w:color="auto"/>
                                                                        <w:right w:val="none" w:sz="0" w:space="0" w:color="auto"/>
                                                                      </w:divBdr>
                                                                      <w:divsChild>
                                                                        <w:div w:id="629676458">
                                                                          <w:marLeft w:val="0"/>
                                                                          <w:marRight w:val="0"/>
                                                                          <w:marTop w:val="0"/>
                                                                          <w:marBottom w:val="0"/>
                                                                          <w:divBdr>
                                                                            <w:top w:val="none" w:sz="0" w:space="0" w:color="auto"/>
                                                                            <w:left w:val="none" w:sz="0" w:space="0" w:color="auto"/>
                                                                            <w:bottom w:val="none" w:sz="0" w:space="0" w:color="auto"/>
                                                                            <w:right w:val="none" w:sz="0" w:space="0" w:color="auto"/>
                                                                          </w:divBdr>
                                                                          <w:divsChild>
                                                                            <w:div w:id="699087650">
                                                                              <w:marLeft w:val="0"/>
                                                                              <w:marRight w:val="0"/>
                                                                              <w:marTop w:val="0"/>
                                                                              <w:marBottom w:val="0"/>
                                                                              <w:divBdr>
                                                                                <w:top w:val="none" w:sz="0" w:space="0" w:color="auto"/>
                                                                                <w:left w:val="none" w:sz="0" w:space="0" w:color="auto"/>
                                                                                <w:bottom w:val="none" w:sz="0" w:space="0" w:color="auto"/>
                                                                                <w:right w:val="none" w:sz="0" w:space="0" w:color="auto"/>
                                                                              </w:divBdr>
                                                                              <w:divsChild>
                                                                                <w:div w:id="15970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704593">
      <w:bodyDiv w:val="1"/>
      <w:marLeft w:val="0"/>
      <w:marRight w:val="0"/>
      <w:marTop w:val="0"/>
      <w:marBottom w:val="0"/>
      <w:divBdr>
        <w:top w:val="none" w:sz="0" w:space="0" w:color="auto"/>
        <w:left w:val="none" w:sz="0" w:space="0" w:color="auto"/>
        <w:bottom w:val="none" w:sz="0" w:space="0" w:color="auto"/>
        <w:right w:val="none" w:sz="0" w:space="0" w:color="auto"/>
      </w:divBdr>
    </w:div>
    <w:div w:id="1251352924">
      <w:bodyDiv w:val="1"/>
      <w:marLeft w:val="0"/>
      <w:marRight w:val="0"/>
      <w:marTop w:val="0"/>
      <w:marBottom w:val="0"/>
      <w:divBdr>
        <w:top w:val="none" w:sz="0" w:space="0" w:color="auto"/>
        <w:left w:val="none" w:sz="0" w:space="0" w:color="auto"/>
        <w:bottom w:val="none" w:sz="0" w:space="0" w:color="auto"/>
        <w:right w:val="none" w:sz="0" w:space="0" w:color="auto"/>
      </w:divBdr>
    </w:div>
    <w:div w:id="1268780514">
      <w:bodyDiv w:val="1"/>
      <w:marLeft w:val="0"/>
      <w:marRight w:val="0"/>
      <w:marTop w:val="0"/>
      <w:marBottom w:val="0"/>
      <w:divBdr>
        <w:top w:val="none" w:sz="0" w:space="0" w:color="auto"/>
        <w:left w:val="none" w:sz="0" w:space="0" w:color="auto"/>
        <w:bottom w:val="none" w:sz="0" w:space="0" w:color="auto"/>
        <w:right w:val="none" w:sz="0" w:space="0" w:color="auto"/>
      </w:divBdr>
    </w:div>
    <w:div w:id="1274675267">
      <w:bodyDiv w:val="1"/>
      <w:marLeft w:val="0"/>
      <w:marRight w:val="0"/>
      <w:marTop w:val="0"/>
      <w:marBottom w:val="0"/>
      <w:divBdr>
        <w:top w:val="none" w:sz="0" w:space="0" w:color="auto"/>
        <w:left w:val="none" w:sz="0" w:space="0" w:color="auto"/>
        <w:bottom w:val="none" w:sz="0" w:space="0" w:color="auto"/>
        <w:right w:val="none" w:sz="0" w:space="0" w:color="auto"/>
      </w:divBdr>
    </w:div>
    <w:div w:id="1276710884">
      <w:bodyDiv w:val="1"/>
      <w:marLeft w:val="0"/>
      <w:marRight w:val="0"/>
      <w:marTop w:val="0"/>
      <w:marBottom w:val="0"/>
      <w:divBdr>
        <w:top w:val="none" w:sz="0" w:space="0" w:color="auto"/>
        <w:left w:val="none" w:sz="0" w:space="0" w:color="auto"/>
        <w:bottom w:val="none" w:sz="0" w:space="0" w:color="auto"/>
        <w:right w:val="none" w:sz="0" w:space="0" w:color="auto"/>
      </w:divBdr>
    </w:div>
    <w:div w:id="1318922015">
      <w:bodyDiv w:val="1"/>
      <w:marLeft w:val="0"/>
      <w:marRight w:val="0"/>
      <w:marTop w:val="0"/>
      <w:marBottom w:val="0"/>
      <w:divBdr>
        <w:top w:val="none" w:sz="0" w:space="0" w:color="auto"/>
        <w:left w:val="none" w:sz="0" w:space="0" w:color="auto"/>
        <w:bottom w:val="none" w:sz="0" w:space="0" w:color="auto"/>
        <w:right w:val="none" w:sz="0" w:space="0" w:color="auto"/>
      </w:divBdr>
    </w:div>
    <w:div w:id="1340280708">
      <w:bodyDiv w:val="1"/>
      <w:marLeft w:val="0"/>
      <w:marRight w:val="0"/>
      <w:marTop w:val="0"/>
      <w:marBottom w:val="0"/>
      <w:divBdr>
        <w:top w:val="none" w:sz="0" w:space="0" w:color="auto"/>
        <w:left w:val="none" w:sz="0" w:space="0" w:color="auto"/>
        <w:bottom w:val="none" w:sz="0" w:space="0" w:color="auto"/>
        <w:right w:val="none" w:sz="0" w:space="0" w:color="auto"/>
      </w:divBdr>
    </w:div>
    <w:div w:id="1387728444">
      <w:bodyDiv w:val="1"/>
      <w:marLeft w:val="0"/>
      <w:marRight w:val="0"/>
      <w:marTop w:val="0"/>
      <w:marBottom w:val="0"/>
      <w:divBdr>
        <w:top w:val="none" w:sz="0" w:space="0" w:color="auto"/>
        <w:left w:val="none" w:sz="0" w:space="0" w:color="auto"/>
        <w:bottom w:val="none" w:sz="0" w:space="0" w:color="auto"/>
        <w:right w:val="none" w:sz="0" w:space="0" w:color="auto"/>
      </w:divBdr>
    </w:div>
    <w:div w:id="1477452653">
      <w:bodyDiv w:val="1"/>
      <w:marLeft w:val="0"/>
      <w:marRight w:val="0"/>
      <w:marTop w:val="0"/>
      <w:marBottom w:val="0"/>
      <w:divBdr>
        <w:top w:val="none" w:sz="0" w:space="0" w:color="auto"/>
        <w:left w:val="none" w:sz="0" w:space="0" w:color="auto"/>
        <w:bottom w:val="none" w:sz="0" w:space="0" w:color="auto"/>
        <w:right w:val="none" w:sz="0" w:space="0" w:color="auto"/>
      </w:divBdr>
    </w:div>
    <w:div w:id="1496918836">
      <w:bodyDiv w:val="1"/>
      <w:marLeft w:val="0"/>
      <w:marRight w:val="0"/>
      <w:marTop w:val="0"/>
      <w:marBottom w:val="0"/>
      <w:divBdr>
        <w:top w:val="none" w:sz="0" w:space="0" w:color="auto"/>
        <w:left w:val="none" w:sz="0" w:space="0" w:color="auto"/>
        <w:bottom w:val="none" w:sz="0" w:space="0" w:color="auto"/>
        <w:right w:val="none" w:sz="0" w:space="0" w:color="auto"/>
      </w:divBdr>
    </w:div>
    <w:div w:id="1540623773">
      <w:bodyDiv w:val="1"/>
      <w:marLeft w:val="0"/>
      <w:marRight w:val="0"/>
      <w:marTop w:val="0"/>
      <w:marBottom w:val="0"/>
      <w:divBdr>
        <w:top w:val="none" w:sz="0" w:space="0" w:color="auto"/>
        <w:left w:val="none" w:sz="0" w:space="0" w:color="auto"/>
        <w:bottom w:val="none" w:sz="0" w:space="0" w:color="auto"/>
        <w:right w:val="none" w:sz="0" w:space="0" w:color="auto"/>
      </w:divBdr>
    </w:div>
    <w:div w:id="1699116933">
      <w:bodyDiv w:val="1"/>
      <w:marLeft w:val="0"/>
      <w:marRight w:val="0"/>
      <w:marTop w:val="0"/>
      <w:marBottom w:val="0"/>
      <w:divBdr>
        <w:top w:val="none" w:sz="0" w:space="0" w:color="auto"/>
        <w:left w:val="none" w:sz="0" w:space="0" w:color="auto"/>
        <w:bottom w:val="none" w:sz="0" w:space="0" w:color="auto"/>
        <w:right w:val="none" w:sz="0" w:space="0" w:color="auto"/>
      </w:divBdr>
    </w:div>
    <w:div w:id="1722552994">
      <w:bodyDiv w:val="1"/>
      <w:marLeft w:val="0"/>
      <w:marRight w:val="0"/>
      <w:marTop w:val="0"/>
      <w:marBottom w:val="0"/>
      <w:divBdr>
        <w:top w:val="none" w:sz="0" w:space="0" w:color="auto"/>
        <w:left w:val="none" w:sz="0" w:space="0" w:color="auto"/>
        <w:bottom w:val="none" w:sz="0" w:space="0" w:color="auto"/>
        <w:right w:val="none" w:sz="0" w:space="0" w:color="auto"/>
      </w:divBdr>
    </w:div>
    <w:div w:id="1791784235">
      <w:bodyDiv w:val="1"/>
      <w:marLeft w:val="0"/>
      <w:marRight w:val="0"/>
      <w:marTop w:val="0"/>
      <w:marBottom w:val="0"/>
      <w:divBdr>
        <w:top w:val="none" w:sz="0" w:space="0" w:color="auto"/>
        <w:left w:val="none" w:sz="0" w:space="0" w:color="auto"/>
        <w:bottom w:val="none" w:sz="0" w:space="0" w:color="auto"/>
        <w:right w:val="none" w:sz="0" w:space="0" w:color="auto"/>
      </w:divBdr>
    </w:div>
    <w:div w:id="1798717933">
      <w:bodyDiv w:val="1"/>
      <w:marLeft w:val="0"/>
      <w:marRight w:val="0"/>
      <w:marTop w:val="0"/>
      <w:marBottom w:val="0"/>
      <w:divBdr>
        <w:top w:val="none" w:sz="0" w:space="0" w:color="auto"/>
        <w:left w:val="none" w:sz="0" w:space="0" w:color="auto"/>
        <w:bottom w:val="none" w:sz="0" w:space="0" w:color="auto"/>
        <w:right w:val="none" w:sz="0" w:space="0" w:color="auto"/>
      </w:divBdr>
    </w:div>
    <w:div w:id="1950817228">
      <w:bodyDiv w:val="1"/>
      <w:marLeft w:val="0"/>
      <w:marRight w:val="0"/>
      <w:marTop w:val="0"/>
      <w:marBottom w:val="0"/>
      <w:divBdr>
        <w:top w:val="none" w:sz="0" w:space="0" w:color="auto"/>
        <w:left w:val="none" w:sz="0" w:space="0" w:color="auto"/>
        <w:bottom w:val="none" w:sz="0" w:space="0" w:color="auto"/>
        <w:right w:val="none" w:sz="0" w:space="0" w:color="auto"/>
      </w:divBdr>
      <w:divsChild>
        <w:div w:id="1117068817">
          <w:marLeft w:val="0"/>
          <w:marRight w:val="0"/>
          <w:marTop w:val="0"/>
          <w:marBottom w:val="0"/>
          <w:divBdr>
            <w:top w:val="none" w:sz="0" w:space="0" w:color="auto"/>
            <w:left w:val="none" w:sz="0" w:space="0" w:color="auto"/>
            <w:bottom w:val="none" w:sz="0" w:space="0" w:color="auto"/>
            <w:right w:val="none" w:sz="0" w:space="0" w:color="auto"/>
          </w:divBdr>
          <w:divsChild>
            <w:div w:id="1112699837">
              <w:marLeft w:val="0"/>
              <w:marRight w:val="0"/>
              <w:marTop w:val="0"/>
              <w:marBottom w:val="0"/>
              <w:divBdr>
                <w:top w:val="none" w:sz="0" w:space="0" w:color="auto"/>
                <w:left w:val="none" w:sz="0" w:space="0" w:color="auto"/>
                <w:bottom w:val="none" w:sz="0" w:space="0" w:color="auto"/>
                <w:right w:val="none" w:sz="0" w:space="0" w:color="auto"/>
              </w:divBdr>
              <w:divsChild>
                <w:div w:id="1966080836">
                  <w:marLeft w:val="0"/>
                  <w:marRight w:val="0"/>
                  <w:marTop w:val="0"/>
                  <w:marBottom w:val="0"/>
                  <w:divBdr>
                    <w:top w:val="none" w:sz="0" w:space="0" w:color="auto"/>
                    <w:left w:val="none" w:sz="0" w:space="0" w:color="auto"/>
                    <w:bottom w:val="none" w:sz="0" w:space="0" w:color="auto"/>
                    <w:right w:val="none" w:sz="0" w:space="0" w:color="auto"/>
                  </w:divBdr>
                  <w:divsChild>
                    <w:div w:id="198785862">
                      <w:marLeft w:val="0"/>
                      <w:marRight w:val="0"/>
                      <w:marTop w:val="0"/>
                      <w:marBottom w:val="0"/>
                      <w:divBdr>
                        <w:top w:val="none" w:sz="0" w:space="0" w:color="auto"/>
                        <w:left w:val="none" w:sz="0" w:space="0" w:color="auto"/>
                        <w:bottom w:val="none" w:sz="0" w:space="0" w:color="auto"/>
                        <w:right w:val="none" w:sz="0" w:space="0" w:color="auto"/>
                      </w:divBdr>
                      <w:divsChild>
                        <w:div w:id="1131484592">
                          <w:marLeft w:val="0"/>
                          <w:marRight w:val="0"/>
                          <w:marTop w:val="0"/>
                          <w:marBottom w:val="0"/>
                          <w:divBdr>
                            <w:top w:val="none" w:sz="0" w:space="0" w:color="auto"/>
                            <w:left w:val="none" w:sz="0" w:space="0" w:color="auto"/>
                            <w:bottom w:val="none" w:sz="0" w:space="0" w:color="auto"/>
                            <w:right w:val="none" w:sz="0" w:space="0" w:color="auto"/>
                          </w:divBdr>
                          <w:divsChild>
                            <w:div w:id="1446189646">
                              <w:marLeft w:val="0"/>
                              <w:marRight w:val="0"/>
                              <w:marTop w:val="0"/>
                              <w:marBottom w:val="0"/>
                              <w:divBdr>
                                <w:top w:val="none" w:sz="0" w:space="0" w:color="auto"/>
                                <w:left w:val="none" w:sz="0" w:space="0" w:color="auto"/>
                                <w:bottom w:val="none" w:sz="0" w:space="0" w:color="auto"/>
                                <w:right w:val="none" w:sz="0" w:space="0" w:color="auto"/>
                              </w:divBdr>
                              <w:divsChild>
                                <w:div w:id="572199326">
                                  <w:marLeft w:val="0"/>
                                  <w:marRight w:val="0"/>
                                  <w:marTop w:val="0"/>
                                  <w:marBottom w:val="0"/>
                                  <w:divBdr>
                                    <w:top w:val="none" w:sz="0" w:space="0" w:color="auto"/>
                                    <w:left w:val="none" w:sz="0" w:space="0" w:color="auto"/>
                                    <w:bottom w:val="none" w:sz="0" w:space="0" w:color="auto"/>
                                    <w:right w:val="none" w:sz="0" w:space="0" w:color="auto"/>
                                  </w:divBdr>
                                  <w:divsChild>
                                    <w:div w:id="1124621486">
                                      <w:marLeft w:val="0"/>
                                      <w:marRight w:val="0"/>
                                      <w:marTop w:val="0"/>
                                      <w:marBottom w:val="0"/>
                                      <w:divBdr>
                                        <w:top w:val="none" w:sz="0" w:space="0" w:color="auto"/>
                                        <w:left w:val="none" w:sz="0" w:space="0" w:color="auto"/>
                                        <w:bottom w:val="none" w:sz="0" w:space="0" w:color="auto"/>
                                        <w:right w:val="none" w:sz="0" w:space="0" w:color="auto"/>
                                      </w:divBdr>
                                      <w:divsChild>
                                        <w:div w:id="653293081">
                                          <w:marLeft w:val="0"/>
                                          <w:marRight w:val="0"/>
                                          <w:marTop w:val="0"/>
                                          <w:marBottom w:val="0"/>
                                          <w:divBdr>
                                            <w:top w:val="none" w:sz="0" w:space="0" w:color="auto"/>
                                            <w:left w:val="none" w:sz="0" w:space="0" w:color="auto"/>
                                            <w:bottom w:val="none" w:sz="0" w:space="0" w:color="auto"/>
                                            <w:right w:val="none" w:sz="0" w:space="0" w:color="auto"/>
                                          </w:divBdr>
                                          <w:divsChild>
                                            <w:div w:id="1046683346">
                                              <w:marLeft w:val="0"/>
                                              <w:marRight w:val="0"/>
                                              <w:marTop w:val="0"/>
                                              <w:marBottom w:val="0"/>
                                              <w:divBdr>
                                                <w:top w:val="none" w:sz="0" w:space="0" w:color="auto"/>
                                                <w:left w:val="none" w:sz="0" w:space="0" w:color="auto"/>
                                                <w:bottom w:val="none" w:sz="0" w:space="0" w:color="auto"/>
                                                <w:right w:val="none" w:sz="0" w:space="0" w:color="auto"/>
                                              </w:divBdr>
                                              <w:divsChild>
                                                <w:div w:id="691229943">
                                                  <w:marLeft w:val="0"/>
                                                  <w:marRight w:val="0"/>
                                                  <w:marTop w:val="0"/>
                                                  <w:marBottom w:val="0"/>
                                                  <w:divBdr>
                                                    <w:top w:val="none" w:sz="0" w:space="0" w:color="auto"/>
                                                    <w:left w:val="none" w:sz="0" w:space="0" w:color="auto"/>
                                                    <w:bottom w:val="single" w:sz="6" w:space="0" w:color="DADCE0"/>
                                                    <w:right w:val="none" w:sz="0" w:space="0" w:color="auto"/>
                                                  </w:divBdr>
                                                  <w:divsChild>
                                                    <w:div w:id="381636648">
                                                      <w:marLeft w:val="0"/>
                                                      <w:marRight w:val="0"/>
                                                      <w:marTop w:val="0"/>
                                                      <w:marBottom w:val="0"/>
                                                      <w:divBdr>
                                                        <w:top w:val="none" w:sz="0" w:space="0" w:color="auto"/>
                                                        <w:left w:val="none" w:sz="0" w:space="0" w:color="auto"/>
                                                        <w:bottom w:val="none" w:sz="0" w:space="0" w:color="auto"/>
                                                        <w:right w:val="none" w:sz="0" w:space="0" w:color="auto"/>
                                                      </w:divBdr>
                                                      <w:divsChild>
                                                        <w:div w:id="2099983229">
                                                          <w:marLeft w:val="0"/>
                                                          <w:marRight w:val="0"/>
                                                          <w:marTop w:val="0"/>
                                                          <w:marBottom w:val="0"/>
                                                          <w:divBdr>
                                                            <w:top w:val="none" w:sz="0" w:space="0" w:color="auto"/>
                                                            <w:left w:val="none" w:sz="0" w:space="0" w:color="auto"/>
                                                            <w:bottom w:val="none" w:sz="0" w:space="0" w:color="auto"/>
                                                            <w:right w:val="none" w:sz="0" w:space="0" w:color="auto"/>
                                                          </w:divBdr>
                                                        </w:div>
                                                        <w:div w:id="152744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8033">
                                                  <w:marLeft w:val="0"/>
                                                  <w:marRight w:val="0"/>
                                                  <w:marTop w:val="0"/>
                                                  <w:marBottom w:val="0"/>
                                                  <w:divBdr>
                                                    <w:top w:val="none" w:sz="0" w:space="0" w:color="auto"/>
                                                    <w:left w:val="none" w:sz="0" w:space="0" w:color="auto"/>
                                                    <w:bottom w:val="single" w:sz="6" w:space="0" w:color="DADCE0"/>
                                                    <w:right w:val="none" w:sz="0" w:space="0" w:color="auto"/>
                                                  </w:divBdr>
                                                  <w:divsChild>
                                                    <w:div w:id="664016749">
                                                      <w:marLeft w:val="0"/>
                                                      <w:marRight w:val="0"/>
                                                      <w:marTop w:val="0"/>
                                                      <w:marBottom w:val="0"/>
                                                      <w:divBdr>
                                                        <w:top w:val="none" w:sz="0" w:space="0" w:color="auto"/>
                                                        <w:left w:val="none" w:sz="0" w:space="0" w:color="auto"/>
                                                        <w:bottom w:val="none" w:sz="0" w:space="0" w:color="auto"/>
                                                        <w:right w:val="none" w:sz="0" w:space="0" w:color="auto"/>
                                                      </w:divBdr>
                                                      <w:divsChild>
                                                        <w:div w:id="958923134">
                                                          <w:marLeft w:val="0"/>
                                                          <w:marRight w:val="0"/>
                                                          <w:marTop w:val="0"/>
                                                          <w:marBottom w:val="0"/>
                                                          <w:divBdr>
                                                            <w:top w:val="none" w:sz="0" w:space="0" w:color="auto"/>
                                                            <w:left w:val="none" w:sz="0" w:space="0" w:color="auto"/>
                                                            <w:bottom w:val="none" w:sz="0" w:space="0" w:color="auto"/>
                                                            <w:right w:val="none" w:sz="0" w:space="0" w:color="auto"/>
                                                          </w:divBdr>
                                                        </w:div>
                                                        <w:div w:id="123103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61151">
                                                  <w:marLeft w:val="0"/>
                                                  <w:marRight w:val="0"/>
                                                  <w:marTop w:val="0"/>
                                                  <w:marBottom w:val="0"/>
                                                  <w:divBdr>
                                                    <w:top w:val="none" w:sz="0" w:space="0" w:color="auto"/>
                                                    <w:left w:val="none" w:sz="0" w:space="0" w:color="auto"/>
                                                    <w:bottom w:val="none" w:sz="0" w:space="0" w:color="auto"/>
                                                    <w:right w:val="none" w:sz="0" w:space="0" w:color="auto"/>
                                                  </w:divBdr>
                                                  <w:divsChild>
                                                    <w:div w:id="845367464">
                                                      <w:marLeft w:val="0"/>
                                                      <w:marRight w:val="0"/>
                                                      <w:marTop w:val="0"/>
                                                      <w:marBottom w:val="0"/>
                                                      <w:divBdr>
                                                        <w:top w:val="none" w:sz="0" w:space="0" w:color="auto"/>
                                                        <w:left w:val="none" w:sz="0" w:space="0" w:color="auto"/>
                                                        <w:bottom w:val="none" w:sz="0" w:space="0" w:color="auto"/>
                                                        <w:right w:val="none" w:sz="0" w:space="0" w:color="auto"/>
                                                      </w:divBdr>
                                                      <w:divsChild>
                                                        <w:div w:id="2084983216">
                                                          <w:marLeft w:val="0"/>
                                                          <w:marRight w:val="0"/>
                                                          <w:marTop w:val="0"/>
                                                          <w:marBottom w:val="0"/>
                                                          <w:divBdr>
                                                            <w:top w:val="none" w:sz="0" w:space="0" w:color="auto"/>
                                                            <w:left w:val="none" w:sz="0" w:space="0" w:color="auto"/>
                                                            <w:bottom w:val="none" w:sz="0" w:space="0" w:color="auto"/>
                                                            <w:right w:val="none" w:sz="0" w:space="0" w:color="auto"/>
                                                          </w:divBdr>
                                                        </w:div>
                                                        <w:div w:id="189545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926072">
                                                  <w:marLeft w:val="0"/>
                                                  <w:marRight w:val="0"/>
                                                  <w:marTop w:val="0"/>
                                                  <w:marBottom w:val="0"/>
                                                  <w:divBdr>
                                                    <w:top w:val="none" w:sz="0" w:space="0" w:color="auto"/>
                                                    <w:left w:val="none" w:sz="0" w:space="0" w:color="auto"/>
                                                    <w:bottom w:val="none" w:sz="0" w:space="0" w:color="auto"/>
                                                    <w:right w:val="none" w:sz="0" w:space="0" w:color="auto"/>
                                                  </w:divBdr>
                                                  <w:divsChild>
                                                    <w:div w:id="1347824345">
                                                      <w:marLeft w:val="0"/>
                                                      <w:marRight w:val="0"/>
                                                      <w:marTop w:val="0"/>
                                                      <w:marBottom w:val="0"/>
                                                      <w:divBdr>
                                                        <w:top w:val="none" w:sz="0" w:space="0" w:color="auto"/>
                                                        <w:left w:val="none" w:sz="0" w:space="0" w:color="auto"/>
                                                        <w:bottom w:val="none" w:sz="0" w:space="0" w:color="auto"/>
                                                        <w:right w:val="none" w:sz="0" w:space="0" w:color="auto"/>
                                                      </w:divBdr>
                                                      <w:divsChild>
                                                        <w:div w:id="2137596008">
                                                          <w:marLeft w:val="0"/>
                                                          <w:marRight w:val="0"/>
                                                          <w:marTop w:val="0"/>
                                                          <w:marBottom w:val="0"/>
                                                          <w:divBdr>
                                                            <w:top w:val="none" w:sz="0" w:space="0" w:color="auto"/>
                                                            <w:left w:val="none" w:sz="0" w:space="0" w:color="auto"/>
                                                            <w:bottom w:val="none" w:sz="0" w:space="0" w:color="auto"/>
                                                            <w:right w:val="none" w:sz="0" w:space="0" w:color="auto"/>
                                                          </w:divBdr>
                                                          <w:divsChild>
                                                            <w:div w:id="106345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2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4093">
                                              <w:marLeft w:val="0"/>
                                              <w:marRight w:val="0"/>
                                              <w:marTop w:val="0"/>
                                              <w:marBottom w:val="0"/>
                                              <w:divBdr>
                                                <w:top w:val="none" w:sz="0" w:space="0" w:color="auto"/>
                                                <w:left w:val="none" w:sz="0" w:space="0" w:color="auto"/>
                                                <w:bottom w:val="none" w:sz="0" w:space="0" w:color="auto"/>
                                                <w:right w:val="none" w:sz="0" w:space="0" w:color="auto"/>
                                              </w:divBdr>
                                              <w:divsChild>
                                                <w:div w:id="1187937734">
                                                  <w:marLeft w:val="0"/>
                                                  <w:marRight w:val="0"/>
                                                  <w:marTop w:val="0"/>
                                                  <w:marBottom w:val="0"/>
                                                  <w:divBdr>
                                                    <w:top w:val="none" w:sz="0" w:space="0" w:color="auto"/>
                                                    <w:left w:val="none" w:sz="0" w:space="0" w:color="auto"/>
                                                    <w:bottom w:val="none" w:sz="0" w:space="0" w:color="auto"/>
                                                    <w:right w:val="none" w:sz="0" w:space="0" w:color="auto"/>
                                                  </w:divBdr>
                                                  <w:divsChild>
                                                    <w:div w:id="1210730599">
                                                      <w:marLeft w:val="0"/>
                                                      <w:marRight w:val="0"/>
                                                      <w:marTop w:val="0"/>
                                                      <w:marBottom w:val="0"/>
                                                      <w:divBdr>
                                                        <w:top w:val="none" w:sz="0" w:space="0" w:color="auto"/>
                                                        <w:left w:val="none" w:sz="0" w:space="0" w:color="auto"/>
                                                        <w:bottom w:val="none" w:sz="0" w:space="0" w:color="auto"/>
                                                        <w:right w:val="none" w:sz="0" w:space="0" w:color="auto"/>
                                                      </w:divBdr>
                                                      <w:divsChild>
                                                        <w:div w:id="2136672856">
                                                          <w:marLeft w:val="0"/>
                                                          <w:marRight w:val="0"/>
                                                          <w:marTop w:val="0"/>
                                                          <w:marBottom w:val="0"/>
                                                          <w:divBdr>
                                                            <w:top w:val="none" w:sz="0" w:space="0" w:color="auto"/>
                                                            <w:left w:val="none" w:sz="0" w:space="0" w:color="auto"/>
                                                            <w:bottom w:val="none" w:sz="0" w:space="0" w:color="auto"/>
                                                            <w:right w:val="none" w:sz="0" w:space="0" w:color="auto"/>
                                                          </w:divBdr>
                                                        </w:div>
                                                        <w:div w:id="149109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758188">
                                                  <w:marLeft w:val="0"/>
                                                  <w:marRight w:val="0"/>
                                                  <w:marTop w:val="0"/>
                                                  <w:marBottom w:val="0"/>
                                                  <w:divBdr>
                                                    <w:top w:val="none" w:sz="0" w:space="0" w:color="auto"/>
                                                    <w:left w:val="none" w:sz="0" w:space="0" w:color="auto"/>
                                                    <w:bottom w:val="none" w:sz="0" w:space="0" w:color="auto"/>
                                                    <w:right w:val="none" w:sz="0" w:space="0" w:color="auto"/>
                                                  </w:divBdr>
                                                  <w:divsChild>
                                                    <w:div w:id="955873917">
                                                      <w:marLeft w:val="0"/>
                                                      <w:marRight w:val="0"/>
                                                      <w:marTop w:val="0"/>
                                                      <w:marBottom w:val="0"/>
                                                      <w:divBdr>
                                                        <w:top w:val="none" w:sz="0" w:space="0" w:color="auto"/>
                                                        <w:left w:val="none" w:sz="0" w:space="0" w:color="auto"/>
                                                        <w:bottom w:val="none" w:sz="0" w:space="0" w:color="auto"/>
                                                        <w:right w:val="none" w:sz="0" w:space="0" w:color="auto"/>
                                                      </w:divBdr>
                                                      <w:divsChild>
                                                        <w:div w:id="1402293562">
                                                          <w:marLeft w:val="0"/>
                                                          <w:marRight w:val="0"/>
                                                          <w:marTop w:val="0"/>
                                                          <w:marBottom w:val="0"/>
                                                          <w:divBdr>
                                                            <w:top w:val="none" w:sz="0" w:space="0" w:color="auto"/>
                                                            <w:left w:val="none" w:sz="0" w:space="0" w:color="auto"/>
                                                            <w:bottom w:val="none" w:sz="0" w:space="0" w:color="auto"/>
                                                            <w:right w:val="none" w:sz="0" w:space="0" w:color="auto"/>
                                                          </w:divBdr>
                                                          <w:divsChild>
                                                            <w:div w:id="86706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2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7466">
                                              <w:marLeft w:val="0"/>
                                              <w:marRight w:val="0"/>
                                              <w:marTop w:val="0"/>
                                              <w:marBottom w:val="0"/>
                                              <w:divBdr>
                                                <w:top w:val="none" w:sz="0" w:space="0" w:color="auto"/>
                                                <w:left w:val="none" w:sz="0" w:space="0" w:color="auto"/>
                                                <w:bottom w:val="none" w:sz="0" w:space="0" w:color="auto"/>
                                                <w:right w:val="none" w:sz="0" w:space="0" w:color="auto"/>
                                              </w:divBdr>
                                              <w:divsChild>
                                                <w:div w:id="689068810">
                                                  <w:marLeft w:val="0"/>
                                                  <w:marRight w:val="0"/>
                                                  <w:marTop w:val="0"/>
                                                  <w:marBottom w:val="0"/>
                                                  <w:divBdr>
                                                    <w:top w:val="none" w:sz="0" w:space="0" w:color="auto"/>
                                                    <w:left w:val="none" w:sz="0" w:space="0" w:color="auto"/>
                                                    <w:bottom w:val="single" w:sz="6" w:space="0" w:color="DADCE0"/>
                                                    <w:right w:val="none" w:sz="0" w:space="0" w:color="auto"/>
                                                  </w:divBdr>
                                                  <w:divsChild>
                                                    <w:div w:id="1827477226">
                                                      <w:marLeft w:val="0"/>
                                                      <w:marRight w:val="0"/>
                                                      <w:marTop w:val="0"/>
                                                      <w:marBottom w:val="0"/>
                                                      <w:divBdr>
                                                        <w:top w:val="none" w:sz="0" w:space="0" w:color="auto"/>
                                                        <w:left w:val="none" w:sz="0" w:space="0" w:color="auto"/>
                                                        <w:bottom w:val="none" w:sz="0" w:space="0" w:color="auto"/>
                                                        <w:right w:val="none" w:sz="0" w:space="0" w:color="auto"/>
                                                      </w:divBdr>
                                                      <w:divsChild>
                                                        <w:div w:id="671029887">
                                                          <w:marLeft w:val="0"/>
                                                          <w:marRight w:val="0"/>
                                                          <w:marTop w:val="0"/>
                                                          <w:marBottom w:val="0"/>
                                                          <w:divBdr>
                                                            <w:top w:val="none" w:sz="0" w:space="0" w:color="auto"/>
                                                            <w:left w:val="none" w:sz="0" w:space="0" w:color="auto"/>
                                                            <w:bottom w:val="none" w:sz="0" w:space="0" w:color="auto"/>
                                                            <w:right w:val="none" w:sz="0" w:space="0" w:color="auto"/>
                                                          </w:divBdr>
                                                        </w:div>
                                                        <w:div w:id="207646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84921">
                                                  <w:marLeft w:val="0"/>
                                                  <w:marRight w:val="0"/>
                                                  <w:marTop w:val="0"/>
                                                  <w:marBottom w:val="0"/>
                                                  <w:divBdr>
                                                    <w:top w:val="none" w:sz="0" w:space="0" w:color="auto"/>
                                                    <w:left w:val="none" w:sz="0" w:space="0" w:color="auto"/>
                                                    <w:bottom w:val="single" w:sz="6" w:space="0" w:color="DADCE0"/>
                                                    <w:right w:val="none" w:sz="0" w:space="0" w:color="auto"/>
                                                  </w:divBdr>
                                                  <w:divsChild>
                                                    <w:div w:id="1955624813">
                                                      <w:marLeft w:val="0"/>
                                                      <w:marRight w:val="0"/>
                                                      <w:marTop w:val="0"/>
                                                      <w:marBottom w:val="0"/>
                                                      <w:divBdr>
                                                        <w:top w:val="none" w:sz="0" w:space="0" w:color="auto"/>
                                                        <w:left w:val="none" w:sz="0" w:space="0" w:color="auto"/>
                                                        <w:bottom w:val="none" w:sz="0" w:space="0" w:color="auto"/>
                                                        <w:right w:val="none" w:sz="0" w:space="0" w:color="auto"/>
                                                      </w:divBdr>
                                                      <w:divsChild>
                                                        <w:div w:id="1001660427">
                                                          <w:marLeft w:val="0"/>
                                                          <w:marRight w:val="0"/>
                                                          <w:marTop w:val="0"/>
                                                          <w:marBottom w:val="0"/>
                                                          <w:divBdr>
                                                            <w:top w:val="none" w:sz="0" w:space="0" w:color="auto"/>
                                                            <w:left w:val="none" w:sz="0" w:space="0" w:color="auto"/>
                                                            <w:bottom w:val="none" w:sz="0" w:space="0" w:color="auto"/>
                                                            <w:right w:val="none" w:sz="0" w:space="0" w:color="auto"/>
                                                          </w:divBdr>
                                                        </w:div>
                                                        <w:div w:id="16665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36608">
                                                  <w:marLeft w:val="0"/>
                                                  <w:marRight w:val="0"/>
                                                  <w:marTop w:val="0"/>
                                                  <w:marBottom w:val="0"/>
                                                  <w:divBdr>
                                                    <w:top w:val="none" w:sz="0" w:space="0" w:color="auto"/>
                                                    <w:left w:val="none" w:sz="0" w:space="0" w:color="auto"/>
                                                    <w:bottom w:val="none" w:sz="0" w:space="0" w:color="auto"/>
                                                    <w:right w:val="none" w:sz="0" w:space="0" w:color="auto"/>
                                                  </w:divBdr>
                                                  <w:divsChild>
                                                    <w:div w:id="1426615459">
                                                      <w:marLeft w:val="0"/>
                                                      <w:marRight w:val="0"/>
                                                      <w:marTop w:val="0"/>
                                                      <w:marBottom w:val="0"/>
                                                      <w:divBdr>
                                                        <w:top w:val="none" w:sz="0" w:space="0" w:color="auto"/>
                                                        <w:left w:val="none" w:sz="0" w:space="0" w:color="auto"/>
                                                        <w:bottom w:val="none" w:sz="0" w:space="0" w:color="auto"/>
                                                        <w:right w:val="none" w:sz="0" w:space="0" w:color="auto"/>
                                                      </w:divBdr>
                                                      <w:divsChild>
                                                        <w:div w:id="635262925">
                                                          <w:marLeft w:val="0"/>
                                                          <w:marRight w:val="0"/>
                                                          <w:marTop w:val="0"/>
                                                          <w:marBottom w:val="0"/>
                                                          <w:divBdr>
                                                            <w:top w:val="none" w:sz="0" w:space="0" w:color="auto"/>
                                                            <w:left w:val="none" w:sz="0" w:space="0" w:color="auto"/>
                                                            <w:bottom w:val="none" w:sz="0" w:space="0" w:color="auto"/>
                                                            <w:right w:val="none" w:sz="0" w:space="0" w:color="auto"/>
                                                          </w:divBdr>
                                                        </w:div>
                                                        <w:div w:id="167241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44762">
                                                  <w:marLeft w:val="0"/>
                                                  <w:marRight w:val="0"/>
                                                  <w:marTop w:val="0"/>
                                                  <w:marBottom w:val="0"/>
                                                  <w:divBdr>
                                                    <w:top w:val="none" w:sz="0" w:space="0" w:color="auto"/>
                                                    <w:left w:val="none" w:sz="0" w:space="0" w:color="auto"/>
                                                    <w:bottom w:val="none" w:sz="0" w:space="0" w:color="auto"/>
                                                    <w:right w:val="none" w:sz="0" w:space="0" w:color="auto"/>
                                                  </w:divBdr>
                                                  <w:divsChild>
                                                    <w:div w:id="2118795535">
                                                      <w:marLeft w:val="0"/>
                                                      <w:marRight w:val="0"/>
                                                      <w:marTop w:val="0"/>
                                                      <w:marBottom w:val="0"/>
                                                      <w:divBdr>
                                                        <w:top w:val="none" w:sz="0" w:space="0" w:color="auto"/>
                                                        <w:left w:val="none" w:sz="0" w:space="0" w:color="auto"/>
                                                        <w:bottom w:val="none" w:sz="0" w:space="0" w:color="auto"/>
                                                        <w:right w:val="none" w:sz="0" w:space="0" w:color="auto"/>
                                                      </w:divBdr>
                                                      <w:divsChild>
                                                        <w:div w:id="1134759019">
                                                          <w:marLeft w:val="0"/>
                                                          <w:marRight w:val="0"/>
                                                          <w:marTop w:val="0"/>
                                                          <w:marBottom w:val="0"/>
                                                          <w:divBdr>
                                                            <w:top w:val="none" w:sz="0" w:space="0" w:color="auto"/>
                                                            <w:left w:val="none" w:sz="0" w:space="0" w:color="auto"/>
                                                            <w:bottom w:val="none" w:sz="0" w:space="0" w:color="auto"/>
                                                            <w:right w:val="none" w:sz="0" w:space="0" w:color="auto"/>
                                                          </w:divBdr>
                                                          <w:divsChild>
                                                            <w:div w:id="103699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17882">
                                              <w:marLeft w:val="0"/>
                                              <w:marRight w:val="0"/>
                                              <w:marTop w:val="0"/>
                                              <w:marBottom w:val="0"/>
                                              <w:divBdr>
                                                <w:top w:val="none" w:sz="0" w:space="0" w:color="auto"/>
                                                <w:left w:val="none" w:sz="0" w:space="0" w:color="auto"/>
                                                <w:bottom w:val="none" w:sz="0" w:space="0" w:color="auto"/>
                                                <w:right w:val="none" w:sz="0" w:space="0" w:color="auto"/>
                                              </w:divBdr>
                                              <w:divsChild>
                                                <w:div w:id="56513140">
                                                  <w:marLeft w:val="0"/>
                                                  <w:marRight w:val="0"/>
                                                  <w:marTop w:val="0"/>
                                                  <w:marBottom w:val="0"/>
                                                  <w:divBdr>
                                                    <w:top w:val="none" w:sz="0" w:space="0" w:color="auto"/>
                                                    <w:left w:val="none" w:sz="0" w:space="0" w:color="auto"/>
                                                    <w:bottom w:val="none" w:sz="0" w:space="0" w:color="auto"/>
                                                    <w:right w:val="none" w:sz="0" w:space="0" w:color="auto"/>
                                                  </w:divBdr>
                                                  <w:divsChild>
                                                    <w:div w:id="896286935">
                                                      <w:marLeft w:val="0"/>
                                                      <w:marRight w:val="0"/>
                                                      <w:marTop w:val="0"/>
                                                      <w:marBottom w:val="0"/>
                                                      <w:divBdr>
                                                        <w:top w:val="none" w:sz="0" w:space="0" w:color="auto"/>
                                                        <w:left w:val="none" w:sz="0" w:space="0" w:color="auto"/>
                                                        <w:bottom w:val="none" w:sz="0" w:space="0" w:color="auto"/>
                                                        <w:right w:val="none" w:sz="0" w:space="0" w:color="auto"/>
                                                      </w:divBdr>
                                                      <w:divsChild>
                                                        <w:div w:id="1418791330">
                                                          <w:marLeft w:val="0"/>
                                                          <w:marRight w:val="0"/>
                                                          <w:marTop w:val="0"/>
                                                          <w:marBottom w:val="0"/>
                                                          <w:divBdr>
                                                            <w:top w:val="none" w:sz="0" w:space="0" w:color="auto"/>
                                                            <w:left w:val="none" w:sz="0" w:space="0" w:color="auto"/>
                                                            <w:bottom w:val="none" w:sz="0" w:space="0" w:color="auto"/>
                                                            <w:right w:val="none" w:sz="0" w:space="0" w:color="auto"/>
                                                          </w:divBdr>
                                                        </w:div>
                                                        <w:div w:id="6077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30796">
                                                  <w:marLeft w:val="0"/>
                                                  <w:marRight w:val="0"/>
                                                  <w:marTop w:val="0"/>
                                                  <w:marBottom w:val="0"/>
                                                  <w:divBdr>
                                                    <w:top w:val="none" w:sz="0" w:space="0" w:color="auto"/>
                                                    <w:left w:val="none" w:sz="0" w:space="0" w:color="auto"/>
                                                    <w:bottom w:val="none" w:sz="0" w:space="0" w:color="auto"/>
                                                    <w:right w:val="none" w:sz="0" w:space="0" w:color="auto"/>
                                                  </w:divBdr>
                                                  <w:divsChild>
                                                    <w:div w:id="237521289">
                                                      <w:marLeft w:val="0"/>
                                                      <w:marRight w:val="0"/>
                                                      <w:marTop w:val="0"/>
                                                      <w:marBottom w:val="0"/>
                                                      <w:divBdr>
                                                        <w:top w:val="none" w:sz="0" w:space="0" w:color="auto"/>
                                                        <w:left w:val="none" w:sz="0" w:space="0" w:color="auto"/>
                                                        <w:bottom w:val="none" w:sz="0" w:space="0" w:color="auto"/>
                                                        <w:right w:val="none" w:sz="0" w:space="0" w:color="auto"/>
                                                      </w:divBdr>
                                                      <w:divsChild>
                                                        <w:div w:id="385883258">
                                                          <w:marLeft w:val="0"/>
                                                          <w:marRight w:val="0"/>
                                                          <w:marTop w:val="0"/>
                                                          <w:marBottom w:val="0"/>
                                                          <w:divBdr>
                                                            <w:top w:val="none" w:sz="0" w:space="0" w:color="auto"/>
                                                            <w:left w:val="none" w:sz="0" w:space="0" w:color="auto"/>
                                                            <w:bottom w:val="none" w:sz="0" w:space="0" w:color="auto"/>
                                                            <w:right w:val="none" w:sz="0" w:space="0" w:color="auto"/>
                                                          </w:divBdr>
                                                          <w:divsChild>
                                                            <w:div w:id="127455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0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8158">
                                              <w:marLeft w:val="0"/>
                                              <w:marRight w:val="0"/>
                                              <w:marTop w:val="0"/>
                                              <w:marBottom w:val="0"/>
                                              <w:divBdr>
                                                <w:top w:val="none" w:sz="0" w:space="0" w:color="auto"/>
                                                <w:left w:val="none" w:sz="0" w:space="0" w:color="auto"/>
                                                <w:bottom w:val="none" w:sz="0" w:space="0" w:color="auto"/>
                                                <w:right w:val="none" w:sz="0" w:space="0" w:color="auto"/>
                                              </w:divBdr>
                                              <w:divsChild>
                                                <w:div w:id="1208954076">
                                                  <w:marLeft w:val="0"/>
                                                  <w:marRight w:val="0"/>
                                                  <w:marTop w:val="0"/>
                                                  <w:marBottom w:val="0"/>
                                                  <w:divBdr>
                                                    <w:top w:val="none" w:sz="0" w:space="0" w:color="auto"/>
                                                    <w:left w:val="none" w:sz="0" w:space="0" w:color="auto"/>
                                                    <w:bottom w:val="single" w:sz="6" w:space="0" w:color="DADCE0"/>
                                                    <w:right w:val="none" w:sz="0" w:space="0" w:color="auto"/>
                                                  </w:divBdr>
                                                  <w:divsChild>
                                                    <w:div w:id="971060570">
                                                      <w:marLeft w:val="0"/>
                                                      <w:marRight w:val="0"/>
                                                      <w:marTop w:val="0"/>
                                                      <w:marBottom w:val="0"/>
                                                      <w:divBdr>
                                                        <w:top w:val="none" w:sz="0" w:space="0" w:color="auto"/>
                                                        <w:left w:val="none" w:sz="0" w:space="0" w:color="auto"/>
                                                        <w:bottom w:val="none" w:sz="0" w:space="0" w:color="auto"/>
                                                        <w:right w:val="none" w:sz="0" w:space="0" w:color="auto"/>
                                                      </w:divBdr>
                                                      <w:divsChild>
                                                        <w:div w:id="1742098248">
                                                          <w:marLeft w:val="0"/>
                                                          <w:marRight w:val="0"/>
                                                          <w:marTop w:val="0"/>
                                                          <w:marBottom w:val="0"/>
                                                          <w:divBdr>
                                                            <w:top w:val="none" w:sz="0" w:space="0" w:color="auto"/>
                                                            <w:left w:val="none" w:sz="0" w:space="0" w:color="auto"/>
                                                            <w:bottom w:val="none" w:sz="0" w:space="0" w:color="auto"/>
                                                            <w:right w:val="none" w:sz="0" w:space="0" w:color="auto"/>
                                                          </w:divBdr>
                                                        </w:div>
                                                        <w:div w:id="58106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5997">
                                                  <w:marLeft w:val="0"/>
                                                  <w:marRight w:val="0"/>
                                                  <w:marTop w:val="0"/>
                                                  <w:marBottom w:val="0"/>
                                                  <w:divBdr>
                                                    <w:top w:val="none" w:sz="0" w:space="0" w:color="auto"/>
                                                    <w:left w:val="none" w:sz="0" w:space="0" w:color="auto"/>
                                                    <w:bottom w:val="single" w:sz="6" w:space="0" w:color="DADCE0"/>
                                                    <w:right w:val="none" w:sz="0" w:space="0" w:color="auto"/>
                                                  </w:divBdr>
                                                  <w:divsChild>
                                                    <w:div w:id="987250199">
                                                      <w:marLeft w:val="0"/>
                                                      <w:marRight w:val="0"/>
                                                      <w:marTop w:val="0"/>
                                                      <w:marBottom w:val="0"/>
                                                      <w:divBdr>
                                                        <w:top w:val="none" w:sz="0" w:space="0" w:color="auto"/>
                                                        <w:left w:val="none" w:sz="0" w:space="0" w:color="auto"/>
                                                        <w:bottom w:val="none" w:sz="0" w:space="0" w:color="auto"/>
                                                        <w:right w:val="none" w:sz="0" w:space="0" w:color="auto"/>
                                                      </w:divBdr>
                                                      <w:divsChild>
                                                        <w:div w:id="2098819603">
                                                          <w:marLeft w:val="0"/>
                                                          <w:marRight w:val="0"/>
                                                          <w:marTop w:val="0"/>
                                                          <w:marBottom w:val="0"/>
                                                          <w:divBdr>
                                                            <w:top w:val="none" w:sz="0" w:space="0" w:color="auto"/>
                                                            <w:left w:val="none" w:sz="0" w:space="0" w:color="auto"/>
                                                            <w:bottom w:val="none" w:sz="0" w:space="0" w:color="auto"/>
                                                            <w:right w:val="none" w:sz="0" w:space="0" w:color="auto"/>
                                                          </w:divBdr>
                                                        </w:div>
                                                        <w:div w:id="207850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95227">
                                                  <w:marLeft w:val="0"/>
                                                  <w:marRight w:val="0"/>
                                                  <w:marTop w:val="0"/>
                                                  <w:marBottom w:val="0"/>
                                                  <w:divBdr>
                                                    <w:top w:val="none" w:sz="0" w:space="0" w:color="auto"/>
                                                    <w:left w:val="none" w:sz="0" w:space="0" w:color="auto"/>
                                                    <w:bottom w:val="none" w:sz="0" w:space="0" w:color="auto"/>
                                                    <w:right w:val="none" w:sz="0" w:space="0" w:color="auto"/>
                                                  </w:divBdr>
                                                  <w:divsChild>
                                                    <w:div w:id="1575551112">
                                                      <w:marLeft w:val="0"/>
                                                      <w:marRight w:val="0"/>
                                                      <w:marTop w:val="0"/>
                                                      <w:marBottom w:val="0"/>
                                                      <w:divBdr>
                                                        <w:top w:val="none" w:sz="0" w:space="0" w:color="auto"/>
                                                        <w:left w:val="none" w:sz="0" w:space="0" w:color="auto"/>
                                                        <w:bottom w:val="none" w:sz="0" w:space="0" w:color="auto"/>
                                                        <w:right w:val="none" w:sz="0" w:space="0" w:color="auto"/>
                                                      </w:divBdr>
                                                      <w:divsChild>
                                                        <w:div w:id="1682853757">
                                                          <w:marLeft w:val="0"/>
                                                          <w:marRight w:val="0"/>
                                                          <w:marTop w:val="0"/>
                                                          <w:marBottom w:val="0"/>
                                                          <w:divBdr>
                                                            <w:top w:val="none" w:sz="0" w:space="0" w:color="auto"/>
                                                            <w:left w:val="none" w:sz="0" w:space="0" w:color="auto"/>
                                                            <w:bottom w:val="none" w:sz="0" w:space="0" w:color="auto"/>
                                                            <w:right w:val="none" w:sz="0" w:space="0" w:color="auto"/>
                                                          </w:divBdr>
                                                        </w:div>
                                                        <w:div w:id="177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328036">
                                                  <w:marLeft w:val="0"/>
                                                  <w:marRight w:val="0"/>
                                                  <w:marTop w:val="0"/>
                                                  <w:marBottom w:val="0"/>
                                                  <w:divBdr>
                                                    <w:top w:val="none" w:sz="0" w:space="0" w:color="auto"/>
                                                    <w:left w:val="none" w:sz="0" w:space="0" w:color="auto"/>
                                                    <w:bottom w:val="none" w:sz="0" w:space="0" w:color="auto"/>
                                                    <w:right w:val="none" w:sz="0" w:space="0" w:color="auto"/>
                                                  </w:divBdr>
                                                  <w:divsChild>
                                                    <w:div w:id="1727027171">
                                                      <w:marLeft w:val="0"/>
                                                      <w:marRight w:val="0"/>
                                                      <w:marTop w:val="0"/>
                                                      <w:marBottom w:val="0"/>
                                                      <w:divBdr>
                                                        <w:top w:val="none" w:sz="0" w:space="0" w:color="auto"/>
                                                        <w:left w:val="none" w:sz="0" w:space="0" w:color="auto"/>
                                                        <w:bottom w:val="none" w:sz="0" w:space="0" w:color="auto"/>
                                                        <w:right w:val="none" w:sz="0" w:space="0" w:color="auto"/>
                                                      </w:divBdr>
                                                      <w:divsChild>
                                                        <w:div w:id="1471050092">
                                                          <w:marLeft w:val="0"/>
                                                          <w:marRight w:val="0"/>
                                                          <w:marTop w:val="0"/>
                                                          <w:marBottom w:val="0"/>
                                                          <w:divBdr>
                                                            <w:top w:val="none" w:sz="0" w:space="0" w:color="auto"/>
                                                            <w:left w:val="none" w:sz="0" w:space="0" w:color="auto"/>
                                                            <w:bottom w:val="none" w:sz="0" w:space="0" w:color="auto"/>
                                                            <w:right w:val="none" w:sz="0" w:space="0" w:color="auto"/>
                                                          </w:divBdr>
                                                          <w:divsChild>
                                                            <w:div w:id="28681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2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581321">
      <w:bodyDiv w:val="1"/>
      <w:marLeft w:val="0"/>
      <w:marRight w:val="0"/>
      <w:marTop w:val="0"/>
      <w:marBottom w:val="0"/>
      <w:divBdr>
        <w:top w:val="none" w:sz="0" w:space="0" w:color="auto"/>
        <w:left w:val="none" w:sz="0" w:space="0" w:color="auto"/>
        <w:bottom w:val="none" w:sz="0" w:space="0" w:color="auto"/>
        <w:right w:val="none" w:sz="0" w:space="0" w:color="auto"/>
      </w:divBdr>
    </w:div>
    <w:div w:id="2055277037">
      <w:bodyDiv w:val="1"/>
      <w:marLeft w:val="0"/>
      <w:marRight w:val="0"/>
      <w:marTop w:val="0"/>
      <w:marBottom w:val="0"/>
      <w:divBdr>
        <w:top w:val="none" w:sz="0" w:space="0" w:color="auto"/>
        <w:left w:val="none" w:sz="0" w:space="0" w:color="auto"/>
        <w:bottom w:val="none" w:sz="0" w:space="0" w:color="auto"/>
        <w:right w:val="none" w:sz="0" w:space="0" w:color="auto"/>
      </w:divBdr>
    </w:div>
    <w:div w:id="2065785937">
      <w:bodyDiv w:val="1"/>
      <w:marLeft w:val="0"/>
      <w:marRight w:val="0"/>
      <w:marTop w:val="0"/>
      <w:marBottom w:val="0"/>
      <w:divBdr>
        <w:top w:val="none" w:sz="0" w:space="0" w:color="auto"/>
        <w:left w:val="none" w:sz="0" w:space="0" w:color="auto"/>
        <w:bottom w:val="none" w:sz="0" w:space="0" w:color="auto"/>
        <w:right w:val="none" w:sz="0" w:space="0" w:color="auto"/>
      </w:divBdr>
    </w:div>
    <w:div w:id="2076127757">
      <w:bodyDiv w:val="1"/>
      <w:marLeft w:val="0"/>
      <w:marRight w:val="0"/>
      <w:marTop w:val="0"/>
      <w:marBottom w:val="0"/>
      <w:divBdr>
        <w:top w:val="none" w:sz="0" w:space="0" w:color="auto"/>
        <w:left w:val="none" w:sz="0" w:space="0" w:color="auto"/>
        <w:bottom w:val="none" w:sz="0" w:space="0" w:color="auto"/>
        <w:right w:val="none" w:sz="0" w:space="0" w:color="auto"/>
      </w:divBdr>
    </w:div>
    <w:div w:id="210437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S4C\S4C%20Email\Press%20&amp;%20News%20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8FCEA-98DF-4AD0-8344-BAC1F9E4C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&amp; News Email.dot</Template>
  <TotalTime>0</TotalTime>
  <Pages>1</Pages>
  <Words>542</Words>
  <Characters>3090</Characters>
  <Application>Microsoft Office Word</Application>
  <DocSecurity>0</DocSecurity>
  <Lines>25</Lines>
  <Paragraphs>7</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Cathryn Ings - S4C</cp:lastModifiedBy>
  <cp:revision>4</cp:revision>
  <cp:lastPrinted>2018-10-24T11:24:00Z</cp:lastPrinted>
  <dcterms:created xsi:type="dcterms:W3CDTF">2021-06-01T21:11:00Z</dcterms:created>
  <dcterms:modified xsi:type="dcterms:W3CDTF">2021-06-03T13:07:00Z</dcterms:modified>
</cp:coreProperties>
</file>