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EA823" w14:textId="77777777" w:rsidR="00E56688" w:rsidRPr="0008333C" w:rsidRDefault="00457B04" w:rsidP="00E56688">
      <w:pPr>
        <w:pageBreakBefore/>
        <w:ind w:left="1418"/>
        <w:rPr>
          <w:rFonts w:ascii="Verdana" w:hAnsi="Verdana"/>
          <w:b/>
          <w:u w:val="single"/>
        </w:rPr>
      </w:pPr>
      <w:r w:rsidRPr="0008333C">
        <w:rPr>
          <w:rFonts w:ascii="Verdana" w:hAnsi="Verdana"/>
          <w:b/>
          <w:u w:val="single"/>
        </w:rPr>
        <w:t>APPENDIX 3</w:t>
      </w:r>
      <w:r w:rsidRPr="0008333C">
        <w:rPr>
          <w:rFonts w:ascii="Verdana" w:hAnsi="Verdana"/>
          <w:b/>
          <w:u w:val="single"/>
        </w:rPr>
        <w:br/>
      </w:r>
      <w:r w:rsidRPr="0008333C">
        <w:rPr>
          <w:rFonts w:ascii="Verdana" w:hAnsi="Verdana"/>
          <w:b/>
          <w:u w:val="single"/>
        </w:rPr>
        <w:br/>
        <w:t>BASIC INFORMATION FORM</w:t>
      </w:r>
      <w:r w:rsidRPr="0008333C">
        <w:rPr>
          <w:rFonts w:ascii="Verdana" w:hAnsi="Verdana"/>
          <w:b/>
          <w:u w:val="single"/>
        </w:rPr>
        <w:br/>
      </w:r>
      <w:r w:rsidRPr="0008333C">
        <w:rPr>
          <w:rFonts w:ascii="Verdana" w:hAnsi="Verdana"/>
          <w:b/>
          <w:u w:val="single"/>
        </w:rPr>
        <w:br/>
      </w:r>
      <w:r w:rsidR="00E56688" w:rsidRPr="0008333C">
        <w:rPr>
          <w:rFonts w:ascii="Verdana" w:hAnsi="Verdana"/>
          <w:b/>
          <w:u w:val="single"/>
        </w:rPr>
        <w:t>SECTION 1 – Supplier Information</w:t>
      </w:r>
    </w:p>
    <w:p w14:paraId="08F507C2" w14:textId="77777777" w:rsidR="00E56688" w:rsidRPr="0008333C" w:rsidRDefault="00E56688" w:rsidP="00E56688">
      <w:pPr>
        <w:rPr>
          <w:rFonts w:ascii="Verdana" w:hAnsi="Verdana"/>
        </w:rPr>
      </w:pPr>
      <w:bookmarkStart w:id="0" w:name="h.gjdgxs"/>
      <w:bookmarkEnd w:id="0"/>
    </w:p>
    <w:tbl>
      <w:tblPr>
        <w:tblW w:w="9887" w:type="dxa"/>
        <w:tblInd w:w="1129" w:type="dxa"/>
        <w:tblLayout w:type="fixed"/>
        <w:tblCellMar>
          <w:left w:w="10" w:type="dxa"/>
          <w:right w:w="10" w:type="dxa"/>
        </w:tblCellMar>
        <w:tblLook w:val="0000" w:firstRow="0" w:lastRow="0" w:firstColumn="0" w:lastColumn="0" w:noHBand="0" w:noVBand="0"/>
      </w:tblPr>
      <w:tblGrid>
        <w:gridCol w:w="46"/>
        <w:gridCol w:w="3506"/>
        <w:gridCol w:w="2190"/>
        <w:gridCol w:w="360"/>
        <w:gridCol w:w="3739"/>
        <w:gridCol w:w="46"/>
      </w:tblGrid>
      <w:tr w:rsidR="00E56688" w:rsidRPr="0008333C" w14:paraId="3DC41B42" w14:textId="77777777" w:rsidTr="00DA4B1D">
        <w:trPr>
          <w:trHeight w:val="34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374411" w14:textId="77777777" w:rsidR="00E56688" w:rsidRPr="0008333C" w:rsidRDefault="00E56688" w:rsidP="00DA4B1D">
            <w:r w:rsidRPr="0008333C">
              <w:rPr>
                <w:rFonts w:ascii="Verdana" w:eastAsia="Arial" w:hAnsi="Verdana" w:cs="Arial"/>
                <w:b/>
              </w:rPr>
              <w:t>1.1 Supplier details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3B088E" w14:textId="77777777" w:rsidR="00E56688" w:rsidRPr="0008333C" w:rsidRDefault="00E56688" w:rsidP="00DA4B1D">
            <w:pPr>
              <w:jc w:val="center"/>
            </w:pPr>
            <w:r w:rsidRPr="0008333C">
              <w:rPr>
                <w:rFonts w:ascii="Verdana" w:eastAsia="Arial" w:hAnsi="Verdana" w:cs="Arial"/>
                <w:b/>
              </w:rPr>
              <w:t>Answer</w:t>
            </w:r>
          </w:p>
        </w:tc>
      </w:tr>
      <w:tr w:rsidR="00E56688" w:rsidRPr="0008333C" w14:paraId="242822FD" w14:textId="77777777" w:rsidTr="00DA4B1D">
        <w:trPr>
          <w:trHeight w:val="68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568D7E" w14:textId="77777777" w:rsidR="00E56688" w:rsidRPr="0008333C" w:rsidRDefault="00E56688" w:rsidP="006A5BDC">
            <w:pPr>
              <w:spacing w:before="60"/>
            </w:pPr>
            <w:r w:rsidRPr="0008333C">
              <w:rPr>
                <w:rFonts w:ascii="Verdana" w:eastAsia="Arial" w:hAnsi="Verdana" w:cs="Arial"/>
              </w:rPr>
              <w:t xml:space="preserve">Full name of the Supplier completing the </w:t>
            </w:r>
            <w:r w:rsidR="006A5BDC" w:rsidRPr="0008333C">
              <w:rPr>
                <w:rFonts w:ascii="Verdana" w:eastAsia="Arial" w:hAnsi="Verdana" w:cs="Arial"/>
              </w:rPr>
              <w:t>Tender response</w:t>
            </w:r>
            <w:r w:rsidRPr="0008333C">
              <w:rPr>
                <w:rFonts w:ascii="Verdana" w:eastAsia="Arial" w:hAnsi="Verdana" w:cs="Arial"/>
              </w:rPr>
              <w:t xml:space="preserve">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7EDE6F" w14:textId="77777777" w:rsidR="00E56688" w:rsidRPr="0008333C" w:rsidRDefault="00E56688" w:rsidP="00DA4B1D">
            <w:pPr>
              <w:rPr>
                <w:rFonts w:ascii="Verdana" w:hAnsi="Verdana"/>
              </w:rPr>
            </w:pPr>
          </w:p>
        </w:tc>
      </w:tr>
      <w:tr w:rsidR="00E56688" w:rsidRPr="0008333C" w14:paraId="2A8C28A7" w14:textId="77777777" w:rsidTr="00DA4B1D">
        <w:trPr>
          <w:trHeight w:val="56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D31582" w14:textId="77777777" w:rsidR="00E56688" w:rsidRPr="0008333C" w:rsidRDefault="00E56688" w:rsidP="00DA4B1D">
            <w:pPr>
              <w:spacing w:before="60"/>
            </w:pPr>
            <w:r w:rsidRPr="0008333C">
              <w:rPr>
                <w:rFonts w:ascii="Verdana" w:eastAsia="Arial" w:hAnsi="Verdana" w:cs="Arial"/>
              </w:rPr>
              <w:t>Registered company address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ECEEA5" w14:textId="77777777" w:rsidR="00E56688" w:rsidRPr="0008333C" w:rsidRDefault="00E56688" w:rsidP="00DA4B1D">
            <w:pPr>
              <w:rPr>
                <w:rFonts w:ascii="Verdana" w:hAnsi="Verdana"/>
              </w:rPr>
            </w:pPr>
          </w:p>
        </w:tc>
      </w:tr>
      <w:tr w:rsidR="00E56688" w:rsidRPr="0008333C" w14:paraId="3C725F01" w14:textId="77777777" w:rsidTr="00DA4B1D">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005A0B" w14:textId="77777777" w:rsidR="00E56688" w:rsidRPr="0008333C" w:rsidRDefault="00E56688" w:rsidP="00DA4B1D">
            <w:r w:rsidRPr="0008333C">
              <w:rPr>
                <w:rFonts w:ascii="Verdana" w:eastAsia="Arial" w:hAnsi="Verdana" w:cs="Arial"/>
              </w:rPr>
              <w:t>Registered company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8B4DDC" w14:textId="77777777" w:rsidR="00E56688" w:rsidRPr="0008333C" w:rsidRDefault="00E56688" w:rsidP="00DA4B1D">
            <w:pPr>
              <w:rPr>
                <w:rFonts w:ascii="Verdana" w:hAnsi="Verdana"/>
              </w:rPr>
            </w:pPr>
          </w:p>
          <w:p w14:paraId="5136C00C" w14:textId="77777777" w:rsidR="00E56688" w:rsidRPr="0008333C" w:rsidRDefault="00E56688" w:rsidP="00DA4B1D">
            <w:pPr>
              <w:rPr>
                <w:rFonts w:ascii="Verdana" w:hAnsi="Verdana"/>
              </w:rPr>
            </w:pPr>
          </w:p>
        </w:tc>
      </w:tr>
      <w:tr w:rsidR="00E56688" w:rsidRPr="0008333C" w14:paraId="2C677FEA" w14:textId="77777777" w:rsidTr="00DA4B1D">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B3909E" w14:textId="77777777" w:rsidR="00E56688" w:rsidRPr="0008333C" w:rsidRDefault="00E56688" w:rsidP="00DA4B1D">
            <w:r w:rsidRPr="0008333C">
              <w:rPr>
                <w:rFonts w:ascii="Verdana" w:eastAsia="Arial" w:hAnsi="Verdana" w:cs="Arial"/>
              </w:rPr>
              <w:t>Registered charity number</w:t>
            </w:r>
          </w:p>
          <w:p w14:paraId="25BFBC6A" w14:textId="77777777" w:rsidR="00E56688" w:rsidRPr="0008333C" w:rsidRDefault="00E56688" w:rsidP="00DA4B1D">
            <w:pPr>
              <w:rPr>
                <w:rFonts w:ascii="Verdana" w:hAnsi="Verdana"/>
              </w:rPr>
            </w:pP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ABFF21" w14:textId="77777777" w:rsidR="00E56688" w:rsidRPr="0008333C" w:rsidRDefault="00E56688" w:rsidP="00DA4B1D">
            <w:pPr>
              <w:rPr>
                <w:rFonts w:ascii="Verdana" w:hAnsi="Verdana"/>
              </w:rPr>
            </w:pPr>
          </w:p>
        </w:tc>
      </w:tr>
      <w:tr w:rsidR="00E56688" w:rsidRPr="0008333C" w14:paraId="0A1CE5E9" w14:textId="77777777" w:rsidTr="00DA4B1D">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A2EF34" w14:textId="77777777" w:rsidR="00E56688" w:rsidRPr="0008333C" w:rsidRDefault="00E56688" w:rsidP="00DA4B1D">
            <w:r w:rsidRPr="0008333C">
              <w:rPr>
                <w:rFonts w:ascii="Verdana" w:eastAsia="Arial" w:hAnsi="Verdana" w:cs="Arial"/>
              </w:rPr>
              <w:t>Registered VAT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BF6467" w14:textId="77777777" w:rsidR="00E56688" w:rsidRPr="0008333C" w:rsidRDefault="00E56688" w:rsidP="00DA4B1D">
            <w:pPr>
              <w:rPr>
                <w:rFonts w:ascii="Verdana" w:hAnsi="Verdana"/>
              </w:rPr>
            </w:pPr>
          </w:p>
          <w:p w14:paraId="3B7B73F9" w14:textId="77777777" w:rsidR="00E56688" w:rsidRPr="0008333C" w:rsidRDefault="00E56688" w:rsidP="00DA4B1D">
            <w:pPr>
              <w:rPr>
                <w:rFonts w:ascii="Verdana" w:hAnsi="Verdana"/>
              </w:rPr>
            </w:pPr>
          </w:p>
        </w:tc>
      </w:tr>
      <w:tr w:rsidR="00E56688" w:rsidRPr="0008333C" w14:paraId="070B01A9" w14:textId="77777777" w:rsidTr="00DA4B1D">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ACD5F1" w14:textId="77777777" w:rsidR="00E56688" w:rsidRPr="0008333C" w:rsidRDefault="00E56688" w:rsidP="00DA4B1D">
            <w:r w:rsidRPr="0008333C">
              <w:rPr>
                <w:rFonts w:ascii="Verdana" w:eastAsia="Arial" w:hAnsi="Verdana" w:cs="Arial"/>
              </w:rPr>
              <w:t>Name of immediate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983E2B" w14:textId="77777777" w:rsidR="00E56688" w:rsidRPr="0008333C" w:rsidRDefault="00E56688" w:rsidP="00DA4B1D">
            <w:pPr>
              <w:rPr>
                <w:rFonts w:ascii="Verdana" w:hAnsi="Verdana"/>
              </w:rPr>
            </w:pPr>
          </w:p>
          <w:p w14:paraId="2195B344" w14:textId="77777777" w:rsidR="00E56688" w:rsidRPr="0008333C" w:rsidRDefault="00E56688" w:rsidP="00DA4B1D">
            <w:pPr>
              <w:rPr>
                <w:rFonts w:ascii="Verdana" w:hAnsi="Verdana"/>
              </w:rPr>
            </w:pPr>
          </w:p>
        </w:tc>
      </w:tr>
      <w:tr w:rsidR="00E56688" w:rsidRPr="0008333C" w14:paraId="561A33F3" w14:textId="77777777" w:rsidTr="00DA4B1D">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4B6E96" w14:textId="77777777" w:rsidR="00E56688" w:rsidRPr="0008333C" w:rsidRDefault="00E56688" w:rsidP="00DA4B1D">
            <w:r w:rsidRPr="0008333C">
              <w:rPr>
                <w:rFonts w:ascii="Verdana" w:eastAsia="Arial" w:hAnsi="Verdana" w:cs="Arial"/>
              </w:rPr>
              <w:t>Name of ultimate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DE4132" w14:textId="77777777" w:rsidR="00E56688" w:rsidRPr="0008333C" w:rsidRDefault="00E56688" w:rsidP="00DA4B1D">
            <w:pPr>
              <w:rPr>
                <w:rFonts w:ascii="Verdana" w:hAnsi="Verdana"/>
              </w:rPr>
            </w:pPr>
          </w:p>
          <w:p w14:paraId="5D77C054" w14:textId="77777777" w:rsidR="00E56688" w:rsidRPr="0008333C" w:rsidRDefault="00E56688" w:rsidP="00DA4B1D">
            <w:pPr>
              <w:rPr>
                <w:rFonts w:ascii="Verdana" w:hAnsi="Verdana"/>
              </w:rPr>
            </w:pPr>
          </w:p>
        </w:tc>
      </w:tr>
      <w:tr w:rsidR="00E56688" w:rsidRPr="0008333C" w14:paraId="6FEADFBB" w14:textId="77777777" w:rsidTr="00DA4B1D">
        <w:trPr>
          <w:trHeight w:val="40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47DE86" w14:textId="77777777" w:rsidR="00E56688" w:rsidRPr="0008333C" w:rsidRDefault="00E56688" w:rsidP="00DA4B1D">
            <w:pPr>
              <w:rPr>
                <w:rFonts w:ascii="Verdana" w:hAnsi="Verdana"/>
              </w:rPr>
            </w:pPr>
          </w:p>
          <w:p w14:paraId="4E308E13" w14:textId="77777777" w:rsidR="00E56688" w:rsidRPr="0008333C" w:rsidRDefault="00E56688" w:rsidP="00DA4B1D">
            <w:pPr>
              <w:rPr>
                <w:i/>
              </w:rPr>
            </w:pPr>
            <w:r w:rsidRPr="0008333C">
              <w:rPr>
                <w:rFonts w:ascii="Verdana" w:eastAsia="Arial" w:hAnsi="Verdana" w:cs="Arial"/>
                <w:i/>
              </w:rPr>
              <w:t>Please mark ‘X’ in the relevant box to indicate your trading status</w:t>
            </w:r>
          </w:p>
          <w:p w14:paraId="37C74F1C" w14:textId="77777777" w:rsidR="00E56688" w:rsidRPr="0008333C" w:rsidRDefault="00E56688" w:rsidP="00DA4B1D">
            <w:pPr>
              <w:rPr>
                <w:rFonts w:ascii="Verdana" w:hAnsi="Verdana"/>
              </w:rPr>
            </w:pPr>
          </w:p>
          <w:p w14:paraId="7432C7B3" w14:textId="77777777" w:rsidR="00E56688" w:rsidRPr="0008333C" w:rsidRDefault="00E56688" w:rsidP="00DA4B1D">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2418C2" w14:textId="77777777" w:rsidR="00E56688" w:rsidRPr="0008333C" w:rsidRDefault="00E56688" w:rsidP="00DA4B1D">
            <w:proofErr w:type="spellStart"/>
            <w:r w:rsidRPr="0008333C">
              <w:rPr>
                <w:rFonts w:ascii="Verdana" w:eastAsia="Arial" w:hAnsi="Verdana" w:cs="Arial"/>
              </w:rPr>
              <w:t>i</w:t>
            </w:r>
            <w:proofErr w:type="spellEnd"/>
            <w:r w:rsidRPr="0008333C">
              <w:rPr>
                <w:rFonts w:ascii="Verdana" w:eastAsia="Arial" w:hAnsi="Verdana" w:cs="Arial"/>
              </w:rPr>
              <w:t xml:space="preserve">) a public limited company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D6B8B3" w14:textId="77777777" w:rsidR="00E56688" w:rsidRPr="0008333C" w:rsidRDefault="00E56688" w:rsidP="00DA4B1D">
            <w:pPr>
              <w:tabs>
                <w:tab w:val="center" w:pos="4513"/>
                <w:tab w:val="right" w:pos="9026"/>
              </w:tabs>
            </w:pPr>
            <w:r w:rsidRPr="0008333C">
              <w:rPr>
                <w:rFonts w:ascii="Verdana" w:eastAsia="Arial" w:hAnsi="Verdana" w:cs="Arial"/>
              </w:rPr>
              <w:t xml:space="preserve"> </w:t>
            </w:r>
            <w:proofErr w:type="gramStart"/>
            <w:r w:rsidRPr="0008333C">
              <w:rPr>
                <w:rFonts w:ascii="MS Gothic" w:eastAsia="MS Gothic" w:hAnsi="MS Gothic" w:cs="MS Gothic"/>
              </w:rPr>
              <w:t>▢</w:t>
            </w:r>
            <w:r w:rsidRPr="0008333C">
              <w:rPr>
                <w:rFonts w:ascii="Verdana" w:eastAsia="Arial" w:hAnsi="Verdana" w:cs="Arial"/>
              </w:rPr>
              <w:t xml:space="preserve">  Yes</w:t>
            </w:r>
            <w:proofErr w:type="gramEnd"/>
          </w:p>
          <w:p w14:paraId="527865EC" w14:textId="77777777" w:rsidR="00E56688" w:rsidRPr="0008333C" w:rsidRDefault="00E56688" w:rsidP="00DA4B1D">
            <w:pPr>
              <w:rPr>
                <w:rFonts w:ascii="Verdana" w:hAnsi="Verdana"/>
              </w:rPr>
            </w:pPr>
          </w:p>
        </w:tc>
      </w:tr>
      <w:tr w:rsidR="00E56688" w:rsidRPr="0008333C" w14:paraId="04686223" w14:textId="77777777" w:rsidTr="00DA4B1D">
        <w:trPr>
          <w:trHeight w:val="4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95F056" w14:textId="77777777" w:rsidR="00E56688" w:rsidRPr="0008333C" w:rsidRDefault="00E56688" w:rsidP="00DA4B1D">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31E032" w14:textId="77777777" w:rsidR="00E56688" w:rsidRPr="0008333C" w:rsidRDefault="00E56688" w:rsidP="00DA4B1D">
            <w:r w:rsidRPr="0008333C">
              <w:rPr>
                <w:rFonts w:ascii="Verdana" w:eastAsia="Arial" w:hAnsi="Verdana" w:cs="Arial"/>
              </w:rPr>
              <w:t>ii) a limited company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72A68C" w14:textId="77777777" w:rsidR="00E56688" w:rsidRPr="0008333C" w:rsidRDefault="00E56688" w:rsidP="00DA4B1D">
            <w:pPr>
              <w:tabs>
                <w:tab w:val="center" w:pos="4513"/>
                <w:tab w:val="right" w:pos="9026"/>
              </w:tabs>
            </w:pPr>
            <w:r w:rsidRPr="0008333C">
              <w:rPr>
                <w:rFonts w:ascii="Verdana" w:eastAsia="Arial" w:hAnsi="Verdana" w:cs="Arial"/>
              </w:rPr>
              <w:t xml:space="preserve"> </w:t>
            </w:r>
            <w:proofErr w:type="gramStart"/>
            <w:r w:rsidRPr="0008333C">
              <w:rPr>
                <w:rFonts w:ascii="MS Gothic" w:eastAsia="MS Gothic" w:hAnsi="MS Gothic" w:cs="MS Gothic"/>
              </w:rPr>
              <w:t>▢</w:t>
            </w:r>
            <w:r w:rsidRPr="0008333C">
              <w:rPr>
                <w:rFonts w:ascii="Verdana" w:eastAsia="Arial" w:hAnsi="Verdana" w:cs="Arial"/>
              </w:rPr>
              <w:t xml:space="preserve">  Yes</w:t>
            </w:r>
            <w:proofErr w:type="gramEnd"/>
          </w:p>
          <w:p w14:paraId="186C0E2C" w14:textId="77777777" w:rsidR="00E56688" w:rsidRPr="0008333C" w:rsidRDefault="00E56688" w:rsidP="00DA4B1D">
            <w:pPr>
              <w:rPr>
                <w:rFonts w:ascii="Verdana" w:hAnsi="Verdana"/>
              </w:rPr>
            </w:pPr>
          </w:p>
        </w:tc>
      </w:tr>
      <w:tr w:rsidR="00E56688" w:rsidRPr="0008333C" w14:paraId="595D3167" w14:textId="77777777" w:rsidTr="00DA4B1D">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899C60" w14:textId="77777777" w:rsidR="00E56688" w:rsidRPr="0008333C" w:rsidRDefault="00E56688" w:rsidP="00DA4B1D">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40E98A" w14:textId="77777777" w:rsidR="00E56688" w:rsidRPr="0008333C" w:rsidRDefault="00E56688" w:rsidP="00DA4B1D">
            <w:r w:rsidRPr="0008333C">
              <w:rPr>
                <w:rFonts w:ascii="Verdana" w:eastAsia="Arial" w:hAnsi="Verdana" w:cs="Arial"/>
              </w:rPr>
              <w:t>iii) a limited liability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4C24BA" w14:textId="77777777" w:rsidR="00E56688" w:rsidRPr="0008333C" w:rsidRDefault="00E56688" w:rsidP="00DA4B1D">
            <w:pPr>
              <w:tabs>
                <w:tab w:val="center" w:pos="4513"/>
                <w:tab w:val="right" w:pos="9026"/>
              </w:tabs>
            </w:pPr>
            <w:r w:rsidRPr="0008333C">
              <w:rPr>
                <w:rFonts w:ascii="MS Gothic" w:eastAsia="MS Gothic" w:hAnsi="MS Gothic" w:cs="MS Gothic"/>
              </w:rPr>
              <w:t>▢</w:t>
            </w:r>
            <w:r w:rsidRPr="0008333C">
              <w:rPr>
                <w:rFonts w:ascii="Verdana" w:eastAsia="Arial" w:hAnsi="Verdana" w:cs="Arial"/>
              </w:rPr>
              <w:t xml:space="preserve">   Yes</w:t>
            </w:r>
          </w:p>
          <w:p w14:paraId="6E29EC5A" w14:textId="77777777" w:rsidR="00E56688" w:rsidRPr="0008333C" w:rsidRDefault="00E56688" w:rsidP="00DA4B1D">
            <w:pPr>
              <w:rPr>
                <w:rFonts w:ascii="Verdana" w:hAnsi="Verdana"/>
              </w:rPr>
            </w:pPr>
          </w:p>
        </w:tc>
      </w:tr>
      <w:tr w:rsidR="00E56688" w:rsidRPr="0008333C" w14:paraId="5F753EA8" w14:textId="77777777" w:rsidTr="00DA4B1D">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3D2E3B" w14:textId="77777777" w:rsidR="00E56688" w:rsidRPr="0008333C" w:rsidRDefault="00E56688" w:rsidP="00DA4B1D">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238A44" w14:textId="77777777" w:rsidR="00E56688" w:rsidRPr="0008333C" w:rsidRDefault="00E56688" w:rsidP="00DA4B1D">
            <w:r w:rsidRPr="0008333C">
              <w:rPr>
                <w:rFonts w:ascii="Verdana" w:eastAsia="Arial" w:hAnsi="Verdana" w:cs="Arial"/>
              </w:rPr>
              <w:t>iv) other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7C1DB5" w14:textId="77777777" w:rsidR="00E56688" w:rsidRPr="0008333C" w:rsidRDefault="00E56688" w:rsidP="00DA4B1D">
            <w:pPr>
              <w:tabs>
                <w:tab w:val="center" w:pos="4513"/>
                <w:tab w:val="right" w:pos="9026"/>
              </w:tabs>
            </w:pPr>
            <w:r w:rsidRPr="0008333C">
              <w:rPr>
                <w:rFonts w:ascii="MS Gothic" w:eastAsia="MS Gothic" w:hAnsi="MS Gothic" w:cs="MS Gothic"/>
              </w:rPr>
              <w:t>▢</w:t>
            </w:r>
            <w:r w:rsidRPr="0008333C">
              <w:rPr>
                <w:rFonts w:ascii="Verdana" w:eastAsia="Arial" w:hAnsi="Verdana" w:cs="Arial"/>
              </w:rPr>
              <w:t xml:space="preserve">   Yes</w:t>
            </w:r>
          </w:p>
          <w:p w14:paraId="238C7BC7" w14:textId="77777777" w:rsidR="00E56688" w:rsidRPr="0008333C" w:rsidRDefault="00E56688" w:rsidP="00DA4B1D">
            <w:pPr>
              <w:rPr>
                <w:rFonts w:ascii="Verdana" w:hAnsi="Verdana"/>
              </w:rPr>
            </w:pPr>
          </w:p>
        </w:tc>
      </w:tr>
      <w:tr w:rsidR="00E56688" w:rsidRPr="0008333C" w14:paraId="073EFB0A" w14:textId="77777777" w:rsidTr="00DA4B1D">
        <w:trPr>
          <w:trHeight w:val="30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F1AA2B" w14:textId="77777777" w:rsidR="00E56688" w:rsidRPr="0008333C" w:rsidRDefault="00E56688" w:rsidP="00DA4B1D">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1A061D" w14:textId="77777777" w:rsidR="00E56688" w:rsidRPr="0008333C" w:rsidRDefault="00E56688" w:rsidP="00DA4B1D">
            <w:r w:rsidRPr="0008333C">
              <w:rPr>
                <w:rFonts w:ascii="Verdana" w:eastAsia="Arial" w:hAnsi="Verdana" w:cs="Arial"/>
              </w:rPr>
              <w:t>v) sole trader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698637" w14:textId="77777777" w:rsidR="00E56688" w:rsidRPr="0008333C" w:rsidRDefault="00E56688" w:rsidP="00DA4B1D">
            <w:pPr>
              <w:tabs>
                <w:tab w:val="center" w:pos="4513"/>
                <w:tab w:val="right" w:pos="9026"/>
              </w:tabs>
            </w:pPr>
            <w:r w:rsidRPr="0008333C">
              <w:rPr>
                <w:rFonts w:ascii="MS Gothic" w:eastAsia="MS Gothic" w:hAnsi="MS Gothic" w:cs="MS Gothic"/>
              </w:rPr>
              <w:t>▢</w:t>
            </w:r>
            <w:r w:rsidRPr="0008333C">
              <w:rPr>
                <w:rFonts w:ascii="Verdana" w:eastAsia="Arial" w:hAnsi="Verdana" w:cs="Arial"/>
              </w:rPr>
              <w:t xml:space="preserve">   Yes</w:t>
            </w:r>
          </w:p>
          <w:p w14:paraId="154EB33D" w14:textId="77777777" w:rsidR="00E56688" w:rsidRPr="0008333C" w:rsidRDefault="00E56688" w:rsidP="00DA4B1D">
            <w:pPr>
              <w:tabs>
                <w:tab w:val="center" w:pos="4513"/>
                <w:tab w:val="right" w:pos="9026"/>
              </w:tabs>
              <w:rPr>
                <w:rFonts w:ascii="Verdana" w:hAnsi="Verdana"/>
              </w:rPr>
            </w:pPr>
          </w:p>
        </w:tc>
      </w:tr>
      <w:tr w:rsidR="00E56688" w:rsidRPr="0008333C" w14:paraId="2341B352" w14:textId="77777777" w:rsidTr="00DA4B1D">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3153E0" w14:textId="77777777" w:rsidR="00E56688" w:rsidRPr="0008333C" w:rsidRDefault="00E56688" w:rsidP="00DA4B1D">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6B766A" w14:textId="77777777" w:rsidR="00E56688" w:rsidRPr="0008333C" w:rsidRDefault="00E56688" w:rsidP="00DA4B1D">
            <w:r w:rsidRPr="0008333C">
              <w:rPr>
                <w:rFonts w:ascii="Verdana" w:eastAsia="Arial" w:hAnsi="Verdana" w:cs="Arial"/>
              </w:rPr>
              <w:t>vi) other (please specify)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AAA9A2" w14:textId="77777777" w:rsidR="00E56688" w:rsidRPr="0008333C" w:rsidRDefault="00E56688" w:rsidP="00DA4B1D">
            <w:pPr>
              <w:tabs>
                <w:tab w:val="center" w:pos="4513"/>
                <w:tab w:val="right" w:pos="9026"/>
              </w:tabs>
            </w:pPr>
            <w:r w:rsidRPr="0008333C">
              <w:rPr>
                <w:rFonts w:ascii="MS Gothic" w:eastAsia="MS Gothic" w:hAnsi="MS Gothic" w:cs="MS Gothic"/>
              </w:rPr>
              <w:t>▢</w:t>
            </w:r>
            <w:r w:rsidRPr="0008333C">
              <w:rPr>
                <w:rFonts w:ascii="Verdana" w:eastAsia="Arial" w:hAnsi="Verdana" w:cs="Arial"/>
              </w:rPr>
              <w:t xml:space="preserve">   Yes</w:t>
            </w:r>
          </w:p>
          <w:p w14:paraId="143A7FB3" w14:textId="77777777" w:rsidR="00E56688" w:rsidRPr="0008333C" w:rsidRDefault="00E56688" w:rsidP="00DA4B1D">
            <w:pPr>
              <w:rPr>
                <w:rFonts w:ascii="Verdana" w:hAnsi="Verdana"/>
              </w:rPr>
            </w:pPr>
          </w:p>
        </w:tc>
      </w:tr>
      <w:tr w:rsidR="00E56688" w:rsidRPr="0008333C" w14:paraId="542760EA" w14:textId="77777777" w:rsidTr="00DA4B1D">
        <w:trPr>
          <w:trHeight w:val="58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891A98" w14:textId="77777777" w:rsidR="00E56688" w:rsidRPr="0008333C" w:rsidRDefault="00E56688" w:rsidP="00DA4B1D">
            <w:pPr>
              <w:rPr>
                <w:rFonts w:ascii="Verdana" w:hAnsi="Verdana"/>
              </w:rPr>
            </w:pPr>
          </w:p>
          <w:p w14:paraId="68CE0FD5" w14:textId="77777777" w:rsidR="00E56688" w:rsidRPr="0008333C" w:rsidRDefault="00E56688" w:rsidP="00DA4B1D">
            <w:pPr>
              <w:rPr>
                <w:i/>
              </w:rPr>
            </w:pPr>
            <w:r w:rsidRPr="0008333C">
              <w:rPr>
                <w:rFonts w:ascii="Verdana" w:eastAsia="Arial" w:hAnsi="Verdana" w:cs="Arial"/>
                <w:i/>
              </w:rPr>
              <w:t>Please mark ‘X’ in the relevant boxes to indicate whether any of the following classifications apply to you</w:t>
            </w:r>
          </w:p>
          <w:p w14:paraId="44425DAF" w14:textId="77777777" w:rsidR="00E56688" w:rsidRPr="0008333C" w:rsidRDefault="00E56688" w:rsidP="00DA4B1D">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10CD5A" w14:textId="77777777" w:rsidR="00E56688" w:rsidRPr="0008333C" w:rsidRDefault="00E56688" w:rsidP="00DA4B1D">
            <w:proofErr w:type="spellStart"/>
            <w:r w:rsidRPr="0008333C">
              <w:rPr>
                <w:rFonts w:ascii="Verdana" w:eastAsia="Arial" w:hAnsi="Verdana" w:cs="Arial"/>
              </w:rPr>
              <w:t>i</w:t>
            </w:r>
            <w:proofErr w:type="spellEnd"/>
            <w:r w:rsidRPr="0008333C">
              <w:rPr>
                <w:rFonts w:ascii="Verdana" w:eastAsia="Arial" w:hAnsi="Verdana" w:cs="Arial"/>
              </w:rPr>
              <w:t>)Voluntary, Community and Social Enterprise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A2DA2D" w14:textId="77777777" w:rsidR="00E56688" w:rsidRPr="0008333C" w:rsidRDefault="00E56688" w:rsidP="00DA4B1D">
            <w:pPr>
              <w:tabs>
                <w:tab w:val="center" w:pos="4513"/>
                <w:tab w:val="right" w:pos="9026"/>
              </w:tabs>
            </w:pPr>
            <w:r w:rsidRPr="0008333C">
              <w:rPr>
                <w:rFonts w:ascii="MS Gothic" w:eastAsia="MS Gothic" w:hAnsi="MS Gothic" w:cs="MS Gothic"/>
              </w:rPr>
              <w:t>▢</w:t>
            </w:r>
            <w:r w:rsidRPr="0008333C">
              <w:rPr>
                <w:rFonts w:ascii="Verdana" w:eastAsia="Arial" w:hAnsi="Verdana" w:cs="Arial"/>
              </w:rPr>
              <w:t xml:space="preserve">   Yes</w:t>
            </w:r>
          </w:p>
          <w:p w14:paraId="4E98BA14" w14:textId="77777777" w:rsidR="00E56688" w:rsidRPr="0008333C" w:rsidRDefault="00E56688" w:rsidP="00DA4B1D">
            <w:pPr>
              <w:rPr>
                <w:rFonts w:ascii="Verdana" w:hAnsi="Verdana"/>
              </w:rPr>
            </w:pPr>
          </w:p>
        </w:tc>
      </w:tr>
      <w:tr w:rsidR="00E56688" w:rsidRPr="0008333C" w14:paraId="698865B9" w14:textId="77777777" w:rsidTr="00DA4B1D">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BDCE13" w14:textId="77777777" w:rsidR="00E56688" w:rsidRPr="0008333C" w:rsidRDefault="00E56688" w:rsidP="00DA4B1D">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9752F1" w14:textId="77777777" w:rsidR="00E56688" w:rsidRPr="0008333C" w:rsidRDefault="00E56688" w:rsidP="00DA4B1D">
            <w:r w:rsidRPr="0008333C">
              <w:rPr>
                <w:rFonts w:ascii="Verdana" w:eastAsia="Arial" w:hAnsi="Verdana" w:cs="Arial"/>
              </w:rPr>
              <w:t xml:space="preserve">ii) Small or Medium Enterprise (SME) </w:t>
            </w:r>
            <w:r w:rsidRPr="0008333C">
              <w:rPr>
                <w:rFonts w:ascii="Verdana" w:eastAsia="Arial" w:hAnsi="Verdana" w:cs="Arial"/>
                <w:vertAlign w:val="superscript"/>
              </w:rPr>
              <w:footnoteReference w:id="1"/>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55CF8E" w14:textId="77777777" w:rsidR="00E56688" w:rsidRPr="0008333C" w:rsidRDefault="00E56688" w:rsidP="00DA4B1D">
            <w:pPr>
              <w:tabs>
                <w:tab w:val="center" w:pos="4513"/>
                <w:tab w:val="right" w:pos="9026"/>
              </w:tabs>
            </w:pPr>
            <w:r w:rsidRPr="0008333C">
              <w:rPr>
                <w:rFonts w:ascii="MS Gothic" w:eastAsia="MS Gothic" w:hAnsi="MS Gothic" w:cs="MS Gothic"/>
              </w:rPr>
              <w:t>▢</w:t>
            </w:r>
            <w:r w:rsidRPr="0008333C">
              <w:rPr>
                <w:rFonts w:ascii="Verdana" w:eastAsia="Arial" w:hAnsi="Verdana" w:cs="Arial"/>
              </w:rPr>
              <w:t xml:space="preserve">   Yes</w:t>
            </w:r>
          </w:p>
          <w:p w14:paraId="2408328F" w14:textId="77777777" w:rsidR="00E56688" w:rsidRPr="0008333C" w:rsidRDefault="00E56688" w:rsidP="00DA4B1D">
            <w:pPr>
              <w:rPr>
                <w:rFonts w:ascii="Verdana" w:hAnsi="Verdana"/>
              </w:rPr>
            </w:pPr>
          </w:p>
        </w:tc>
      </w:tr>
      <w:tr w:rsidR="00E56688" w:rsidRPr="0008333C" w14:paraId="5D3C70F2" w14:textId="77777777" w:rsidTr="00DA4B1D">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B358E1" w14:textId="77777777" w:rsidR="00E56688" w:rsidRPr="0008333C" w:rsidRDefault="00E56688" w:rsidP="00DA4B1D">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656E14" w14:textId="77777777" w:rsidR="00E56688" w:rsidRPr="0008333C" w:rsidRDefault="00E56688" w:rsidP="00DA4B1D">
            <w:r w:rsidRPr="0008333C">
              <w:rPr>
                <w:rFonts w:ascii="Verdana" w:eastAsia="Arial" w:hAnsi="Verdana" w:cs="Arial"/>
              </w:rPr>
              <w:t>iii) Sheltered workshop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3CD3E7" w14:textId="77777777" w:rsidR="00E56688" w:rsidRPr="0008333C" w:rsidRDefault="00E56688" w:rsidP="00DA4B1D">
            <w:pPr>
              <w:tabs>
                <w:tab w:val="center" w:pos="4513"/>
                <w:tab w:val="right" w:pos="9026"/>
              </w:tabs>
            </w:pPr>
            <w:r w:rsidRPr="0008333C">
              <w:rPr>
                <w:rFonts w:ascii="MS Gothic" w:eastAsia="MS Gothic" w:hAnsi="MS Gothic" w:cs="MS Gothic"/>
              </w:rPr>
              <w:t>▢</w:t>
            </w:r>
            <w:r w:rsidRPr="0008333C">
              <w:rPr>
                <w:rFonts w:ascii="Verdana" w:eastAsia="Arial" w:hAnsi="Verdana" w:cs="Arial"/>
              </w:rPr>
              <w:t xml:space="preserve">   Yes</w:t>
            </w:r>
          </w:p>
          <w:p w14:paraId="119A0848" w14:textId="77777777" w:rsidR="00E56688" w:rsidRPr="0008333C" w:rsidRDefault="00E56688" w:rsidP="00DA4B1D">
            <w:pPr>
              <w:rPr>
                <w:rFonts w:ascii="Verdana" w:hAnsi="Verdana"/>
              </w:rPr>
            </w:pPr>
          </w:p>
        </w:tc>
      </w:tr>
      <w:tr w:rsidR="00E56688" w:rsidRPr="0008333C" w14:paraId="73567ADA" w14:textId="77777777" w:rsidTr="00DA4B1D">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C5D5FE" w14:textId="77777777" w:rsidR="00E56688" w:rsidRPr="0008333C" w:rsidRDefault="00E56688" w:rsidP="00DA4B1D">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AF6890" w14:textId="77777777" w:rsidR="00E56688" w:rsidRPr="0008333C" w:rsidRDefault="00E56688" w:rsidP="00DA4B1D">
            <w:r w:rsidRPr="0008333C">
              <w:rPr>
                <w:rFonts w:ascii="Verdana" w:eastAsia="Arial" w:hAnsi="Verdana" w:cs="Arial"/>
              </w:rPr>
              <w:t>iv) Public service mutual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4B1662" w14:textId="77777777" w:rsidR="00E56688" w:rsidRPr="0008333C" w:rsidRDefault="00E56688" w:rsidP="00DA4B1D">
            <w:pPr>
              <w:tabs>
                <w:tab w:val="center" w:pos="4513"/>
                <w:tab w:val="right" w:pos="9026"/>
              </w:tabs>
            </w:pPr>
            <w:r w:rsidRPr="0008333C">
              <w:rPr>
                <w:rFonts w:ascii="MS Gothic" w:eastAsia="MS Gothic" w:hAnsi="MS Gothic" w:cs="MS Gothic"/>
              </w:rPr>
              <w:t>▢</w:t>
            </w:r>
            <w:r w:rsidRPr="0008333C">
              <w:rPr>
                <w:rFonts w:ascii="Verdana" w:eastAsia="Arial" w:hAnsi="Verdana" w:cs="Arial"/>
              </w:rPr>
              <w:t xml:space="preserve">   Yes</w:t>
            </w:r>
          </w:p>
          <w:p w14:paraId="29A67EAD" w14:textId="77777777" w:rsidR="00E56688" w:rsidRPr="0008333C" w:rsidRDefault="00E56688" w:rsidP="00DA4B1D">
            <w:pPr>
              <w:rPr>
                <w:rFonts w:ascii="Verdana" w:hAnsi="Verdana"/>
              </w:rPr>
            </w:pPr>
          </w:p>
        </w:tc>
      </w:tr>
      <w:tr w:rsidR="00E56688" w:rsidRPr="0008333C" w14:paraId="44E14425" w14:textId="77777777" w:rsidTr="00DA4B1D">
        <w:trPr>
          <w:trHeight w:val="700"/>
        </w:trPr>
        <w:tc>
          <w:tcPr>
            <w:tcW w:w="46" w:type="dxa"/>
            <w:shd w:val="clear" w:color="auto" w:fill="auto"/>
            <w:tcMar>
              <w:top w:w="0" w:type="dxa"/>
              <w:left w:w="10" w:type="dxa"/>
              <w:bottom w:w="0" w:type="dxa"/>
              <w:right w:w="10" w:type="dxa"/>
            </w:tcMar>
          </w:tcPr>
          <w:p w14:paraId="57B3EC63" w14:textId="77777777" w:rsidR="00E56688" w:rsidRPr="0008333C" w:rsidRDefault="00E56688" w:rsidP="00DA4B1D">
            <w:pPr>
              <w:rPr>
                <w:rFonts w:ascii="Verdana" w:hAnsi="Verdana"/>
              </w:rPr>
            </w:pPr>
          </w:p>
        </w:tc>
        <w:tc>
          <w:tcPr>
            <w:tcW w:w="3506" w:type="dxa"/>
          </w:tcPr>
          <w:p w14:paraId="2C808116" w14:textId="77777777" w:rsidR="00E56688" w:rsidRPr="0008333C" w:rsidRDefault="00E56688" w:rsidP="00DA4B1D">
            <w:pPr>
              <w:rPr>
                <w:rFonts w:ascii="Verdana" w:hAnsi="Verdana"/>
              </w:rPr>
            </w:pPr>
          </w:p>
        </w:tc>
        <w:tc>
          <w:tcPr>
            <w:tcW w:w="2190" w:type="dxa"/>
          </w:tcPr>
          <w:p w14:paraId="58E4EAC7" w14:textId="77777777" w:rsidR="00E56688" w:rsidRPr="0008333C" w:rsidRDefault="00E56688" w:rsidP="00DA4B1D">
            <w:pPr>
              <w:rPr>
                <w:rFonts w:ascii="Verdana" w:hAnsi="Verdana"/>
              </w:rPr>
            </w:pPr>
          </w:p>
        </w:tc>
        <w:tc>
          <w:tcPr>
            <w:tcW w:w="360" w:type="dxa"/>
          </w:tcPr>
          <w:p w14:paraId="610FC090" w14:textId="77777777" w:rsidR="00E56688" w:rsidRPr="0008333C" w:rsidRDefault="00E56688" w:rsidP="00DA4B1D">
            <w:pPr>
              <w:rPr>
                <w:rFonts w:ascii="Verdana" w:hAnsi="Verdana"/>
              </w:rPr>
            </w:pPr>
          </w:p>
        </w:tc>
        <w:tc>
          <w:tcPr>
            <w:tcW w:w="3739" w:type="dxa"/>
          </w:tcPr>
          <w:p w14:paraId="345B4036" w14:textId="77777777" w:rsidR="00E56688" w:rsidRPr="0008333C" w:rsidRDefault="00E56688" w:rsidP="00DA4B1D">
            <w:pPr>
              <w:rPr>
                <w:rFonts w:ascii="Verdana" w:hAnsi="Verdana"/>
              </w:rPr>
            </w:pPr>
          </w:p>
        </w:tc>
        <w:tc>
          <w:tcPr>
            <w:tcW w:w="46" w:type="dxa"/>
          </w:tcPr>
          <w:p w14:paraId="2BBB20AD" w14:textId="77777777" w:rsidR="00E56688" w:rsidRPr="0008333C" w:rsidRDefault="00E56688" w:rsidP="00DA4B1D">
            <w:pPr>
              <w:rPr>
                <w:rFonts w:ascii="Verdana" w:hAnsi="Verdana"/>
              </w:rPr>
            </w:pPr>
          </w:p>
        </w:tc>
      </w:tr>
      <w:tr w:rsidR="00E56688" w:rsidRPr="0008333C" w14:paraId="30E17AF5" w14:textId="77777777" w:rsidTr="00DA4B1D">
        <w:trPr>
          <w:trHeight w:val="700"/>
        </w:trPr>
        <w:tc>
          <w:tcPr>
            <w:tcW w:w="46" w:type="dxa"/>
            <w:shd w:val="clear" w:color="auto" w:fill="auto"/>
            <w:tcMar>
              <w:top w:w="0" w:type="dxa"/>
              <w:left w:w="10" w:type="dxa"/>
              <w:bottom w:w="0" w:type="dxa"/>
              <w:right w:w="10" w:type="dxa"/>
            </w:tcMar>
          </w:tcPr>
          <w:p w14:paraId="11001B3B" w14:textId="77777777" w:rsidR="00E56688" w:rsidRPr="0008333C" w:rsidRDefault="00E56688" w:rsidP="00DA4B1D">
            <w:pPr>
              <w:rPr>
                <w:rFonts w:ascii="Verdana" w:hAnsi="Verdana"/>
              </w:rPr>
            </w:pPr>
          </w:p>
        </w:tc>
        <w:tc>
          <w:tcPr>
            <w:tcW w:w="3506" w:type="dxa"/>
          </w:tcPr>
          <w:p w14:paraId="4C216D77" w14:textId="77777777" w:rsidR="00E56688" w:rsidRPr="0008333C" w:rsidRDefault="00E56688" w:rsidP="00DA4B1D">
            <w:pPr>
              <w:rPr>
                <w:rFonts w:ascii="Verdana" w:hAnsi="Verdana"/>
              </w:rPr>
            </w:pPr>
          </w:p>
          <w:p w14:paraId="39714F90" w14:textId="77777777" w:rsidR="00E56688" w:rsidRPr="0008333C" w:rsidRDefault="00E56688" w:rsidP="00DA4B1D">
            <w:pPr>
              <w:rPr>
                <w:rFonts w:ascii="Verdana" w:hAnsi="Verdana"/>
              </w:rPr>
            </w:pPr>
          </w:p>
          <w:p w14:paraId="4B061F47" w14:textId="77777777" w:rsidR="00E56688" w:rsidRPr="0008333C" w:rsidRDefault="00E56688" w:rsidP="00DA4B1D">
            <w:pPr>
              <w:rPr>
                <w:rFonts w:ascii="Verdana" w:hAnsi="Verdana"/>
              </w:rPr>
            </w:pPr>
          </w:p>
          <w:p w14:paraId="44EACA13" w14:textId="77777777" w:rsidR="00E56688" w:rsidRPr="0008333C" w:rsidRDefault="00E56688" w:rsidP="00DA4B1D">
            <w:pPr>
              <w:rPr>
                <w:rFonts w:ascii="Verdana" w:hAnsi="Verdana"/>
              </w:rPr>
            </w:pPr>
          </w:p>
        </w:tc>
        <w:tc>
          <w:tcPr>
            <w:tcW w:w="2190" w:type="dxa"/>
          </w:tcPr>
          <w:p w14:paraId="7E57083A" w14:textId="77777777" w:rsidR="00E56688" w:rsidRPr="0008333C" w:rsidRDefault="00E56688" w:rsidP="00DA4B1D">
            <w:pPr>
              <w:rPr>
                <w:rFonts w:ascii="Verdana" w:hAnsi="Verdana"/>
              </w:rPr>
            </w:pPr>
          </w:p>
        </w:tc>
        <w:tc>
          <w:tcPr>
            <w:tcW w:w="360" w:type="dxa"/>
          </w:tcPr>
          <w:p w14:paraId="6BE3844A" w14:textId="77777777" w:rsidR="00E56688" w:rsidRPr="0008333C" w:rsidRDefault="00E56688" w:rsidP="00DA4B1D">
            <w:pPr>
              <w:rPr>
                <w:rFonts w:ascii="Verdana" w:hAnsi="Verdana"/>
              </w:rPr>
            </w:pPr>
          </w:p>
        </w:tc>
        <w:tc>
          <w:tcPr>
            <w:tcW w:w="3739" w:type="dxa"/>
          </w:tcPr>
          <w:p w14:paraId="12570864" w14:textId="77777777" w:rsidR="00E56688" w:rsidRPr="0008333C" w:rsidRDefault="00E56688" w:rsidP="00DA4B1D">
            <w:pPr>
              <w:rPr>
                <w:rFonts w:ascii="Verdana" w:hAnsi="Verdana"/>
              </w:rPr>
            </w:pPr>
          </w:p>
        </w:tc>
        <w:tc>
          <w:tcPr>
            <w:tcW w:w="46" w:type="dxa"/>
          </w:tcPr>
          <w:p w14:paraId="2FE9A165" w14:textId="77777777" w:rsidR="00E56688" w:rsidRPr="0008333C" w:rsidRDefault="00E56688" w:rsidP="00DA4B1D">
            <w:pPr>
              <w:rPr>
                <w:rFonts w:ascii="Verdana" w:hAnsi="Verdana"/>
              </w:rPr>
            </w:pPr>
          </w:p>
        </w:tc>
      </w:tr>
      <w:tr w:rsidR="00E56688" w:rsidRPr="0008333C" w14:paraId="3B48CF1C" w14:textId="77777777" w:rsidTr="00DA4B1D">
        <w:trPr>
          <w:trHeight w:val="440"/>
        </w:trPr>
        <w:tc>
          <w:tcPr>
            <w:tcW w:w="9841"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536C59F" w14:textId="77777777" w:rsidR="00E56688" w:rsidRPr="0008333C" w:rsidRDefault="00E56688" w:rsidP="00DA4B1D">
            <w:pPr>
              <w:rPr>
                <w:rFonts w:ascii="Verdana" w:eastAsia="Arial" w:hAnsi="Verdana" w:cs="Arial"/>
                <w:b/>
              </w:rPr>
            </w:pPr>
            <w:r w:rsidRPr="0008333C">
              <w:rPr>
                <w:rFonts w:ascii="Verdana" w:hAnsi="Verdana"/>
                <w:b/>
              </w:rPr>
              <w:t>1.2 Bidding Model</w:t>
            </w:r>
          </w:p>
        </w:tc>
        <w:tc>
          <w:tcPr>
            <w:tcW w:w="46" w:type="dxa"/>
            <w:shd w:val="clear" w:color="auto" w:fill="auto"/>
            <w:tcMar>
              <w:top w:w="0" w:type="dxa"/>
              <w:left w:w="10" w:type="dxa"/>
              <w:bottom w:w="0" w:type="dxa"/>
              <w:right w:w="10" w:type="dxa"/>
            </w:tcMar>
          </w:tcPr>
          <w:p w14:paraId="31483C94" w14:textId="77777777" w:rsidR="00E56688" w:rsidRPr="0008333C" w:rsidRDefault="00E56688" w:rsidP="00DA4B1D">
            <w:pPr>
              <w:rPr>
                <w:rFonts w:ascii="Verdana" w:hAnsi="Verdana"/>
              </w:rPr>
            </w:pPr>
          </w:p>
        </w:tc>
      </w:tr>
      <w:tr w:rsidR="00E56688" w:rsidRPr="0008333C" w14:paraId="4AC8A989" w14:textId="77777777" w:rsidTr="00DA4B1D">
        <w:trPr>
          <w:trHeight w:val="440"/>
        </w:trPr>
        <w:tc>
          <w:tcPr>
            <w:tcW w:w="9841"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33E3ABD" w14:textId="77777777" w:rsidR="00E56688" w:rsidRPr="0008333C" w:rsidRDefault="00E56688" w:rsidP="00DA4B1D">
            <w:r w:rsidRPr="0008333C">
              <w:rPr>
                <w:rFonts w:ascii="Verdana" w:eastAsia="Arial" w:hAnsi="Verdana" w:cs="Arial"/>
                <w:b/>
              </w:rPr>
              <w:t>Please mark ‘X’ in the relevant box to indicate whether you are:</w:t>
            </w:r>
          </w:p>
        </w:tc>
        <w:tc>
          <w:tcPr>
            <w:tcW w:w="46" w:type="dxa"/>
            <w:shd w:val="clear" w:color="auto" w:fill="auto"/>
            <w:tcMar>
              <w:top w:w="0" w:type="dxa"/>
              <w:left w:w="10" w:type="dxa"/>
              <w:bottom w:w="0" w:type="dxa"/>
              <w:right w:w="10" w:type="dxa"/>
            </w:tcMar>
          </w:tcPr>
          <w:p w14:paraId="35604F22" w14:textId="77777777" w:rsidR="00E56688" w:rsidRPr="0008333C" w:rsidRDefault="00E56688" w:rsidP="00DA4B1D">
            <w:pPr>
              <w:rPr>
                <w:rFonts w:ascii="Verdana" w:hAnsi="Verdana"/>
              </w:rPr>
            </w:pPr>
          </w:p>
        </w:tc>
      </w:tr>
      <w:tr w:rsidR="00E56688" w:rsidRPr="0008333C" w14:paraId="40CB82FD" w14:textId="77777777" w:rsidTr="00DA4B1D">
        <w:trPr>
          <w:trHeight w:val="520"/>
        </w:trPr>
        <w:tc>
          <w:tcPr>
            <w:tcW w:w="610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F1CD2FA" w14:textId="77777777" w:rsidR="00E56688" w:rsidRPr="0008333C" w:rsidRDefault="00E56688" w:rsidP="00DA4B1D">
            <w:pPr>
              <w:ind w:left="360" w:hanging="358"/>
            </w:pPr>
            <w:r w:rsidRPr="0008333C">
              <w:rPr>
                <w:rFonts w:ascii="Verdana" w:eastAsia="Arial" w:hAnsi="Verdana" w:cs="Arial"/>
              </w:rPr>
              <w:t>a)  Bidding as a Prime Contractor and will deliver 100% of the key contract deliverables yourself</w:t>
            </w:r>
          </w:p>
          <w:p w14:paraId="5FD66B01" w14:textId="77777777" w:rsidR="00E56688" w:rsidRPr="0008333C" w:rsidRDefault="00E56688" w:rsidP="00DA4B1D">
            <w:pPr>
              <w:ind w:left="360" w:hanging="358"/>
              <w:rPr>
                <w:rFonts w:ascii="Verdana" w:hAnsi="Verdana"/>
              </w:rPr>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FD3E951" w14:textId="77777777" w:rsidR="00E56688" w:rsidRPr="0008333C" w:rsidRDefault="00E56688" w:rsidP="00DA4B1D">
            <w:pPr>
              <w:tabs>
                <w:tab w:val="center" w:pos="4513"/>
                <w:tab w:val="right" w:pos="9026"/>
              </w:tabs>
            </w:pPr>
            <w:r w:rsidRPr="0008333C">
              <w:rPr>
                <w:rFonts w:ascii="MS Gothic" w:eastAsia="MS Gothic" w:hAnsi="MS Gothic" w:cs="MS Gothic"/>
              </w:rPr>
              <w:t>▢</w:t>
            </w:r>
            <w:r w:rsidRPr="0008333C">
              <w:rPr>
                <w:rFonts w:ascii="Verdana" w:eastAsia="Arial" w:hAnsi="Verdana" w:cs="Arial"/>
              </w:rPr>
              <w:t xml:space="preserve">   Yes</w:t>
            </w:r>
          </w:p>
          <w:p w14:paraId="3FAAAE1B" w14:textId="77777777" w:rsidR="00E56688" w:rsidRPr="0008333C" w:rsidRDefault="00E56688" w:rsidP="00DA4B1D">
            <w:pPr>
              <w:rPr>
                <w:rFonts w:ascii="Verdana" w:hAnsi="Verdana"/>
              </w:rPr>
            </w:pPr>
          </w:p>
        </w:tc>
        <w:tc>
          <w:tcPr>
            <w:tcW w:w="46" w:type="dxa"/>
            <w:shd w:val="clear" w:color="auto" w:fill="auto"/>
            <w:tcMar>
              <w:top w:w="0" w:type="dxa"/>
              <w:left w:w="10" w:type="dxa"/>
              <w:bottom w:w="0" w:type="dxa"/>
              <w:right w:w="10" w:type="dxa"/>
            </w:tcMar>
          </w:tcPr>
          <w:p w14:paraId="11E607F2" w14:textId="77777777" w:rsidR="00E56688" w:rsidRPr="0008333C" w:rsidRDefault="00E56688" w:rsidP="00DA4B1D">
            <w:pPr>
              <w:rPr>
                <w:rFonts w:ascii="Verdana" w:hAnsi="Verdana"/>
              </w:rPr>
            </w:pPr>
          </w:p>
        </w:tc>
      </w:tr>
      <w:tr w:rsidR="00E56688" w:rsidRPr="0008333C" w14:paraId="7444277A" w14:textId="77777777" w:rsidTr="00DA4B1D">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A6D06F7" w14:textId="77777777" w:rsidR="00E56688" w:rsidRPr="0008333C" w:rsidRDefault="00E56688" w:rsidP="00DA4B1D">
            <w:pPr>
              <w:ind w:left="360" w:hanging="358"/>
            </w:pPr>
            <w:r w:rsidRPr="0008333C">
              <w:rPr>
                <w:rFonts w:ascii="Verdana" w:eastAsia="Arial" w:hAnsi="Verdana" w:cs="Arial"/>
              </w:rPr>
              <w:t xml:space="preserve">b)  Bidding as a Prime Contractor and will use third parties to deliver </w:t>
            </w:r>
            <w:r w:rsidRPr="0008333C">
              <w:rPr>
                <w:rFonts w:ascii="Verdana" w:eastAsia="Arial" w:hAnsi="Verdana" w:cs="Arial"/>
                <w:u w:val="single"/>
              </w:rPr>
              <w:t>some</w:t>
            </w:r>
            <w:r w:rsidRPr="0008333C">
              <w:rPr>
                <w:rFonts w:ascii="Verdana" w:eastAsia="Arial" w:hAnsi="Verdana" w:cs="Arial"/>
              </w:rPr>
              <w:t xml:space="preserve"> of the services</w:t>
            </w:r>
          </w:p>
          <w:p w14:paraId="23B11084" w14:textId="77777777" w:rsidR="00E56688" w:rsidRPr="0008333C" w:rsidRDefault="00E56688" w:rsidP="00DA4B1D">
            <w:pPr>
              <w:ind w:left="360" w:hanging="358"/>
              <w:rPr>
                <w:rFonts w:ascii="Verdana" w:hAnsi="Verdana"/>
              </w:rPr>
            </w:pPr>
          </w:p>
          <w:p w14:paraId="5AD3692D" w14:textId="77777777" w:rsidR="00E56688" w:rsidRPr="0008333C" w:rsidRDefault="00E56688" w:rsidP="00DA4B1D">
            <w:pPr>
              <w:rPr>
                <w:i/>
              </w:rPr>
            </w:pPr>
            <w:r w:rsidRPr="0008333C">
              <w:rPr>
                <w:rFonts w:ascii="Verdana" w:eastAsia="Arial" w:hAnsi="Verdana" w:cs="Arial"/>
                <w:i/>
              </w:rPr>
              <w:t>If yes, please provide details of your proposed bidding model that includes members of the supply chain, the percentage of work being delivered by each sub-contractor and the key contract deliverables each sub-contractor will be responsible for.</w:t>
            </w:r>
          </w:p>
          <w:p w14:paraId="7B76B949" w14:textId="77777777" w:rsidR="00E56688" w:rsidRPr="0008333C" w:rsidRDefault="00E56688" w:rsidP="00DA4B1D">
            <w:pPr>
              <w:ind w:left="360" w:hanging="358"/>
              <w:rPr>
                <w:rFonts w:ascii="Verdana" w:hAnsi="Verdana"/>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14AF32D6" w14:textId="77777777" w:rsidR="00E56688" w:rsidRPr="0008333C" w:rsidRDefault="00E56688" w:rsidP="00DA4B1D">
            <w:pPr>
              <w:tabs>
                <w:tab w:val="center" w:pos="4513"/>
                <w:tab w:val="right" w:pos="9026"/>
              </w:tabs>
            </w:pPr>
            <w:r w:rsidRPr="0008333C">
              <w:rPr>
                <w:rFonts w:ascii="Verdana" w:eastAsia="Arial" w:hAnsi="Verdana" w:cs="Arial"/>
                <w:i/>
              </w:rPr>
              <w:t> </w:t>
            </w:r>
            <w:r w:rsidRPr="0008333C">
              <w:rPr>
                <w:rFonts w:ascii="MS Gothic" w:eastAsia="MS Gothic" w:hAnsi="MS Gothic" w:cs="MS Gothic"/>
              </w:rPr>
              <w:t>▢</w:t>
            </w:r>
            <w:r w:rsidRPr="0008333C">
              <w:rPr>
                <w:rFonts w:ascii="Verdana" w:eastAsia="Arial" w:hAnsi="Verdana" w:cs="Arial"/>
              </w:rPr>
              <w:t xml:space="preserve">   Yes</w:t>
            </w:r>
          </w:p>
          <w:p w14:paraId="203E0566" w14:textId="77777777" w:rsidR="00E56688" w:rsidRPr="0008333C" w:rsidRDefault="00E56688" w:rsidP="00DA4B1D">
            <w:pPr>
              <w:rPr>
                <w:rFonts w:ascii="Verdana" w:hAnsi="Verdana"/>
              </w:rPr>
            </w:pPr>
          </w:p>
        </w:tc>
        <w:tc>
          <w:tcPr>
            <w:tcW w:w="46" w:type="dxa"/>
            <w:shd w:val="clear" w:color="auto" w:fill="auto"/>
            <w:tcMar>
              <w:top w:w="0" w:type="dxa"/>
              <w:left w:w="10" w:type="dxa"/>
              <w:bottom w:w="0" w:type="dxa"/>
              <w:right w:w="10" w:type="dxa"/>
            </w:tcMar>
          </w:tcPr>
          <w:p w14:paraId="0661E2BD" w14:textId="77777777" w:rsidR="00E56688" w:rsidRPr="0008333C" w:rsidRDefault="00E56688" w:rsidP="00DA4B1D">
            <w:pPr>
              <w:rPr>
                <w:rFonts w:ascii="Verdana" w:hAnsi="Verdana"/>
              </w:rPr>
            </w:pPr>
          </w:p>
        </w:tc>
      </w:tr>
      <w:tr w:rsidR="00E56688" w:rsidRPr="0008333C" w14:paraId="0D21BD88" w14:textId="77777777" w:rsidTr="00DA4B1D">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5AB63B6" w14:textId="77777777" w:rsidR="00E56688" w:rsidRPr="0008333C" w:rsidRDefault="00E56688" w:rsidP="00DA4B1D">
            <w:pPr>
              <w:ind w:left="360" w:hanging="358"/>
            </w:pPr>
            <w:r w:rsidRPr="0008333C">
              <w:rPr>
                <w:rFonts w:ascii="Verdana" w:eastAsia="Arial" w:hAnsi="Verdana" w:cs="Arial"/>
              </w:rPr>
              <w:t xml:space="preserve">c)  Bidding as Prime Contractor but will operate as a Managing Agent and will use third parties to deliver </w:t>
            </w:r>
            <w:proofErr w:type="gramStart"/>
            <w:r w:rsidRPr="0008333C">
              <w:rPr>
                <w:rFonts w:ascii="Verdana" w:eastAsia="Arial" w:hAnsi="Verdana" w:cs="Arial"/>
                <w:u w:val="single"/>
              </w:rPr>
              <w:t>all</w:t>
            </w:r>
            <w:r w:rsidRPr="0008333C">
              <w:rPr>
                <w:rFonts w:ascii="Verdana" w:eastAsia="Arial" w:hAnsi="Verdana" w:cs="Arial"/>
              </w:rPr>
              <w:t xml:space="preserve"> of</w:t>
            </w:r>
            <w:proofErr w:type="gramEnd"/>
            <w:r w:rsidRPr="0008333C">
              <w:rPr>
                <w:rFonts w:ascii="Verdana" w:eastAsia="Arial" w:hAnsi="Verdana" w:cs="Arial"/>
              </w:rPr>
              <w:t xml:space="preserve"> the services</w:t>
            </w:r>
          </w:p>
          <w:p w14:paraId="4B1D28A4" w14:textId="77777777" w:rsidR="00E56688" w:rsidRPr="0008333C" w:rsidRDefault="00E56688" w:rsidP="00DA4B1D">
            <w:pPr>
              <w:ind w:left="360" w:hanging="358"/>
              <w:rPr>
                <w:rFonts w:ascii="Verdana" w:hAnsi="Verdana"/>
              </w:rPr>
            </w:pPr>
          </w:p>
          <w:p w14:paraId="38ACE83B" w14:textId="77777777" w:rsidR="00E56688" w:rsidRPr="0008333C" w:rsidRDefault="00E56688" w:rsidP="00DA4B1D">
            <w:pPr>
              <w:rPr>
                <w:i/>
              </w:rPr>
            </w:pPr>
            <w:r w:rsidRPr="0008333C">
              <w:rPr>
                <w:rFonts w:ascii="Verdana" w:eastAsia="Arial" w:hAnsi="Verdana" w:cs="Arial"/>
                <w:i/>
              </w:rPr>
              <w:t>If yes, please provide details of your proposed bidding model that includes members of the supply chain, the percentage of work being delivered by each sub-contractor and the key contract deliverables each sub-contractor will be responsible for.</w:t>
            </w:r>
          </w:p>
          <w:p w14:paraId="5C55F24E" w14:textId="77777777" w:rsidR="00E56688" w:rsidRPr="0008333C" w:rsidRDefault="00E56688" w:rsidP="00DA4B1D">
            <w:pPr>
              <w:rPr>
                <w:rFonts w:ascii="Verdana" w:hAnsi="Verdana"/>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683D7020" w14:textId="77777777" w:rsidR="00E56688" w:rsidRPr="0008333C" w:rsidRDefault="00E56688" w:rsidP="00DA4B1D">
            <w:pPr>
              <w:tabs>
                <w:tab w:val="center" w:pos="4513"/>
                <w:tab w:val="right" w:pos="9026"/>
              </w:tabs>
            </w:pPr>
            <w:r w:rsidRPr="0008333C">
              <w:rPr>
                <w:rFonts w:ascii="MS Gothic" w:eastAsia="MS Gothic" w:hAnsi="MS Gothic" w:cs="MS Gothic"/>
              </w:rPr>
              <w:t>▢</w:t>
            </w:r>
            <w:r w:rsidRPr="0008333C">
              <w:rPr>
                <w:rFonts w:ascii="Verdana" w:eastAsia="Arial" w:hAnsi="Verdana" w:cs="Arial"/>
              </w:rPr>
              <w:t xml:space="preserve">   Yes</w:t>
            </w:r>
          </w:p>
          <w:p w14:paraId="18037B01" w14:textId="77777777" w:rsidR="00E56688" w:rsidRPr="0008333C" w:rsidRDefault="00E56688" w:rsidP="00DA4B1D">
            <w:pPr>
              <w:rPr>
                <w:rFonts w:ascii="Verdana" w:hAnsi="Verdana"/>
              </w:rPr>
            </w:pPr>
          </w:p>
        </w:tc>
        <w:tc>
          <w:tcPr>
            <w:tcW w:w="46" w:type="dxa"/>
            <w:shd w:val="clear" w:color="auto" w:fill="auto"/>
            <w:tcMar>
              <w:top w:w="0" w:type="dxa"/>
              <w:left w:w="10" w:type="dxa"/>
              <w:bottom w:w="0" w:type="dxa"/>
              <w:right w:w="10" w:type="dxa"/>
            </w:tcMar>
          </w:tcPr>
          <w:p w14:paraId="5892A71C" w14:textId="77777777" w:rsidR="00E56688" w:rsidRPr="0008333C" w:rsidRDefault="00E56688" w:rsidP="00DA4B1D">
            <w:pPr>
              <w:rPr>
                <w:rFonts w:ascii="Verdana" w:hAnsi="Verdana"/>
              </w:rPr>
            </w:pPr>
          </w:p>
        </w:tc>
      </w:tr>
      <w:tr w:rsidR="00E56688" w:rsidRPr="0008333C" w14:paraId="2AF3C50A" w14:textId="77777777" w:rsidTr="00DA4B1D">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270D482" w14:textId="77777777" w:rsidR="00E56688" w:rsidRPr="0008333C" w:rsidRDefault="00E56688" w:rsidP="00DA4B1D">
            <w:pPr>
              <w:ind w:left="360" w:hanging="358"/>
            </w:pPr>
            <w:r w:rsidRPr="0008333C">
              <w:rPr>
                <w:rFonts w:ascii="Verdana" w:eastAsia="Arial" w:hAnsi="Verdana" w:cs="Arial"/>
              </w:rPr>
              <w:t xml:space="preserve">d)  Bidding as a consortium but not proposing to create a new legal entity. </w:t>
            </w:r>
          </w:p>
          <w:p w14:paraId="1D9571B8" w14:textId="77777777" w:rsidR="00E56688" w:rsidRPr="0008333C" w:rsidRDefault="00E56688" w:rsidP="00DA4B1D">
            <w:pPr>
              <w:ind w:left="360" w:hanging="358"/>
              <w:rPr>
                <w:rFonts w:ascii="Verdana" w:hAnsi="Verdana"/>
              </w:rPr>
            </w:pPr>
          </w:p>
          <w:p w14:paraId="0938684E" w14:textId="77777777" w:rsidR="00E56688" w:rsidRPr="0008333C" w:rsidRDefault="00E56688" w:rsidP="00DA4B1D">
            <w:pPr>
              <w:rPr>
                <w:i/>
              </w:rPr>
            </w:pPr>
            <w:r w:rsidRPr="0008333C">
              <w:rPr>
                <w:rFonts w:ascii="Verdana" w:eastAsia="Arial" w:hAnsi="Verdana" w:cs="Arial"/>
                <w:i/>
              </w:rPr>
              <w:t xml:space="preserve">If yes, please include details of your consortium in the next column and use a separate Appendix to explain the alternative arrangements i.e. why a new legal entity is not being created. </w:t>
            </w:r>
          </w:p>
          <w:p w14:paraId="54061E40" w14:textId="77777777" w:rsidR="00E56688" w:rsidRPr="0008333C" w:rsidRDefault="00E56688" w:rsidP="00DA4B1D">
            <w:pPr>
              <w:rPr>
                <w:rFonts w:ascii="Verdana" w:hAnsi="Verdana"/>
                <w:i/>
              </w:rPr>
            </w:pPr>
          </w:p>
          <w:p w14:paraId="09C353A5" w14:textId="77777777" w:rsidR="00E56688" w:rsidRPr="0008333C" w:rsidRDefault="00E56688" w:rsidP="00DA4B1D">
            <w:pPr>
              <w:rPr>
                <w:i/>
              </w:rPr>
            </w:pPr>
            <w:r w:rsidRPr="0008333C">
              <w:rPr>
                <w:rFonts w:ascii="Verdana" w:eastAsia="Arial" w:hAnsi="Verdana" w:cs="Arial"/>
                <w:i/>
              </w:rPr>
              <w:t>Please note that S4C may require the consortium to assume a specific legal form if awarded the contract, to the extent that it is necessary for the satisfactory performance of the contract.</w:t>
            </w:r>
          </w:p>
          <w:p w14:paraId="256CA4FA" w14:textId="77777777" w:rsidR="00E56688" w:rsidRPr="0008333C" w:rsidRDefault="00E56688" w:rsidP="00DA4B1D">
            <w:pPr>
              <w:ind w:left="360" w:hanging="358"/>
              <w:rPr>
                <w:rFonts w:ascii="Verdana" w:hAnsi="Verdana"/>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5401E1F6" w14:textId="77777777" w:rsidR="00E56688" w:rsidRPr="0008333C" w:rsidRDefault="00E56688" w:rsidP="00DA4B1D">
            <w:pPr>
              <w:tabs>
                <w:tab w:val="center" w:pos="4513"/>
                <w:tab w:val="right" w:pos="9026"/>
              </w:tabs>
            </w:pPr>
            <w:r w:rsidRPr="0008333C">
              <w:rPr>
                <w:rFonts w:ascii="Verdana" w:eastAsia="Arial" w:hAnsi="Verdana" w:cs="Arial"/>
                <w:i/>
              </w:rPr>
              <w:t> </w:t>
            </w:r>
            <w:r w:rsidRPr="0008333C">
              <w:rPr>
                <w:rFonts w:ascii="MS Gothic" w:eastAsia="MS Gothic" w:hAnsi="MS Gothic" w:cs="MS Gothic"/>
              </w:rPr>
              <w:t>▢</w:t>
            </w:r>
            <w:r w:rsidRPr="0008333C">
              <w:rPr>
                <w:rFonts w:ascii="Verdana" w:eastAsia="Arial" w:hAnsi="Verdana" w:cs="Arial"/>
              </w:rPr>
              <w:t xml:space="preserve">   Yes</w:t>
            </w:r>
          </w:p>
          <w:p w14:paraId="67467DB8" w14:textId="77777777" w:rsidR="00E56688" w:rsidRPr="0008333C" w:rsidRDefault="00E56688" w:rsidP="00DA4B1D">
            <w:pPr>
              <w:tabs>
                <w:tab w:val="center" w:pos="4513"/>
                <w:tab w:val="right" w:pos="9026"/>
              </w:tabs>
              <w:rPr>
                <w:rFonts w:ascii="Verdana" w:hAnsi="Verdana"/>
              </w:rPr>
            </w:pPr>
          </w:p>
          <w:p w14:paraId="1651F681" w14:textId="77777777" w:rsidR="00E56688" w:rsidRPr="0008333C" w:rsidRDefault="00E56688" w:rsidP="00DA4B1D">
            <w:pPr>
              <w:tabs>
                <w:tab w:val="center" w:pos="4513"/>
                <w:tab w:val="right" w:pos="9026"/>
              </w:tabs>
            </w:pPr>
            <w:r w:rsidRPr="0008333C">
              <w:rPr>
                <w:rFonts w:ascii="Verdana" w:eastAsia="Arial" w:hAnsi="Verdana" w:cs="Arial"/>
                <w:u w:val="single"/>
              </w:rPr>
              <w:t>Consortium members</w:t>
            </w:r>
          </w:p>
          <w:p w14:paraId="616A739A" w14:textId="77777777" w:rsidR="00E56688" w:rsidRPr="0008333C" w:rsidRDefault="00E56688" w:rsidP="00DA4B1D">
            <w:pPr>
              <w:tabs>
                <w:tab w:val="center" w:pos="4513"/>
                <w:tab w:val="right" w:pos="9026"/>
              </w:tabs>
              <w:rPr>
                <w:rFonts w:ascii="Verdana" w:hAnsi="Verdana"/>
              </w:rPr>
            </w:pPr>
          </w:p>
          <w:p w14:paraId="4BE1B263" w14:textId="77777777" w:rsidR="00E56688" w:rsidRPr="0008333C" w:rsidRDefault="00E56688" w:rsidP="00DA4B1D">
            <w:r w:rsidRPr="0008333C">
              <w:rPr>
                <w:rFonts w:ascii="Verdana" w:eastAsia="Arial" w:hAnsi="Verdana" w:cs="Arial"/>
                <w:u w:val="single"/>
              </w:rPr>
              <w:t>Lead member</w:t>
            </w:r>
            <w:r w:rsidRPr="0008333C">
              <w:rPr>
                <w:rFonts w:ascii="Verdana" w:eastAsia="Arial" w:hAnsi="Verdana" w:cs="Arial"/>
              </w:rPr>
              <w:t> </w:t>
            </w:r>
          </w:p>
          <w:p w14:paraId="2C8558D5" w14:textId="77777777" w:rsidR="00E56688" w:rsidRPr="0008333C" w:rsidRDefault="00E56688" w:rsidP="00DA4B1D">
            <w:r w:rsidRPr="0008333C">
              <w:rPr>
                <w:rFonts w:ascii="Verdana" w:eastAsia="Arial" w:hAnsi="Verdana" w:cs="Arial"/>
                <w:i/>
              </w:rPr>
              <w:t> </w:t>
            </w:r>
          </w:p>
        </w:tc>
        <w:tc>
          <w:tcPr>
            <w:tcW w:w="46" w:type="dxa"/>
            <w:shd w:val="clear" w:color="auto" w:fill="auto"/>
            <w:tcMar>
              <w:top w:w="0" w:type="dxa"/>
              <w:left w:w="10" w:type="dxa"/>
              <w:bottom w:w="0" w:type="dxa"/>
              <w:right w:w="10" w:type="dxa"/>
            </w:tcMar>
          </w:tcPr>
          <w:p w14:paraId="12ADA731" w14:textId="77777777" w:rsidR="00E56688" w:rsidRPr="0008333C" w:rsidRDefault="00E56688" w:rsidP="00DA4B1D">
            <w:pPr>
              <w:rPr>
                <w:rFonts w:ascii="Verdana" w:hAnsi="Verdana"/>
              </w:rPr>
            </w:pPr>
          </w:p>
        </w:tc>
      </w:tr>
      <w:tr w:rsidR="00E56688" w:rsidRPr="0008333C" w14:paraId="52B833B9" w14:textId="77777777" w:rsidTr="00DA4B1D">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4DAD9FC" w14:textId="77777777" w:rsidR="00E56688" w:rsidRPr="0008333C" w:rsidRDefault="00E56688" w:rsidP="00DA4B1D">
            <w:pPr>
              <w:ind w:left="360" w:hanging="358"/>
            </w:pPr>
            <w:r w:rsidRPr="0008333C">
              <w:rPr>
                <w:rFonts w:ascii="Verdana" w:eastAsia="Arial" w:hAnsi="Verdana" w:cs="Arial"/>
              </w:rPr>
              <w:t xml:space="preserve">e)  Bidding as a consortium and intend to create a Special Purpose Vehicle (SPV). </w:t>
            </w:r>
          </w:p>
          <w:p w14:paraId="3AE99215" w14:textId="77777777" w:rsidR="00E56688" w:rsidRPr="0008333C" w:rsidRDefault="00E56688" w:rsidP="00DA4B1D">
            <w:pPr>
              <w:ind w:left="360" w:hanging="358"/>
              <w:rPr>
                <w:rFonts w:ascii="Verdana" w:hAnsi="Verdana"/>
              </w:rPr>
            </w:pPr>
          </w:p>
          <w:p w14:paraId="2D95FAEF" w14:textId="77777777" w:rsidR="00E56688" w:rsidRPr="0008333C" w:rsidRDefault="00E56688" w:rsidP="00DA4B1D">
            <w:pPr>
              <w:rPr>
                <w:i/>
              </w:rPr>
            </w:pPr>
            <w:r w:rsidRPr="0008333C">
              <w:rPr>
                <w:rFonts w:ascii="Verdana" w:eastAsia="Arial" w:hAnsi="Verdana" w:cs="Arial"/>
                <w:i/>
              </w:rPr>
              <w:t>If yes, please include details of your consortium, current lead member and intended SPV in the next column and provide full details of the bidding model using a separate Appendix.</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6DC86B5A" w14:textId="77777777" w:rsidR="00E56688" w:rsidRPr="0008333C" w:rsidRDefault="00E56688" w:rsidP="00DA4B1D">
            <w:pPr>
              <w:tabs>
                <w:tab w:val="center" w:pos="4513"/>
                <w:tab w:val="right" w:pos="9026"/>
              </w:tabs>
            </w:pPr>
            <w:r w:rsidRPr="0008333C">
              <w:rPr>
                <w:rFonts w:ascii="Verdana" w:eastAsia="Arial" w:hAnsi="Verdana" w:cs="Arial"/>
              </w:rPr>
              <w:t> </w:t>
            </w:r>
            <w:r w:rsidRPr="0008333C">
              <w:rPr>
                <w:rFonts w:ascii="MS Gothic" w:eastAsia="MS Gothic" w:hAnsi="MS Gothic" w:cs="MS Gothic"/>
              </w:rPr>
              <w:t>▢</w:t>
            </w:r>
            <w:r w:rsidRPr="0008333C">
              <w:rPr>
                <w:rFonts w:ascii="Verdana" w:eastAsia="Arial" w:hAnsi="Verdana" w:cs="Arial"/>
              </w:rPr>
              <w:t xml:space="preserve">   Yes</w:t>
            </w:r>
          </w:p>
          <w:p w14:paraId="3CCB554E" w14:textId="77777777" w:rsidR="00E56688" w:rsidRPr="0008333C" w:rsidRDefault="00E56688" w:rsidP="00DA4B1D">
            <w:pPr>
              <w:tabs>
                <w:tab w:val="center" w:pos="4513"/>
                <w:tab w:val="right" w:pos="9026"/>
              </w:tabs>
              <w:rPr>
                <w:rFonts w:ascii="Verdana" w:hAnsi="Verdana"/>
              </w:rPr>
            </w:pPr>
          </w:p>
          <w:p w14:paraId="5F9463AE" w14:textId="77777777" w:rsidR="00E56688" w:rsidRPr="0008333C" w:rsidRDefault="00E56688" w:rsidP="00DA4B1D">
            <w:pPr>
              <w:rPr>
                <w:rFonts w:ascii="Verdana" w:eastAsia="Arial" w:hAnsi="Verdana" w:cs="Arial"/>
                <w:u w:val="single"/>
              </w:rPr>
            </w:pPr>
            <w:r w:rsidRPr="0008333C">
              <w:rPr>
                <w:rFonts w:ascii="Verdana" w:eastAsia="Arial" w:hAnsi="Verdana" w:cs="Arial"/>
                <w:u w:val="single"/>
              </w:rPr>
              <w:t>Consortium members</w:t>
            </w:r>
          </w:p>
          <w:p w14:paraId="5AC0FBF3" w14:textId="77777777" w:rsidR="00E56688" w:rsidRPr="0008333C" w:rsidRDefault="00E56688" w:rsidP="00DA4B1D"/>
          <w:p w14:paraId="388E8F24" w14:textId="77777777" w:rsidR="00E56688" w:rsidRPr="0008333C" w:rsidRDefault="00E56688" w:rsidP="00DA4B1D">
            <w:pPr>
              <w:rPr>
                <w:rFonts w:ascii="Verdana" w:eastAsia="Arial" w:hAnsi="Verdana" w:cs="Arial"/>
                <w:u w:val="single"/>
              </w:rPr>
            </w:pPr>
            <w:r w:rsidRPr="0008333C">
              <w:rPr>
                <w:rFonts w:ascii="Verdana" w:eastAsia="Arial" w:hAnsi="Verdana" w:cs="Arial"/>
                <w:u w:val="single"/>
              </w:rPr>
              <w:t>Current lead member</w:t>
            </w:r>
          </w:p>
          <w:p w14:paraId="50162734" w14:textId="77777777" w:rsidR="00E56688" w:rsidRPr="0008333C" w:rsidRDefault="00E56688" w:rsidP="00DA4B1D"/>
          <w:p w14:paraId="7CEAC888" w14:textId="77777777" w:rsidR="00E56688" w:rsidRPr="0008333C" w:rsidRDefault="00E56688" w:rsidP="00DA4B1D">
            <w:pPr>
              <w:rPr>
                <w:rFonts w:ascii="Verdana" w:eastAsia="Arial" w:hAnsi="Verdana" w:cs="Arial"/>
                <w:u w:val="single"/>
              </w:rPr>
            </w:pPr>
            <w:r w:rsidRPr="0008333C">
              <w:rPr>
                <w:rFonts w:ascii="Verdana" w:eastAsia="Arial" w:hAnsi="Verdana" w:cs="Arial"/>
                <w:u w:val="single"/>
              </w:rPr>
              <w:t>Name of Special Purpose Vehicle</w:t>
            </w:r>
          </w:p>
          <w:p w14:paraId="561C1705" w14:textId="77777777" w:rsidR="00E56688" w:rsidRPr="0008333C" w:rsidRDefault="00E56688" w:rsidP="00DA4B1D">
            <w:pPr>
              <w:rPr>
                <w:rFonts w:ascii="Verdana" w:eastAsia="Arial" w:hAnsi="Verdana" w:cs="Arial"/>
                <w:u w:val="single"/>
              </w:rPr>
            </w:pPr>
          </w:p>
          <w:p w14:paraId="0EAC0059" w14:textId="77777777" w:rsidR="00E56688" w:rsidRPr="0008333C" w:rsidRDefault="00E56688" w:rsidP="00DA4B1D"/>
        </w:tc>
        <w:tc>
          <w:tcPr>
            <w:tcW w:w="46" w:type="dxa"/>
            <w:shd w:val="clear" w:color="auto" w:fill="auto"/>
            <w:tcMar>
              <w:top w:w="0" w:type="dxa"/>
              <w:left w:w="10" w:type="dxa"/>
              <w:bottom w:w="0" w:type="dxa"/>
              <w:right w:w="10" w:type="dxa"/>
            </w:tcMar>
          </w:tcPr>
          <w:p w14:paraId="77960E86" w14:textId="77777777" w:rsidR="00E56688" w:rsidRPr="0008333C" w:rsidRDefault="00E56688" w:rsidP="00DA4B1D">
            <w:pPr>
              <w:rPr>
                <w:rFonts w:ascii="Verdana" w:hAnsi="Verdana"/>
              </w:rPr>
            </w:pPr>
          </w:p>
        </w:tc>
      </w:tr>
    </w:tbl>
    <w:p w14:paraId="7FA52296" w14:textId="77777777" w:rsidR="00E56688" w:rsidRPr="0008333C" w:rsidRDefault="00E56688" w:rsidP="00E56688">
      <w:pPr>
        <w:rPr>
          <w:rFonts w:ascii="Verdana" w:hAnsi="Verdana"/>
        </w:rPr>
      </w:pPr>
    </w:p>
    <w:p w14:paraId="7D2CC149" w14:textId="77777777" w:rsidR="00E56688" w:rsidRPr="0008333C" w:rsidRDefault="00E56688" w:rsidP="00E56688">
      <w:pPr>
        <w:rPr>
          <w:rFonts w:ascii="Verdana" w:hAnsi="Verdana"/>
        </w:rPr>
      </w:pPr>
    </w:p>
    <w:p w14:paraId="390003D5" w14:textId="77777777" w:rsidR="00E56688" w:rsidRPr="0008333C" w:rsidRDefault="00E56688" w:rsidP="00E56688">
      <w:pPr>
        <w:rPr>
          <w:rFonts w:ascii="Verdana" w:hAnsi="Verdana"/>
        </w:rPr>
      </w:pPr>
    </w:p>
    <w:p w14:paraId="509FD506" w14:textId="77777777" w:rsidR="00E56688" w:rsidRPr="0008333C" w:rsidRDefault="00E56688" w:rsidP="00E56688">
      <w:pPr>
        <w:rPr>
          <w:rFonts w:ascii="Verdana" w:hAnsi="Verdana"/>
        </w:rPr>
      </w:pPr>
    </w:p>
    <w:p w14:paraId="1EBC2E6F" w14:textId="77777777" w:rsidR="00E56688" w:rsidRPr="0008333C" w:rsidRDefault="00E56688" w:rsidP="00E56688">
      <w:pPr>
        <w:rPr>
          <w:rFonts w:ascii="Verdana" w:hAnsi="Verdana"/>
        </w:rPr>
      </w:pPr>
    </w:p>
    <w:tbl>
      <w:tblPr>
        <w:tblW w:w="9747" w:type="dxa"/>
        <w:tblInd w:w="1187" w:type="dxa"/>
        <w:tblLayout w:type="fixed"/>
        <w:tblCellMar>
          <w:left w:w="10" w:type="dxa"/>
          <w:right w:w="10" w:type="dxa"/>
        </w:tblCellMar>
        <w:tblLook w:val="0000" w:firstRow="0" w:lastRow="0" w:firstColumn="0" w:lastColumn="0" w:noHBand="0" w:noVBand="0"/>
      </w:tblPr>
      <w:tblGrid>
        <w:gridCol w:w="1494"/>
        <w:gridCol w:w="8253"/>
      </w:tblGrid>
      <w:tr w:rsidR="00E56688" w:rsidRPr="0008333C" w14:paraId="32E2353B" w14:textId="77777777" w:rsidTr="00DA4B1D">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4E1757" w14:textId="77777777" w:rsidR="00E56688" w:rsidRPr="0008333C" w:rsidRDefault="00E56688" w:rsidP="00DA4B1D">
            <w:r w:rsidRPr="0008333C">
              <w:rPr>
                <w:rFonts w:ascii="Verdana" w:eastAsia="Arial" w:hAnsi="Verdana" w:cs="Arial"/>
                <w:b/>
              </w:rPr>
              <w:t>1.3 Contact details</w:t>
            </w:r>
          </w:p>
        </w:tc>
      </w:tr>
      <w:tr w:rsidR="00E56688" w:rsidRPr="0008333C" w14:paraId="26CADDD5" w14:textId="77777777" w:rsidTr="00DA4B1D">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20DCFF" w14:textId="77777777" w:rsidR="00E56688" w:rsidRPr="0008333C" w:rsidRDefault="00E56688" w:rsidP="006A5BDC">
            <w:pPr>
              <w:jc w:val="center"/>
            </w:pPr>
            <w:r w:rsidRPr="0008333C">
              <w:rPr>
                <w:rFonts w:ascii="Verdana" w:eastAsia="Arial" w:hAnsi="Verdana" w:cs="Arial"/>
              </w:rPr>
              <w:t xml:space="preserve">Applicant contact details for enquiries about this </w:t>
            </w:r>
            <w:r w:rsidR="006A5BDC" w:rsidRPr="0008333C">
              <w:rPr>
                <w:rFonts w:ascii="Verdana" w:eastAsia="Arial" w:hAnsi="Verdana" w:cs="Arial"/>
              </w:rPr>
              <w:t>Tender response</w:t>
            </w:r>
          </w:p>
        </w:tc>
      </w:tr>
      <w:tr w:rsidR="00E56688" w:rsidRPr="0008333C" w14:paraId="3905570D" w14:textId="77777777" w:rsidTr="00DA4B1D">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ACFAE3" w14:textId="77777777" w:rsidR="00E56688" w:rsidRPr="0008333C" w:rsidRDefault="00E56688" w:rsidP="00DA4B1D">
            <w:r w:rsidRPr="0008333C">
              <w:rPr>
                <w:rFonts w:ascii="Verdana" w:eastAsia="Arial" w:hAnsi="Verdana" w:cs="Arial"/>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21AD62" w14:textId="77777777" w:rsidR="00E56688" w:rsidRPr="0008333C" w:rsidRDefault="00E56688" w:rsidP="00DA4B1D">
            <w:pPr>
              <w:rPr>
                <w:rFonts w:ascii="Verdana" w:hAnsi="Verdana"/>
              </w:rPr>
            </w:pPr>
          </w:p>
        </w:tc>
      </w:tr>
      <w:tr w:rsidR="00E56688" w:rsidRPr="0008333C" w14:paraId="2203D0FD" w14:textId="77777777" w:rsidTr="00DA4B1D">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E96E62" w14:textId="77777777" w:rsidR="00E56688" w:rsidRPr="0008333C" w:rsidRDefault="00E56688" w:rsidP="00DA4B1D">
            <w:r w:rsidRPr="0008333C">
              <w:rPr>
                <w:rFonts w:ascii="Verdana" w:eastAsia="Arial" w:hAnsi="Verdana" w:cs="Arial"/>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3C6537" w14:textId="77777777" w:rsidR="00E56688" w:rsidRPr="0008333C" w:rsidRDefault="00E56688" w:rsidP="00DA4B1D">
            <w:pPr>
              <w:rPr>
                <w:rFonts w:ascii="Verdana" w:hAnsi="Verdana"/>
              </w:rPr>
            </w:pPr>
          </w:p>
        </w:tc>
      </w:tr>
      <w:tr w:rsidR="00E56688" w:rsidRPr="0008333C" w14:paraId="39B85DCE" w14:textId="77777777" w:rsidTr="00DA4B1D">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7543DE" w14:textId="77777777" w:rsidR="00E56688" w:rsidRPr="0008333C" w:rsidRDefault="00E56688" w:rsidP="00DA4B1D">
            <w:r w:rsidRPr="0008333C">
              <w:rPr>
                <w:rFonts w:ascii="Verdana" w:eastAsia="Arial" w:hAnsi="Verdana" w:cs="Arial"/>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B959D7" w14:textId="77777777" w:rsidR="00E56688" w:rsidRPr="0008333C" w:rsidRDefault="00E56688" w:rsidP="00DA4B1D">
            <w:pPr>
              <w:rPr>
                <w:rFonts w:ascii="Verdana" w:hAnsi="Verdana"/>
              </w:rPr>
            </w:pPr>
          </w:p>
        </w:tc>
      </w:tr>
      <w:tr w:rsidR="00E56688" w:rsidRPr="0008333C" w14:paraId="264C15AB" w14:textId="77777777" w:rsidTr="00DA4B1D">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F3735C" w14:textId="77777777" w:rsidR="00E56688" w:rsidRPr="0008333C" w:rsidRDefault="00E56688" w:rsidP="00DA4B1D">
            <w:r w:rsidRPr="0008333C">
              <w:rPr>
                <w:rFonts w:ascii="Verdana" w:eastAsia="Arial" w:hAnsi="Verdana" w:cs="Arial"/>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9D9438" w14:textId="77777777" w:rsidR="00E56688" w:rsidRPr="0008333C" w:rsidRDefault="00E56688" w:rsidP="00DA4B1D">
            <w:pPr>
              <w:rPr>
                <w:rFonts w:ascii="Verdana" w:hAnsi="Verdana"/>
              </w:rPr>
            </w:pPr>
          </w:p>
        </w:tc>
      </w:tr>
      <w:tr w:rsidR="00E56688" w:rsidRPr="0008333C" w14:paraId="519C733D" w14:textId="77777777" w:rsidTr="00DA4B1D">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E7F51F" w14:textId="77777777" w:rsidR="00E56688" w:rsidRPr="0008333C" w:rsidRDefault="00E56688" w:rsidP="00DA4B1D">
            <w:r w:rsidRPr="0008333C">
              <w:rPr>
                <w:rFonts w:ascii="Verdana" w:eastAsia="Arial" w:hAnsi="Verdana" w:cs="Arial"/>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B3825A" w14:textId="77777777" w:rsidR="00E56688" w:rsidRPr="0008333C" w:rsidRDefault="00E56688" w:rsidP="00DA4B1D">
            <w:pPr>
              <w:rPr>
                <w:rFonts w:ascii="Verdana" w:hAnsi="Verdana"/>
              </w:rPr>
            </w:pPr>
          </w:p>
        </w:tc>
      </w:tr>
      <w:tr w:rsidR="00E56688" w:rsidRPr="0008333C" w14:paraId="42839725" w14:textId="77777777" w:rsidTr="00DA4B1D">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FDBC01" w14:textId="77777777" w:rsidR="00E56688" w:rsidRPr="0008333C" w:rsidRDefault="00E56688" w:rsidP="00DA4B1D">
            <w:r w:rsidRPr="0008333C">
              <w:rPr>
                <w:rFonts w:ascii="Verdana" w:eastAsia="Arial" w:hAnsi="Verdana" w:cs="Arial"/>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227232" w14:textId="77777777" w:rsidR="00E56688" w:rsidRPr="0008333C" w:rsidRDefault="00E56688" w:rsidP="00DA4B1D">
            <w:pPr>
              <w:rPr>
                <w:rFonts w:ascii="Verdana" w:hAnsi="Verdana"/>
              </w:rPr>
            </w:pPr>
          </w:p>
        </w:tc>
      </w:tr>
      <w:tr w:rsidR="001F0936" w:rsidRPr="0008333C" w14:paraId="0CFFCD73" w14:textId="77777777" w:rsidTr="0072125B">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4A3C02" w14:textId="77777777" w:rsidR="001F0936" w:rsidRPr="0008333C" w:rsidRDefault="001F0936" w:rsidP="00C2132C">
            <w:pPr>
              <w:rPr>
                <w:rFonts w:ascii="Verdana" w:eastAsia="Arial" w:hAnsi="Verdana" w:cs="Arial"/>
              </w:rPr>
            </w:pPr>
            <w:r w:rsidRPr="0008333C">
              <w:rPr>
                <w:rFonts w:ascii="Verdana" w:eastAsia="Arial" w:hAnsi="Verdana" w:cs="Arial"/>
              </w:rPr>
              <w:t>Interview language choice (if applicable)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ED0333" w14:textId="77777777" w:rsidR="001F0936" w:rsidRPr="0008333C" w:rsidRDefault="001F0936" w:rsidP="00450252">
            <w:pPr>
              <w:rPr>
                <w:rFonts w:ascii="Verdana" w:hAnsi="Verdana"/>
              </w:rPr>
            </w:pPr>
            <w:r w:rsidRPr="0008333C">
              <w:rPr>
                <w:rFonts w:ascii="Verdana" w:hAnsi="Verdana"/>
              </w:rPr>
              <w:t xml:space="preserve">Welsh       </w:t>
            </w:r>
            <w:r w:rsidRPr="0008333C">
              <w:rPr>
                <w:rFonts w:ascii="MS Gothic" w:eastAsia="MS Gothic" w:hAnsi="MS Gothic" w:cs="MS Gothic"/>
              </w:rPr>
              <w:t>▢</w:t>
            </w:r>
            <w:r w:rsidRPr="0008333C">
              <w:rPr>
                <w:rFonts w:ascii="Verdana" w:hAnsi="Verdana"/>
              </w:rPr>
              <w:t xml:space="preserve">   </w:t>
            </w:r>
          </w:p>
          <w:p w14:paraId="26A099A4" w14:textId="77777777" w:rsidR="001F0936" w:rsidRPr="0008333C" w:rsidRDefault="001F0936" w:rsidP="00450252">
            <w:pPr>
              <w:rPr>
                <w:rFonts w:ascii="Verdana" w:hAnsi="Verdana"/>
              </w:rPr>
            </w:pPr>
          </w:p>
          <w:p w14:paraId="7A32E172" w14:textId="77777777" w:rsidR="001F0936" w:rsidRPr="0008333C" w:rsidRDefault="001F0936" w:rsidP="00C2132C">
            <w:pPr>
              <w:rPr>
                <w:rFonts w:ascii="Verdana" w:hAnsi="Verdana"/>
              </w:rPr>
            </w:pPr>
            <w:r w:rsidRPr="0008333C">
              <w:rPr>
                <w:rFonts w:ascii="Verdana" w:hAnsi="Verdana"/>
              </w:rPr>
              <w:t xml:space="preserve">English     </w:t>
            </w:r>
            <w:r w:rsidRPr="0008333C">
              <w:rPr>
                <w:rFonts w:ascii="MS Gothic" w:eastAsia="MS Gothic" w:hAnsi="MS Gothic" w:cs="MS Gothic"/>
              </w:rPr>
              <w:t>▢</w:t>
            </w:r>
            <w:r w:rsidRPr="0008333C">
              <w:rPr>
                <w:rFonts w:ascii="Verdana" w:hAnsi="Verdana"/>
              </w:rPr>
              <w:t xml:space="preserve">  </w:t>
            </w:r>
          </w:p>
        </w:tc>
      </w:tr>
    </w:tbl>
    <w:p w14:paraId="4C797225" w14:textId="77777777" w:rsidR="00E56688" w:rsidRPr="0008333C" w:rsidRDefault="00E56688" w:rsidP="00E56688">
      <w:pPr>
        <w:rPr>
          <w:rFonts w:ascii="Verdana" w:hAnsi="Verdana"/>
        </w:rPr>
      </w:pPr>
    </w:p>
    <w:p w14:paraId="6A1CC636" w14:textId="77777777" w:rsidR="00E56688" w:rsidRPr="0008333C" w:rsidRDefault="00E56688" w:rsidP="00E56688">
      <w:pPr>
        <w:rPr>
          <w:rFonts w:ascii="Verdana" w:hAnsi="Verdana"/>
        </w:rPr>
      </w:pPr>
    </w:p>
    <w:tbl>
      <w:tblPr>
        <w:tblW w:w="9747" w:type="dxa"/>
        <w:tblInd w:w="1187" w:type="dxa"/>
        <w:tblLayout w:type="fixed"/>
        <w:tblCellMar>
          <w:left w:w="10" w:type="dxa"/>
          <w:right w:w="10" w:type="dxa"/>
        </w:tblCellMar>
        <w:tblLook w:val="0000" w:firstRow="0" w:lastRow="0" w:firstColumn="0" w:lastColumn="0" w:noHBand="0" w:noVBand="0"/>
      </w:tblPr>
      <w:tblGrid>
        <w:gridCol w:w="1384"/>
        <w:gridCol w:w="3274"/>
        <w:gridCol w:w="5089"/>
      </w:tblGrid>
      <w:tr w:rsidR="00E56688" w:rsidRPr="0008333C" w14:paraId="5AEB67A2" w14:textId="77777777" w:rsidTr="00DA4B1D">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ECFE79" w14:textId="77777777" w:rsidR="00E56688" w:rsidRPr="0008333C" w:rsidRDefault="00E56688" w:rsidP="00DA4B1D">
            <w:proofErr w:type="gramStart"/>
            <w:r w:rsidRPr="0008333C">
              <w:rPr>
                <w:rFonts w:ascii="Verdana" w:eastAsia="Arial" w:hAnsi="Verdana" w:cs="Arial"/>
                <w:b/>
              </w:rPr>
              <w:t>1.4  Licensing</w:t>
            </w:r>
            <w:proofErr w:type="gramEnd"/>
            <w:r w:rsidRPr="0008333C">
              <w:rPr>
                <w:rFonts w:ascii="Verdana" w:eastAsia="Arial" w:hAnsi="Verdana" w:cs="Arial"/>
                <w:b/>
              </w:rPr>
              <w:t xml:space="preserve"> and registration (please mark ‘X’ in the relevant box)</w:t>
            </w:r>
          </w:p>
        </w:tc>
      </w:tr>
      <w:tr w:rsidR="00E56688" w:rsidRPr="0008333C" w14:paraId="3EB095A0" w14:textId="77777777" w:rsidTr="00DA4B1D">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F39F7A" w14:textId="77777777" w:rsidR="00E56688" w:rsidRPr="0008333C" w:rsidRDefault="00E56688" w:rsidP="00DA4B1D">
            <w:pPr>
              <w:spacing w:before="120" w:after="120"/>
              <w:jc w:val="both"/>
            </w:pPr>
            <w:r w:rsidRPr="0008333C">
              <w:rPr>
                <w:rFonts w:ascii="Verdana" w:eastAsia="Arial" w:hAnsi="Verdana" w:cs="Arial"/>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39B4D6" w14:textId="77777777" w:rsidR="00E56688" w:rsidRPr="0008333C" w:rsidRDefault="00E56688" w:rsidP="00DA4B1D">
            <w:pPr>
              <w:spacing w:after="240"/>
              <w:jc w:val="both"/>
            </w:pPr>
            <w:r w:rsidRPr="0008333C">
              <w:rPr>
                <w:rFonts w:ascii="Verdana" w:eastAsia="Arial" w:hAnsi="Verdana" w:cs="Arial"/>
              </w:rPr>
              <w:t>Registration with a professional body</w:t>
            </w:r>
          </w:p>
          <w:p w14:paraId="34DB1AFC" w14:textId="77777777" w:rsidR="00E56688" w:rsidRPr="0008333C" w:rsidRDefault="00E56688" w:rsidP="00DA4B1D">
            <w:pPr>
              <w:spacing w:after="240"/>
              <w:jc w:val="both"/>
            </w:pPr>
            <w:r w:rsidRPr="0008333C">
              <w:rPr>
                <w:rFonts w:ascii="Verdana" w:eastAsia="Arial" w:hAnsi="Verdana" w:cs="Arial"/>
              </w:rPr>
              <w:t>If applicable, is your business registered with the appropriate trade or professional register(s) in the EU member state where it is established (as set out in Annex XI of directive 2014/24/EU) under the conditions laid down by that member state).</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A6F396" w14:textId="77777777" w:rsidR="00E56688" w:rsidRPr="0008333C" w:rsidRDefault="00E56688" w:rsidP="00DA4B1D">
            <w:pPr>
              <w:tabs>
                <w:tab w:val="center" w:pos="4513"/>
                <w:tab w:val="right" w:pos="9026"/>
              </w:tabs>
            </w:pPr>
            <w:r w:rsidRPr="0008333C">
              <w:rPr>
                <w:rFonts w:ascii="MS Gothic" w:eastAsia="MS Gothic" w:hAnsi="MS Gothic" w:cs="MS Gothic"/>
              </w:rPr>
              <w:t>▢</w:t>
            </w:r>
            <w:r w:rsidRPr="0008333C">
              <w:rPr>
                <w:rFonts w:ascii="Verdana" w:eastAsia="Arial" w:hAnsi="Verdana" w:cs="Arial"/>
              </w:rPr>
              <w:t xml:space="preserve">   Yes</w:t>
            </w:r>
          </w:p>
          <w:p w14:paraId="23DBAA9E" w14:textId="77777777" w:rsidR="00E56688" w:rsidRPr="0008333C" w:rsidRDefault="00E56688" w:rsidP="00DA4B1D">
            <w:pPr>
              <w:tabs>
                <w:tab w:val="center" w:pos="4513"/>
                <w:tab w:val="right" w:pos="9026"/>
              </w:tabs>
            </w:pPr>
            <w:r w:rsidRPr="0008333C">
              <w:rPr>
                <w:rFonts w:ascii="MS Gothic" w:eastAsia="MS Gothic" w:hAnsi="MS Gothic" w:cs="MS Gothic"/>
              </w:rPr>
              <w:t>▢</w:t>
            </w:r>
            <w:r w:rsidRPr="0008333C">
              <w:rPr>
                <w:rFonts w:ascii="Verdana" w:eastAsia="Arial" w:hAnsi="Verdana" w:cs="Arial"/>
              </w:rPr>
              <w:t xml:space="preserve">   No</w:t>
            </w:r>
          </w:p>
          <w:p w14:paraId="3D2D432B" w14:textId="77777777" w:rsidR="00E56688" w:rsidRPr="0008333C" w:rsidRDefault="00E56688" w:rsidP="00DA4B1D">
            <w:pPr>
              <w:rPr>
                <w:rFonts w:ascii="Verdana" w:hAnsi="Verdana"/>
              </w:rPr>
            </w:pPr>
          </w:p>
          <w:p w14:paraId="0C76A550" w14:textId="77777777" w:rsidR="00E56688" w:rsidRPr="0008333C" w:rsidRDefault="00E56688" w:rsidP="00DA4B1D">
            <w:pPr>
              <w:rPr>
                <w:i/>
              </w:rPr>
            </w:pPr>
            <w:r w:rsidRPr="0008333C">
              <w:rPr>
                <w:rFonts w:ascii="Verdana" w:eastAsia="Arial" w:hAnsi="Verdana" w:cs="Arial"/>
                <w:i/>
              </w:rPr>
              <w:t>If Yes, please provide the registration number in this box.</w:t>
            </w:r>
          </w:p>
        </w:tc>
      </w:tr>
      <w:tr w:rsidR="00E56688" w:rsidRPr="0008333C" w14:paraId="408A9D1A" w14:textId="77777777" w:rsidTr="00DA4B1D">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68F15F" w14:textId="77777777" w:rsidR="00E56688" w:rsidRPr="0008333C" w:rsidRDefault="00E56688" w:rsidP="00DA4B1D">
            <w:pPr>
              <w:spacing w:before="120" w:after="120"/>
            </w:pPr>
            <w:r w:rsidRPr="0008333C">
              <w:rPr>
                <w:rFonts w:ascii="Verdana" w:eastAsia="Arial" w:hAnsi="Verdana" w:cs="Arial"/>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007F9C" w14:textId="77777777" w:rsidR="00E56688" w:rsidRPr="0008333C" w:rsidRDefault="00E56688" w:rsidP="00DA4B1D">
            <w:pPr>
              <w:spacing w:before="120" w:after="120"/>
            </w:pPr>
            <w:r w:rsidRPr="0008333C">
              <w:rPr>
                <w:rFonts w:ascii="Verdana" w:eastAsia="Arial" w:hAnsi="Verdana" w:cs="Arial"/>
              </w:rPr>
              <w:t>Is it a legal requirement in the state where you are established for you to be licensed or a member of a relevant organisation in order to provide the requirement in this procurement?</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2C630F" w14:textId="77777777" w:rsidR="00E56688" w:rsidRPr="0008333C" w:rsidRDefault="00E56688" w:rsidP="00DA4B1D">
            <w:pPr>
              <w:tabs>
                <w:tab w:val="center" w:pos="4513"/>
                <w:tab w:val="right" w:pos="9026"/>
              </w:tabs>
            </w:pPr>
            <w:r w:rsidRPr="0008333C">
              <w:rPr>
                <w:rFonts w:ascii="MS Gothic" w:eastAsia="MS Gothic" w:hAnsi="MS Gothic" w:cs="MS Gothic"/>
              </w:rPr>
              <w:t>▢</w:t>
            </w:r>
            <w:r w:rsidRPr="0008333C">
              <w:rPr>
                <w:rFonts w:ascii="Verdana" w:eastAsia="Arial" w:hAnsi="Verdana" w:cs="Arial"/>
              </w:rPr>
              <w:t xml:space="preserve">   Yes</w:t>
            </w:r>
          </w:p>
          <w:p w14:paraId="27E0F2B2" w14:textId="77777777" w:rsidR="00E56688" w:rsidRPr="0008333C" w:rsidRDefault="00E56688" w:rsidP="00DA4B1D">
            <w:pPr>
              <w:tabs>
                <w:tab w:val="center" w:pos="4513"/>
                <w:tab w:val="right" w:pos="9026"/>
              </w:tabs>
            </w:pPr>
            <w:r w:rsidRPr="0008333C">
              <w:rPr>
                <w:rFonts w:ascii="MS Gothic" w:eastAsia="MS Gothic" w:hAnsi="MS Gothic" w:cs="MS Gothic"/>
              </w:rPr>
              <w:t>▢</w:t>
            </w:r>
            <w:r w:rsidRPr="0008333C">
              <w:rPr>
                <w:rFonts w:ascii="Verdana" w:eastAsia="Arial" w:hAnsi="Verdana" w:cs="Arial"/>
              </w:rPr>
              <w:t xml:space="preserve">   No</w:t>
            </w:r>
          </w:p>
          <w:p w14:paraId="7BCB4BA3" w14:textId="77777777" w:rsidR="00E56688" w:rsidRPr="0008333C" w:rsidRDefault="00E56688" w:rsidP="00DA4B1D">
            <w:pPr>
              <w:rPr>
                <w:rFonts w:ascii="Verdana" w:hAnsi="Verdana"/>
              </w:rPr>
            </w:pPr>
          </w:p>
          <w:p w14:paraId="4121962A" w14:textId="77777777" w:rsidR="00E56688" w:rsidRPr="0008333C" w:rsidRDefault="00E56688" w:rsidP="00DA4B1D">
            <w:pPr>
              <w:rPr>
                <w:i/>
              </w:rPr>
            </w:pPr>
            <w:r w:rsidRPr="0008333C">
              <w:rPr>
                <w:rFonts w:ascii="Verdana" w:eastAsia="Arial" w:hAnsi="Verdana" w:cs="Arial"/>
                <w:i/>
              </w:rPr>
              <w:t>If Yes, please provide additional details within this box of what is required and confirmation that you have complied with this.</w:t>
            </w:r>
          </w:p>
        </w:tc>
      </w:tr>
    </w:tbl>
    <w:p w14:paraId="20B9D21A" w14:textId="77777777" w:rsidR="00E56688" w:rsidRPr="0008333C" w:rsidRDefault="00E56688" w:rsidP="00E56688">
      <w:pPr>
        <w:rPr>
          <w:rFonts w:ascii="Verdana" w:eastAsia="Arial" w:hAnsi="Verdana" w:cs="Arial"/>
          <w:b/>
          <w:shd w:val="clear" w:color="auto" w:fill="DBE5F1"/>
        </w:rPr>
      </w:pPr>
    </w:p>
    <w:p w14:paraId="13BDF941" w14:textId="77777777" w:rsidR="00E56688" w:rsidRPr="0008333C" w:rsidRDefault="00E56688" w:rsidP="00E56688">
      <w:pPr>
        <w:rPr>
          <w:rFonts w:ascii="Verdana" w:eastAsia="Arial" w:hAnsi="Verdana" w:cs="Arial"/>
          <w:b/>
          <w:shd w:val="clear" w:color="auto" w:fill="DBE5F1"/>
        </w:rPr>
      </w:pPr>
    </w:p>
    <w:p w14:paraId="7A0FE2DD" w14:textId="77777777" w:rsidR="00E56688" w:rsidRPr="0008333C" w:rsidRDefault="00E56688" w:rsidP="00E56688">
      <w:pPr>
        <w:pageBreakBefore/>
        <w:ind w:left="1418"/>
        <w:rPr>
          <w:rFonts w:ascii="Verdana" w:hAnsi="Verdana"/>
          <w:b/>
          <w:u w:val="single"/>
        </w:rPr>
      </w:pPr>
      <w:r w:rsidRPr="0008333C">
        <w:rPr>
          <w:rFonts w:ascii="Verdana" w:hAnsi="Verdana"/>
          <w:b/>
          <w:u w:val="single"/>
        </w:rPr>
        <w:lastRenderedPageBreak/>
        <w:t>SECTION 2 – Grounds for Mandatory Exclusion</w:t>
      </w:r>
    </w:p>
    <w:p w14:paraId="4E7F3796" w14:textId="77777777" w:rsidR="00E56688" w:rsidRPr="0008333C" w:rsidRDefault="00E56688" w:rsidP="00E56688">
      <w:pPr>
        <w:rPr>
          <w:rFonts w:ascii="Verdana" w:eastAsia="Arial" w:hAnsi="Verdana" w:cs="Arial"/>
          <w:b/>
          <w:shd w:val="clear" w:color="auto" w:fill="DBE5F1"/>
        </w:rPr>
      </w:pPr>
    </w:p>
    <w:p w14:paraId="018466B7" w14:textId="77777777" w:rsidR="00E56688" w:rsidRPr="0008333C" w:rsidRDefault="00E56688" w:rsidP="00E56688">
      <w:pPr>
        <w:ind w:left="1418" w:right="567"/>
        <w:jc w:val="both"/>
        <w:rPr>
          <w:i/>
        </w:rPr>
      </w:pPr>
      <w:r w:rsidRPr="0008333C">
        <w:rPr>
          <w:rFonts w:ascii="Verdana" w:eastAsia="Arial" w:hAnsi="Verdana" w:cs="Arial"/>
          <w:i/>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4F651933" w14:textId="77777777" w:rsidR="00E56688" w:rsidRPr="0008333C" w:rsidRDefault="00E56688" w:rsidP="00E56688">
      <w:pPr>
        <w:ind w:left="1418" w:right="567"/>
        <w:jc w:val="both"/>
        <w:rPr>
          <w:rFonts w:ascii="Verdana" w:hAnsi="Verdana"/>
          <w:i/>
        </w:rPr>
      </w:pPr>
    </w:p>
    <w:p w14:paraId="7484A57F" w14:textId="77777777" w:rsidR="00E56688" w:rsidRPr="0008333C" w:rsidRDefault="00E56688" w:rsidP="00E56688">
      <w:pPr>
        <w:ind w:left="1418" w:right="567"/>
        <w:jc w:val="both"/>
        <w:rPr>
          <w:i/>
        </w:rPr>
      </w:pPr>
      <w:r w:rsidRPr="0008333C">
        <w:rPr>
          <w:rFonts w:ascii="Verdana" w:eastAsia="Arial" w:hAnsi="Verdana" w:cs="Arial"/>
          <w:i/>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w:t>
      </w:r>
      <w:proofErr w:type="gramStart"/>
      <w:r w:rsidRPr="0008333C">
        <w:rPr>
          <w:rFonts w:ascii="Verdana" w:eastAsia="Arial" w:hAnsi="Verdana" w:cs="Arial"/>
          <w:i/>
        </w:rPr>
        <w:t>position</w:t>
      </w:r>
      <w:proofErr w:type="gramEnd"/>
      <w:r w:rsidRPr="0008333C">
        <w:rPr>
          <w:rFonts w:ascii="Verdana" w:eastAsia="Arial" w:hAnsi="Verdana" w:cs="Arial"/>
          <w:i/>
        </w:rPr>
        <w:t xml:space="preserve"> please provide details using a separate Appendix. You may contact S4C for advice before completing this form. </w:t>
      </w:r>
    </w:p>
    <w:p w14:paraId="1FCDFAFD" w14:textId="77777777" w:rsidR="00E56688" w:rsidRPr="0008333C" w:rsidRDefault="00E56688" w:rsidP="00E56688">
      <w:pPr>
        <w:rPr>
          <w:rFonts w:ascii="Verdana" w:hAnsi="Verdana"/>
        </w:rPr>
      </w:pPr>
    </w:p>
    <w:p w14:paraId="3C228D82" w14:textId="77777777" w:rsidR="00BB22D3" w:rsidRPr="0008333C" w:rsidRDefault="00BB22D3" w:rsidP="00E56688">
      <w:pPr>
        <w:rPr>
          <w:rFonts w:ascii="Verdana" w:hAnsi="Verdana"/>
        </w:rPr>
      </w:pPr>
    </w:p>
    <w:tbl>
      <w:tblPr>
        <w:tblW w:w="9276" w:type="dxa"/>
        <w:tblInd w:w="1130" w:type="dxa"/>
        <w:tblLayout w:type="fixed"/>
        <w:tblCellMar>
          <w:left w:w="10" w:type="dxa"/>
          <w:right w:w="10" w:type="dxa"/>
        </w:tblCellMar>
        <w:tblLook w:val="0000" w:firstRow="0" w:lastRow="0" w:firstColumn="0" w:lastColumn="0" w:noHBand="0" w:noVBand="0"/>
      </w:tblPr>
      <w:tblGrid>
        <w:gridCol w:w="6216"/>
        <w:gridCol w:w="1439"/>
        <w:gridCol w:w="1621"/>
      </w:tblGrid>
      <w:tr w:rsidR="00E56688" w:rsidRPr="0008333C" w14:paraId="0A4DB20D" w14:textId="77777777" w:rsidTr="00DA4B1D">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9B86A7" w14:textId="77777777" w:rsidR="00E56688" w:rsidRPr="0008333C" w:rsidRDefault="00E56688" w:rsidP="00DA4B1D">
            <w:pPr>
              <w:ind w:right="306"/>
              <w:jc w:val="both"/>
            </w:pPr>
            <w:r w:rsidRPr="0008333C">
              <w:rPr>
                <w:rFonts w:ascii="Verdana" w:eastAsia="Arial" w:hAnsi="Verdana" w:cs="Arial"/>
                <w: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8960A7" w14:textId="77777777" w:rsidR="00E56688" w:rsidRPr="0008333C" w:rsidRDefault="00E56688" w:rsidP="00DA4B1D">
            <w:pPr>
              <w:spacing w:after="120"/>
              <w:jc w:val="both"/>
            </w:pPr>
            <w:r w:rsidRPr="0008333C">
              <w:rPr>
                <w:rFonts w:ascii="Verdana" w:eastAsia="Arial" w:hAnsi="Verdana" w:cs="Arial"/>
                <w:b/>
              </w:rPr>
              <w:t>Please indicate your answer by marking ‘X’ in the relevant box.</w:t>
            </w:r>
          </w:p>
        </w:tc>
      </w:tr>
      <w:tr w:rsidR="00E56688" w:rsidRPr="0008333C" w14:paraId="5440689D" w14:textId="77777777" w:rsidTr="00DA4B1D">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B445DB" w14:textId="77777777" w:rsidR="00E56688" w:rsidRPr="0008333C" w:rsidRDefault="00E56688" w:rsidP="00DA4B1D">
            <w:pPr>
              <w:ind w:right="306"/>
              <w:jc w:val="both"/>
              <w:rPr>
                <w:rFonts w:ascii="Verdana" w:hAnsi="Verdana"/>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E8D80B" w14:textId="77777777" w:rsidR="00E56688" w:rsidRPr="0008333C" w:rsidRDefault="00E56688" w:rsidP="00DA4B1D">
            <w:pPr>
              <w:jc w:val="center"/>
            </w:pPr>
            <w:r w:rsidRPr="0008333C">
              <w:rPr>
                <w:rFonts w:ascii="Verdana" w:eastAsia="Arial" w:hAnsi="Verdana"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B51702" w14:textId="77777777" w:rsidR="00E56688" w:rsidRPr="0008333C" w:rsidRDefault="00E56688" w:rsidP="00DA4B1D">
            <w:pPr>
              <w:jc w:val="center"/>
            </w:pPr>
            <w:r w:rsidRPr="0008333C">
              <w:rPr>
                <w:rFonts w:ascii="Verdana" w:eastAsia="Arial" w:hAnsi="Verdana" w:cs="Arial"/>
                <w:b/>
              </w:rPr>
              <w:t>No</w:t>
            </w:r>
          </w:p>
        </w:tc>
      </w:tr>
      <w:tr w:rsidR="00E56688" w:rsidRPr="0008333C" w14:paraId="70C35C65" w14:textId="77777777" w:rsidTr="00DA4B1D">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FA346A" w14:textId="77777777" w:rsidR="00E56688" w:rsidRPr="0008333C" w:rsidRDefault="00E56688" w:rsidP="00E56688">
            <w:pPr>
              <w:numPr>
                <w:ilvl w:val="0"/>
                <w:numId w:val="24"/>
              </w:numPr>
              <w:tabs>
                <w:tab w:val="left" w:pos="-2117"/>
              </w:tabs>
              <w:suppressAutoHyphens/>
              <w:autoSpaceDN w:val="0"/>
              <w:spacing w:before="120" w:after="120"/>
              <w:ind w:left="430" w:hanging="426"/>
              <w:textAlignment w:val="baseline"/>
              <w:rPr>
                <w:rFonts w:ascii="Verdana" w:eastAsia="Arial" w:hAnsi="Verdana" w:cs="Arial"/>
              </w:rPr>
            </w:pPr>
            <w:r w:rsidRPr="0008333C">
              <w:rPr>
                <w:rFonts w:ascii="Verdana" w:eastAsia="Arial" w:hAnsi="Verdana"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B99722" w14:textId="77777777" w:rsidR="00E56688" w:rsidRPr="0008333C" w:rsidRDefault="00E56688" w:rsidP="00DA4B1D">
            <w:pPr>
              <w:spacing w:after="120"/>
              <w:ind w:left="1080"/>
              <w:jc w:val="both"/>
              <w:rPr>
                <w:rFonts w:ascii="Verdana" w:hAnsi="Verdana"/>
              </w:rPr>
            </w:pPr>
          </w:p>
          <w:p w14:paraId="2CE7B7EA" w14:textId="77777777" w:rsidR="00E56688" w:rsidRPr="0008333C" w:rsidRDefault="00E56688" w:rsidP="00DA4B1D">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874733" w14:textId="77777777" w:rsidR="00E56688" w:rsidRPr="0008333C" w:rsidRDefault="00E56688" w:rsidP="00DA4B1D">
            <w:pPr>
              <w:spacing w:after="120"/>
              <w:ind w:left="1080"/>
              <w:jc w:val="both"/>
              <w:rPr>
                <w:rFonts w:ascii="Verdana" w:hAnsi="Verdana"/>
              </w:rPr>
            </w:pPr>
          </w:p>
        </w:tc>
      </w:tr>
      <w:tr w:rsidR="00E56688" w:rsidRPr="0008333C" w14:paraId="009DB62B" w14:textId="77777777" w:rsidTr="00DA4B1D">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BC8BFA" w14:textId="77777777" w:rsidR="00E56688" w:rsidRPr="0008333C" w:rsidRDefault="00E56688" w:rsidP="00E56688">
            <w:pPr>
              <w:numPr>
                <w:ilvl w:val="0"/>
                <w:numId w:val="24"/>
              </w:numPr>
              <w:tabs>
                <w:tab w:val="left" w:pos="-2117"/>
              </w:tabs>
              <w:suppressAutoHyphens/>
              <w:autoSpaceDN w:val="0"/>
              <w:spacing w:before="120" w:after="120"/>
              <w:ind w:left="430" w:hanging="426"/>
              <w:textAlignment w:val="baseline"/>
              <w:rPr>
                <w:rFonts w:ascii="Verdana" w:eastAsia="Arial" w:hAnsi="Verdana" w:cs="Arial"/>
              </w:rPr>
            </w:pPr>
            <w:r w:rsidRPr="0008333C">
              <w:rPr>
                <w:rFonts w:ascii="Verdana" w:eastAsia="Arial" w:hAnsi="Verdana" w:cs="Arial"/>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529DE9" w14:textId="77777777" w:rsidR="00E56688" w:rsidRPr="0008333C" w:rsidRDefault="00E56688" w:rsidP="00DA4B1D">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80ADF0" w14:textId="77777777" w:rsidR="00E56688" w:rsidRPr="0008333C" w:rsidRDefault="00E56688" w:rsidP="00DA4B1D">
            <w:pPr>
              <w:spacing w:after="120"/>
              <w:ind w:left="1080"/>
              <w:jc w:val="both"/>
              <w:rPr>
                <w:rFonts w:ascii="Verdana" w:hAnsi="Verdana"/>
              </w:rPr>
            </w:pPr>
          </w:p>
        </w:tc>
      </w:tr>
      <w:tr w:rsidR="00E56688" w:rsidRPr="0008333C" w14:paraId="3055057B" w14:textId="77777777" w:rsidTr="00DA4B1D">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624B44" w14:textId="77777777" w:rsidR="00E56688" w:rsidRPr="0008333C" w:rsidRDefault="00E56688" w:rsidP="00E56688">
            <w:pPr>
              <w:numPr>
                <w:ilvl w:val="0"/>
                <w:numId w:val="24"/>
              </w:numPr>
              <w:tabs>
                <w:tab w:val="left" w:pos="-2826"/>
              </w:tabs>
              <w:suppressAutoHyphens/>
              <w:autoSpaceDN w:val="0"/>
              <w:spacing w:before="120" w:after="120"/>
              <w:ind w:left="430" w:hanging="426"/>
              <w:textAlignment w:val="baseline"/>
              <w:rPr>
                <w:rFonts w:ascii="Verdana" w:eastAsia="Arial" w:hAnsi="Verdana" w:cs="Arial"/>
              </w:rPr>
            </w:pPr>
            <w:r w:rsidRPr="0008333C">
              <w:rPr>
                <w:rFonts w:ascii="Verdana" w:eastAsia="Arial" w:hAnsi="Verdana" w:cs="Arial"/>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EE39A8" w14:textId="77777777" w:rsidR="00E56688" w:rsidRPr="0008333C" w:rsidRDefault="00E56688" w:rsidP="00DA4B1D">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26D20D" w14:textId="77777777" w:rsidR="00E56688" w:rsidRPr="0008333C" w:rsidRDefault="00E56688" w:rsidP="00DA4B1D">
            <w:pPr>
              <w:spacing w:after="120"/>
              <w:ind w:left="1080"/>
              <w:jc w:val="both"/>
              <w:rPr>
                <w:rFonts w:ascii="Verdana" w:hAnsi="Verdana"/>
              </w:rPr>
            </w:pPr>
          </w:p>
        </w:tc>
      </w:tr>
      <w:tr w:rsidR="00E56688" w:rsidRPr="0008333C" w14:paraId="049FDA22" w14:textId="77777777" w:rsidTr="00DA4B1D">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C00178" w14:textId="77777777" w:rsidR="00E56688" w:rsidRPr="0008333C" w:rsidRDefault="00E56688" w:rsidP="00E56688">
            <w:pPr>
              <w:numPr>
                <w:ilvl w:val="0"/>
                <w:numId w:val="24"/>
              </w:numPr>
              <w:suppressAutoHyphens/>
              <w:autoSpaceDN w:val="0"/>
              <w:spacing w:before="120" w:after="120"/>
              <w:ind w:left="430" w:hanging="426"/>
              <w:textAlignment w:val="baseline"/>
              <w:rPr>
                <w:rFonts w:ascii="Verdana" w:eastAsia="Arial" w:hAnsi="Verdana" w:cs="Arial"/>
              </w:rPr>
            </w:pPr>
            <w:r w:rsidRPr="0008333C">
              <w:rPr>
                <w:rFonts w:ascii="Verdana" w:eastAsia="Arial" w:hAnsi="Verdana" w:cs="Arial"/>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0544DE" w14:textId="77777777" w:rsidR="00E56688" w:rsidRPr="0008333C" w:rsidRDefault="00E56688" w:rsidP="00DA4B1D">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2FBE2F" w14:textId="77777777" w:rsidR="00E56688" w:rsidRPr="0008333C" w:rsidRDefault="00E56688" w:rsidP="00DA4B1D">
            <w:pPr>
              <w:spacing w:after="120"/>
              <w:ind w:left="1080"/>
              <w:jc w:val="both"/>
              <w:rPr>
                <w:rFonts w:ascii="Verdana" w:hAnsi="Verdana"/>
              </w:rPr>
            </w:pPr>
          </w:p>
        </w:tc>
      </w:tr>
      <w:tr w:rsidR="00E56688" w:rsidRPr="0008333C" w14:paraId="33EACB15" w14:textId="77777777" w:rsidTr="00DA4B1D">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8001A7" w14:textId="77777777" w:rsidR="00E56688" w:rsidRPr="0008333C" w:rsidRDefault="00E56688" w:rsidP="00E56688">
            <w:pPr>
              <w:numPr>
                <w:ilvl w:val="0"/>
                <w:numId w:val="24"/>
              </w:numPr>
              <w:suppressAutoHyphens/>
              <w:autoSpaceDN w:val="0"/>
              <w:spacing w:before="120" w:after="120"/>
              <w:ind w:left="430" w:hanging="426"/>
              <w:textAlignment w:val="baseline"/>
              <w:rPr>
                <w:rFonts w:ascii="Verdana" w:eastAsia="Arial" w:hAnsi="Verdana" w:cs="Arial"/>
              </w:rPr>
            </w:pPr>
            <w:r w:rsidRPr="0008333C">
              <w:rPr>
                <w:rFonts w:ascii="Verdana" w:eastAsia="Arial" w:hAnsi="Verdana" w:cs="Arial"/>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CC1917" w14:textId="77777777" w:rsidR="00E56688" w:rsidRPr="0008333C" w:rsidRDefault="00E56688" w:rsidP="00DA4B1D">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EB74C1" w14:textId="77777777" w:rsidR="00E56688" w:rsidRPr="0008333C" w:rsidRDefault="00E56688" w:rsidP="00DA4B1D">
            <w:pPr>
              <w:spacing w:after="120"/>
              <w:ind w:left="1080"/>
              <w:jc w:val="both"/>
              <w:rPr>
                <w:rFonts w:ascii="Verdana" w:hAnsi="Verdana"/>
              </w:rPr>
            </w:pPr>
          </w:p>
        </w:tc>
      </w:tr>
      <w:tr w:rsidR="00E56688" w:rsidRPr="0008333C" w14:paraId="74E3DEDF" w14:textId="77777777" w:rsidTr="00DA4B1D">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7DBC98" w14:textId="77777777" w:rsidR="00E56688" w:rsidRPr="0008333C" w:rsidRDefault="00E56688" w:rsidP="00DA4B1D">
            <w:pPr>
              <w:spacing w:before="120" w:after="120"/>
              <w:ind w:left="855" w:hanging="495"/>
            </w:pPr>
            <w:r w:rsidRPr="0008333C">
              <w:rPr>
                <w:rFonts w:ascii="Verdana" w:eastAsia="Arial" w:hAnsi="Verdana" w:cs="Arial"/>
              </w:rPr>
              <w:t>(</w:t>
            </w:r>
            <w:proofErr w:type="spellStart"/>
            <w:r w:rsidRPr="0008333C">
              <w:rPr>
                <w:rFonts w:ascii="Verdana" w:eastAsia="Arial" w:hAnsi="Verdana" w:cs="Arial"/>
              </w:rPr>
              <w:t>i</w:t>
            </w:r>
            <w:proofErr w:type="spellEnd"/>
            <w:r w:rsidRPr="0008333C">
              <w:rPr>
                <w:rFonts w:ascii="Verdana" w:eastAsia="Arial" w:hAnsi="Verdana" w:cs="Arial"/>
              </w:rPr>
              <w:t>)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B8F67F" w14:textId="77777777" w:rsidR="00E56688" w:rsidRPr="0008333C" w:rsidRDefault="00E56688" w:rsidP="00DA4B1D">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D559D3" w14:textId="77777777" w:rsidR="00E56688" w:rsidRPr="0008333C" w:rsidRDefault="00E56688" w:rsidP="00DA4B1D">
            <w:pPr>
              <w:spacing w:after="120"/>
              <w:ind w:left="1080"/>
              <w:jc w:val="both"/>
              <w:rPr>
                <w:rFonts w:ascii="Verdana" w:hAnsi="Verdana"/>
              </w:rPr>
            </w:pPr>
          </w:p>
        </w:tc>
      </w:tr>
      <w:tr w:rsidR="00E56688" w:rsidRPr="0008333C" w14:paraId="530CC5F4" w14:textId="77777777" w:rsidTr="00DA4B1D">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EA0E71" w14:textId="77777777" w:rsidR="00E56688" w:rsidRPr="0008333C" w:rsidRDefault="00E56688" w:rsidP="00DA4B1D">
            <w:pPr>
              <w:spacing w:before="120" w:after="120"/>
              <w:ind w:left="360"/>
            </w:pPr>
            <w:r w:rsidRPr="0008333C">
              <w:rPr>
                <w:rFonts w:ascii="Verdana" w:eastAsia="Arial" w:hAnsi="Verdana" w:cs="Arial"/>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38E197" w14:textId="77777777" w:rsidR="00E56688" w:rsidRPr="0008333C" w:rsidRDefault="00E56688" w:rsidP="00DA4B1D">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331DD8" w14:textId="77777777" w:rsidR="00E56688" w:rsidRPr="0008333C" w:rsidRDefault="00E56688" w:rsidP="00DA4B1D">
            <w:pPr>
              <w:spacing w:after="120"/>
              <w:ind w:left="1080"/>
              <w:jc w:val="both"/>
              <w:rPr>
                <w:rFonts w:ascii="Verdana" w:hAnsi="Verdana"/>
              </w:rPr>
            </w:pPr>
          </w:p>
        </w:tc>
      </w:tr>
      <w:tr w:rsidR="00E56688" w:rsidRPr="0008333C" w14:paraId="585D4065" w14:textId="77777777" w:rsidTr="00DA4B1D">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13145B" w14:textId="77777777" w:rsidR="00E56688" w:rsidRPr="0008333C" w:rsidRDefault="00E56688" w:rsidP="00DA4B1D">
            <w:pPr>
              <w:spacing w:before="120" w:after="120"/>
              <w:ind w:left="855" w:hanging="495"/>
            </w:pPr>
            <w:r w:rsidRPr="0008333C">
              <w:rPr>
                <w:rFonts w:ascii="Verdana" w:eastAsia="Arial" w:hAnsi="Verdana" w:cs="Arial"/>
              </w:rPr>
              <w:lastRenderedPageBreak/>
              <w:t>(iii)</w:t>
            </w:r>
            <w:r w:rsidRPr="0008333C">
              <w:rPr>
                <w:rFonts w:ascii="Verdana" w:eastAsia="Arial" w:hAnsi="Verdana" w:cs="Arial"/>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00C46B" w14:textId="77777777" w:rsidR="00E56688" w:rsidRPr="0008333C" w:rsidRDefault="00E56688" w:rsidP="00DA4B1D">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7C2325" w14:textId="77777777" w:rsidR="00E56688" w:rsidRPr="0008333C" w:rsidRDefault="00E56688" w:rsidP="00DA4B1D">
            <w:pPr>
              <w:spacing w:after="120"/>
              <w:ind w:left="1080"/>
              <w:jc w:val="both"/>
              <w:rPr>
                <w:rFonts w:ascii="Verdana" w:hAnsi="Verdana"/>
              </w:rPr>
            </w:pPr>
          </w:p>
        </w:tc>
      </w:tr>
      <w:tr w:rsidR="00E56688" w:rsidRPr="0008333C" w14:paraId="25DB2D8A" w14:textId="77777777" w:rsidTr="00DA4B1D">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7C4992" w14:textId="77777777" w:rsidR="00E56688" w:rsidRPr="0008333C" w:rsidRDefault="00E56688" w:rsidP="00DA4B1D">
            <w:pPr>
              <w:spacing w:before="120" w:after="120"/>
              <w:ind w:left="855" w:hanging="495"/>
            </w:pPr>
            <w:r w:rsidRPr="0008333C">
              <w:rPr>
                <w:rFonts w:ascii="Verdana" w:eastAsia="Arial" w:hAnsi="Verdana" w:cs="Arial"/>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1F2894" w14:textId="77777777" w:rsidR="00E56688" w:rsidRPr="0008333C" w:rsidRDefault="00E56688" w:rsidP="00DA4B1D">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6474A2" w14:textId="77777777" w:rsidR="00E56688" w:rsidRPr="0008333C" w:rsidRDefault="00E56688" w:rsidP="00DA4B1D">
            <w:pPr>
              <w:spacing w:after="120"/>
              <w:ind w:left="1080"/>
              <w:jc w:val="both"/>
              <w:rPr>
                <w:rFonts w:ascii="Verdana" w:hAnsi="Verdana"/>
              </w:rPr>
            </w:pPr>
          </w:p>
        </w:tc>
      </w:tr>
      <w:tr w:rsidR="00E56688" w:rsidRPr="0008333C" w14:paraId="4776A52F" w14:textId="77777777" w:rsidTr="00DA4B1D">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6ED3EF" w14:textId="77777777" w:rsidR="00E56688" w:rsidRPr="0008333C" w:rsidRDefault="00E56688" w:rsidP="00DA4B1D">
            <w:pPr>
              <w:spacing w:before="120" w:after="120"/>
              <w:ind w:left="855" w:hanging="495"/>
            </w:pPr>
            <w:r w:rsidRPr="0008333C">
              <w:rPr>
                <w:rFonts w:ascii="Verdana" w:eastAsia="Arial" w:hAnsi="Verdana" w:cs="Arial"/>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C558A3" w14:textId="77777777" w:rsidR="00E56688" w:rsidRPr="0008333C" w:rsidRDefault="00E56688" w:rsidP="00DA4B1D">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E60C67" w14:textId="77777777" w:rsidR="00E56688" w:rsidRPr="0008333C" w:rsidRDefault="00E56688" w:rsidP="00DA4B1D">
            <w:pPr>
              <w:spacing w:after="120"/>
              <w:ind w:left="1080"/>
              <w:jc w:val="both"/>
              <w:rPr>
                <w:rFonts w:ascii="Verdana" w:hAnsi="Verdana"/>
              </w:rPr>
            </w:pPr>
          </w:p>
        </w:tc>
      </w:tr>
      <w:tr w:rsidR="00E56688" w:rsidRPr="0008333C" w14:paraId="274DF037" w14:textId="77777777" w:rsidTr="00DA4B1D">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ABC6C7" w14:textId="77777777" w:rsidR="00E56688" w:rsidRPr="0008333C" w:rsidRDefault="00E56688" w:rsidP="00DA4B1D">
            <w:pPr>
              <w:spacing w:before="120" w:after="120"/>
              <w:ind w:left="855" w:hanging="495"/>
            </w:pPr>
            <w:r w:rsidRPr="0008333C">
              <w:rPr>
                <w:rFonts w:ascii="Verdana" w:eastAsia="Arial" w:hAnsi="Verdana" w:cs="Arial"/>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F59DCE" w14:textId="77777777" w:rsidR="00E56688" w:rsidRPr="0008333C" w:rsidRDefault="00E56688" w:rsidP="00DA4B1D">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B3B5B0" w14:textId="77777777" w:rsidR="00E56688" w:rsidRPr="0008333C" w:rsidRDefault="00E56688" w:rsidP="00DA4B1D">
            <w:pPr>
              <w:spacing w:after="120"/>
              <w:ind w:left="1080"/>
              <w:jc w:val="both"/>
              <w:rPr>
                <w:rFonts w:ascii="Verdana" w:hAnsi="Verdana"/>
              </w:rPr>
            </w:pPr>
          </w:p>
        </w:tc>
      </w:tr>
      <w:tr w:rsidR="00E56688" w:rsidRPr="0008333C" w14:paraId="54AD7D22" w14:textId="77777777" w:rsidTr="00DA4B1D">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052832" w14:textId="77777777" w:rsidR="00E56688" w:rsidRPr="0008333C" w:rsidRDefault="00E56688" w:rsidP="00DA4B1D">
            <w:pPr>
              <w:tabs>
                <w:tab w:val="left" w:pos="829"/>
              </w:tabs>
              <w:spacing w:before="120" w:after="120"/>
              <w:ind w:left="855" w:hanging="495"/>
            </w:pPr>
            <w:r w:rsidRPr="0008333C">
              <w:rPr>
                <w:rFonts w:ascii="Verdana" w:eastAsia="Arial" w:hAnsi="Verdana" w:cs="Arial"/>
              </w:rPr>
              <w:t>(vii)</w:t>
            </w:r>
            <w:r w:rsidRPr="0008333C">
              <w:rPr>
                <w:rFonts w:ascii="Verdana" w:eastAsia="Arial" w:hAnsi="Verdana" w:cs="Arial"/>
              </w:rPr>
              <w:tab/>
              <w:t xml:space="preserve"> 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E40B8A" w14:textId="77777777" w:rsidR="00E56688" w:rsidRPr="0008333C" w:rsidRDefault="00E56688" w:rsidP="00DA4B1D">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9B6CE6" w14:textId="77777777" w:rsidR="00E56688" w:rsidRPr="0008333C" w:rsidRDefault="00E56688" w:rsidP="00DA4B1D">
            <w:pPr>
              <w:spacing w:after="120"/>
              <w:ind w:left="1080"/>
              <w:jc w:val="both"/>
              <w:rPr>
                <w:rFonts w:ascii="Verdana" w:hAnsi="Verdana"/>
              </w:rPr>
            </w:pPr>
          </w:p>
        </w:tc>
      </w:tr>
      <w:tr w:rsidR="00E56688" w:rsidRPr="0008333C" w14:paraId="4EB1D228" w14:textId="77777777" w:rsidTr="00DA4B1D">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A6696E" w14:textId="77777777" w:rsidR="00E56688" w:rsidRPr="0008333C" w:rsidRDefault="00E56688" w:rsidP="00DA4B1D">
            <w:pPr>
              <w:spacing w:before="120" w:after="120"/>
              <w:ind w:left="855" w:hanging="495"/>
            </w:pPr>
            <w:r w:rsidRPr="0008333C">
              <w:rPr>
                <w:rFonts w:ascii="Verdana" w:eastAsia="Arial" w:hAnsi="Verdana" w:cs="Arial"/>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275FE6" w14:textId="77777777" w:rsidR="00E56688" w:rsidRPr="0008333C" w:rsidRDefault="00E56688" w:rsidP="00DA4B1D">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96EA93" w14:textId="77777777" w:rsidR="00E56688" w:rsidRPr="0008333C" w:rsidRDefault="00E56688" w:rsidP="00DA4B1D">
            <w:pPr>
              <w:spacing w:after="120"/>
              <w:ind w:left="1080"/>
              <w:jc w:val="both"/>
              <w:rPr>
                <w:rFonts w:ascii="Verdana" w:hAnsi="Verdana"/>
              </w:rPr>
            </w:pPr>
          </w:p>
        </w:tc>
      </w:tr>
      <w:tr w:rsidR="00E56688" w:rsidRPr="0008333C" w14:paraId="617CF62F" w14:textId="77777777" w:rsidTr="00DA4B1D">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D830AF" w14:textId="77777777" w:rsidR="00E56688" w:rsidRPr="0008333C" w:rsidRDefault="00E56688" w:rsidP="00DA4B1D">
            <w:pPr>
              <w:spacing w:before="120" w:after="120"/>
              <w:ind w:left="855" w:hanging="495"/>
            </w:pPr>
            <w:r w:rsidRPr="0008333C">
              <w:rPr>
                <w:rFonts w:ascii="Verdana" w:eastAsia="Arial" w:hAnsi="Verdana" w:cs="Arial"/>
              </w:rPr>
              <w:t>(ix)</w:t>
            </w:r>
            <w:r w:rsidRPr="0008333C">
              <w:rPr>
                <w:rFonts w:ascii="Verdana" w:eastAsia="Arial" w:hAnsi="Verdana" w:cs="Arial"/>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D06F7B" w14:textId="77777777" w:rsidR="00E56688" w:rsidRPr="0008333C" w:rsidRDefault="00E56688" w:rsidP="00DA4B1D">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51AD95" w14:textId="77777777" w:rsidR="00E56688" w:rsidRPr="0008333C" w:rsidRDefault="00E56688" w:rsidP="00DA4B1D">
            <w:pPr>
              <w:spacing w:after="120"/>
              <w:ind w:left="1080"/>
              <w:jc w:val="both"/>
              <w:rPr>
                <w:rFonts w:ascii="Verdana" w:hAnsi="Verdana"/>
              </w:rPr>
            </w:pPr>
          </w:p>
        </w:tc>
      </w:tr>
      <w:tr w:rsidR="00E56688" w:rsidRPr="0008333C" w14:paraId="53785483" w14:textId="77777777" w:rsidTr="00DA4B1D">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FD46BD" w14:textId="77777777" w:rsidR="00E56688" w:rsidRPr="0008333C" w:rsidRDefault="00E56688" w:rsidP="00E56688">
            <w:pPr>
              <w:numPr>
                <w:ilvl w:val="0"/>
                <w:numId w:val="24"/>
              </w:numPr>
              <w:suppressAutoHyphens/>
              <w:autoSpaceDN w:val="0"/>
              <w:spacing w:before="120" w:after="120" w:line="276" w:lineRule="auto"/>
              <w:ind w:left="430" w:right="232" w:hanging="426"/>
              <w:textAlignment w:val="baseline"/>
              <w:rPr>
                <w:rFonts w:ascii="Verdana" w:eastAsia="Arial" w:hAnsi="Verdana" w:cs="Arial"/>
              </w:rPr>
            </w:pPr>
            <w:r w:rsidRPr="0008333C">
              <w:rPr>
                <w:rFonts w:ascii="Verdana" w:eastAsia="Arial" w:hAnsi="Verdana" w:cs="Arial"/>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8F7616" w14:textId="77777777" w:rsidR="00E56688" w:rsidRPr="0008333C" w:rsidRDefault="00E56688" w:rsidP="00DA4B1D">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B1F106" w14:textId="77777777" w:rsidR="00E56688" w:rsidRPr="0008333C" w:rsidRDefault="00E56688" w:rsidP="00DA4B1D">
            <w:pPr>
              <w:spacing w:after="120"/>
              <w:ind w:left="360"/>
              <w:jc w:val="both"/>
              <w:rPr>
                <w:rFonts w:ascii="Verdana" w:hAnsi="Verdana"/>
              </w:rPr>
            </w:pPr>
          </w:p>
        </w:tc>
      </w:tr>
      <w:tr w:rsidR="00E56688" w:rsidRPr="0008333C" w14:paraId="5E7C53AE" w14:textId="77777777" w:rsidTr="00DA4B1D">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4EFD8E" w14:textId="77777777" w:rsidR="00E56688" w:rsidRPr="0008333C" w:rsidRDefault="00E56688" w:rsidP="00DA4B1D">
            <w:pPr>
              <w:spacing w:before="120" w:after="120"/>
              <w:ind w:left="855" w:hanging="495"/>
            </w:pPr>
            <w:r w:rsidRPr="0008333C">
              <w:rPr>
                <w:rFonts w:ascii="Verdana" w:eastAsia="Arial" w:hAnsi="Verdana" w:cs="Arial"/>
              </w:rPr>
              <w:t>(</w:t>
            </w:r>
            <w:proofErr w:type="spellStart"/>
            <w:r w:rsidRPr="0008333C">
              <w:rPr>
                <w:rFonts w:ascii="Verdana" w:eastAsia="Arial" w:hAnsi="Verdana" w:cs="Arial"/>
              </w:rPr>
              <w:t>i</w:t>
            </w:r>
            <w:proofErr w:type="spellEnd"/>
            <w:r w:rsidRPr="0008333C">
              <w:rPr>
                <w:rFonts w:ascii="Verdana" w:eastAsia="Arial" w:hAnsi="Verdana" w:cs="Arial"/>
              </w:rPr>
              <w:t>)</w:t>
            </w:r>
            <w:r w:rsidRPr="0008333C">
              <w:rPr>
                <w:rFonts w:ascii="Verdana" w:eastAsia="Arial" w:hAnsi="Verdana" w:cs="Arial"/>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6213DD" w14:textId="77777777" w:rsidR="00E56688" w:rsidRPr="0008333C" w:rsidRDefault="00E56688" w:rsidP="00DA4B1D">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A0F8F9" w14:textId="77777777" w:rsidR="00E56688" w:rsidRPr="0008333C" w:rsidRDefault="00E56688" w:rsidP="00DA4B1D">
            <w:pPr>
              <w:spacing w:after="120"/>
              <w:ind w:left="360"/>
              <w:jc w:val="both"/>
              <w:rPr>
                <w:rFonts w:ascii="Verdana" w:hAnsi="Verdana"/>
              </w:rPr>
            </w:pPr>
          </w:p>
        </w:tc>
      </w:tr>
      <w:tr w:rsidR="00E56688" w:rsidRPr="0008333C" w14:paraId="5702808E" w14:textId="77777777" w:rsidTr="00DA4B1D">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A3115A" w14:textId="77777777" w:rsidR="00E56688" w:rsidRPr="0008333C" w:rsidRDefault="00E56688" w:rsidP="00DA4B1D">
            <w:pPr>
              <w:spacing w:before="120" w:after="120"/>
              <w:ind w:left="855" w:hanging="495"/>
            </w:pPr>
            <w:r w:rsidRPr="0008333C">
              <w:rPr>
                <w:rFonts w:ascii="Verdana" w:eastAsia="Arial" w:hAnsi="Verdana" w:cs="Arial"/>
              </w:rPr>
              <w:t>(ii)</w:t>
            </w:r>
            <w:r w:rsidRPr="0008333C">
              <w:rPr>
                <w:rFonts w:ascii="Verdana" w:eastAsia="Arial" w:hAnsi="Verdana" w:cs="Arial"/>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DD8D0D" w14:textId="77777777" w:rsidR="00E56688" w:rsidRPr="0008333C" w:rsidRDefault="00E56688" w:rsidP="00DA4B1D">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790004" w14:textId="77777777" w:rsidR="00E56688" w:rsidRPr="0008333C" w:rsidRDefault="00E56688" w:rsidP="00DA4B1D">
            <w:pPr>
              <w:spacing w:after="120"/>
              <w:ind w:left="360"/>
              <w:jc w:val="both"/>
              <w:rPr>
                <w:rFonts w:ascii="Verdana" w:hAnsi="Verdana"/>
              </w:rPr>
            </w:pPr>
          </w:p>
        </w:tc>
      </w:tr>
      <w:tr w:rsidR="00E56688" w:rsidRPr="0008333C" w14:paraId="51CC843D" w14:textId="77777777" w:rsidTr="00DA4B1D">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0A9F08" w14:textId="77777777" w:rsidR="00E56688" w:rsidRPr="0008333C" w:rsidRDefault="00E56688" w:rsidP="00E56688">
            <w:pPr>
              <w:numPr>
                <w:ilvl w:val="0"/>
                <w:numId w:val="24"/>
              </w:numPr>
              <w:tabs>
                <w:tab w:val="left" w:pos="-2117"/>
              </w:tabs>
              <w:suppressAutoHyphens/>
              <w:autoSpaceDN w:val="0"/>
              <w:spacing w:before="120" w:after="120"/>
              <w:ind w:left="430" w:hanging="430"/>
              <w:textAlignment w:val="baseline"/>
              <w:rPr>
                <w:rFonts w:ascii="Verdana" w:eastAsia="Arial" w:hAnsi="Verdana" w:cs="Arial"/>
              </w:rPr>
            </w:pPr>
            <w:r w:rsidRPr="0008333C">
              <w:rPr>
                <w:rFonts w:ascii="Verdana" w:eastAsia="Arial" w:hAnsi="Verdana" w:cs="Arial"/>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83A869" w14:textId="77777777" w:rsidR="00E56688" w:rsidRPr="0008333C" w:rsidRDefault="00E56688" w:rsidP="00DA4B1D">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E087F4" w14:textId="77777777" w:rsidR="00E56688" w:rsidRPr="0008333C" w:rsidRDefault="00E56688" w:rsidP="00DA4B1D">
            <w:pPr>
              <w:spacing w:after="120"/>
              <w:ind w:left="360"/>
              <w:jc w:val="both"/>
              <w:rPr>
                <w:rFonts w:ascii="Verdana" w:hAnsi="Verdana"/>
              </w:rPr>
            </w:pPr>
          </w:p>
        </w:tc>
      </w:tr>
      <w:tr w:rsidR="00E56688" w:rsidRPr="0008333C" w14:paraId="3A2A70E2" w14:textId="77777777" w:rsidTr="00DA4B1D">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FA07E1" w14:textId="77777777" w:rsidR="00E56688" w:rsidRPr="0008333C" w:rsidRDefault="00E56688" w:rsidP="00E56688">
            <w:pPr>
              <w:numPr>
                <w:ilvl w:val="0"/>
                <w:numId w:val="24"/>
              </w:numPr>
              <w:tabs>
                <w:tab w:val="left" w:pos="-2117"/>
              </w:tabs>
              <w:suppressAutoHyphens/>
              <w:autoSpaceDN w:val="0"/>
              <w:spacing w:before="120" w:after="120"/>
              <w:ind w:left="430" w:hanging="430"/>
              <w:textAlignment w:val="baseline"/>
              <w:rPr>
                <w:rFonts w:ascii="Verdana" w:eastAsia="Arial" w:hAnsi="Verdana" w:cs="Arial"/>
              </w:rPr>
            </w:pPr>
            <w:r w:rsidRPr="0008333C">
              <w:rPr>
                <w:rFonts w:ascii="Verdana" w:eastAsia="Arial" w:hAnsi="Verdana" w:cs="Arial"/>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0D15E8" w14:textId="77777777" w:rsidR="00E56688" w:rsidRPr="0008333C" w:rsidRDefault="00E56688" w:rsidP="00DA4B1D">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0E56F2" w14:textId="77777777" w:rsidR="00E56688" w:rsidRPr="0008333C" w:rsidRDefault="00E56688" w:rsidP="00DA4B1D">
            <w:pPr>
              <w:spacing w:after="120"/>
              <w:ind w:left="360"/>
              <w:jc w:val="both"/>
              <w:rPr>
                <w:rFonts w:ascii="Verdana" w:hAnsi="Verdana"/>
              </w:rPr>
            </w:pPr>
          </w:p>
        </w:tc>
      </w:tr>
      <w:tr w:rsidR="00E56688" w:rsidRPr="0008333C" w14:paraId="65A11C78" w14:textId="77777777" w:rsidTr="00DA4B1D">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396852" w14:textId="77777777" w:rsidR="00E56688" w:rsidRPr="0008333C" w:rsidRDefault="00E56688" w:rsidP="00E56688">
            <w:pPr>
              <w:numPr>
                <w:ilvl w:val="0"/>
                <w:numId w:val="24"/>
              </w:numPr>
              <w:tabs>
                <w:tab w:val="left" w:pos="-2117"/>
              </w:tabs>
              <w:suppressAutoHyphens/>
              <w:autoSpaceDN w:val="0"/>
              <w:spacing w:before="120" w:after="120"/>
              <w:ind w:left="430" w:hanging="430"/>
              <w:textAlignment w:val="baseline"/>
              <w:rPr>
                <w:rFonts w:ascii="Verdana" w:eastAsia="Arial" w:hAnsi="Verdana" w:cs="Arial"/>
              </w:rPr>
            </w:pPr>
            <w:r w:rsidRPr="0008333C">
              <w:rPr>
                <w:rFonts w:ascii="Verdana" w:eastAsia="Arial" w:hAnsi="Verdana" w:cs="Arial"/>
              </w:rPr>
              <w:t xml:space="preserve">an offence in connection with the proceeds of criminal conduct within the meaning of section 93A, 93B or 93C of the Criminal Justice Act 1988 or article 45, 46 </w:t>
            </w:r>
            <w:r w:rsidRPr="0008333C">
              <w:rPr>
                <w:rFonts w:ascii="Verdana" w:eastAsia="Arial" w:hAnsi="Verdana" w:cs="Arial"/>
              </w:rPr>
              <w:lastRenderedPageBreak/>
              <w:t>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63B993" w14:textId="77777777" w:rsidR="00E56688" w:rsidRPr="0008333C" w:rsidRDefault="00E56688" w:rsidP="00DA4B1D">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D3278C" w14:textId="77777777" w:rsidR="00E56688" w:rsidRPr="0008333C" w:rsidRDefault="00E56688" w:rsidP="00DA4B1D">
            <w:pPr>
              <w:spacing w:after="120"/>
              <w:ind w:left="360"/>
              <w:jc w:val="both"/>
              <w:rPr>
                <w:rFonts w:ascii="Verdana" w:hAnsi="Verdana"/>
              </w:rPr>
            </w:pPr>
          </w:p>
        </w:tc>
      </w:tr>
      <w:tr w:rsidR="00E56688" w:rsidRPr="0008333C" w14:paraId="68CC0266" w14:textId="77777777" w:rsidTr="00DA4B1D">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CE1609" w14:textId="77777777" w:rsidR="00E56688" w:rsidRPr="0008333C" w:rsidRDefault="00E56688" w:rsidP="00E56688">
            <w:pPr>
              <w:numPr>
                <w:ilvl w:val="0"/>
                <w:numId w:val="24"/>
              </w:numPr>
              <w:suppressAutoHyphens/>
              <w:autoSpaceDN w:val="0"/>
              <w:spacing w:before="120" w:after="120"/>
              <w:ind w:left="430" w:hanging="430"/>
              <w:textAlignment w:val="baseline"/>
              <w:rPr>
                <w:rFonts w:ascii="Verdana" w:eastAsia="Arial" w:hAnsi="Verdana" w:cs="Arial"/>
              </w:rPr>
            </w:pPr>
            <w:r w:rsidRPr="0008333C">
              <w:rPr>
                <w:rFonts w:ascii="Verdana" w:eastAsia="Arial" w:hAnsi="Verdana" w:cs="Arial"/>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304D6F" w14:textId="77777777" w:rsidR="00E56688" w:rsidRPr="0008333C" w:rsidRDefault="00E56688" w:rsidP="00DA4B1D">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176009" w14:textId="77777777" w:rsidR="00E56688" w:rsidRPr="0008333C" w:rsidRDefault="00E56688" w:rsidP="00DA4B1D">
            <w:pPr>
              <w:spacing w:after="120"/>
              <w:ind w:left="360"/>
              <w:jc w:val="both"/>
              <w:rPr>
                <w:rFonts w:ascii="Verdana" w:hAnsi="Verdana"/>
              </w:rPr>
            </w:pPr>
          </w:p>
        </w:tc>
      </w:tr>
      <w:tr w:rsidR="00E56688" w:rsidRPr="0008333C" w14:paraId="160A5104" w14:textId="77777777" w:rsidTr="00DA4B1D">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84E7AE" w14:textId="77777777" w:rsidR="00E56688" w:rsidRPr="0008333C" w:rsidRDefault="00E56688" w:rsidP="00E56688">
            <w:pPr>
              <w:numPr>
                <w:ilvl w:val="0"/>
                <w:numId w:val="24"/>
              </w:numPr>
              <w:suppressAutoHyphens/>
              <w:autoSpaceDN w:val="0"/>
              <w:spacing w:before="120" w:after="120"/>
              <w:ind w:left="430" w:hanging="430"/>
              <w:textAlignment w:val="baseline"/>
              <w:rPr>
                <w:rFonts w:ascii="Verdana" w:eastAsia="Arial" w:hAnsi="Verdana" w:cs="Arial"/>
              </w:rPr>
            </w:pPr>
            <w:r w:rsidRPr="0008333C">
              <w:rPr>
                <w:rFonts w:ascii="Verdana" w:eastAsia="Arial" w:hAnsi="Verdana" w:cs="Arial"/>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B8FC3F" w14:textId="77777777" w:rsidR="00E56688" w:rsidRPr="0008333C" w:rsidRDefault="00E56688" w:rsidP="00DA4B1D">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B19E16" w14:textId="77777777" w:rsidR="00E56688" w:rsidRPr="0008333C" w:rsidRDefault="00E56688" w:rsidP="00DA4B1D">
            <w:pPr>
              <w:spacing w:after="120"/>
              <w:ind w:left="360"/>
              <w:jc w:val="both"/>
              <w:rPr>
                <w:rFonts w:ascii="Verdana" w:hAnsi="Verdana"/>
              </w:rPr>
            </w:pPr>
          </w:p>
        </w:tc>
      </w:tr>
      <w:tr w:rsidR="00E56688" w:rsidRPr="0008333C" w14:paraId="258FBE5E" w14:textId="77777777" w:rsidTr="00DA4B1D">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D2C193" w14:textId="77777777" w:rsidR="00E56688" w:rsidRPr="0008333C" w:rsidRDefault="00E56688" w:rsidP="00E56688">
            <w:pPr>
              <w:numPr>
                <w:ilvl w:val="0"/>
                <w:numId w:val="24"/>
              </w:numPr>
              <w:suppressAutoHyphens/>
              <w:autoSpaceDN w:val="0"/>
              <w:spacing w:before="120" w:after="120"/>
              <w:ind w:left="430" w:hanging="430"/>
              <w:textAlignment w:val="baseline"/>
              <w:rPr>
                <w:rFonts w:ascii="Verdana" w:eastAsia="Arial" w:hAnsi="Verdana" w:cs="Arial"/>
              </w:rPr>
            </w:pPr>
            <w:r w:rsidRPr="0008333C">
              <w:rPr>
                <w:rFonts w:ascii="Verdana" w:eastAsia="Arial" w:hAnsi="Verdana" w:cs="Arial"/>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58FAF2" w14:textId="77777777" w:rsidR="00E56688" w:rsidRPr="0008333C" w:rsidRDefault="00E56688" w:rsidP="00DA4B1D">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9FE7E3" w14:textId="77777777" w:rsidR="00E56688" w:rsidRPr="0008333C" w:rsidRDefault="00E56688" w:rsidP="00DA4B1D">
            <w:pPr>
              <w:spacing w:after="120"/>
              <w:ind w:left="360"/>
              <w:jc w:val="both"/>
              <w:rPr>
                <w:rFonts w:ascii="Verdana" w:hAnsi="Verdana"/>
              </w:rPr>
            </w:pPr>
          </w:p>
        </w:tc>
      </w:tr>
      <w:tr w:rsidR="00E56688" w:rsidRPr="0008333C" w14:paraId="7DBB3580" w14:textId="77777777" w:rsidTr="00DA4B1D">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86D9E4" w14:textId="77777777" w:rsidR="00E56688" w:rsidRPr="0008333C" w:rsidRDefault="00E56688" w:rsidP="00E56688">
            <w:pPr>
              <w:numPr>
                <w:ilvl w:val="0"/>
                <w:numId w:val="24"/>
              </w:numPr>
              <w:tabs>
                <w:tab w:val="left" w:pos="149"/>
              </w:tabs>
              <w:suppressAutoHyphens/>
              <w:autoSpaceDN w:val="0"/>
              <w:spacing w:before="120" w:after="120"/>
              <w:ind w:left="430" w:hanging="430"/>
              <w:textAlignment w:val="baseline"/>
              <w:rPr>
                <w:rFonts w:ascii="Verdana" w:eastAsia="Arial" w:hAnsi="Verdana" w:cs="Arial"/>
              </w:rPr>
            </w:pPr>
            <w:r w:rsidRPr="0008333C">
              <w:rPr>
                <w:rFonts w:ascii="Verdana" w:eastAsia="Arial" w:hAnsi="Verdana" w:cs="Arial"/>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61CD14" w14:textId="77777777" w:rsidR="00E56688" w:rsidRPr="0008333C" w:rsidRDefault="00E56688" w:rsidP="00DA4B1D">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055C86" w14:textId="77777777" w:rsidR="00E56688" w:rsidRPr="0008333C" w:rsidRDefault="00E56688" w:rsidP="00DA4B1D">
            <w:pPr>
              <w:spacing w:after="120"/>
              <w:ind w:left="360"/>
              <w:jc w:val="both"/>
              <w:rPr>
                <w:rFonts w:ascii="Verdana" w:hAnsi="Verdana"/>
              </w:rPr>
            </w:pPr>
          </w:p>
        </w:tc>
      </w:tr>
      <w:tr w:rsidR="00E56688" w:rsidRPr="0008333C" w14:paraId="68751FFE" w14:textId="77777777" w:rsidTr="00DA4B1D">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0071E1" w14:textId="77777777" w:rsidR="00E56688" w:rsidRPr="0008333C" w:rsidRDefault="00E56688" w:rsidP="00E56688">
            <w:pPr>
              <w:numPr>
                <w:ilvl w:val="0"/>
                <w:numId w:val="24"/>
              </w:numPr>
              <w:suppressAutoHyphens/>
              <w:autoSpaceDN w:val="0"/>
              <w:spacing w:before="120" w:after="120"/>
              <w:ind w:left="430" w:hanging="430"/>
              <w:textAlignment w:val="baseline"/>
              <w:rPr>
                <w:rFonts w:ascii="Verdana" w:eastAsia="Arial" w:hAnsi="Verdana" w:cs="Arial"/>
              </w:rPr>
            </w:pPr>
            <w:r w:rsidRPr="0008333C">
              <w:rPr>
                <w:rFonts w:ascii="Verdana" w:eastAsia="Arial" w:hAnsi="Verdana" w:cs="Arial"/>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1D7A50" w14:textId="77777777" w:rsidR="00E56688" w:rsidRPr="0008333C" w:rsidRDefault="00E56688" w:rsidP="00DA4B1D">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EA2409" w14:textId="77777777" w:rsidR="00E56688" w:rsidRPr="0008333C" w:rsidRDefault="00E56688" w:rsidP="00DA4B1D">
            <w:pPr>
              <w:spacing w:after="120"/>
              <w:ind w:left="360"/>
              <w:jc w:val="both"/>
              <w:rPr>
                <w:rFonts w:ascii="Verdana" w:hAnsi="Verdana"/>
              </w:rPr>
            </w:pPr>
          </w:p>
        </w:tc>
      </w:tr>
      <w:tr w:rsidR="00E56688" w:rsidRPr="0008333C" w14:paraId="253B59D0" w14:textId="77777777" w:rsidTr="00DA4B1D">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595259" w14:textId="77777777" w:rsidR="00E56688" w:rsidRPr="0008333C" w:rsidRDefault="00E56688" w:rsidP="00DA4B1D">
            <w:pPr>
              <w:spacing w:before="120" w:after="120"/>
              <w:ind w:left="855" w:hanging="495"/>
            </w:pPr>
            <w:r w:rsidRPr="0008333C">
              <w:rPr>
                <w:rFonts w:ascii="Verdana" w:eastAsia="Arial" w:hAnsi="Verdana" w:cs="Arial"/>
              </w:rPr>
              <w:t>(</w:t>
            </w:r>
            <w:proofErr w:type="spellStart"/>
            <w:r w:rsidRPr="0008333C">
              <w:rPr>
                <w:rFonts w:ascii="Verdana" w:eastAsia="Arial" w:hAnsi="Verdana" w:cs="Arial"/>
              </w:rPr>
              <w:t>i</w:t>
            </w:r>
            <w:proofErr w:type="spellEnd"/>
            <w:r w:rsidRPr="0008333C">
              <w:rPr>
                <w:rFonts w:ascii="Verdana" w:eastAsia="Arial" w:hAnsi="Verdana" w:cs="Arial"/>
              </w:rPr>
              <w:t>)</w:t>
            </w:r>
            <w:r w:rsidRPr="0008333C">
              <w:rPr>
                <w:rFonts w:ascii="Verdana" w:eastAsia="Arial" w:hAnsi="Verdana" w:cs="Arial"/>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B922EF" w14:textId="77777777" w:rsidR="00E56688" w:rsidRPr="0008333C" w:rsidRDefault="00E56688" w:rsidP="00DA4B1D">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7DF561" w14:textId="77777777" w:rsidR="00E56688" w:rsidRPr="0008333C" w:rsidRDefault="00E56688" w:rsidP="00DA4B1D">
            <w:pPr>
              <w:spacing w:after="120"/>
              <w:ind w:left="360"/>
              <w:jc w:val="both"/>
              <w:rPr>
                <w:rFonts w:ascii="Verdana" w:hAnsi="Verdana"/>
              </w:rPr>
            </w:pPr>
          </w:p>
        </w:tc>
      </w:tr>
      <w:tr w:rsidR="00E56688" w:rsidRPr="0008333C" w14:paraId="4B81CD8C" w14:textId="77777777" w:rsidTr="00DA4B1D">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F156A7" w14:textId="77777777" w:rsidR="00E56688" w:rsidRPr="0008333C" w:rsidRDefault="00E56688" w:rsidP="00DA4B1D">
            <w:pPr>
              <w:spacing w:before="120" w:after="120"/>
              <w:ind w:left="855" w:hanging="495"/>
            </w:pPr>
            <w:r w:rsidRPr="0008333C">
              <w:rPr>
                <w:rFonts w:ascii="Verdana" w:eastAsia="Arial" w:hAnsi="Verdana" w:cs="Arial"/>
              </w:rPr>
              <w:t>(ii)</w:t>
            </w:r>
            <w:r w:rsidRPr="0008333C">
              <w:rPr>
                <w:rFonts w:ascii="Verdana" w:eastAsia="Arial" w:hAnsi="Verdana" w:cs="Arial"/>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96398E" w14:textId="77777777" w:rsidR="00E56688" w:rsidRPr="0008333C" w:rsidRDefault="00E56688" w:rsidP="00DA4B1D">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2AE437" w14:textId="77777777" w:rsidR="00E56688" w:rsidRPr="0008333C" w:rsidRDefault="00E56688" w:rsidP="00DA4B1D">
            <w:pPr>
              <w:spacing w:after="120"/>
              <w:ind w:left="360"/>
              <w:jc w:val="both"/>
              <w:rPr>
                <w:rFonts w:ascii="Verdana" w:hAnsi="Verdana"/>
              </w:rPr>
            </w:pPr>
          </w:p>
        </w:tc>
      </w:tr>
      <w:tr w:rsidR="00E56688" w:rsidRPr="0008333C" w14:paraId="5B3A7A26" w14:textId="77777777" w:rsidTr="00DA4B1D">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B75D35" w14:textId="77777777" w:rsidR="00E56688" w:rsidRPr="0008333C" w:rsidRDefault="00E56688" w:rsidP="00DA4B1D">
            <w:pPr>
              <w:rPr>
                <w:rFonts w:ascii="Verdana" w:hAnsi="Verdana"/>
              </w:rPr>
            </w:pPr>
          </w:p>
          <w:p w14:paraId="0E7FA2EF" w14:textId="77777777" w:rsidR="00E56688" w:rsidRPr="0008333C" w:rsidRDefault="00E56688" w:rsidP="00DA4B1D">
            <w:pPr>
              <w:rPr>
                <w:rFonts w:ascii="Verdana" w:eastAsia="Arial" w:hAnsi="Verdana" w:cs="Arial"/>
                <w:b/>
                <w:u w:val="single"/>
              </w:rPr>
            </w:pPr>
            <w:r w:rsidRPr="0008333C">
              <w:rPr>
                <w:rFonts w:ascii="Verdana" w:eastAsia="Arial" w:hAnsi="Verdana" w:cs="Arial"/>
                <w:b/>
                <w:u w:val="single"/>
              </w:rPr>
              <w:t>Non-payment of taxes</w:t>
            </w:r>
          </w:p>
          <w:p w14:paraId="519A54C9" w14:textId="77777777" w:rsidR="00E56688" w:rsidRPr="0008333C" w:rsidRDefault="00E56688" w:rsidP="00DA4B1D"/>
          <w:p w14:paraId="28B37212" w14:textId="77777777" w:rsidR="00E56688" w:rsidRPr="0008333C" w:rsidRDefault="00E56688" w:rsidP="00DA4B1D">
            <w:pPr>
              <w:rPr>
                <w:rFonts w:ascii="Verdana" w:eastAsia="Arial" w:hAnsi="Verdana" w:cs="Arial"/>
                <w:b/>
              </w:rPr>
            </w:pPr>
            <w:r w:rsidRPr="0008333C">
              <w:rPr>
                <w:rFonts w:ascii="Verdana" w:eastAsia="Arial" w:hAnsi="Verdana" w:cs="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072BE838" w14:textId="77777777" w:rsidR="00E56688" w:rsidRPr="0008333C" w:rsidRDefault="00E56688" w:rsidP="00DA4B1D"/>
          <w:p w14:paraId="3A78715A" w14:textId="77777777" w:rsidR="00E56688" w:rsidRPr="0008333C" w:rsidRDefault="00E56688" w:rsidP="00DA4B1D">
            <w:pPr>
              <w:rPr>
                <w:i/>
              </w:rPr>
            </w:pPr>
            <w:r w:rsidRPr="0008333C">
              <w:rPr>
                <w:rFonts w:ascii="Verdana" w:eastAsia="Arial" w:hAnsi="Verdana" w:cs="Arial"/>
                <w:i/>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A16EB3" w14:textId="77777777" w:rsidR="00E56688" w:rsidRPr="0008333C" w:rsidRDefault="00E56688" w:rsidP="00DA4B1D">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209D2D" w14:textId="77777777" w:rsidR="00E56688" w:rsidRPr="0008333C" w:rsidRDefault="00E56688" w:rsidP="00DA4B1D">
            <w:pPr>
              <w:spacing w:after="120"/>
              <w:ind w:left="360"/>
              <w:jc w:val="both"/>
              <w:rPr>
                <w:rFonts w:ascii="Verdana" w:hAnsi="Verdana"/>
              </w:rPr>
            </w:pPr>
          </w:p>
        </w:tc>
      </w:tr>
    </w:tbl>
    <w:p w14:paraId="6D6CE37D" w14:textId="77777777" w:rsidR="00E56688" w:rsidRPr="0008333C" w:rsidRDefault="00E56688" w:rsidP="00E56688">
      <w:pPr>
        <w:sectPr w:rsidR="00E56688" w:rsidRPr="0008333C" w:rsidSect="00E56688">
          <w:headerReference w:type="even" r:id="rId8"/>
          <w:headerReference w:type="default" r:id="rId9"/>
          <w:footerReference w:type="even" r:id="rId10"/>
          <w:footerReference w:type="default" r:id="rId11"/>
          <w:headerReference w:type="first" r:id="rId12"/>
          <w:footerReference w:type="first" r:id="rId13"/>
          <w:type w:val="continuous"/>
          <w:pgSz w:w="11907" w:h="16839"/>
          <w:pgMar w:top="1440" w:right="425" w:bottom="1440" w:left="567" w:header="720" w:footer="720" w:gutter="0"/>
          <w:cols w:space="720"/>
        </w:sectPr>
      </w:pPr>
    </w:p>
    <w:p w14:paraId="056015FE" w14:textId="77777777" w:rsidR="00E56688" w:rsidRPr="0008333C" w:rsidRDefault="00E56688" w:rsidP="00E56688">
      <w:pPr>
        <w:pageBreakBefore/>
        <w:ind w:left="1418"/>
        <w:rPr>
          <w:rFonts w:ascii="Verdana" w:hAnsi="Verdana"/>
          <w:b/>
          <w:u w:val="single"/>
        </w:rPr>
      </w:pPr>
      <w:r w:rsidRPr="0008333C">
        <w:rPr>
          <w:rFonts w:ascii="Verdana" w:hAnsi="Verdana"/>
          <w:b/>
          <w:u w:val="single"/>
        </w:rPr>
        <w:lastRenderedPageBreak/>
        <w:t xml:space="preserve">SECTION 3 - Grounds for Discretionary Exclusion </w:t>
      </w:r>
    </w:p>
    <w:p w14:paraId="5238742F" w14:textId="77777777" w:rsidR="00E56688" w:rsidRPr="0008333C" w:rsidRDefault="00E56688" w:rsidP="00E56688">
      <w:pPr>
        <w:ind w:left="1418"/>
        <w:jc w:val="both"/>
        <w:rPr>
          <w:rFonts w:ascii="Verdana" w:eastAsia="Arial" w:hAnsi="Verdana" w:cs="Arial"/>
          <w:b/>
          <w:szCs w:val="20"/>
          <w:shd w:val="clear" w:color="auto" w:fill="DBE5F1"/>
          <w:lang w:eastAsia="en-GB"/>
        </w:rPr>
      </w:pPr>
      <w:bookmarkStart w:id="1" w:name="h.30j0zll"/>
      <w:bookmarkEnd w:id="1"/>
    </w:p>
    <w:p w14:paraId="5ACE10C8" w14:textId="77777777" w:rsidR="00E56688" w:rsidRPr="0008333C" w:rsidRDefault="00E56688" w:rsidP="00E56688">
      <w:pPr>
        <w:ind w:left="1418"/>
        <w:jc w:val="both"/>
        <w:rPr>
          <w:i/>
        </w:rPr>
      </w:pPr>
      <w:r w:rsidRPr="0008333C">
        <w:rPr>
          <w:rFonts w:ascii="Verdana" w:eastAsia="Arial" w:hAnsi="Verdana" w:cs="Arial"/>
          <w:i/>
        </w:rPr>
        <w:t>S4C may exclude any Applicant who answers ‘Yes’ in any of the following situations set out in paragraphs (a) to (j).</w:t>
      </w:r>
    </w:p>
    <w:p w14:paraId="2E669D1A" w14:textId="77777777" w:rsidR="00E56688" w:rsidRPr="0008333C" w:rsidRDefault="00E56688" w:rsidP="00E56688">
      <w:pPr>
        <w:jc w:val="both"/>
        <w:rPr>
          <w:rFonts w:ascii="Verdana" w:hAnsi="Verdana"/>
        </w:rPr>
      </w:pPr>
    </w:p>
    <w:tbl>
      <w:tblPr>
        <w:tblW w:w="9486" w:type="dxa"/>
        <w:tblInd w:w="1249" w:type="dxa"/>
        <w:tblLayout w:type="fixed"/>
        <w:tblCellMar>
          <w:left w:w="10" w:type="dxa"/>
          <w:right w:w="10" w:type="dxa"/>
        </w:tblCellMar>
        <w:tblLook w:val="0000" w:firstRow="0" w:lastRow="0" w:firstColumn="0" w:lastColumn="0" w:noHBand="0" w:noVBand="0"/>
      </w:tblPr>
      <w:tblGrid>
        <w:gridCol w:w="6244"/>
        <w:gridCol w:w="1621"/>
        <w:gridCol w:w="1621"/>
      </w:tblGrid>
      <w:tr w:rsidR="00E56688" w:rsidRPr="0008333C" w14:paraId="6258117B" w14:textId="77777777" w:rsidTr="00E56688">
        <w:tc>
          <w:tcPr>
            <w:tcW w:w="62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A5BD1F" w14:textId="77777777" w:rsidR="00E56688" w:rsidRPr="0008333C" w:rsidRDefault="00E56688" w:rsidP="00DA4B1D">
            <w:pPr>
              <w:spacing w:before="80"/>
              <w:jc w:val="both"/>
            </w:pPr>
            <w:r w:rsidRPr="0008333C">
              <w:rPr>
                <w:rFonts w:ascii="Verdana" w:eastAsia="Arial" w:hAnsi="Verdana" w:cs="Arial"/>
                <w:b/>
              </w:rPr>
              <w:t>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551D76" w14:textId="77777777" w:rsidR="00E56688" w:rsidRPr="0008333C" w:rsidRDefault="00E56688" w:rsidP="00DA4B1D">
            <w:pPr>
              <w:jc w:val="center"/>
            </w:pPr>
            <w:r w:rsidRPr="0008333C">
              <w:rPr>
                <w:rFonts w:ascii="Verdana" w:eastAsia="Arial" w:hAnsi="Verdana" w:cs="Arial"/>
                <w:b/>
              </w:rPr>
              <w:t>Please indicate your answer by marking ‘X’ in the relevant box.</w:t>
            </w:r>
          </w:p>
        </w:tc>
      </w:tr>
      <w:tr w:rsidR="00E56688" w:rsidRPr="0008333C" w14:paraId="4E98105C" w14:textId="77777777" w:rsidTr="00E56688">
        <w:tc>
          <w:tcPr>
            <w:tcW w:w="62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A37ED0" w14:textId="77777777" w:rsidR="00E56688" w:rsidRPr="0008333C" w:rsidRDefault="00E56688" w:rsidP="00DA4B1D">
            <w:pPr>
              <w:spacing w:before="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44D752" w14:textId="77777777" w:rsidR="00E56688" w:rsidRPr="0008333C" w:rsidRDefault="00E56688" w:rsidP="00DA4B1D">
            <w:pPr>
              <w:jc w:val="center"/>
            </w:pPr>
            <w:r w:rsidRPr="0008333C">
              <w:rPr>
                <w:rFonts w:ascii="Verdana" w:eastAsia="Arial" w:hAnsi="Verdana"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050B88" w14:textId="77777777" w:rsidR="00E56688" w:rsidRPr="0008333C" w:rsidRDefault="00E56688" w:rsidP="00DA4B1D">
            <w:pPr>
              <w:jc w:val="center"/>
            </w:pPr>
            <w:r w:rsidRPr="0008333C">
              <w:rPr>
                <w:rFonts w:ascii="Verdana" w:eastAsia="Arial" w:hAnsi="Verdana" w:cs="Arial"/>
                <w:b/>
              </w:rPr>
              <w:t>No</w:t>
            </w:r>
          </w:p>
        </w:tc>
      </w:tr>
      <w:tr w:rsidR="00E56688" w:rsidRPr="0008333C" w14:paraId="6034EDDC" w14:textId="77777777" w:rsidTr="00E56688">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B87CDA" w14:textId="77777777" w:rsidR="00E56688" w:rsidRPr="0008333C" w:rsidRDefault="00E56688" w:rsidP="00E56688">
            <w:pPr>
              <w:numPr>
                <w:ilvl w:val="0"/>
                <w:numId w:val="25"/>
              </w:numPr>
              <w:suppressAutoHyphens/>
              <w:autoSpaceDN w:val="0"/>
              <w:spacing w:before="80" w:line="276" w:lineRule="auto"/>
              <w:ind w:left="516" w:hanging="516"/>
              <w:jc w:val="both"/>
              <w:textAlignment w:val="baseline"/>
              <w:rPr>
                <w:rFonts w:ascii="Verdana" w:eastAsia="Arial" w:hAnsi="Verdana" w:cs="Arial"/>
              </w:rPr>
            </w:pPr>
            <w:bookmarkStart w:id="2" w:name="h.1fob9te"/>
            <w:bookmarkEnd w:id="2"/>
            <w:r w:rsidRPr="0008333C">
              <w:rPr>
                <w:rFonts w:ascii="Verdana" w:eastAsia="Arial" w:hAnsi="Verdana" w:cs="Arial"/>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9A9275" w14:textId="77777777" w:rsidR="00E56688" w:rsidRPr="0008333C" w:rsidRDefault="00E56688" w:rsidP="00DA4B1D">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F1757D" w14:textId="77777777" w:rsidR="00E56688" w:rsidRPr="0008333C" w:rsidRDefault="00E56688" w:rsidP="00DA4B1D">
            <w:r w:rsidRPr="0008333C">
              <w:rPr>
                <w:rFonts w:ascii="Verdana" w:eastAsia="Arial" w:hAnsi="Verdana" w:cs="Arial"/>
                <w:b/>
              </w:rPr>
              <w:t xml:space="preserve">  </w:t>
            </w:r>
          </w:p>
        </w:tc>
      </w:tr>
      <w:tr w:rsidR="00E56688" w:rsidRPr="0008333C" w14:paraId="7AF9C50E" w14:textId="77777777" w:rsidTr="00E56688">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960CA0" w14:textId="77777777" w:rsidR="00E56688" w:rsidRPr="0008333C" w:rsidRDefault="00E56688" w:rsidP="00E56688">
            <w:pPr>
              <w:numPr>
                <w:ilvl w:val="0"/>
                <w:numId w:val="25"/>
              </w:numPr>
              <w:suppressAutoHyphens/>
              <w:autoSpaceDN w:val="0"/>
              <w:spacing w:before="80" w:line="276" w:lineRule="auto"/>
              <w:ind w:left="516" w:hanging="516"/>
              <w:jc w:val="both"/>
              <w:textAlignment w:val="baseline"/>
              <w:rPr>
                <w:rFonts w:ascii="Verdana" w:eastAsia="Arial" w:hAnsi="Verdana" w:cs="Arial"/>
              </w:rPr>
            </w:pPr>
            <w:r w:rsidRPr="0008333C">
              <w:rPr>
                <w:rFonts w:ascii="Verdana" w:eastAsia="Arial" w:hAnsi="Verdana"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6F520F" w14:textId="77777777" w:rsidR="00E56688" w:rsidRPr="0008333C" w:rsidRDefault="00E56688" w:rsidP="00DA4B1D">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ABCD90" w14:textId="77777777" w:rsidR="00E56688" w:rsidRPr="0008333C" w:rsidRDefault="00E56688" w:rsidP="00DA4B1D">
            <w:pPr>
              <w:rPr>
                <w:rFonts w:ascii="Verdana" w:hAnsi="Verdana"/>
              </w:rPr>
            </w:pPr>
          </w:p>
        </w:tc>
      </w:tr>
      <w:tr w:rsidR="00E56688" w:rsidRPr="0008333C" w14:paraId="59225789" w14:textId="77777777" w:rsidTr="00E56688">
        <w:trPr>
          <w:trHeight w:val="660"/>
        </w:trPr>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09AFAF" w14:textId="77777777" w:rsidR="00E56688" w:rsidRPr="0008333C" w:rsidRDefault="00E56688" w:rsidP="00E56688">
            <w:pPr>
              <w:numPr>
                <w:ilvl w:val="0"/>
                <w:numId w:val="25"/>
              </w:numPr>
              <w:suppressAutoHyphens/>
              <w:autoSpaceDN w:val="0"/>
              <w:spacing w:before="80" w:line="276" w:lineRule="auto"/>
              <w:ind w:left="516" w:hanging="516"/>
              <w:jc w:val="both"/>
              <w:textAlignment w:val="baseline"/>
              <w:rPr>
                <w:rFonts w:ascii="Verdana" w:eastAsia="Arial" w:hAnsi="Verdana" w:cs="Arial"/>
              </w:rPr>
            </w:pPr>
            <w:r w:rsidRPr="0008333C">
              <w:rPr>
                <w:rFonts w:ascii="Verdana" w:eastAsia="Arial" w:hAnsi="Verdana" w:cs="Arial"/>
              </w:rPr>
              <w:t xml:space="preserve">your organisation is guilty of grave professional </w:t>
            </w:r>
            <w:proofErr w:type="gramStart"/>
            <w:r w:rsidRPr="0008333C">
              <w:rPr>
                <w:rFonts w:ascii="Verdana" w:eastAsia="Arial" w:hAnsi="Verdana" w:cs="Arial"/>
              </w:rPr>
              <w:t>misconduct,  which</w:t>
            </w:r>
            <w:proofErr w:type="gramEnd"/>
            <w:r w:rsidRPr="0008333C">
              <w:rPr>
                <w:rFonts w:ascii="Verdana" w:eastAsia="Arial" w:hAnsi="Verdana" w:cs="Arial"/>
              </w:rPr>
              <w:t xml:space="preserve">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A5A152" w14:textId="77777777" w:rsidR="00E56688" w:rsidRPr="0008333C" w:rsidRDefault="00E56688" w:rsidP="00DA4B1D">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2A8AF9" w14:textId="77777777" w:rsidR="00E56688" w:rsidRPr="0008333C" w:rsidRDefault="00E56688" w:rsidP="00DA4B1D">
            <w:pPr>
              <w:rPr>
                <w:rFonts w:ascii="Verdana" w:hAnsi="Verdana"/>
              </w:rPr>
            </w:pPr>
          </w:p>
        </w:tc>
      </w:tr>
      <w:tr w:rsidR="00E56688" w:rsidRPr="0008333C" w14:paraId="6711AE4B" w14:textId="77777777" w:rsidTr="00E56688">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84FDF6" w14:textId="77777777" w:rsidR="00E56688" w:rsidRPr="0008333C" w:rsidRDefault="00E56688" w:rsidP="00E56688">
            <w:pPr>
              <w:numPr>
                <w:ilvl w:val="0"/>
                <w:numId w:val="25"/>
              </w:numPr>
              <w:suppressAutoHyphens/>
              <w:autoSpaceDN w:val="0"/>
              <w:spacing w:after="200" w:line="276" w:lineRule="auto"/>
              <w:ind w:left="516" w:hanging="516"/>
              <w:textAlignment w:val="baseline"/>
              <w:rPr>
                <w:rFonts w:ascii="Verdana" w:eastAsia="Arial" w:hAnsi="Verdana" w:cs="Arial"/>
              </w:rPr>
            </w:pPr>
            <w:r w:rsidRPr="0008333C">
              <w:rPr>
                <w:rFonts w:ascii="Verdana" w:eastAsia="Arial" w:hAnsi="Verdana" w:cs="Arial"/>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0F7C04" w14:textId="77777777" w:rsidR="00E56688" w:rsidRPr="0008333C" w:rsidRDefault="00E56688" w:rsidP="00DA4B1D">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158164" w14:textId="77777777" w:rsidR="00E56688" w:rsidRPr="0008333C" w:rsidRDefault="00E56688" w:rsidP="00DA4B1D">
            <w:pPr>
              <w:rPr>
                <w:rFonts w:ascii="Verdana" w:hAnsi="Verdana"/>
              </w:rPr>
            </w:pPr>
          </w:p>
        </w:tc>
      </w:tr>
      <w:tr w:rsidR="00E56688" w:rsidRPr="0008333C" w14:paraId="38E732D2" w14:textId="77777777" w:rsidTr="00E56688">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5872B3" w14:textId="77777777" w:rsidR="00E56688" w:rsidRPr="0008333C" w:rsidRDefault="00E56688" w:rsidP="00E56688">
            <w:pPr>
              <w:numPr>
                <w:ilvl w:val="0"/>
                <w:numId w:val="25"/>
              </w:numPr>
              <w:suppressAutoHyphens/>
              <w:autoSpaceDN w:val="0"/>
              <w:spacing w:after="200" w:line="276" w:lineRule="auto"/>
              <w:ind w:left="516" w:hanging="516"/>
              <w:textAlignment w:val="baseline"/>
              <w:rPr>
                <w:rFonts w:ascii="Verdana" w:eastAsia="Arial" w:hAnsi="Verdana" w:cs="Arial"/>
              </w:rPr>
            </w:pPr>
            <w:r w:rsidRPr="0008333C">
              <w:rPr>
                <w:rFonts w:ascii="Verdana" w:eastAsia="Arial" w:hAnsi="Verdana" w:cs="Arial"/>
              </w:rPr>
              <w:t>your organisation has a conflict of interest within the meaning of regulation 24 of the Public Contracts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3515BE" w14:textId="77777777" w:rsidR="00E56688" w:rsidRPr="0008333C" w:rsidRDefault="00E56688" w:rsidP="00DA4B1D">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8FF644" w14:textId="77777777" w:rsidR="00E56688" w:rsidRPr="0008333C" w:rsidRDefault="00E56688" w:rsidP="00DA4B1D">
            <w:pPr>
              <w:rPr>
                <w:rFonts w:ascii="Verdana" w:hAnsi="Verdana"/>
              </w:rPr>
            </w:pPr>
          </w:p>
        </w:tc>
      </w:tr>
      <w:tr w:rsidR="00E56688" w:rsidRPr="0008333C" w14:paraId="7EB5619B" w14:textId="77777777" w:rsidTr="00E56688">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956AE6" w14:textId="77777777" w:rsidR="00E56688" w:rsidRPr="0008333C" w:rsidRDefault="00E56688" w:rsidP="00E56688">
            <w:pPr>
              <w:numPr>
                <w:ilvl w:val="0"/>
                <w:numId w:val="25"/>
              </w:numPr>
              <w:suppressAutoHyphens/>
              <w:autoSpaceDN w:val="0"/>
              <w:spacing w:after="200" w:line="276" w:lineRule="auto"/>
              <w:ind w:left="516" w:hanging="516"/>
              <w:textAlignment w:val="baseline"/>
              <w:rPr>
                <w:rFonts w:ascii="Verdana" w:eastAsia="Arial" w:hAnsi="Verdana" w:cs="Arial"/>
              </w:rPr>
            </w:pPr>
            <w:r w:rsidRPr="0008333C">
              <w:rPr>
                <w:rFonts w:ascii="Verdana" w:eastAsia="Arial" w:hAnsi="Verdana" w:cs="Arial"/>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32AD68" w14:textId="77777777" w:rsidR="00E56688" w:rsidRPr="0008333C" w:rsidRDefault="00E56688" w:rsidP="00DA4B1D">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333CEF" w14:textId="77777777" w:rsidR="00E56688" w:rsidRPr="0008333C" w:rsidRDefault="00E56688" w:rsidP="00DA4B1D">
            <w:pPr>
              <w:rPr>
                <w:rFonts w:ascii="Verdana" w:hAnsi="Verdana"/>
              </w:rPr>
            </w:pPr>
          </w:p>
        </w:tc>
      </w:tr>
      <w:tr w:rsidR="00E56688" w:rsidRPr="0008333C" w14:paraId="573298B0" w14:textId="77777777" w:rsidTr="00E56688">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6E6DC6" w14:textId="77777777" w:rsidR="00E56688" w:rsidRPr="0008333C" w:rsidRDefault="00E56688" w:rsidP="00E56688">
            <w:pPr>
              <w:numPr>
                <w:ilvl w:val="0"/>
                <w:numId w:val="25"/>
              </w:numPr>
              <w:suppressAutoHyphens/>
              <w:autoSpaceDN w:val="0"/>
              <w:spacing w:line="276" w:lineRule="auto"/>
              <w:ind w:left="516" w:hanging="516"/>
              <w:textAlignment w:val="baseline"/>
              <w:rPr>
                <w:rFonts w:ascii="Verdana" w:eastAsia="Arial" w:hAnsi="Verdana" w:cs="Arial"/>
              </w:rPr>
            </w:pPr>
            <w:r w:rsidRPr="0008333C">
              <w:rPr>
                <w:rFonts w:ascii="Verdana" w:eastAsia="Arial" w:hAnsi="Verdana" w:cs="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75FF27" w14:textId="77777777" w:rsidR="00E56688" w:rsidRPr="0008333C" w:rsidRDefault="00E56688" w:rsidP="00DA4B1D">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CA33D0" w14:textId="77777777" w:rsidR="00E56688" w:rsidRPr="0008333C" w:rsidRDefault="00E56688" w:rsidP="00DA4B1D">
            <w:pPr>
              <w:rPr>
                <w:rFonts w:ascii="Verdana" w:hAnsi="Verdana"/>
              </w:rPr>
            </w:pPr>
          </w:p>
        </w:tc>
      </w:tr>
      <w:tr w:rsidR="00E56688" w:rsidRPr="0008333C" w14:paraId="20A487A3" w14:textId="77777777" w:rsidTr="00E56688">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1887E1" w14:textId="77777777" w:rsidR="00E56688" w:rsidRPr="0008333C" w:rsidRDefault="00E56688" w:rsidP="00E56688">
            <w:pPr>
              <w:numPr>
                <w:ilvl w:val="0"/>
                <w:numId w:val="25"/>
              </w:numPr>
              <w:suppressAutoHyphens/>
              <w:autoSpaceDN w:val="0"/>
              <w:spacing w:line="276" w:lineRule="auto"/>
              <w:ind w:left="516" w:hanging="516"/>
              <w:textAlignment w:val="baseline"/>
              <w:rPr>
                <w:rFonts w:ascii="Verdana" w:eastAsia="Arial" w:hAnsi="Verdana" w:cs="Arial"/>
              </w:rPr>
            </w:pPr>
            <w:r w:rsidRPr="0008333C">
              <w:rPr>
                <w:rFonts w:ascii="Verdana" w:eastAsia="Arial" w:hAnsi="Verdana" w:cs="Arial"/>
              </w:rPr>
              <w:t>your organisation—</w:t>
            </w:r>
          </w:p>
          <w:p w14:paraId="0721AAD1" w14:textId="77777777" w:rsidR="00E56688" w:rsidRPr="0008333C" w:rsidRDefault="00E56688" w:rsidP="00DA4B1D">
            <w:pPr>
              <w:ind w:left="1083" w:hanging="363"/>
            </w:pPr>
            <w:r w:rsidRPr="0008333C">
              <w:rPr>
                <w:rFonts w:ascii="Verdana" w:eastAsia="Arial" w:hAnsi="Verdana" w:cs="Arial"/>
              </w:rPr>
              <w:lastRenderedPageBreak/>
              <w:t>(</w:t>
            </w:r>
            <w:proofErr w:type="spellStart"/>
            <w:r w:rsidRPr="0008333C">
              <w:rPr>
                <w:rFonts w:ascii="Verdana" w:eastAsia="Arial" w:hAnsi="Verdana" w:cs="Arial"/>
              </w:rPr>
              <w:t>i</w:t>
            </w:r>
            <w:proofErr w:type="spellEnd"/>
            <w:r w:rsidRPr="0008333C">
              <w:rPr>
                <w:rFonts w:ascii="Verdana" w:eastAsia="Arial" w:hAnsi="Verdana" w:cs="Arial"/>
              </w:rPr>
              <w:t>)</w:t>
            </w:r>
            <w:r w:rsidRPr="0008333C">
              <w:rPr>
                <w:rFonts w:ascii="Verdana" w:eastAsia="Arial" w:hAnsi="Verdana" w:cs="Arial"/>
              </w:rPr>
              <w:tab/>
              <w:t>has been guilty of serious misrepresentation in supplying the information required for the verification of the absence of grounds for exclusion or the fulfilment of the selection criteria; or</w:t>
            </w:r>
          </w:p>
          <w:p w14:paraId="31A2D2DE" w14:textId="77777777" w:rsidR="00E56688" w:rsidRPr="0008333C" w:rsidRDefault="00E56688" w:rsidP="00DA4B1D">
            <w:pPr>
              <w:ind w:left="1083" w:hanging="363"/>
            </w:pPr>
            <w:r w:rsidRPr="0008333C">
              <w:rPr>
                <w:rFonts w:ascii="Verdana" w:eastAsia="Arial" w:hAnsi="Verdana" w:cs="Arial"/>
              </w:rPr>
              <w:t>(ii)</w:t>
            </w:r>
            <w:r w:rsidRPr="0008333C">
              <w:rPr>
                <w:rFonts w:ascii="Verdana" w:eastAsia="Arial" w:hAnsi="Verdana" w:cs="Arial"/>
              </w:rPr>
              <w:tab/>
              <w:t>has withheld such information or is not able to submit supporting documents required under regulation 59 of the Public Contracts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80584D" w14:textId="77777777" w:rsidR="00E56688" w:rsidRPr="0008333C" w:rsidRDefault="00E56688" w:rsidP="00DA4B1D">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C87105" w14:textId="77777777" w:rsidR="00E56688" w:rsidRPr="0008333C" w:rsidRDefault="00E56688" w:rsidP="00DA4B1D">
            <w:pPr>
              <w:rPr>
                <w:rFonts w:ascii="Verdana" w:hAnsi="Verdana"/>
              </w:rPr>
            </w:pPr>
          </w:p>
        </w:tc>
      </w:tr>
      <w:tr w:rsidR="00E56688" w:rsidRPr="0008333C" w14:paraId="58FD6B45" w14:textId="77777777" w:rsidTr="00E56688">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F4423E" w14:textId="77777777" w:rsidR="00E56688" w:rsidRPr="0008333C" w:rsidRDefault="00E56688" w:rsidP="00E56688">
            <w:pPr>
              <w:numPr>
                <w:ilvl w:val="0"/>
                <w:numId w:val="25"/>
              </w:numPr>
              <w:ind w:left="567" w:hanging="567"/>
              <w:rPr>
                <w:rFonts w:ascii="Verdana" w:eastAsia="Arial" w:hAnsi="Verdana" w:cs="Arial"/>
              </w:rPr>
            </w:pPr>
            <w:r w:rsidRPr="0008333C">
              <w:rPr>
                <w:rFonts w:ascii="Verdana" w:eastAsia="Arial" w:hAnsi="Verdana" w:cs="Arial"/>
              </w:rPr>
              <w:t>your organisation has undertaken to</w:t>
            </w:r>
          </w:p>
          <w:p w14:paraId="4F9E300B" w14:textId="77777777" w:rsidR="00E56688" w:rsidRPr="0008333C" w:rsidRDefault="00E56688" w:rsidP="00DA4B1D">
            <w:pPr>
              <w:ind w:left="360" w:hanging="360"/>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A608F1" w14:textId="77777777" w:rsidR="00E56688" w:rsidRPr="0008333C" w:rsidRDefault="00E56688" w:rsidP="00DA4B1D">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B1AB17" w14:textId="77777777" w:rsidR="00E56688" w:rsidRPr="0008333C" w:rsidRDefault="00E56688" w:rsidP="00DA4B1D">
            <w:pPr>
              <w:rPr>
                <w:rFonts w:ascii="Verdana" w:hAnsi="Verdana"/>
              </w:rPr>
            </w:pPr>
          </w:p>
        </w:tc>
      </w:tr>
      <w:tr w:rsidR="00E56688" w:rsidRPr="0008333C" w14:paraId="67BEF622" w14:textId="77777777" w:rsidTr="00E56688">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0925B7" w14:textId="77777777" w:rsidR="00E56688" w:rsidRPr="0008333C" w:rsidRDefault="00E56688" w:rsidP="00DA4B1D">
            <w:pPr>
              <w:ind w:left="1083" w:hanging="363"/>
            </w:pPr>
            <w:r w:rsidRPr="0008333C">
              <w:rPr>
                <w:rFonts w:ascii="Verdana" w:eastAsia="Arial" w:hAnsi="Verdana" w:cs="Arial"/>
              </w:rPr>
              <w:t>(aa) unduly influence the decision-making process of the contracting authority,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F88352" w14:textId="77777777" w:rsidR="00E56688" w:rsidRPr="0008333C" w:rsidRDefault="00E56688" w:rsidP="00DA4B1D">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D2B038" w14:textId="77777777" w:rsidR="00E56688" w:rsidRPr="0008333C" w:rsidRDefault="00E56688" w:rsidP="00DA4B1D">
            <w:pPr>
              <w:rPr>
                <w:rFonts w:ascii="Verdana" w:hAnsi="Verdana"/>
              </w:rPr>
            </w:pPr>
          </w:p>
        </w:tc>
      </w:tr>
      <w:tr w:rsidR="00E56688" w:rsidRPr="0008333C" w14:paraId="64D9A07E" w14:textId="77777777" w:rsidTr="00E56688">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F5737C" w14:textId="77777777" w:rsidR="00E56688" w:rsidRPr="0008333C" w:rsidRDefault="00E56688" w:rsidP="00DA4B1D">
            <w:pPr>
              <w:ind w:left="1083" w:hanging="363"/>
            </w:pPr>
            <w:r w:rsidRPr="0008333C">
              <w:rPr>
                <w:rFonts w:ascii="Verdana" w:eastAsia="Arial" w:hAnsi="Verdana" w:cs="Arial"/>
              </w:rPr>
              <w:t>(bb) 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5C3391" w14:textId="77777777" w:rsidR="00E56688" w:rsidRPr="0008333C" w:rsidRDefault="00E56688" w:rsidP="00DA4B1D">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32FB25" w14:textId="77777777" w:rsidR="00E56688" w:rsidRPr="0008333C" w:rsidRDefault="00E56688" w:rsidP="00DA4B1D">
            <w:pPr>
              <w:rPr>
                <w:rFonts w:ascii="Verdana" w:hAnsi="Verdana"/>
              </w:rPr>
            </w:pPr>
          </w:p>
        </w:tc>
      </w:tr>
      <w:tr w:rsidR="00E56688" w:rsidRPr="0008333C" w14:paraId="260876A1" w14:textId="77777777" w:rsidTr="00E56688">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EEEAC0" w14:textId="77777777" w:rsidR="00E56688" w:rsidRPr="0008333C" w:rsidRDefault="00E56688" w:rsidP="00DA4B1D">
            <w:pPr>
              <w:ind w:left="516" w:hanging="516"/>
            </w:pPr>
            <w:r w:rsidRPr="0008333C">
              <w:rPr>
                <w:rFonts w:ascii="Verdana" w:eastAsia="Arial" w:hAnsi="Verdana" w:cs="Arial"/>
              </w:rPr>
              <w:t>(j)</w:t>
            </w:r>
            <w:r w:rsidRPr="0008333C">
              <w:rPr>
                <w:rFonts w:ascii="Verdana" w:eastAsia="Arial" w:hAnsi="Verdana" w:cs="Arial"/>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B08D95" w14:textId="77777777" w:rsidR="00E56688" w:rsidRPr="0008333C" w:rsidRDefault="00E56688" w:rsidP="00DA4B1D">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34720E" w14:textId="77777777" w:rsidR="00E56688" w:rsidRPr="0008333C" w:rsidRDefault="00E56688" w:rsidP="00DA4B1D">
            <w:pPr>
              <w:rPr>
                <w:rFonts w:ascii="Verdana" w:hAnsi="Verdana"/>
              </w:rPr>
            </w:pPr>
          </w:p>
        </w:tc>
      </w:tr>
    </w:tbl>
    <w:p w14:paraId="2DBBB590" w14:textId="77777777" w:rsidR="00E56688" w:rsidRPr="0008333C" w:rsidRDefault="00E56688" w:rsidP="00E56688">
      <w:pPr>
        <w:jc w:val="both"/>
        <w:rPr>
          <w:rFonts w:ascii="Verdana" w:hAnsi="Verdana"/>
        </w:rPr>
      </w:pPr>
    </w:p>
    <w:p w14:paraId="15311C33" w14:textId="77777777" w:rsidR="00E56688" w:rsidRPr="0008333C" w:rsidRDefault="00E56688" w:rsidP="00E56688">
      <w:pPr>
        <w:ind w:left="1418" w:right="567"/>
        <w:jc w:val="both"/>
      </w:pPr>
      <w:r w:rsidRPr="0008333C">
        <w:rPr>
          <w:rFonts w:ascii="Verdana" w:eastAsia="Arial" w:hAnsi="Verdana" w:cs="Arial"/>
          <w:b/>
          <w:u w:val="single"/>
        </w:rPr>
        <w:t>Conflicts of interest</w:t>
      </w:r>
    </w:p>
    <w:p w14:paraId="18137D90" w14:textId="77777777" w:rsidR="00E56688" w:rsidRPr="0008333C" w:rsidRDefault="00E56688" w:rsidP="00E56688">
      <w:pPr>
        <w:ind w:left="1418" w:right="567"/>
        <w:jc w:val="both"/>
        <w:rPr>
          <w:rFonts w:ascii="Verdana" w:hAnsi="Verdana"/>
        </w:rPr>
      </w:pPr>
    </w:p>
    <w:p w14:paraId="3EC4B728" w14:textId="77777777" w:rsidR="00E56688" w:rsidRPr="0008333C" w:rsidRDefault="00E56688" w:rsidP="00E56688">
      <w:pPr>
        <w:ind w:left="1418" w:right="567"/>
        <w:jc w:val="both"/>
        <w:rPr>
          <w:i/>
        </w:rPr>
      </w:pPr>
      <w:r w:rsidRPr="0008333C">
        <w:rPr>
          <w:rFonts w:ascii="Verdana" w:eastAsia="Arial" w:hAnsi="Verdana" w:cs="Arial"/>
          <w:i/>
        </w:rPr>
        <w:t xml:space="preserve">In accordance with question 3.1 (e), S4C may exclude the Applicant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1BB35C11" w14:textId="77777777" w:rsidR="00E56688" w:rsidRPr="0008333C" w:rsidRDefault="00E56688" w:rsidP="00E56688">
      <w:pPr>
        <w:ind w:left="1418" w:right="567"/>
        <w:jc w:val="both"/>
        <w:rPr>
          <w:rFonts w:ascii="Verdana" w:hAnsi="Verdana"/>
          <w:i/>
        </w:rPr>
      </w:pPr>
    </w:p>
    <w:p w14:paraId="4ADFA62E" w14:textId="77777777" w:rsidR="00E56688" w:rsidRPr="0008333C" w:rsidRDefault="00E56688" w:rsidP="00E56688">
      <w:pPr>
        <w:ind w:left="1418" w:right="567"/>
        <w:jc w:val="both"/>
        <w:rPr>
          <w:i/>
        </w:rPr>
      </w:pPr>
      <w:r w:rsidRPr="0008333C">
        <w:rPr>
          <w:rFonts w:ascii="Verdana" w:eastAsia="Arial" w:hAnsi="Verdana" w:cs="Arial"/>
          <w:i/>
        </w:rPr>
        <w:t>Where there is any indication that a conflict of interest exists or may arise then it is the responsibility of the Applicant to inform S4C, detailing the conflict in a separate Appendix. Provided that it has been carried out in a transparent manner, routine pre-market engagement carried out by S4C should not represent a conflict of interest for the Applicant.</w:t>
      </w:r>
    </w:p>
    <w:p w14:paraId="00F720C9" w14:textId="77777777" w:rsidR="00E56688" w:rsidRPr="0008333C" w:rsidRDefault="00E56688" w:rsidP="00E56688">
      <w:pPr>
        <w:ind w:left="1418" w:right="567"/>
        <w:jc w:val="both"/>
        <w:rPr>
          <w:rFonts w:ascii="Verdana" w:hAnsi="Verdana"/>
        </w:rPr>
      </w:pPr>
    </w:p>
    <w:p w14:paraId="23B16BFB" w14:textId="77777777" w:rsidR="00E56688" w:rsidRPr="0008333C" w:rsidRDefault="00E56688" w:rsidP="00E56688">
      <w:pPr>
        <w:ind w:left="1418" w:right="567"/>
        <w:jc w:val="both"/>
      </w:pPr>
      <w:r w:rsidRPr="0008333C">
        <w:rPr>
          <w:rFonts w:ascii="Verdana" w:eastAsia="Arial" w:hAnsi="Verdana" w:cs="Arial"/>
          <w:b/>
          <w:u w:val="single"/>
        </w:rPr>
        <w:t>Taking Account of Bidders’ Past Performance</w:t>
      </w:r>
    </w:p>
    <w:p w14:paraId="68882F0F" w14:textId="77777777" w:rsidR="00E56688" w:rsidRPr="0008333C" w:rsidRDefault="00E56688" w:rsidP="00E56688">
      <w:pPr>
        <w:ind w:left="1418" w:right="567"/>
        <w:jc w:val="both"/>
        <w:rPr>
          <w:rFonts w:ascii="Verdana" w:hAnsi="Verdana"/>
        </w:rPr>
      </w:pPr>
    </w:p>
    <w:p w14:paraId="4B82449A" w14:textId="77777777" w:rsidR="00E56688" w:rsidRPr="0008333C" w:rsidRDefault="00E56688" w:rsidP="00E56688">
      <w:pPr>
        <w:ind w:left="1418" w:right="567"/>
        <w:jc w:val="both"/>
        <w:rPr>
          <w:i/>
        </w:rPr>
      </w:pPr>
      <w:r w:rsidRPr="0008333C">
        <w:rPr>
          <w:rFonts w:ascii="Verdana" w:eastAsia="Arial" w:hAnsi="Verdana" w:cs="Arial"/>
          <w:i/>
        </w:rPr>
        <w:t xml:space="preserve">In accordance with question (g), S4C may assess the past performance of an Applicant (through a Certificate of Performance provided by a Customer or other means of evidence). S4C may </w:t>
      </w:r>
      <w:proofErr w:type="gramStart"/>
      <w:r w:rsidRPr="0008333C">
        <w:rPr>
          <w:rFonts w:ascii="Verdana" w:eastAsia="Arial" w:hAnsi="Verdana" w:cs="Arial"/>
          <w:i/>
        </w:rPr>
        <w:t>take into account</w:t>
      </w:r>
      <w:proofErr w:type="gramEnd"/>
      <w:r w:rsidRPr="0008333C">
        <w:rPr>
          <w:rFonts w:ascii="Verdana" w:eastAsia="Arial" w:hAnsi="Verdana" w:cs="Arial"/>
          <w:i/>
        </w:rPr>
        <w:t xml:space="preserve"> any failure to discharge obligations under the previous principal relevant contracts of the Applicant completing this </w:t>
      </w:r>
      <w:r w:rsidR="006A5BDC" w:rsidRPr="0008333C">
        <w:rPr>
          <w:rFonts w:ascii="Verdana" w:eastAsia="Arial" w:hAnsi="Verdana" w:cs="Arial"/>
          <w:i/>
        </w:rPr>
        <w:t>Tender response</w:t>
      </w:r>
      <w:r w:rsidRPr="0008333C">
        <w:rPr>
          <w:rFonts w:ascii="Verdana" w:eastAsia="Arial" w:hAnsi="Verdana" w:cs="Arial"/>
          <w:i/>
        </w:rPr>
        <w:t xml:space="preserve">. S4C may also assess whether specified minimum standards for reliability for such contracts are met. </w:t>
      </w:r>
    </w:p>
    <w:p w14:paraId="5F8EAA8D" w14:textId="77777777" w:rsidR="00E56688" w:rsidRPr="0008333C" w:rsidRDefault="00E56688" w:rsidP="00E56688">
      <w:pPr>
        <w:ind w:left="1418" w:right="567"/>
        <w:jc w:val="both"/>
        <w:rPr>
          <w:rFonts w:ascii="Verdana" w:hAnsi="Verdana"/>
          <w:i/>
        </w:rPr>
      </w:pPr>
    </w:p>
    <w:p w14:paraId="7F31BE8F" w14:textId="77777777" w:rsidR="00E56688" w:rsidRPr="0008333C" w:rsidRDefault="00E56688" w:rsidP="00E56688">
      <w:pPr>
        <w:ind w:left="1418" w:right="567"/>
        <w:jc w:val="both"/>
        <w:rPr>
          <w:i/>
        </w:rPr>
      </w:pPr>
      <w:r w:rsidRPr="0008333C">
        <w:rPr>
          <w:rFonts w:ascii="Verdana" w:eastAsia="Arial" w:hAnsi="Verdana" w:cs="Arial"/>
          <w:i/>
        </w:rPr>
        <w:t>In addition, S4C may re-assess reliability based on past performance at key stages in the procurement process (i.e. Applicant selection, tender evaluation, contract award stage etc.). Applicants may also be asked to update the evidence they provide in this section to reflect more recent performance on new or existing contracts (or to confirm that nothing has changed).</w:t>
      </w:r>
    </w:p>
    <w:p w14:paraId="32685DE6" w14:textId="77777777" w:rsidR="00E56688" w:rsidRPr="0008333C" w:rsidRDefault="00E56688" w:rsidP="00E56688">
      <w:pPr>
        <w:ind w:left="1418" w:right="567"/>
        <w:jc w:val="both"/>
        <w:rPr>
          <w:rFonts w:ascii="Verdana" w:hAnsi="Verdana"/>
        </w:rPr>
      </w:pPr>
    </w:p>
    <w:p w14:paraId="68E71466" w14:textId="77777777" w:rsidR="00E56688" w:rsidRPr="0008333C" w:rsidRDefault="00E56688" w:rsidP="00E56688">
      <w:pPr>
        <w:ind w:left="1418" w:right="567"/>
        <w:jc w:val="both"/>
      </w:pPr>
      <w:r w:rsidRPr="0008333C">
        <w:rPr>
          <w:rFonts w:ascii="Verdana" w:eastAsia="Arial" w:hAnsi="Verdana" w:cs="Arial"/>
          <w:b/>
          <w:u w:val="single"/>
        </w:rPr>
        <w:t xml:space="preserve">‘Self-cleaning’ </w:t>
      </w:r>
    </w:p>
    <w:p w14:paraId="040670B7" w14:textId="77777777" w:rsidR="00E56688" w:rsidRPr="0008333C" w:rsidRDefault="00E56688" w:rsidP="00E56688">
      <w:pPr>
        <w:ind w:left="1418" w:right="567"/>
        <w:jc w:val="both"/>
        <w:rPr>
          <w:rFonts w:ascii="Verdana" w:hAnsi="Verdana"/>
        </w:rPr>
      </w:pPr>
      <w:bookmarkStart w:id="3" w:name="h.3znysh7"/>
      <w:bookmarkEnd w:id="3"/>
    </w:p>
    <w:p w14:paraId="061EBFED" w14:textId="77777777" w:rsidR="00E56688" w:rsidRPr="0008333C" w:rsidRDefault="00E56688" w:rsidP="00E56688">
      <w:pPr>
        <w:ind w:left="1418" w:right="567"/>
        <w:jc w:val="both"/>
        <w:rPr>
          <w:rFonts w:ascii="Verdana" w:eastAsia="Arial" w:hAnsi="Verdana" w:cs="Arial"/>
          <w:i/>
        </w:rPr>
      </w:pPr>
      <w:r w:rsidRPr="0008333C">
        <w:rPr>
          <w:rFonts w:ascii="Verdana" w:eastAsia="Arial" w:hAnsi="Verdana" w:cs="Arial"/>
          <w:i/>
        </w:rPr>
        <w:t>Any Applicant that answers ‘Yes’ to questions 2.1, 2.2 and 3.1 should provide sufficient evidence, in a separate Appendix, that provides a summary of the circumstances and any remedial action that has taken place subsequently and effectively “</w:t>
      </w:r>
      <w:proofErr w:type="spellStart"/>
      <w:r w:rsidRPr="0008333C">
        <w:rPr>
          <w:rFonts w:ascii="Verdana" w:eastAsia="Arial" w:hAnsi="Verdana" w:cs="Arial"/>
          <w:i/>
        </w:rPr>
        <w:t>self cleans</w:t>
      </w:r>
      <w:proofErr w:type="spellEnd"/>
      <w:r w:rsidRPr="0008333C">
        <w:rPr>
          <w:rFonts w:ascii="Verdana" w:eastAsia="Arial" w:hAnsi="Verdana" w:cs="Arial"/>
          <w:i/>
        </w:rPr>
        <w:t xml:space="preserve">” the situation referred to in that question. The Applicant </w:t>
      </w:r>
      <w:proofErr w:type="gramStart"/>
      <w:r w:rsidRPr="0008333C">
        <w:rPr>
          <w:rFonts w:ascii="Verdana" w:eastAsia="Arial" w:hAnsi="Verdana" w:cs="Arial"/>
          <w:i/>
        </w:rPr>
        <w:t>has to</w:t>
      </w:r>
      <w:proofErr w:type="gramEnd"/>
      <w:r w:rsidRPr="0008333C">
        <w:rPr>
          <w:rFonts w:ascii="Verdana" w:eastAsia="Arial" w:hAnsi="Verdana" w:cs="Arial"/>
          <w:i/>
        </w:rPr>
        <w:t xml:space="preserve"> demonstrate it has taken such remedial action, to the satisfaction of S4C in each case.  </w:t>
      </w:r>
    </w:p>
    <w:p w14:paraId="64B59759" w14:textId="77777777" w:rsidR="00E56688" w:rsidRPr="0008333C" w:rsidRDefault="00E56688" w:rsidP="00E56688">
      <w:pPr>
        <w:ind w:left="1418" w:right="567"/>
        <w:jc w:val="both"/>
        <w:rPr>
          <w:rFonts w:ascii="Verdana" w:eastAsia="Arial" w:hAnsi="Verdana" w:cs="Arial"/>
          <w:i/>
        </w:rPr>
      </w:pPr>
    </w:p>
    <w:p w14:paraId="257C30A3" w14:textId="77777777" w:rsidR="00E56688" w:rsidRPr="0008333C" w:rsidRDefault="00E56688" w:rsidP="00E56688">
      <w:pPr>
        <w:ind w:left="1418" w:right="567"/>
        <w:jc w:val="both"/>
        <w:rPr>
          <w:i/>
        </w:rPr>
      </w:pPr>
      <w:r w:rsidRPr="0008333C">
        <w:rPr>
          <w:rFonts w:ascii="Verdana" w:eastAsia="Arial" w:hAnsi="Verdana" w:cs="Arial"/>
          <w:i/>
        </w:rPr>
        <w:t xml:space="preserve">If such evidence is considered by S4C (whose decision will be final) as </w:t>
      </w:r>
      <w:proofErr w:type="gramStart"/>
      <w:r w:rsidRPr="0008333C">
        <w:rPr>
          <w:rFonts w:ascii="Verdana" w:eastAsia="Arial" w:hAnsi="Verdana" w:cs="Arial"/>
          <w:i/>
        </w:rPr>
        <w:t>sufficient</w:t>
      </w:r>
      <w:proofErr w:type="gramEnd"/>
      <w:r w:rsidRPr="0008333C">
        <w:rPr>
          <w:rFonts w:ascii="Verdana" w:eastAsia="Arial" w:hAnsi="Verdana" w:cs="Arial"/>
          <w:i/>
        </w:rPr>
        <w:t>, the economic operator concerned shall be allowed to continue in the procurement process.</w:t>
      </w:r>
    </w:p>
    <w:p w14:paraId="2862A7FF" w14:textId="77777777" w:rsidR="00E56688" w:rsidRPr="0008333C" w:rsidRDefault="00E56688" w:rsidP="00E56688">
      <w:pPr>
        <w:ind w:left="1418" w:right="567"/>
        <w:jc w:val="both"/>
        <w:rPr>
          <w:rFonts w:ascii="Verdana" w:hAnsi="Verdana"/>
          <w:i/>
        </w:rPr>
      </w:pPr>
    </w:p>
    <w:p w14:paraId="6BD39FC0" w14:textId="77777777" w:rsidR="00E56688" w:rsidRPr="0008333C" w:rsidRDefault="00E56688" w:rsidP="00E56688">
      <w:pPr>
        <w:ind w:left="1418" w:right="567"/>
        <w:jc w:val="both"/>
        <w:rPr>
          <w:rFonts w:ascii="Verdana" w:eastAsia="Arial" w:hAnsi="Verdana" w:cs="Arial"/>
          <w:i/>
        </w:rPr>
      </w:pPr>
      <w:bookmarkStart w:id="4" w:name="h.2et92p0"/>
      <w:bookmarkEnd w:id="4"/>
      <w:proofErr w:type="gramStart"/>
      <w:r w:rsidRPr="0008333C">
        <w:rPr>
          <w:rFonts w:ascii="Verdana" w:eastAsia="Arial" w:hAnsi="Verdana" w:cs="Arial"/>
          <w:i/>
        </w:rPr>
        <w:t>In order for</w:t>
      </w:r>
      <w:proofErr w:type="gramEnd"/>
      <w:r w:rsidRPr="0008333C">
        <w:rPr>
          <w:rFonts w:ascii="Verdana" w:eastAsia="Arial" w:hAnsi="Verdana" w:cs="Arial"/>
          <w:i/>
        </w:rPr>
        <w:t xml:space="preserve"> the evidence referred to above to be sufficient, the Applicant shall, as a minimum, prove that it has:</w:t>
      </w:r>
    </w:p>
    <w:p w14:paraId="30A478D8" w14:textId="77777777" w:rsidR="00E56688" w:rsidRPr="0008333C" w:rsidRDefault="00E56688" w:rsidP="00E56688">
      <w:pPr>
        <w:ind w:left="1418" w:right="567"/>
        <w:jc w:val="both"/>
        <w:rPr>
          <w:i/>
        </w:rPr>
      </w:pPr>
    </w:p>
    <w:p w14:paraId="30BCC61E" w14:textId="77777777" w:rsidR="00E56688" w:rsidRPr="0008333C" w:rsidRDefault="00E56688" w:rsidP="00E56688">
      <w:pPr>
        <w:numPr>
          <w:ilvl w:val="0"/>
          <w:numId w:val="26"/>
        </w:numPr>
        <w:suppressAutoHyphens/>
        <w:autoSpaceDN w:val="0"/>
        <w:ind w:left="1701" w:right="567" w:hanging="283"/>
        <w:jc w:val="both"/>
        <w:textAlignment w:val="baseline"/>
        <w:rPr>
          <w:i/>
        </w:rPr>
      </w:pPr>
      <w:bookmarkStart w:id="5" w:name="h.tyjcwt"/>
      <w:bookmarkEnd w:id="5"/>
      <w:r w:rsidRPr="0008333C">
        <w:rPr>
          <w:rFonts w:ascii="Verdana" w:eastAsia="Arial" w:hAnsi="Verdana" w:cs="Arial"/>
          <w:i/>
        </w:rPr>
        <w:t>paid or undertaken to pay compensation in respect of any damage caused by the criminal offence or misconduct;</w:t>
      </w:r>
    </w:p>
    <w:p w14:paraId="550949F5" w14:textId="77777777" w:rsidR="00E56688" w:rsidRPr="0008333C" w:rsidRDefault="00E56688" w:rsidP="00E56688">
      <w:pPr>
        <w:numPr>
          <w:ilvl w:val="0"/>
          <w:numId w:val="26"/>
        </w:numPr>
        <w:suppressAutoHyphens/>
        <w:autoSpaceDN w:val="0"/>
        <w:ind w:left="1701" w:right="567" w:hanging="283"/>
        <w:jc w:val="both"/>
        <w:textAlignment w:val="baseline"/>
        <w:rPr>
          <w:i/>
        </w:rPr>
      </w:pPr>
      <w:r w:rsidRPr="0008333C">
        <w:rPr>
          <w:rFonts w:ascii="Verdana" w:eastAsia="Arial" w:hAnsi="Verdana" w:cs="Arial"/>
          <w:i/>
        </w:rPr>
        <w:t>clarified the facts and circumstances in a comprehensive manner by actively collaborating with the investigating authorities; and</w:t>
      </w:r>
    </w:p>
    <w:p w14:paraId="60672CC5" w14:textId="77777777" w:rsidR="00E56688" w:rsidRPr="0008333C" w:rsidRDefault="00E56688" w:rsidP="00E56688">
      <w:pPr>
        <w:numPr>
          <w:ilvl w:val="0"/>
          <w:numId w:val="26"/>
        </w:numPr>
        <w:suppressAutoHyphens/>
        <w:autoSpaceDN w:val="0"/>
        <w:ind w:left="1701" w:right="567" w:hanging="283"/>
        <w:jc w:val="both"/>
        <w:textAlignment w:val="baseline"/>
        <w:rPr>
          <w:i/>
        </w:rPr>
      </w:pPr>
      <w:bookmarkStart w:id="6" w:name="h.3dy6vkm"/>
      <w:bookmarkEnd w:id="6"/>
      <w:r w:rsidRPr="0008333C">
        <w:rPr>
          <w:rFonts w:ascii="Verdana" w:eastAsia="Arial" w:hAnsi="Verdana" w:cs="Arial"/>
          <w:i/>
        </w:rPr>
        <w:t>taken concrete technical, organisational and personnel measures that are appropriate to prevent further criminal offences or misconduct.</w:t>
      </w:r>
    </w:p>
    <w:p w14:paraId="712D6990" w14:textId="77777777" w:rsidR="00E56688" w:rsidRPr="0008333C" w:rsidRDefault="00E56688" w:rsidP="00E56688">
      <w:pPr>
        <w:ind w:left="1418" w:right="567"/>
        <w:jc w:val="both"/>
        <w:rPr>
          <w:rFonts w:ascii="Verdana" w:hAnsi="Verdana"/>
          <w:i/>
        </w:rPr>
      </w:pPr>
    </w:p>
    <w:p w14:paraId="7637BE02" w14:textId="77777777" w:rsidR="00E56688" w:rsidRPr="0008333C" w:rsidRDefault="00E56688" w:rsidP="00E56688">
      <w:pPr>
        <w:ind w:left="1418" w:right="567"/>
        <w:jc w:val="both"/>
        <w:rPr>
          <w:rFonts w:ascii="Verdana" w:eastAsia="Arial" w:hAnsi="Verdana" w:cs="Arial"/>
          <w:i/>
        </w:rPr>
      </w:pPr>
      <w:bookmarkStart w:id="7" w:name="h.1t3h5sf"/>
      <w:bookmarkEnd w:id="7"/>
      <w:r w:rsidRPr="0008333C">
        <w:rPr>
          <w:rFonts w:ascii="Verdana" w:eastAsia="Arial" w:hAnsi="Verdana" w:cs="Arial"/>
          <w:i/>
        </w:rPr>
        <w:t xml:space="preserve">The measures taken by the Applicant shall be evaluated </w:t>
      </w:r>
      <w:proofErr w:type="gramStart"/>
      <w:r w:rsidRPr="0008333C">
        <w:rPr>
          <w:rFonts w:ascii="Verdana" w:eastAsia="Arial" w:hAnsi="Verdana" w:cs="Arial"/>
          <w:i/>
        </w:rPr>
        <w:t>taking into account</w:t>
      </w:r>
      <w:proofErr w:type="gramEnd"/>
      <w:r w:rsidRPr="0008333C">
        <w:rPr>
          <w:rFonts w:ascii="Verdana" w:eastAsia="Arial" w:hAnsi="Verdana" w:cs="Arial"/>
          <w:i/>
        </w:rPr>
        <w:t xml:space="preserve"> the gravity and particular circumstances of the criminal offence or misconduct. Where the measures are considered by S4C to be insufficient, the Applicant shall be given a statement of the reasons for that decision.</w:t>
      </w:r>
    </w:p>
    <w:p w14:paraId="538146F1" w14:textId="0E1AE388" w:rsidR="001A565A" w:rsidRDefault="001A565A" w:rsidP="001A565A">
      <w:pPr>
        <w:ind w:left="1276"/>
        <w:rPr>
          <w:rFonts w:ascii="Verdana" w:hAnsi="Verdana"/>
          <w:b/>
          <w:szCs w:val="20"/>
          <w:u w:val="single"/>
        </w:rPr>
      </w:pPr>
    </w:p>
    <w:p w14:paraId="389792C7" w14:textId="77777777" w:rsidR="00A054A8" w:rsidRPr="0008333C" w:rsidRDefault="00A054A8" w:rsidP="001A565A">
      <w:pPr>
        <w:ind w:left="1276"/>
        <w:rPr>
          <w:rFonts w:ascii="Verdana" w:hAnsi="Verdana"/>
          <w:b/>
          <w:szCs w:val="20"/>
          <w:u w:val="single"/>
        </w:rPr>
      </w:pPr>
    </w:p>
    <w:p w14:paraId="4408BF7F" w14:textId="65EB6BBD" w:rsidR="00E56688" w:rsidRPr="0008333C" w:rsidRDefault="00D93605" w:rsidP="00E56688">
      <w:pPr>
        <w:spacing w:before="120" w:after="120"/>
        <w:ind w:left="1418" w:right="567"/>
        <w:jc w:val="both"/>
        <w:rPr>
          <w:rFonts w:ascii="Verdana" w:eastAsia="Arial" w:hAnsi="Verdana" w:cs="Arial"/>
          <w:b/>
          <w:u w:val="single"/>
        </w:rPr>
      </w:pPr>
      <w:r w:rsidRPr="0008333C">
        <w:rPr>
          <w:rFonts w:ascii="Verdana" w:eastAsia="Arial" w:hAnsi="Verdana" w:cs="Arial"/>
          <w:b/>
          <w:u w:val="single"/>
        </w:rPr>
        <w:t>S</w:t>
      </w:r>
      <w:r w:rsidR="00E56688" w:rsidRPr="0008333C">
        <w:rPr>
          <w:rFonts w:ascii="Verdana" w:eastAsia="Arial" w:hAnsi="Verdana" w:cs="Arial"/>
          <w:b/>
          <w:u w:val="single"/>
        </w:rPr>
        <w:t xml:space="preserve">ECTION </w:t>
      </w:r>
      <w:r w:rsidR="009F1610">
        <w:rPr>
          <w:rFonts w:ascii="Verdana" w:eastAsia="Arial" w:hAnsi="Verdana" w:cs="Arial"/>
          <w:b/>
          <w:u w:val="single"/>
        </w:rPr>
        <w:t>4</w:t>
      </w:r>
      <w:r w:rsidR="001A565A" w:rsidRPr="0008333C">
        <w:rPr>
          <w:rFonts w:ascii="Verdana" w:eastAsia="Arial" w:hAnsi="Verdana" w:cs="Arial"/>
          <w:b/>
          <w:u w:val="single"/>
        </w:rPr>
        <w:t xml:space="preserve"> </w:t>
      </w:r>
      <w:r w:rsidR="00E56688" w:rsidRPr="0008333C">
        <w:rPr>
          <w:rFonts w:ascii="Verdana" w:eastAsia="Arial" w:hAnsi="Verdana" w:cs="Arial"/>
          <w:b/>
          <w:u w:val="single"/>
        </w:rPr>
        <w:t>– Additional Modules</w:t>
      </w:r>
    </w:p>
    <w:p w14:paraId="1EA73C36" w14:textId="77777777" w:rsidR="00E56688" w:rsidRPr="0008333C" w:rsidRDefault="00E56688" w:rsidP="00E56688">
      <w:pPr>
        <w:spacing w:before="120" w:after="120"/>
        <w:ind w:left="1418" w:right="567"/>
        <w:jc w:val="both"/>
        <w:rPr>
          <w:rFonts w:ascii="Verdana" w:eastAsia="Arial" w:hAnsi="Verdana" w:cs="Arial"/>
        </w:rPr>
      </w:pPr>
    </w:p>
    <w:p w14:paraId="10BDABA0" w14:textId="77777777" w:rsidR="00E56688" w:rsidRPr="0008333C" w:rsidRDefault="00E56688" w:rsidP="00E56688">
      <w:pPr>
        <w:keepNext/>
        <w:ind w:left="1418" w:right="567"/>
        <w:jc w:val="both"/>
        <w:rPr>
          <w:i/>
        </w:rPr>
      </w:pPr>
      <w:r w:rsidRPr="0008333C">
        <w:rPr>
          <w:rFonts w:ascii="Verdana" w:eastAsia="Arial" w:hAnsi="Verdana" w:cs="Arial"/>
          <w:i/>
        </w:rPr>
        <w:t xml:space="preserve">Applicants who self-certify that they meet the requirements for these additional modules will be required to provide evidence of this if they are successful at contract award stage. </w:t>
      </w:r>
    </w:p>
    <w:p w14:paraId="576DE1F4" w14:textId="77777777" w:rsidR="00E56688" w:rsidRPr="0008333C" w:rsidRDefault="00E56688" w:rsidP="00E56688">
      <w:pPr>
        <w:keepNext/>
        <w:ind w:left="1418" w:right="567"/>
        <w:jc w:val="both"/>
        <w:rPr>
          <w:rFonts w:ascii="Verdana" w:hAnsi="Verdana"/>
        </w:rPr>
      </w:pPr>
    </w:p>
    <w:p w14:paraId="2D823CC3" w14:textId="77777777" w:rsidR="00E56688" w:rsidRPr="0008333C" w:rsidRDefault="00E56688" w:rsidP="00E56688">
      <w:pPr>
        <w:ind w:left="1400" w:right="567"/>
        <w:jc w:val="both"/>
        <w:rPr>
          <w:rFonts w:ascii="Verdana" w:hAnsi="Verdana"/>
        </w:rPr>
      </w:pPr>
    </w:p>
    <w:tbl>
      <w:tblPr>
        <w:tblpPr w:leftFromText="180" w:rightFromText="180" w:vertAnchor="text" w:horzAnchor="page" w:tblpX="2120" w:tblpY="599"/>
        <w:tblOverlap w:val="never"/>
        <w:tblW w:w="7300" w:type="dxa"/>
        <w:tblLayout w:type="fixed"/>
        <w:tblCellMar>
          <w:left w:w="10" w:type="dxa"/>
          <w:right w:w="10" w:type="dxa"/>
        </w:tblCellMar>
        <w:tblLook w:val="0000" w:firstRow="0" w:lastRow="0" w:firstColumn="0" w:lastColumn="0" w:noHBand="0" w:noVBand="0"/>
      </w:tblPr>
      <w:tblGrid>
        <w:gridCol w:w="5599"/>
        <w:gridCol w:w="1701"/>
      </w:tblGrid>
      <w:tr w:rsidR="00E56688" w:rsidRPr="0008333C" w14:paraId="26D6F1B7" w14:textId="77777777" w:rsidTr="00DA4B1D">
        <w:trPr>
          <w:trHeight w:val="288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61C6A0" w14:textId="77777777" w:rsidR="00E56688" w:rsidRPr="0008333C" w:rsidRDefault="00E56688" w:rsidP="00DA4B1D">
            <w:pPr>
              <w:tabs>
                <w:tab w:val="center" w:pos="4005"/>
              </w:tabs>
            </w:pPr>
            <w:r w:rsidRPr="0008333C">
              <w:rPr>
                <w:rFonts w:ascii="Verdana" w:eastAsia="Arial" w:hAnsi="Verdana" w:cs="Arial"/>
              </w:rPr>
              <w:t>Please self-certify whether you already have, or can commit to obtain, prior to the commencement of the contract, the levels of insurance cover indicated below:</w:t>
            </w:r>
          </w:p>
          <w:p w14:paraId="5A0DD465" w14:textId="77777777" w:rsidR="00E56688" w:rsidRPr="0008333C" w:rsidRDefault="00E56688" w:rsidP="00DA4B1D">
            <w:pPr>
              <w:tabs>
                <w:tab w:val="center" w:pos="4005"/>
              </w:tabs>
              <w:rPr>
                <w:rFonts w:ascii="Verdana" w:hAnsi="Verdana"/>
              </w:rPr>
            </w:pPr>
          </w:p>
          <w:p w14:paraId="5F9A12A9" w14:textId="514C3246" w:rsidR="00A32451" w:rsidRPr="0008333C" w:rsidRDefault="00E56688" w:rsidP="00DA4B1D">
            <w:pPr>
              <w:tabs>
                <w:tab w:val="center" w:pos="4005"/>
              </w:tabs>
              <w:rPr>
                <w:rFonts w:ascii="Verdana" w:eastAsia="Arial" w:hAnsi="Verdana" w:cs="Arial"/>
              </w:rPr>
            </w:pPr>
            <w:r w:rsidRPr="0008333C">
              <w:rPr>
                <w:rFonts w:ascii="Verdana" w:eastAsia="Arial" w:hAnsi="Verdana" w:cs="Arial"/>
              </w:rPr>
              <w:t>Employer’s (Compulsory) Liability Insurance = £</w:t>
            </w:r>
            <w:r w:rsidR="009F1610">
              <w:rPr>
                <w:rFonts w:ascii="Verdana" w:eastAsia="Arial" w:hAnsi="Verdana" w:cs="Arial"/>
              </w:rPr>
              <w:t>10</w:t>
            </w:r>
            <w:r w:rsidR="008D77E8" w:rsidRPr="0008333C">
              <w:rPr>
                <w:rFonts w:ascii="Verdana" w:eastAsia="Arial" w:hAnsi="Verdana" w:cs="Arial"/>
              </w:rPr>
              <w:t xml:space="preserve"> million</w:t>
            </w:r>
            <w:r w:rsidR="00A32451" w:rsidRPr="0008333C">
              <w:rPr>
                <w:rFonts w:ascii="Verdana" w:eastAsia="Arial" w:hAnsi="Verdana" w:cs="Arial"/>
              </w:rPr>
              <w:t> </w:t>
            </w:r>
            <w:r w:rsidRPr="0008333C">
              <w:rPr>
                <w:rFonts w:ascii="Verdana" w:eastAsia="Arial" w:hAnsi="Verdana" w:cs="Arial"/>
              </w:rPr>
              <w:br/>
              <w:t>Public Liability Insurance = £</w:t>
            </w:r>
            <w:r w:rsidR="009F1610">
              <w:rPr>
                <w:rFonts w:ascii="Verdana" w:eastAsia="Arial" w:hAnsi="Verdana" w:cs="Arial"/>
              </w:rPr>
              <w:t>10</w:t>
            </w:r>
            <w:r w:rsidR="008D77E8" w:rsidRPr="0008333C">
              <w:rPr>
                <w:rFonts w:ascii="Verdana" w:eastAsia="Arial" w:hAnsi="Verdana" w:cs="Arial"/>
              </w:rPr>
              <w:t xml:space="preserve"> million</w:t>
            </w:r>
          </w:p>
          <w:p w14:paraId="34CAD3C8" w14:textId="30C88BC1" w:rsidR="001A565A" w:rsidRPr="0008333C" w:rsidRDefault="001A565A" w:rsidP="00DA4B1D">
            <w:pPr>
              <w:tabs>
                <w:tab w:val="center" w:pos="4005"/>
              </w:tabs>
              <w:rPr>
                <w:rFonts w:ascii="Verdana" w:eastAsia="Arial" w:hAnsi="Verdana" w:cs="Arial"/>
              </w:rPr>
            </w:pPr>
            <w:r w:rsidRPr="0008333C">
              <w:rPr>
                <w:rFonts w:ascii="Verdana" w:eastAsia="Arial" w:hAnsi="Verdana" w:cs="Arial"/>
              </w:rPr>
              <w:t xml:space="preserve">Professional </w:t>
            </w:r>
            <w:r w:rsidR="00DE762F" w:rsidRPr="0008333C">
              <w:rPr>
                <w:rFonts w:ascii="Verdana" w:eastAsia="Arial" w:hAnsi="Verdana" w:cs="Arial"/>
              </w:rPr>
              <w:t>Indemnity</w:t>
            </w:r>
            <w:r w:rsidRPr="0008333C">
              <w:rPr>
                <w:rFonts w:ascii="Verdana" w:eastAsia="Arial" w:hAnsi="Verdana" w:cs="Arial"/>
              </w:rPr>
              <w:t xml:space="preserve"> Insurance = £</w:t>
            </w:r>
            <w:r w:rsidR="008D77E8" w:rsidRPr="0008333C">
              <w:rPr>
                <w:rFonts w:ascii="Verdana" w:eastAsia="Arial" w:hAnsi="Verdana" w:cs="Arial"/>
              </w:rPr>
              <w:t>5 million</w:t>
            </w:r>
          </w:p>
          <w:p w14:paraId="642B7932" w14:textId="3CA4C257" w:rsidR="00E56688" w:rsidRPr="0008333C" w:rsidRDefault="00E56688" w:rsidP="00DA4B1D">
            <w:pPr>
              <w:tabs>
                <w:tab w:val="center" w:pos="4005"/>
              </w:tabs>
              <w:rPr>
                <w:rFonts w:ascii="Verdana" w:hAnsi="Verdana"/>
              </w:rPr>
            </w:pPr>
          </w:p>
          <w:p w14:paraId="72D54F53" w14:textId="65B781F0" w:rsidR="00E56688" w:rsidRPr="0008333C" w:rsidRDefault="00E56688" w:rsidP="00DA4B1D">
            <w:pPr>
              <w:tabs>
                <w:tab w:val="center" w:pos="4005"/>
              </w:tabs>
            </w:pPr>
            <w:r w:rsidRPr="0008333C">
              <w:rPr>
                <w:rFonts w:ascii="Verdana" w:eastAsia="Arial" w:hAnsi="Verdana" w:cs="Arial"/>
              </w:rPr>
              <w:t xml:space="preserve">* </w:t>
            </w:r>
            <w:r w:rsidRPr="0008333C">
              <w:rPr>
                <w:rFonts w:ascii="Verdana" w:eastAsia="Arial" w:hAnsi="Verdana" w:cs="Arial"/>
                <w:i/>
              </w:rPr>
              <w:t>It is a legal requirement that all companies hold Employer’s (Compulsory) Liability Insurance of £</w:t>
            </w:r>
            <w:r w:rsidR="009F1610">
              <w:rPr>
                <w:rFonts w:ascii="Verdana" w:eastAsia="Arial" w:hAnsi="Verdana" w:cs="Arial"/>
                <w:i/>
              </w:rPr>
              <w:t>10</w:t>
            </w:r>
            <w:r w:rsidRPr="0008333C">
              <w:rPr>
                <w:rFonts w:ascii="Verdana" w:eastAsia="Arial" w:hAnsi="Verdana" w:cs="Arial"/>
                <w:i/>
              </w:rPr>
              <w:t xml:space="preserve"> million as a minimum. Please note this requirement is not applicable to Sole Traders.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510D06" w14:textId="77777777" w:rsidR="00E56688" w:rsidRPr="0008333C" w:rsidRDefault="00E56688" w:rsidP="00DA4B1D">
            <w:pPr>
              <w:tabs>
                <w:tab w:val="center" w:pos="4513"/>
                <w:tab w:val="right" w:pos="9026"/>
              </w:tabs>
            </w:pPr>
            <w:r w:rsidRPr="0008333C">
              <w:rPr>
                <w:rFonts w:ascii="MS Gothic" w:eastAsia="MS Gothic" w:hAnsi="MS Gothic" w:cs="MS Gothic"/>
              </w:rPr>
              <w:t>▢</w:t>
            </w:r>
            <w:r w:rsidRPr="0008333C">
              <w:rPr>
                <w:rFonts w:ascii="Verdana" w:eastAsia="Arial" w:hAnsi="Verdana" w:cs="Arial"/>
              </w:rPr>
              <w:t xml:space="preserve">   Yes</w:t>
            </w:r>
          </w:p>
          <w:p w14:paraId="4C6D9258" w14:textId="77777777" w:rsidR="00E56688" w:rsidRPr="0008333C" w:rsidRDefault="00E56688" w:rsidP="00DA4B1D">
            <w:pPr>
              <w:tabs>
                <w:tab w:val="center" w:pos="4513"/>
                <w:tab w:val="right" w:pos="9026"/>
              </w:tabs>
              <w:rPr>
                <w:rFonts w:ascii="Verdana" w:hAnsi="Verdana"/>
              </w:rPr>
            </w:pPr>
          </w:p>
          <w:p w14:paraId="22941ADA" w14:textId="77777777" w:rsidR="00E56688" w:rsidRPr="0008333C" w:rsidRDefault="00E56688" w:rsidP="00DA4B1D">
            <w:pPr>
              <w:tabs>
                <w:tab w:val="center" w:pos="4005"/>
              </w:tabs>
            </w:pPr>
            <w:r w:rsidRPr="0008333C">
              <w:rPr>
                <w:rFonts w:ascii="MS Gothic" w:eastAsia="MS Gothic" w:hAnsi="MS Gothic" w:cs="MS Gothic"/>
              </w:rPr>
              <w:t>▢</w:t>
            </w:r>
            <w:r w:rsidRPr="0008333C">
              <w:rPr>
                <w:rFonts w:ascii="Verdana" w:eastAsia="Arial" w:hAnsi="Verdana" w:cs="Arial"/>
              </w:rPr>
              <w:t xml:space="preserve">   No    </w:t>
            </w:r>
          </w:p>
        </w:tc>
      </w:tr>
    </w:tbl>
    <w:p w14:paraId="1F03CF20" w14:textId="3E772379" w:rsidR="00E56688" w:rsidRPr="0008333C" w:rsidRDefault="009F1610" w:rsidP="00E56688">
      <w:pPr>
        <w:ind w:left="1400" w:right="567"/>
        <w:jc w:val="both"/>
        <w:rPr>
          <w:rFonts w:ascii="Verdana" w:hAnsi="Verdana"/>
          <w:b/>
        </w:rPr>
      </w:pPr>
      <w:r>
        <w:rPr>
          <w:rFonts w:ascii="Verdana" w:hAnsi="Verdana"/>
          <w:b/>
        </w:rPr>
        <w:t>4</w:t>
      </w:r>
      <w:r w:rsidR="00D93605" w:rsidRPr="0008333C">
        <w:rPr>
          <w:rFonts w:ascii="Verdana" w:hAnsi="Verdana"/>
          <w:b/>
        </w:rPr>
        <w:t>.1</w:t>
      </w:r>
      <w:r w:rsidR="00E56688" w:rsidRPr="0008333C">
        <w:rPr>
          <w:rFonts w:ascii="Verdana" w:hAnsi="Verdana"/>
          <w:b/>
        </w:rPr>
        <w:t xml:space="preserve"> - Insurance</w:t>
      </w:r>
    </w:p>
    <w:p w14:paraId="702DC9B3" w14:textId="77777777" w:rsidR="00E56688" w:rsidRPr="0008333C" w:rsidRDefault="00E56688" w:rsidP="00E56688"/>
    <w:p w14:paraId="279FD862" w14:textId="77777777" w:rsidR="00E56688" w:rsidRPr="0008333C" w:rsidRDefault="00E56688" w:rsidP="00E56688"/>
    <w:p w14:paraId="3A3CE0EC" w14:textId="77777777" w:rsidR="00E56688" w:rsidRPr="0008333C" w:rsidRDefault="00E56688" w:rsidP="00E56688"/>
    <w:p w14:paraId="4C8D95D9" w14:textId="77777777" w:rsidR="00E56688" w:rsidRPr="0008333C" w:rsidRDefault="00E56688" w:rsidP="00E56688"/>
    <w:p w14:paraId="6EBA970C" w14:textId="77777777" w:rsidR="00E56688" w:rsidRPr="0008333C" w:rsidRDefault="00E56688" w:rsidP="00E56688"/>
    <w:p w14:paraId="074192CF" w14:textId="77777777" w:rsidR="00E56688" w:rsidRPr="0008333C" w:rsidRDefault="00E56688" w:rsidP="00E56688"/>
    <w:p w14:paraId="79A9D4F4" w14:textId="77777777" w:rsidR="00E56688" w:rsidRPr="0008333C" w:rsidRDefault="00E56688" w:rsidP="00E56688"/>
    <w:p w14:paraId="035B98F8" w14:textId="77777777" w:rsidR="00E56688" w:rsidRPr="0008333C" w:rsidRDefault="00E56688" w:rsidP="00E56688"/>
    <w:p w14:paraId="6C080D2D" w14:textId="77777777" w:rsidR="00E56688" w:rsidRPr="0008333C" w:rsidRDefault="00E56688" w:rsidP="00E56688"/>
    <w:p w14:paraId="0BEE6233" w14:textId="77777777" w:rsidR="00E56688" w:rsidRPr="0008333C" w:rsidRDefault="00E56688" w:rsidP="00E56688"/>
    <w:p w14:paraId="5339F2E7" w14:textId="77777777" w:rsidR="00E56688" w:rsidRPr="0008333C" w:rsidRDefault="00E56688" w:rsidP="00E56688"/>
    <w:p w14:paraId="7128607B" w14:textId="77777777" w:rsidR="00E56688" w:rsidRPr="0008333C" w:rsidRDefault="00E56688" w:rsidP="00E56688"/>
    <w:p w14:paraId="350A4359" w14:textId="77777777" w:rsidR="00E56688" w:rsidRPr="0008333C" w:rsidRDefault="00E56688" w:rsidP="00E56688"/>
    <w:p w14:paraId="65C68020" w14:textId="77777777" w:rsidR="00E56688" w:rsidRPr="0008333C" w:rsidRDefault="00E56688" w:rsidP="00E56688"/>
    <w:p w14:paraId="0B2E40D1" w14:textId="77777777" w:rsidR="00E56688" w:rsidRPr="0008333C" w:rsidRDefault="00E56688" w:rsidP="00E56688"/>
    <w:p w14:paraId="087948B4" w14:textId="77777777" w:rsidR="00E56688" w:rsidRPr="0008333C" w:rsidRDefault="00E56688" w:rsidP="00E56688"/>
    <w:p w14:paraId="2FE6CC67" w14:textId="77777777" w:rsidR="00E56688" w:rsidRPr="0008333C" w:rsidRDefault="00E56688" w:rsidP="00E56688"/>
    <w:p w14:paraId="443C48EF" w14:textId="77777777" w:rsidR="00E56688" w:rsidRPr="0008333C" w:rsidRDefault="00E56688" w:rsidP="00E56688"/>
    <w:p w14:paraId="57C6D788" w14:textId="281801AF" w:rsidR="001A565A" w:rsidRDefault="001A565A" w:rsidP="00E56688">
      <w:pPr>
        <w:tabs>
          <w:tab w:val="left" w:pos="1418"/>
        </w:tabs>
        <w:ind w:left="1418"/>
        <w:rPr>
          <w:rFonts w:ascii="Verdana" w:hAnsi="Verdana"/>
          <w:b/>
        </w:rPr>
      </w:pPr>
    </w:p>
    <w:p w14:paraId="42B3D206" w14:textId="77777777" w:rsidR="00A054A8" w:rsidRDefault="00A054A8" w:rsidP="00E56688">
      <w:pPr>
        <w:tabs>
          <w:tab w:val="left" w:pos="1418"/>
        </w:tabs>
        <w:ind w:left="1418"/>
        <w:rPr>
          <w:rFonts w:ascii="Verdana" w:hAnsi="Verdana"/>
          <w:b/>
        </w:rPr>
      </w:pPr>
    </w:p>
    <w:p w14:paraId="476A6323" w14:textId="77777777" w:rsidR="00A054A8" w:rsidRDefault="00A054A8" w:rsidP="00E56688">
      <w:pPr>
        <w:tabs>
          <w:tab w:val="left" w:pos="1418"/>
        </w:tabs>
        <w:ind w:left="1418"/>
        <w:rPr>
          <w:rFonts w:ascii="Verdana" w:hAnsi="Verdana"/>
          <w:b/>
        </w:rPr>
      </w:pPr>
    </w:p>
    <w:p w14:paraId="1ACF6D2A" w14:textId="77777777" w:rsidR="00A054A8" w:rsidRDefault="00A054A8" w:rsidP="00E56688">
      <w:pPr>
        <w:tabs>
          <w:tab w:val="left" w:pos="1418"/>
        </w:tabs>
        <w:ind w:left="1418"/>
        <w:rPr>
          <w:rFonts w:ascii="Verdana" w:hAnsi="Verdana"/>
          <w:b/>
        </w:rPr>
      </w:pPr>
    </w:p>
    <w:p w14:paraId="4A5A47F4" w14:textId="77777777" w:rsidR="00A054A8" w:rsidRDefault="00A054A8" w:rsidP="00E56688">
      <w:pPr>
        <w:tabs>
          <w:tab w:val="left" w:pos="1418"/>
        </w:tabs>
        <w:ind w:left="1418"/>
        <w:rPr>
          <w:rFonts w:ascii="Verdana" w:hAnsi="Verdana"/>
          <w:b/>
        </w:rPr>
      </w:pPr>
    </w:p>
    <w:p w14:paraId="53B0CF1F" w14:textId="77777777" w:rsidR="00A054A8" w:rsidRDefault="00A054A8" w:rsidP="00E56688">
      <w:pPr>
        <w:tabs>
          <w:tab w:val="left" w:pos="1418"/>
        </w:tabs>
        <w:ind w:left="1418"/>
        <w:rPr>
          <w:rFonts w:ascii="Verdana" w:hAnsi="Verdana"/>
          <w:b/>
        </w:rPr>
      </w:pPr>
    </w:p>
    <w:p w14:paraId="38028B98" w14:textId="77777777" w:rsidR="00A054A8" w:rsidRDefault="00A054A8" w:rsidP="00E56688">
      <w:pPr>
        <w:tabs>
          <w:tab w:val="left" w:pos="1418"/>
        </w:tabs>
        <w:ind w:left="1418"/>
        <w:rPr>
          <w:rFonts w:ascii="Verdana" w:hAnsi="Verdana"/>
          <w:b/>
        </w:rPr>
      </w:pPr>
    </w:p>
    <w:p w14:paraId="4EBBA5AF" w14:textId="77777777" w:rsidR="00A054A8" w:rsidRDefault="00A054A8" w:rsidP="00E56688">
      <w:pPr>
        <w:tabs>
          <w:tab w:val="left" w:pos="1418"/>
        </w:tabs>
        <w:ind w:left="1418"/>
        <w:rPr>
          <w:rFonts w:ascii="Verdana" w:hAnsi="Verdana"/>
          <w:b/>
        </w:rPr>
      </w:pPr>
    </w:p>
    <w:p w14:paraId="3AAAC3A7" w14:textId="77777777" w:rsidR="00A054A8" w:rsidRDefault="00A054A8" w:rsidP="00E56688">
      <w:pPr>
        <w:tabs>
          <w:tab w:val="left" w:pos="1418"/>
        </w:tabs>
        <w:ind w:left="1418"/>
        <w:rPr>
          <w:rFonts w:ascii="Verdana" w:hAnsi="Verdana"/>
          <w:b/>
        </w:rPr>
      </w:pPr>
    </w:p>
    <w:p w14:paraId="377D18C5" w14:textId="77777777" w:rsidR="00A054A8" w:rsidRDefault="00A054A8" w:rsidP="00E56688">
      <w:pPr>
        <w:tabs>
          <w:tab w:val="left" w:pos="1418"/>
        </w:tabs>
        <w:ind w:left="1418"/>
        <w:rPr>
          <w:rFonts w:ascii="Verdana" w:hAnsi="Verdana"/>
          <w:b/>
        </w:rPr>
      </w:pPr>
    </w:p>
    <w:p w14:paraId="143508DE" w14:textId="77777777" w:rsidR="00A054A8" w:rsidRDefault="00A054A8" w:rsidP="00E56688">
      <w:pPr>
        <w:tabs>
          <w:tab w:val="left" w:pos="1418"/>
        </w:tabs>
        <w:ind w:left="1418"/>
        <w:rPr>
          <w:rFonts w:ascii="Verdana" w:hAnsi="Verdana"/>
          <w:b/>
        </w:rPr>
      </w:pPr>
    </w:p>
    <w:p w14:paraId="4981E469" w14:textId="77777777" w:rsidR="00A054A8" w:rsidRDefault="00A054A8" w:rsidP="00E56688">
      <w:pPr>
        <w:tabs>
          <w:tab w:val="left" w:pos="1418"/>
        </w:tabs>
        <w:ind w:left="1418"/>
        <w:rPr>
          <w:rFonts w:ascii="Verdana" w:hAnsi="Verdana"/>
          <w:b/>
        </w:rPr>
      </w:pPr>
    </w:p>
    <w:p w14:paraId="02476D07" w14:textId="17246604" w:rsidR="00E56688" w:rsidRPr="0008333C" w:rsidRDefault="009F1610" w:rsidP="00E56688">
      <w:pPr>
        <w:tabs>
          <w:tab w:val="left" w:pos="1418"/>
        </w:tabs>
        <w:ind w:left="1418"/>
        <w:rPr>
          <w:rFonts w:ascii="Verdana" w:hAnsi="Verdana"/>
          <w:b/>
        </w:rPr>
      </w:pPr>
      <w:r>
        <w:rPr>
          <w:rFonts w:ascii="Verdana" w:hAnsi="Verdana"/>
          <w:b/>
        </w:rPr>
        <w:t>4</w:t>
      </w:r>
      <w:r w:rsidR="00D93605" w:rsidRPr="0008333C">
        <w:rPr>
          <w:rFonts w:ascii="Verdana" w:hAnsi="Verdana"/>
          <w:b/>
        </w:rPr>
        <w:t>.2</w:t>
      </w:r>
      <w:r w:rsidR="00E56688" w:rsidRPr="0008333C">
        <w:rPr>
          <w:rFonts w:ascii="Verdana" w:hAnsi="Verdana"/>
          <w:b/>
        </w:rPr>
        <w:t xml:space="preserve"> – Compliance with Equality Legislation</w:t>
      </w:r>
    </w:p>
    <w:p w14:paraId="092E593F" w14:textId="77777777" w:rsidR="00E56688" w:rsidRPr="0008333C" w:rsidRDefault="00E56688" w:rsidP="00E56688">
      <w:pPr>
        <w:tabs>
          <w:tab w:val="left" w:pos="1418"/>
        </w:tabs>
        <w:ind w:left="1418"/>
        <w:rPr>
          <w:rFonts w:ascii="Verdana" w:hAnsi="Verdana"/>
          <w:b/>
        </w:rPr>
      </w:pPr>
    </w:p>
    <w:p w14:paraId="5222861A" w14:textId="77777777" w:rsidR="00E56688" w:rsidRPr="0008333C" w:rsidRDefault="00E56688" w:rsidP="00E56688">
      <w:pPr>
        <w:ind w:left="1418" w:right="567"/>
        <w:rPr>
          <w:rFonts w:ascii="Verdana" w:eastAsia="Arial" w:hAnsi="Verdana" w:cs="Arial"/>
          <w:i/>
        </w:rPr>
      </w:pPr>
      <w:r w:rsidRPr="0008333C">
        <w:rPr>
          <w:rFonts w:ascii="Verdana" w:eastAsia="Arial" w:hAnsi="Verdana" w:cs="Arial"/>
          <w:i/>
        </w:rPr>
        <w:t>For organisations working outside of the UK please refer to equivalent legislation in the country that you are located.</w:t>
      </w:r>
    </w:p>
    <w:p w14:paraId="117F7778" w14:textId="77777777" w:rsidR="00E56688" w:rsidRPr="0008333C" w:rsidRDefault="00E56688" w:rsidP="00E56688">
      <w:pPr>
        <w:ind w:left="1418" w:right="567"/>
      </w:pPr>
    </w:p>
    <w:tbl>
      <w:tblPr>
        <w:tblpPr w:leftFromText="180" w:rightFromText="180" w:vertAnchor="text" w:horzAnchor="page" w:tblpX="1951" w:tblpYSpec="center"/>
        <w:tblOverlap w:val="never"/>
        <w:tblW w:w="7933" w:type="dxa"/>
        <w:tblLayout w:type="fixed"/>
        <w:tblCellMar>
          <w:left w:w="10" w:type="dxa"/>
          <w:right w:w="10" w:type="dxa"/>
        </w:tblCellMar>
        <w:tblLook w:val="0000" w:firstRow="0" w:lastRow="0" w:firstColumn="0" w:lastColumn="0" w:noHBand="0" w:noVBand="0"/>
      </w:tblPr>
      <w:tblGrid>
        <w:gridCol w:w="578"/>
        <w:gridCol w:w="5654"/>
        <w:gridCol w:w="1701"/>
      </w:tblGrid>
      <w:tr w:rsidR="00E56688" w:rsidRPr="0008333C" w14:paraId="6C210769" w14:textId="77777777" w:rsidTr="00DA4B1D">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216ED97" w14:textId="77777777" w:rsidR="00E56688" w:rsidRPr="0008333C" w:rsidRDefault="00E56688" w:rsidP="00DA4B1D">
            <w:pPr>
              <w:tabs>
                <w:tab w:val="left" w:pos="360"/>
                <w:tab w:val="left" w:pos="720"/>
                <w:tab w:val="left" w:pos="1440"/>
                <w:tab w:val="left" w:pos="2880"/>
              </w:tabs>
              <w:spacing w:after="120"/>
            </w:pPr>
            <w:r w:rsidRPr="0008333C">
              <w:rPr>
                <w:rFonts w:ascii="Verdana" w:eastAsia="Arial" w:hAnsi="Verdana" w:cs="Arial"/>
              </w:rPr>
              <w:t>1.</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4A5A022" w14:textId="77777777" w:rsidR="00E56688" w:rsidRPr="0008333C" w:rsidRDefault="00E56688" w:rsidP="00DA4B1D">
            <w:pPr>
              <w:tabs>
                <w:tab w:val="center" w:pos="4513"/>
                <w:tab w:val="right" w:pos="9026"/>
              </w:tabs>
              <w:jc w:val="both"/>
            </w:pPr>
            <w:r w:rsidRPr="0008333C">
              <w:rPr>
                <w:rFonts w:ascii="Verdana" w:eastAsia="Arial" w:hAnsi="Verdana" w:cs="Arial"/>
              </w:rPr>
              <w:t>In the last three years, has any finding of unlawful discrimination been made against your organisation by an Employment Tribunal, an Employment Appeal Tribunal or any other court (or in comparable proceedings in any jurisdiction other than the UK)?</w:t>
            </w:r>
          </w:p>
          <w:p w14:paraId="00FD0FDF" w14:textId="77777777" w:rsidR="00E56688" w:rsidRPr="0008333C" w:rsidRDefault="00E56688" w:rsidP="00DA4B1D">
            <w:pPr>
              <w:tabs>
                <w:tab w:val="center" w:pos="4513"/>
                <w:tab w:val="right" w:pos="9026"/>
              </w:tabs>
              <w:jc w:val="both"/>
              <w:rPr>
                <w:rFonts w:ascii="Verdana" w:hAnsi="Verdana"/>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756977C" w14:textId="77777777" w:rsidR="00E56688" w:rsidRPr="0008333C" w:rsidRDefault="00E56688" w:rsidP="00DA4B1D">
            <w:pPr>
              <w:tabs>
                <w:tab w:val="center" w:pos="4513"/>
                <w:tab w:val="right" w:pos="9026"/>
              </w:tabs>
            </w:pPr>
            <w:r w:rsidRPr="0008333C">
              <w:rPr>
                <w:rFonts w:ascii="MS Gothic" w:eastAsia="MS Gothic" w:hAnsi="MS Gothic" w:cs="MS Gothic"/>
              </w:rPr>
              <w:t>▢</w:t>
            </w:r>
            <w:r w:rsidRPr="0008333C">
              <w:rPr>
                <w:rFonts w:ascii="Verdana" w:eastAsia="Arial" w:hAnsi="Verdana" w:cs="Arial"/>
              </w:rPr>
              <w:t xml:space="preserve">   Yes</w:t>
            </w:r>
          </w:p>
          <w:p w14:paraId="1FFE2FBD" w14:textId="77777777" w:rsidR="00E56688" w:rsidRPr="0008333C" w:rsidRDefault="00E56688" w:rsidP="00DA4B1D">
            <w:pPr>
              <w:tabs>
                <w:tab w:val="center" w:pos="4513"/>
                <w:tab w:val="right" w:pos="9026"/>
              </w:tabs>
              <w:rPr>
                <w:rFonts w:ascii="Verdana" w:hAnsi="Verdana"/>
              </w:rPr>
            </w:pPr>
          </w:p>
          <w:p w14:paraId="757A33C5" w14:textId="77777777" w:rsidR="00E56688" w:rsidRPr="0008333C" w:rsidRDefault="00E56688" w:rsidP="00DA4B1D">
            <w:r w:rsidRPr="0008333C">
              <w:rPr>
                <w:rFonts w:ascii="MS Gothic" w:eastAsia="MS Gothic" w:hAnsi="MS Gothic" w:cs="MS Gothic"/>
              </w:rPr>
              <w:t>▢</w:t>
            </w:r>
            <w:r w:rsidRPr="0008333C">
              <w:rPr>
                <w:rFonts w:ascii="Verdana" w:eastAsia="Arial" w:hAnsi="Verdana" w:cs="Arial"/>
              </w:rPr>
              <w:t xml:space="preserve">   No    </w:t>
            </w:r>
          </w:p>
        </w:tc>
      </w:tr>
      <w:tr w:rsidR="00E56688" w:rsidRPr="0008333C" w14:paraId="59BC2227" w14:textId="77777777" w:rsidTr="00DA4B1D">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A262C86" w14:textId="77777777" w:rsidR="00E56688" w:rsidRPr="0008333C" w:rsidRDefault="00E56688" w:rsidP="00DA4B1D">
            <w:pPr>
              <w:tabs>
                <w:tab w:val="center" w:pos="4513"/>
                <w:tab w:val="right" w:pos="9026"/>
              </w:tabs>
            </w:pPr>
            <w:r w:rsidRPr="0008333C">
              <w:rPr>
                <w:rFonts w:ascii="Verdana" w:eastAsia="Arial" w:hAnsi="Verdana" w:cs="Arial"/>
              </w:rPr>
              <w:t>2.</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586E161" w14:textId="77777777" w:rsidR="00E56688" w:rsidRPr="0008333C" w:rsidRDefault="00E56688" w:rsidP="00DA4B1D">
            <w:pPr>
              <w:tabs>
                <w:tab w:val="center" w:pos="4513"/>
                <w:tab w:val="right" w:pos="9026"/>
              </w:tabs>
              <w:jc w:val="both"/>
            </w:pPr>
            <w:r w:rsidRPr="0008333C">
              <w:rPr>
                <w:rFonts w:ascii="Verdana" w:eastAsia="Arial" w:hAnsi="Verdana" w:cs="Arial"/>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14:paraId="128111C5" w14:textId="77777777" w:rsidR="00E56688" w:rsidRPr="0008333C" w:rsidRDefault="00E56688" w:rsidP="00DA4B1D">
            <w:pPr>
              <w:tabs>
                <w:tab w:val="center" w:pos="4513"/>
                <w:tab w:val="right" w:pos="9026"/>
              </w:tabs>
              <w:jc w:val="both"/>
              <w:rPr>
                <w:rFonts w:ascii="Verdana" w:hAnsi="Verdana"/>
                <w:i/>
              </w:rPr>
            </w:pPr>
          </w:p>
          <w:p w14:paraId="7C9369A3" w14:textId="77777777" w:rsidR="00E56688" w:rsidRPr="0008333C" w:rsidRDefault="00E56688" w:rsidP="00DA4B1D">
            <w:pPr>
              <w:tabs>
                <w:tab w:val="center" w:pos="4513"/>
                <w:tab w:val="right" w:pos="9026"/>
              </w:tabs>
              <w:jc w:val="both"/>
              <w:rPr>
                <w:i/>
              </w:rPr>
            </w:pPr>
            <w:r w:rsidRPr="0008333C">
              <w:rPr>
                <w:rFonts w:ascii="Verdana" w:eastAsia="Arial" w:hAnsi="Verdana" w:cs="Arial"/>
                <w:i/>
              </w:rPr>
              <w:t xml:space="preserve">If you have answered “yes” to one or </w:t>
            </w:r>
            <w:proofErr w:type="gramStart"/>
            <w:r w:rsidRPr="0008333C">
              <w:rPr>
                <w:rFonts w:ascii="Verdana" w:eastAsia="Arial" w:hAnsi="Verdana" w:cs="Arial"/>
                <w:i/>
              </w:rPr>
              <w:t>both of the questions</w:t>
            </w:r>
            <w:proofErr w:type="gramEnd"/>
            <w:r w:rsidRPr="0008333C">
              <w:rPr>
                <w:rFonts w:ascii="Verdana" w:eastAsia="Arial" w:hAnsi="Verdana" w:cs="Arial"/>
                <w:i/>
              </w:rPr>
              <w:t xml:space="preserve"> in this module, please provide, as a separate Appendix, a summary of the nature of the investigation and an explanation of the outcome of the investigation to date.</w:t>
            </w:r>
          </w:p>
          <w:p w14:paraId="3E487F76" w14:textId="77777777" w:rsidR="00E56688" w:rsidRPr="0008333C" w:rsidRDefault="00E56688" w:rsidP="00DA4B1D">
            <w:pPr>
              <w:tabs>
                <w:tab w:val="center" w:pos="4513"/>
                <w:tab w:val="right" w:pos="9026"/>
              </w:tabs>
              <w:jc w:val="both"/>
              <w:rPr>
                <w:rFonts w:ascii="Verdana" w:hAnsi="Verdana"/>
                <w:i/>
              </w:rPr>
            </w:pPr>
          </w:p>
          <w:p w14:paraId="7E4EA569" w14:textId="77777777" w:rsidR="00E56688" w:rsidRPr="0008333C" w:rsidRDefault="00E56688" w:rsidP="00DA4B1D">
            <w:pPr>
              <w:tabs>
                <w:tab w:val="center" w:pos="4513"/>
                <w:tab w:val="right" w:pos="9026"/>
              </w:tabs>
              <w:jc w:val="both"/>
              <w:rPr>
                <w:i/>
              </w:rPr>
            </w:pPr>
            <w:r w:rsidRPr="0008333C">
              <w:rPr>
                <w:rFonts w:ascii="Verdana" w:eastAsia="Arial" w:hAnsi="Verdana" w:cs="Arial"/>
                <w:i/>
              </w:rPr>
              <w:t>If the investigation upheld the complaint against your organisation, please use the Appendix to explain what action (if any) you have taken to prevent unlawful discrimination from reoccurring.</w:t>
            </w:r>
          </w:p>
          <w:p w14:paraId="2A2C9B4A" w14:textId="77777777" w:rsidR="00E56688" w:rsidRPr="0008333C" w:rsidRDefault="00E56688" w:rsidP="00DA4B1D">
            <w:pPr>
              <w:tabs>
                <w:tab w:val="center" w:pos="4513"/>
                <w:tab w:val="right" w:pos="9026"/>
              </w:tabs>
              <w:jc w:val="both"/>
              <w:rPr>
                <w:i/>
              </w:rPr>
            </w:pPr>
            <w:r w:rsidRPr="0008333C">
              <w:rPr>
                <w:rFonts w:ascii="Verdana" w:eastAsia="Arial" w:hAnsi="Verdana" w:cs="Arial"/>
                <w:i/>
              </w:rPr>
              <w:t xml:space="preserve">You may be excluded if you are unable to demonstrate to S4C’s satisfaction that appropriate remedial action has been taken to prevent similar unlawful discrimination reoccurring.    </w:t>
            </w:r>
          </w:p>
          <w:p w14:paraId="0C4E4053" w14:textId="77777777" w:rsidR="00E56688" w:rsidRPr="0008333C" w:rsidRDefault="00E56688" w:rsidP="00DA4B1D">
            <w:pPr>
              <w:tabs>
                <w:tab w:val="center" w:pos="4513"/>
                <w:tab w:val="right" w:pos="9026"/>
              </w:tabs>
              <w:jc w:val="both"/>
              <w:rPr>
                <w:rFonts w:ascii="Verdana" w:hAnsi="Verdana"/>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1066CD8" w14:textId="77777777" w:rsidR="00E56688" w:rsidRPr="0008333C" w:rsidRDefault="00E56688" w:rsidP="00DA4B1D">
            <w:pPr>
              <w:tabs>
                <w:tab w:val="center" w:pos="4513"/>
                <w:tab w:val="right" w:pos="9026"/>
              </w:tabs>
            </w:pPr>
            <w:proofErr w:type="gramStart"/>
            <w:r w:rsidRPr="0008333C">
              <w:rPr>
                <w:rFonts w:ascii="MS Gothic" w:eastAsia="MS Gothic" w:hAnsi="MS Gothic" w:cs="MS Gothic"/>
              </w:rPr>
              <w:t>▢</w:t>
            </w:r>
            <w:r w:rsidRPr="0008333C">
              <w:rPr>
                <w:rFonts w:ascii="Verdana" w:eastAsia="Arial" w:hAnsi="Verdana" w:cs="Arial"/>
              </w:rPr>
              <w:t xml:space="preserve">  Yes</w:t>
            </w:r>
            <w:proofErr w:type="gramEnd"/>
          </w:p>
          <w:p w14:paraId="5E8A7940" w14:textId="77777777" w:rsidR="00E56688" w:rsidRPr="0008333C" w:rsidRDefault="00E56688" w:rsidP="00DA4B1D">
            <w:pPr>
              <w:tabs>
                <w:tab w:val="center" w:pos="4513"/>
                <w:tab w:val="right" w:pos="9026"/>
              </w:tabs>
              <w:rPr>
                <w:rFonts w:ascii="Verdana" w:hAnsi="Verdana"/>
              </w:rPr>
            </w:pPr>
          </w:p>
          <w:p w14:paraId="015A83D7" w14:textId="77777777" w:rsidR="00E56688" w:rsidRPr="0008333C" w:rsidRDefault="00E56688" w:rsidP="00DA4B1D">
            <w:pPr>
              <w:tabs>
                <w:tab w:val="center" w:pos="4513"/>
                <w:tab w:val="right" w:pos="9026"/>
              </w:tabs>
            </w:pPr>
            <w:proofErr w:type="gramStart"/>
            <w:r w:rsidRPr="0008333C">
              <w:rPr>
                <w:rFonts w:ascii="MS Gothic" w:eastAsia="MS Gothic" w:hAnsi="MS Gothic" w:cs="MS Gothic"/>
              </w:rPr>
              <w:t>▢</w:t>
            </w:r>
            <w:r w:rsidRPr="0008333C">
              <w:rPr>
                <w:rFonts w:ascii="Verdana" w:eastAsia="Arial" w:hAnsi="Verdana" w:cs="Arial"/>
              </w:rPr>
              <w:t xml:space="preserve">  No</w:t>
            </w:r>
            <w:proofErr w:type="gramEnd"/>
          </w:p>
          <w:p w14:paraId="08807EB0" w14:textId="77777777" w:rsidR="00E56688" w:rsidRPr="0008333C" w:rsidRDefault="00E56688" w:rsidP="00DA4B1D">
            <w:pPr>
              <w:tabs>
                <w:tab w:val="center" w:pos="4513"/>
                <w:tab w:val="right" w:pos="9026"/>
              </w:tabs>
              <w:rPr>
                <w:rFonts w:ascii="Verdana" w:hAnsi="Verdana"/>
              </w:rPr>
            </w:pPr>
          </w:p>
          <w:p w14:paraId="4488E687" w14:textId="77777777" w:rsidR="00E56688" w:rsidRPr="0008333C" w:rsidRDefault="00E56688" w:rsidP="00DA4B1D">
            <w:pPr>
              <w:tabs>
                <w:tab w:val="center" w:pos="4513"/>
                <w:tab w:val="right" w:pos="9026"/>
              </w:tabs>
              <w:rPr>
                <w:rFonts w:ascii="Verdana" w:hAnsi="Verdana"/>
              </w:rPr>
            </w:pPr>
          </w:p>
          <w:p w14:paraId="53009E0C" w14:textId="77777777" w:rsidR="00E56688" w:rsidRPr="0008333C" w:rsidRDefault="00E56688" w:rsidP="00DA4B1D">
            <w:pPr>
              <w:tabs>
                <w:tab w:val="center" w:pos="4513"/>
                <w:tab w:val="right" w:pos="9026"/>
              </w:tabs>
              <w:rPr>
                <w:rFonts w:ascii="Verdana" w:hAnsi="Verdana"/>
              </w:rPr>
            </w:pPr>
          </w:p>
        </w:tc>
      </w:tr>
      <w:tr w:rsidR="00E56688" w:rsidRPr="0008333C" w14:paraId="009F0060" w14:textId="77777777" w:rsidTr="00DA4B1D">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1770C4F" w14:textId="77777777" w:rsidR="00E56688" w:rsidRPr="0008333C" w:rsidRDefault="00E56688" w:rsidP="00DA4B1D">
            <w:pPr>
              <w:tabs>
                <w:tab w:val="left" w:pos="360"/>
                <w:tab w:val="left" w:pos="720"/>
                <w:tab w:val="left" w:pos="1440"/>
                <w:tab w:val="left" w:pos="2880"/>
              </w:tabs>
              <w:spacing w:after="120"/>
            </w:pPr>
            <w:r w:rsidRPr="0008333C">
              <w:rPr>
                <w:rFonts w:ascii="Verdana" w:eastAsia="Arial" w:hAnsi="Verdana" w:cs="Arial"/>
              </w:rPr>
              <w:t>3.</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F1FF9E1" w14:textId="77777777" w:rsidR="00E56688" w:rsidRPr="0008333C" w:rsidRDefault="00E56688" w:rsidP="00DA4B1D">
            <w:pPr>
              <w:tabs>
                <w:tab w:val="center" w:pos="4513"/>
                <w:tab w:val="right" w:pos="9026"/>
              </w:tabs>
            </w:pPr>
            <w:r w:rsidRPr="0008333C">
              <w:rPr>
                <w:rFonts w:ascii="Verdana" w:eastAsia="Arial" w:hAnsi="Verdana" w:cs="Arial"/>
              </w:rPr>
              <w:t>If you use sub-contractors, do you have processes in place to check whether any of the above circumstances apply to these other organisations?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8C21C02" w14:textId="77777777" w:rsidR="00E56688" w:rsidRPr="0008333C" w:rsidRDefault="00E56688" w:rsidP="00DA4B1D">
            <w:pPr>
              <w:tabs>
                <w:tab w:val="center" w:pos="4513"/>
                <w:tab w:val="right" w:pos="9026"/>
              </w:tabs>
            </w:pPr>
            <w:r w:rsidRPr="0008333C">
              <w:rPr>
                <w:rFonts w:ascii="MS Gothic" w:eastAsia="MS Gothic" w:hAnsi="MS Gothic" w:cs="MS Gothic"/>
              </w:rPr>
              <w:t>▢</w:t>
            </w:r>
            <w:r w:rsidRPr="0008333C">
              <w:rPr>
                <w:rFonts w:ascii="Verdana" w:eastAsia="Arial" w:hAnsi="Verdana" w:cs="Arial"/>
              </w:rPr>
              <w:t xml:space="preserve">   Yes</w:t>
            </w:r>
          </w:p>
          <w:p w14:paraId="09B94887" w14:textId="77777777" w:rsidR="00E56688" w:rsidRPr="0008333C" w:rsidRDefault="00E56688" w:rsidP="00DA4B1D">
            <w:pPr>
              <w:tabs>
                <w:tab w:val="center" w:pos="4513"/>
                <w:tab w:val="right" w:pos="9026"/>
              </w:tabs>
              <w:rPr>
                <w:rFonts w:ascii="Verdana" w:hAnsi="Verdana"/>
              </w:rPr>
            </w:pPr>
          </w:p>
          <w:p w14:paraId="242027AE" w14:textId="77777777" w:rsidR="00E56688" w:rsidRPr="0008333C" w:rsidRDefault="00E56688" w:rsidP="00DA4B1D">
            <w:r w:rsidRPr="0008333C">
              <w:rPr>
                <w:rFonts w:ascii="MS Gothic" w:eastAsia="MS Gothic" w:hAnsi="MS Gothic" w:cs="MS Gothic"/>
              </w:rPr>
              <w:t>▢</w:t>
            </w:r>
            <w:r w:rsidRPr="0008333C">
              <w:rPr>
                <w:rFonts w:ascii="Verdana" w:eastAsia="Arial" w:hAnsi="Verdana" w:cs="Arial"/>
              </w:rPr>
              <w:t xml:space="preserve">   No    </w:t>
            </w:r>
          </w:p>
        </w:tc>
      </w:tr>
    </w:tbl>
    <w:p w14:paraId="6EDE2542" w14:textId="77777777" w:rsidR="00E56688" w:rsidRPr="0008333C" w:rsidRDefault="00E56688" w:rsidP="00E56688"/>
    <w:p w14:paraId="5B4852A2" w14:textId="77777777" w:rsidR="00E56688" w:rsidRPr="0008333C" w:rsidRDefault="00E56688" w:rsidP="00E56688"/>
    <w:p w14:paraId="0096E766" w14:textId="77777777" w:rsidR="00E56688" w:rsidRPr="0008333C" w:rsidRDefault="00E56688" w:rsidP="00E56688"/>
    <w:p w14:paraId="3837DFAA" w14:textId="77777777" w:rsidR="00E56688" w:rsidRPr="0008333C" w:rsidRDefault="00E56688" w:rsidP="00E56688"/>
    <w:p w14:paraId="528C4BA8" w14:textId="77777777" w:rsidR="00E56688" w:rsidRPr="0008333C" w:rsidRDefault="00E56688" w:rsidP="00E56688"/>
    <w:p w14:paraId="6B3F5B99" w14:textId="77777777" w:rsidR="00E56688" w:rsidRPr="0008333C" w:rsidRDefault="00E56688" w:rsidP="00E56688"/>
    <w:p w14:paraId="78A9E82D" w14:textId="77777777" w:rsidR="00E56688" w:rsidRPr="0008333C" w:rsidRDefault="00E56688" w:rsidP="00E56688"/>
    <w:p w14:paraId="293D0042" w14:textId="77777777" w:rsidR="00E56688" w:rsidRPr="0008333C" w:rsidRDefault="00E56688" w:rsidP="00E56688"/>
    <w:p w14:paraId="243FABD6" w14:textId="77777777" w:rsidR="00E56688" w:rsidRPr="0008333C" w:rsidRDefault="00E56688" w:rsidP="00E56688"/>
    <w:p w14:paraId="39AFEBA3" w14:textId="77777777" w:rsidR="00E56688" w:rsidRPr="0008333C" w:rsidRDefault="00E56688" w:rsidP="00E56688"/>
    <w:p w14:paraId="2CEF9D37" w14:textId="77777777" w:rsidR="00E56688" w:rsidRPr="0008333C" w:rsidRDefault="00E56688" w:rsidP="00E56688"/>
    <w:p w14:paraId="7F6F0804" w14:textId="77777777" w:rsidR="00E56688" w:rsidRPr="0008333C" w:rsidRDefault="00E56688" w:rsidP="00E56688"/>
    <w:p w14:paraId="619374C4" w14:textId="77777777" w:rsidR="00E56688" w:rsidRPr="0008333C" w:rsidRDefault="00E56688" w:rsidP="00E56688"/>
    <w:p w14:paraId="70F37205" w14:textId="77777777" w:rsidR="00E56688" w:rsidRPr="0008333C" w:rsidRDefault="00E56688" w:rsidP="00E56688"/>
    <w:p w14:paraId="466A1C75" w14:textId="77777777" w:rsidR="00E56688" w:rsidRPr="0008333C" w:rsidRDefault="00E56688" w:rsidP="00E56688"/>
    <w:p w14:paraId="6FD28B0B" w14:textId="77777777" w:rsidR="00E56688" w:rsidRPr="0008333C" w:rsidRDefault="00E56688" w:rsidP="00E56688"/>
    <w:p w14:paraId="7B2D1D54" w14:textId="77777777" w:rsidR="00E56688" w:rsidRPr="0008333C" w:rsidRDefault="00E56688" w:rsidP="00E56688"/>
    <w:p w14:paraId="0CCB14EF" w14:textId="77777777" w:rsidR="00E56688" w:rsidRPr="0008333C" w:rsidRDefault="00E56688" w:rsidP="00E56688"/>
    <w:p w14:paraId="65EEBA36" w14:textId="77777777" w:rsidR="00E56688" w:rsidRPr="0008333C" w:rsidRDefault="00E56688" w:rsidP="00E56688"/>
    <w:p w14:paraId="126A9BF6" w14:textId="77777777" w:rsidR="00E56688" w:rsidRPr="0008333C" w:rsidRDefault="00E56688" w:rsidP="00E56688"/>
    <w:p w14:paraId="1EEDE6E3" w14:textId="77777777" w:rsidR="00E56688" w:rsidRPr="0008333C" w:rsidRDefault="00E56688" w:rsidP="00E56688"/>
    <w:p w14:paraId="27BF66FC" w14:textId="77777777" w:rsidR="00E56688" w:rsidRPr="0008333C" w:rsidRDefault="00E56688" w:rsidP="00E56688"/>
    <w:p w14:paraId="74DEA730" w14:textId="77777777" w:rsidR="00E56688" w:rsidRPr="0008333C" w:rsidRDefault="00E56688" w:rsidP="00E56688"/>
    <w:p w14:paraId="1CC0CDE2" w14:textId="77777777" w:rsidR="00E56688" w:rsidRPr="0008333C" w:rsidRDefault="00E56688" w:rsidP="00E56688">
      <w:pPr>
        <w:ind w:left="1418"/>
        <w:rPr>
          <w:rFonts w:ascii="Verdana" w:hAnsi="Verdana"/>
          <w:b/>
        </w:rPr>
      </w:pPr>
    </w:p>
    <w:p w14:paraId="2BA70AE1" w14:textId="77777777" w:rsidR="008467B2" w:rsidRPr="0008333C" w:rsidRDefault="008467B2" w:rsidP="00E56688">
      <w:pPr>
        <w:ind w:left="1418"/>
        <w:rPr>
          <w:rFonts w:ascii="Verdana" w:hAnsi="Verdana"/>
          <w:b/>
        </w:rPr>
      </w:pPr>
    </w:p>
    <w:p w14:paraId="425920EC" w14:textId="77777777" w:rsidR="008467B2" w:rsidRPr="0008333C" w:rsidRDefault="008467B2" w:rsidP="00E56688">
      <w:pPr>
        <w:ind w:left="1418"/>
        <w:rPr>
          <w:rFonts w:ascii="Verdana" w:hAnsi="Verdana"/>
          <w:b/>
        </w:rPr>
      </w:pPr>
    </w:p>
    <w:p w14:paraId="7050C6A3" w14:textId="77777777" w:rsidR="008467B2" w:rsidRPr="0008333C" w:rsidRDefault="008467B2" w:rsidP="00E56688">
      <w:pPr>
        <w:ind w:left="1418"/>
        <w:rPr>
          <w:rFonts w:ascii="Verdana" w:hAnsi="Verdana"/>
          <w:b/>
        </w:rPr>
      </w:pPr>
    </w:p>
    <w:p w14:paraId="65E1514D" w14:textId="77777777" w:rsidR="008467B2" w:rsidRPr="0008333C" w:rsidRDefault="008467B2" w:rsidP="00E56688">
      <w:pPr>
        <w:ind w:left="1418"/>
        <w:rPr>
          <w:rFonts w:ascii="Verdana" w:hAnsi="Verdana"/>
          <w:b/>
        </w:rPr>
      </w:pPr>
    </w:p>
    <w:p w14:paraId="0FF8DB01" w14:textId="77777777" w:rsidR="008467B2" w:rsidRPr="0008333C" w:rsidRDefault="008467B2" w:rsidP="00E56688">
      <w:pPr>
        <w:ind w:left="1418"/>
        <w:rPr>
          <w:rFonts w:ascii="Verdana" w:hAnsi="Verdana"/>
          <w:b/>
        </w:rPr>
      </w:pPr>
    </w:p>
    <w:p w14:paraId="58F67BA5" w14:textId="77777777" w:rsidR="008467B2" w:rsidRPr="0008333C" w:rsidRDefault="008467B2" w:rsidP="00E56688">
      <w:pPr>
        <w:ind w:left="1418"/>
        <w:rPr>
          <w:rFonts w:ascii="Verdana" w:hAnsi="Verdana"/>
          <w:b/>
        </w:rPr>
      </w:pPr>
    </w:p>
    <w:p w14:paraId="02F25152" w14:textId="77777777" w:rsidR="008467B2" w:rsidRPr="0008333C" w:rsidRDefault="008467B2" w:rsidP="00E56688">
      <w:pPr>
        <w:ind w:left="1418"/>
        <w:rPr>
          <w:rFonts w:ascii="Verdana" w:hAnsi="Verdana"/>
          <w:b/>
        </w:rPr>
      </w:pPr>
    </w:p>
    <w:p w14:paraId="25266B3E" w14:textId="77777777" w:rsidR="008467B2" w:rsidRPr="0008333C" w:rsidRDefault="008467B2" w:rsidP="00E56688">
      <w:pPr>
        <w:ind w:left="1418"/>
        <w:rPr>
          <w:rFonts w:ascii="Verdana" w:hAnsi="Verdana"/>
          <w:b/>
        </w:rPr>
      </w:pPr>
    </w:p>
    <w:p w14:paraId="4DECE2B2" w14:textId="77777777" w:rsidR="008467B2" w:rsidRPr="0008333C" w:rsidRDefault="008467B2" w:rsidP="00E56688">
      <w:pPr>
        <w:ind w:left="1418"/>
        <w:rPr>
          <w:rFonts w:ascii="Verdana" w:hAnsi="Verdana"/>
          <w:b/>
        </w:rPr>
      </w:pPr>
    </w:p>
    <w:p w14:paraId="13C1A7D9" w14:textId="77777777" w:rsidR="008467B2" w:rsidRPr="0008333C" w:rsidRDefault="008467B2" w:rsidP="00E56688">
      <w:pPr>
        <w:ind w:left="1418"/>
        <w:rPr>
          <w:rFonts w:ascii="Verdana" w:hAnsi="Verdana"/>
          <w:b/>
        </w:rPr>
      </w:pPr>
    </w:p>
    <w:p w14:paraId="0750F9DD" w14:textId="77777777" w:rsidR="008467B2" w:rsidRPr="0008333C" w:rsidRDefault="008467B2" w:rsidP="00E56688">
      <w:pPr>
        <w:ind w:left="1418"/>
        <w:rPr>
          <w:rFonts w:ascii="Verdana" w:hAnsi="Verdana"/>
          <w:b/>
        </w:rPr>
      </w:pPr>
    </w:p>
    <w:p w14:paraId="488E5872" w14:textId="13911C51" w:rsidR="00E56688" w:rsidRPr="0008333C" w:rsidRDefault="008467B2" w:rsidP="0008333C">
      <w:pPr>
        <w:tabs>
          <w:tab w:val="left" w:pos="284"/>
        </w:tabs>
        <w:ind w:left="1418"/>
        <w:rPr>
          <w:rFonts w:ascii="Verdana" w:hAnsi="Verdana"/>
          <w:b/>
        </w:rPr>
      </w:pPr>
      <w:r w:rsidRPr="0008333C">
        <w:rPr>
          <w:rFonts w:ascii="Verdana" w:hAnsi="Verdana"/>
          <w:b/>
        </w:rPr>
        <w:br w:type="page"/>
      </w:r>
      <w:r w:rsidR="009F1610">
        <w:rPr>
          <w:rFonts w:ascii="Verdana" w:hAnsi="Verdana"/>
          <w:b/>
        </w:rPr>
        <w:lastRenderedPageBreak/>
        <w:t>4</w:t>
      </w:r>
      <w:r w:rsidR="00D93605" w:rsidRPr="0008333C">
        <w:rPr>
          <w:rFonts w:ascii="Verdana" w:hAnsi="Verdana"/>
          <w:b/>
        </w:rPr>
        <w:t>.3</w:t>
      </w:r>
      <w:r w:rsidR="00E56688" w:rsidRPr="0008333C">
        <w:rPr>
          <w:rFonts w:ascii="Verdana" w:hAnsi="Verdana"/>
          <w:b/>
        </w:rPr>
        <w:t xml:space="preserve"> – Environmental Management</w:t>
      </w:r>
    </w:p>
    <w:p w14:paraId="17E3D9FE" w14:textId="77777777" w:rsidR="00E56688" w:rsidRPr="0008333C" w:rsidRDefault="00E56688" w:rsidP="00E56688"/>
    <w:tbl>
      <w:tblPr>
        <w:tblpPr w:leftFromText="180" w:rightFromText="180" w:vertAnchor="text" w:horzAnchor="page" w:tblpX="1869" w:tblpY="-7"/>
        <w:tblOverlap w:val="never"/>
        <w:tblW w:w="7933" w:type="dxa"/>
        <w:tblLayout w:type="fixed"/>
        <w:tblCellMar>
          <w:left w:w="10" w:type="dxa"/>
          <w:right w:w="10" w:type="dxa"/>
        </w:tblCellMar>
        <w:tblLook w:val="0000" w:firstRow="0" w:lastRow="0" w:firstColumn="0" w:lastColumn="0" w:noHBand="0" w:noVBand="0"/>
      </w:tblPr>
      <w:tblGrid>
        <w:gridCol w:w="503"/>
        <w:gridCol w:w="5729"/>
        <w:gridCol w:w="1623"/>
        <w:gridCol w:w="78"/>
      </w:tblGrid>
      <w:tr w:rsidR="00E56688" w:rsidRPr="0008333C" w14:paraId="28B74D69" w14:textId="77777777" w:rsidTr="00DA4B1D">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B2EB12E" w14:textId="77777777" w:rsidR="00E56688" w:rsidRPr="0008333C" w:rsidRDefault="00E56688" w:rsidP="00DA4B1D">
            <w:pPr>
              <w:tabs>
                <w:tab w:val="left" w:pos="360"/>
                <w:tab w:val="left" w:pos="720"/>
                <w:tab w:val="left" w:pos="1440"/>
                <w:tab w:val="left" w:pos="2880"/>
              </w:tabs>
              <w:spacing w:after="120"/>
            </w:pPr>
            <w:r w:rsidRPr="0008333C">
              <w:rPr>
                <w:rFonts w:ascii="Verdana" w:eastAsia="Arial" w:hAnsi="Verdana" w:cs="Arial"/>
              </w:rPr>
              <w:t>1.</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94FE542" w14:textId="77777777" w:rsidR="00E56688" w:rsidRPr="0008333C" w:rsidRDefault="00E56688" w:rsidP="00DA4B1D">
            <w:pPr>
              <w:rPr>
                <w:rFonts w:ascii="Verdana" w:eastAsia="Arial" w:hAnsi="Verdana" w:cs="Arial"/>
              </w:rPr>
            </w:pPr>
            <w:r w:rsidRPr="0008333C">
              <w:rPr>
                <w:rFonts w:ascii="Verdana" w:eastAsia="Arial" w:hAnsi="Verdana" w:cs="Arial"/>
              </w:rPr>
              <w:t xml:space="preserve">Has your organisation been convicted of breaching environmental legislation, or had any notice served upon it, in the last three years by any environmental regulator or authority (including local authority)? </w:t>
            </w:r>
          </w:p>
          <w:p w14:paraId="391B13FB" w14:textId="77777777" w:rsidR="00E56688" w:rsidRPr="0008333C" w:rsidRDefault="00E56688" w:rsidP="00DA4B1D"/>
          <w:p w14:paraId="5EDA5973" w14:textId="77777777" w:rsidR="00E56688" w:rsidRPr="0008333C" w:rsidRDefault="00E56688" w:rsidP="00DA4B1D">
            <w:pPr>
              <w:rPr>
                <w:rFonts w:ascii="Verdana" w:eastAsia="Arial" w:hAnsi="Verdana" w:cs="Arial"/>
                <w:i/>
              </w:rPr>
            </w:pPr>
            <w:r w:rsidRPr="0008333C">
              <w:rPr>
                <w:rFonts w:ascii="Verdana" w:eastAsia="Arial" w:hAnsi="Verdana" w:cs="Arial"/>
                <w:i/>
              </w:rPr>
              <w:t>If your answer to this question is “Yes”, please provide details in a separate Appendix of the conviction or notice and details of any remedial action or changes you have made as a result of conviction or notices served.</w:t>
            </w:r>
          </w:p>
          <w:p w14:paraId="79A685BD" w14:textId="77777777" w:rsidR="00E56688" w:rsidRPr="0008333C" w:rsidRDefault="00E56688" w:rsidP="00DA4B1D">
            <w:pPr>
              <w:rPr>
                <w:i/>
              </w:rPr>
            </w:pPr>
          </w:p>
          <w:p w14:paraId="04659242" w14:textId="77777777" w:rsidR="00E56688" w:rsidRPr="0008333C" w:rsidRDefault="00E56688" w:rsidP="00DA4B1D">
            <w:r w:rsidRPr="0008333C">
              <w:rPr>
                <w:rFonts w:ascii="Verdana" w:eastAsia="Arial" w:hAnsi="Verdana" w:cs="Arial"/>
                <w:i/>
              </w:rPr>
              <w:t>S4C will not select bidder(s) that have been prosecuted or served notice under environmental legislation in the last 3 years, unless S4C is satisfied that appropriate remedial action has been taken to prevent future occurrences/breaches.</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7A8A559" w14:textId="77777777" w:rsidR="00E56688" w:rsidRPr="0008333C" w:rsidRDefault="00E56688" w:rsidP="00DA4B1D">
            <w:pPr>
              <w:tabs>
                <w:tab w:val="center" w:pos="4513"/>
                <w:tab w:val="right" w:pos="9026"/>
              </w:tabs>
            </w:pPr>
            <w:r w:rsidRPr="0008333C">
              <w:rPr>
                <w:rFonts w:ascii="MS Gothic" w:eastAsia="MS Gothic" w:hAnsi="MS Gothic" w:cs="MS Gothic"/>
              </w:rPr>
              <w:t>▢</w:t>
            </w:r>
            <w:r w:rsidRPr="0008333C">
              <w:rPr>
                <w:rFonts w:ascii="Verdana" w:eastAsia="Arial" w:hAnsi="Verdana" w:cs="Arial"/>
              </w:rPr>
              <w:t xml:space="preserve">   Yes</w:t>
            </w:r>
          </w:p>
          <w:p w14:paraId="2BDC2A17" w14:textId="77777777" w:rsidR="00E56688" w:rsidRPr="0008333C" w:rsidRDefault="00E56688" w:rsidP="00DA4B1D">
            <w:pPr>
              <w:tabs>
                <w:tab w:val="center" w:pos="4513"/>
                <w:tab w:val="right" w:pos="9026"/>
              </w:tabs>
              <w:rPr>
                <w:rFonts w:ascii="Verdana" w:hAnsi="Verdana"/>
              </w:rPr>
            </w:pPr>
          </w:p>
          <w:p w14:paraId="38477744" w14:textId="77777777" w:rsidR="00E56688" w:rsidRPr="0008333C" w:rsidRDefault="00E56688" w:rsidP="00DA4B1D">
            <w:r w:rsidRPr="0008333C">
              <w:rPr>
                <w:rFonts w:ascii="MS Gothic" w:eastAsia="MS Gothic" w:hAnsi="MS Gothic" w:cs="MS Gothic"/>
              </w:rPr>
              <w:t>▢</w:t>
            </w:r>
            <w:r w:rsidRPr="0008333C">
              <w:rPr>
                <w:rFonts w:ascii="Verdana" w:eastAsia="Arial" w:hAnsi="Verdana" w:cs="Arial"/>
              </w:rPr>
              <w:t xml:space="preserve">   No</w:t>
            </w:r>
          </w:p>
        </w:tc>
      </w:tr>
      <w:tr w:rsidR="00E56688" w:rsidRPr="0008333C" w14:paraId="02EF6DD5" w14:textId="77777777" w:rsidTr="00DA4B1D">
        <w:trPr>
          <w:trHeight w:val="13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B218997" w14:textId="77777777" w:rsidR="00E56688" w:rsidRPr="0008333C" w:rsidRDefault="00E56688" w:rsidP="00DA4B1D">
            <w:pPr>
              <w:tabs>
                <w:tab w:val="left" w:pos="360"/>
                <w:tab w:val="left" w:pos="720"/>
                <w:tab w:val="left" w:pos="1440"/>
                <w:tab w:val="left" w:pos="2880"/>
              </w:tabs>
              <w:spacing w:after="120"/>
            </w:pPr>
            <w:r w:rsidRPr="0008333C">
              <w:rPr>
                <w:rFonts w:ascii="Verdana" w:eastAsia="Arial" w:hAnsi="Verdana" w:cs="Arial"/>
              </w:rPr>
              <w:t>2.</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0A83487" w14:textId="77777777" w:rsidR="00E56688" w:rsidRPr="0008333C" w:rsidRDefault="00E56688" w:rsidP="00DA4B1D">
            <w:r w:rsidRPr="0008333C">
              <w:rPr>
                <w:rFonts w:ascii="Verdana" w:eastAsia="Arial" w:hAnsi="Verdana" w:cs="Arial"/>
              </w:rPr>
              <w:t>If you use sub-contractors, do you have processes in place to check whether any of these organisations have been convicted or had a notice served upon them for infringement of environmental legislation?</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FF4149A" w14:textId="77777777" w:rsidR="00E56688" w:rsidRPr="0008333C" w:rsidRDefault="00E56688" w:rsidP="00DA4B1D">
            <w:pPr>
              <w:tabs>
                <w:tab w:val="center" w:pos="4513"/>
                <w:tab w:val="right" w:pos="9026"/>
              </w:tabs>
            </w:pPr>
            <w:r w:rsidRPr="0008333C">
              <w:rPr>
                <w:rFonts w:ascii="MS Gothic" w:eastAsia="MS Gothic" w:hAnsi="MS Gothic" w:cs="MS Gothic"/>
              </w:rPr>
              <w:t>▢</w:t>
            </w:r>
            <w:r w:rsidRPr="0008333C">
              <w:rPr>
                <w:rFonts w:ascii="Verdana" w:eastAsia="Arial" w:hAnsi="Verdana" w:cs="Arial"/>
              </w:rPr>
              <w:t xml:space="preserve">   Yes</w:t>
            </w:r>
          </w:p>
          <w:p w14:paraId="51C757FF" w14:textId="77777777" w:rsidR="00E56688" w:rsidRPr="0008333C" w:rsidRDefault="00E56688" w:rsidP="00DA4B1D">
            <w:pPr>
              <w:tabs>
                <w:tab w:val="center" w:pos="4513"/>
                <w:tab w:val="right" w:pos="9026"/>
              </w:tabs>
              <w:rPr>
                <w:rFonts w:ascii="Verdana" w:hAnsi="Verdana"/>
              </w:rPr>
            </w:pPr>
          </w:p>
          <w:p w14:paraId="6787BBCF" w14:textId="77777777" w:rsidR="00E56688" w:rsidRPr="0008333C" w:rsidRDefault="00E56688" w:rsidP="00DA4B1D">
            <w:r w:rsidRPr="0008333C">
              <w:rPr>
                <w:rFonts w:ascii="MS Gothic" w:eastAsia="MS Gothic" w:hAnsi="MS Gothic" w:cs="MS Gothic"/>
              </w:rPr>
              <w:t>▢</w:t>
            </w:r>
            <w:r w:rsidRPr="0008333C">
              <w:rPr>
                <w:rFonts w:ascii="Verdana" w:eastAsia="Arial" w:hAnsi="Verdana" w:cs="Arial"/>
              </w:rPr>
              <w:t xml:space="preserve">   No    </w:t>
            </w:r>
          </w:p>
        </w:tc>
        <w:tc>
          <w:tcPr>
            <w:tcW w:w="78" w:type="dxa"/>
            <w:shd w:val="clear" w:color="auto" w:fill="auto"/>
            <w:tcMar>
              <w:top w:w="0" w:type="dxa"/>
              <w:left w:w="10" w:type="dxa"/>
              <w:bottom w:w="0" w:type="dxa"/>
              <w:right w:w="10" w:type="dxa"/>
            </w:tcMar>
          </w:tcPr>
          <w:p w14:paraId="5D3CDCCC" w14:textId="77777777" w:rsidR="00E56688" w:rsidRPr="0008333C" w:rsidRDefault="00E56688" w:rsidP="00DA4B1D">
            <w:pPr>
              <w:rPr>
                <w:rFonts w:ascii="Verdana" w:hAnsi="Verdana"/>
              </w:rPr>
            </w:pPr>
          </w:p>
        </w:tc>
      </w:tr>
    </w:tbl>
    <w:p w14:paraId="36553130" w14:textId="77777777" w:rsidR="00E56688" w:rsidRPr="0008333C" w:rsidRDefault="00E56688" w:rsidP="00E56688"/>
    <w:p w14:paraId="7D4CC9BD" w14:textId="77777777" w:rsidR="00E56688" w:rsidRPr="0008333C" w:rsidRDefault="00E56688" w:rsidP="00E56688"/>
    <w:p w14:paraId="05E45D90" w14:textId="77777777" w:rsidR="00E56688" w:rsidRPr="0008333C" w:rsidRDefault="00E56688" w:rsidP="00E56688"/>
    <w:p w14:paraId="24E60135" w14:textId="77777777" w:rsidR="00E56688" w:rsidRPr="0008333C" w:rsidRDefault="00E56688" w:rsidP="00E56688"/>
    <w:p w14:paraId="26C901F5" w14:textId="77777777" w:rsidR="00E56688" w:rsidRPr="0008333C" w:rsidRDefault="00E56688" w:rsidP="00E56688"/>
    <w:p w14:paraId="085CD439" w14:textId="77777777" w:rsidR="00E56688" w:rsidRPr="0008333C" w:rsidRDefault="00E56688" w:rsidP="00E56688"/>
    <w:p w14:paraId="6C46355E" w14:textId="77777777" w:rsidR="00E56688" w:rsidRPr="0008333C" w:rsidRDefault="00E56688" w:rsidP="00E56688"/>
    <w:p w14:paraId="5C7A4CDC" w14:textId="77777777" w:rsidR="00E56688" w:rsidRPr="0008333C" w:rsidRDefault="00E56688" w:rsidP="00E56688"/>
    <w:p w14:paraId="5AE37B8C" w14:textId="77777777" w:rsidR="00E56688" w:rsidRPr="0008333C" w:rsidRDefault="00E56688" w:rsidP="00E56688">
      <w:pPr>
        <w:ind w:left="1418"/>
        <w:rPr>
          <w:rFonts w:ascii="Verdana" w:hAnsi="Verdana"/>
          <w:b/>
        </w:rPr>
      </w:pPr>
    </w:p>
    <w:p w14:paraId="64078BB7" w14:textId="77777777" w:rsidR="00E56688" w:rsidRPr="0008333C" w:rsidRDefault="00E56688" w:rsidP="00E56688">
      <w:pPr>
        <w:ind w:left="1418"/>
        <w:rPr>
          <w:rFonts w:ascii="Verdana" w:hAnsi="Verdana"/>
          <w:b/>
        </w:rPr>
      </w:pPr>
    </w:p>
    <w:p w14:paraId="1087CDDD" w14:textId="77777777" w:rsidR="00E56688" w:rsidRPr="0008333C" w:rsidRDefault="00E56688" w:rsidP="00E56688">
      <w:pPr>
        <w:ind w:left="1418"/>
        <w:rPr>
          <w:rFonts w:ascii="Verdana" w:hAnsi="Verdana"/>
          <w:b/>
        </w:rPr>
      </w:pPr>
    </w:p>
    <w:p w14:paraId="44F15DB8" w14:textId="77777777" w:rsidR="00E56688" w:rsidRPr="0008333C" w:rsidRDefault="00E56688" w:rsidP="00E56688">
      <w:pPr>
        <w:ind w:left="1418"/>
        <w:rPr>
          <w:rFonts w:ascii="Verdana" w:hAnsi="Verdana"/>
          <w:b/>
        </w:rPr>
      </w:pPr>
    </w:p>
    <w:p w14:paraId="7AA52BCA" w14:textId="77777777" w:rsidR="00E56688" w:rsidRPr="0008333C" w:rsidRDefault="00E56688" w:rsidP="00E56688">
      <w:pPr>
        <w:ind w:left="1418"/>
        <w:rPr>
          <w:rFonts w:ascii="Verdana" w:hAnsi="Verdana"/>
          <w:b/>
        </w:rPr>
      </w:pPr>
    </w:p>
    <w:p w14:paraId="2D8DDD52" w14:textId="77777777" w:rsidR="00E56688" w:rsidRPr="0008333C" w:rsidRDefault="00E56688" w:rsidP="00E56688">
      <w:pPr>
        <w:ind w:left="1418"/>
        <w:rPr>
          <w:rFonts w:ascii="Verdana" w:hAnsi="Verdana"/>
          <w:b/>
        </w:rPr>
      </w:pPr>
    </w:p>
    <w:p w14:paraId="36704CDC" w14:textId="77777777" w:rsidR="00E56688" w:rsidRPr="0008333C" w:rsidRDefault="00E56688" w:rsidP="00E56688">
      <w:pPr>
        <w:ind w:left="1418"/>
        <w:rPr>
          <w:rFonts w:ascii="Verdana" w:hAnsi="Verdana"/>
          <w:b/>
        </w:rPr>
      </w:pPr>
    </w:p>
    <w:p w14:paraId="0D4164FF" w14:textId="77777777" w:rsidR="00E56688" w:rsidRPr="0008333C" w:rsidRDefault="00E56688" w:rsidP="00E56688">
      <w:pPr>
        <w:ind w:left="1418"/>
        <w:rPr>
          <w:rFonts w:ascii="Verdana" w:hAnsi="Verdana"/>
          <w:b/>
        </w:rPr>
      </w:pPr>
    </w:p>
    <w:p w14:paraId="20CC52A5" w14:textId="77777777" w:rsidR="00E56688" w:rsidRPr="0008333C" w:rsidRDefault="00E56688" w:rsidP="00E56688">
      <w:pPr>
        <w:ind w:left="1418"/>
        <w:rPr>
          <w:rFonts w:ascii="Verdana" w:hAnsi="Verdana"/>
          <w:b/>
        </w:rPr>
      </w:pPr>
    </w:p>
    <w:p w14:paraId="598B4CC5" w14:textId="77777777" w:rsidR="00E56688" w:rsidRPr="0008333C" w:rsidRDefault="00E56688" w:rsidP="00E56688">
      <w:pPr>
        <w:ind w:left="1418"/>
        <w:rPr>
          <w:rFonts w:ascii="Verdana" w:hAnsi="Verdana"/>
          <w:b/>
        </w:rPr>
      </w:pPr>
    </w:p>
    <w:p w14:paraId="500D10AF" w14:textId="77777777" w:rsidR="00E56688" w:rsidRPr="0008333C" w:rsidRDefault="00E56688" w:rsidP="00E56688">
      <w:pPr>
        <w:ind w:left="1418"/>
        <w:rPr>
          <w:rFonts w:ascii="Verdana" w:hAnsi="Verdana"/>
          <w:b/>
        </w:rPr>
      </w:pPr>
    </w:p>
    <w:p w14:paraId="2045F1BA" w14:textId="77777777" w:rsidR="00E56688" w:rsidRPr="0008333C" w:rsidRDefault="00E56688" w:rsidP="00E56688">
      <w:pPr>
        <w:ind w:left="1418"/>
        <w:rPr>
          <w:rFonts w:ascii="Verdana" w:hAnsi="Verdana"/>
          <w:b/>
        </w:rPr>
      </w:pPr>
    </w:p>
    <w:p w14:paraId="3657327B" w14:textId="77777777" w:rsidR="00E56688" w:rsidRPr="0008333C" w:rsidRDefault="00E56688" w:rsidP="00E56688">
      <w:pPr>
        <w:ind w:left="1418"/>
        <w:rPr>
          <w:rFonts w:ascii="Verdana" w:hAnsi="Verdana"/>
          <w:b/>
        </w:rPr>
      </w:pPr>
    </w:p>
    <w:p w14:paraId="4A385E37" w14:textId="77777777" w:rsidR="00E56688" w:rsidRPr="0008333C" w:rsidRDefault="00E56688" w:rsidP="00E56688">
      <w:pPr>
        <w:ind w:left="1418"/>
        <w:rPr>
          <w:rFonts w:ascii="Verdana" w:hAnsi="Verdana"/>
          <w:b/>
        </w:rPr>
      </w:pPr>
    </w:p>
    <w:p w14:paraId="6F835365" w14:textId="77777777" w:rsidR="00E56688" w:rsidRPr="0008333C" w:rsidRDefault="00E56688" w:rsidP="00E56688">
      <w:pPr>
        <w:ind w:left="1418"/>
        <w:rPr>
          <w:rFonts w:ascii="Verdana" w:hAnsi="Verdana"/>
          <w:b/>
        </w:rPr>
      </w:pPr>
    </w:p>
    <w:p w14:paraId="1C234DB8" w14:textId="77777777" w:rsidR="00E56688" w:rsidRPr="0008333C" w:rsidRDefault="00E56688" w:rsidP="00E56688">
      <w:pPr>
        <w:ind w:left="1418"/>
        <w:rPr>
          <w:rFonts w:ascii="Verdana" w:hAnsi="Verdana"/>
          <w:b/>
        </w:rPr>
      </w:pPr>
    </w:p>
    <w:p w14:paraId="1169416C" w14:textId="40F80D2B" w:rsidR="00E56688" w:rsidRPr="0008333C" w:rsidRDefault="009F1610" w:rsidP="00E56688">
      <w:pPr>
        <w:ind w:left="1418"/>
        <w:rPr>
          <w:rFonts w:ascii="Verdana" w:hAnsi="Verdana"/>
          <w:b/>
        </w:rPr>
      </w:pPr>
      <w:r>
        <w:rPr>
          <w:rFonts w:ascii="Verdana" w:hAnsi="Verdana"/>
          <w:b/>
        </w:rPr>
        <w:t>4</w:t>
      </w:r>
      <w:r w:rsidR="00D93605" w:rsidRPr="0008333C">
        <w:rPr>
          <w:rFonts w:ascii="Verdana" w:hAnsi="Verdana"/>
          <w:b/>
        </w:rPr>
        <w:t>.4</w:t>
      </w:r>
      <w:r w:rsidR="00E56688" w:rsidRPr="0008333C">
        <w:rPr>
          <w:rFonts w:ascii="Verdana" w:hAnsi="Verdana"/>
          <w:b/>
        </w:rPr>
        <w:t xml:space="preserve"> – Health and Safety</w:t>
      </w:r>
    </w:p>
    <w:p w14:paraId="0DFF7AD8" w14:textId="77777777" w:rsidR="00E56688" w:rsidRPr="0008333C" w:rsidRDefault="00E56688" w:rsidP="00E56688"/>
    <w:p w14:paraId="1D186333" w14:textId="77777777" w:rsidR="00E56688" w:rsidRPr="0008333C" w:rsidRDefault="00E56688" w:rsidP="00E56688"/>
    <w:p w14:paraId="4BA24DE1" w14:textId="77777777" w:rsidR="00E56688" w:rsidRPr="0008333C" w:rsidRDefault="00E56688" w:rsidP="00E56688"/>
    <w:tbl>
      <w:tblPr>
        <w:tblpPr w:leftFromText="180" w:rightFromText="180" w:vertAnchor="text" w:horzAnchor="page" w:tblpX="1903" w:tblpY="-174"/>
        <w:tblOverlap w:val="never"/>
        <w:tblW w:w="7794" w:type="dxa"/>
        <w:tblLayout w:type="fixed"/>
        <w:tblCellMar>
          <w:left w:w="10" w:type="dxa"/>
          <w:right w:w="10" w:type="dxa"/>
        </w:tblCellMar>
        <w:tblLook w:val="0000" w:firstRow="0" w:lastRow="0" w:firstColumn="0" w:lastColumn="0" w:noHBand="0" w:noVBand="0"/>
      </w:tblPr>
      <w:tblGrid>
        <w:gridCol w:w="446"/>
        <w:gridCol w:w="5807"/>
        <w:gridCol w:w="1541"/>
      </w:tblGrid>
      <w:tr w:rsidR="00E56688" w:rsidRPr="0008333C" w14:paraId="6836D5A4" w14:textId="77777777" w:rsidTr="00DA4B1D">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C928CFA" w14:textId="77777777" w:rsidR="00E56688" w:rsidRPr="0008333C" w:rsidRDefault="00E56688" w:rsidP="00DA4B1D">
            <w:pPr>
              <w:tabs>
                <w:tab w:val="left" w:pos="360"/>
                <w:tab w:val="left" w:pos="720"/>
                <w:tab w:val="left" w:pos="1440"/>
                <w:tab w:val="left" w:pos="2880"/>
              </w:tabs>
              <w:spacing w:after="120"/>
            </w:pPr>
            <w:r w:rsidRPr="0008333C">
              <w:rPr>
                <w:rFonts w:ascii="Verdana" w:eastAsia="Arial" w:hAnsi="Verdana" w:cs="Arial"/>
              </w:rPr>
              <w:t>1.</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D371D4D" w14:textId="77777777" w:rsidR="00E56688" w:rsidRPr="0008333C" w:rsidRDefault="00E56688" w:rsidP="00DA4B1D">
            <w:r w:rsidRPr="0008333C">
              <w:rPr>
                <w:rFonts w:ascii="Verdana" w:eastAsia="Arial" w:hAnsi="Verdana" w:cs="Arial"/>
              </w:rPr>
              <w:t xml:space="preserve">Please self-certify that your organisation has a Health and Safety Policy that complies with current legislative requirements.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66BDB95" w14:textId="77777777" w:rsidR="00E56688" w:rsidRPr="0008333C" w:rsidRDefault="00E56688" w:rsidP="00DA4B1D">
            <w:pPr>
              <w:tabs>
                <w:tab w:val="center" w:pos="4513"/>
                <w:tab w:val="right" w:pos="9026"/>
              </w:tabs>
            </w:pPr>
            <w:r w:rsidRPr="0008333C">
              <w:rPr>
                <w:rFonts w:ascii="MS Gothic" w:eastAsia="MS Gothic" w:hAnsi="MS Gothic" w:cs="MS Gothic"/>
              </w:rPr>
              <w:t>▢</w:t>
            </w:r>
            <w:r w:rsidRPr="0008333C">
              <w:rPr>
                <w:rFonts w:ascii="Verdana" w:eastAsia="Arial" w:hAnsi="Verdana" w:cs="Arial"/>
              </w:rPr>
              <w:t xml:space="preserve">   Yes</w:t>
            </w:r>
          </w:p>
          <w:p w14:paraId="42D396FB" w14:textId="77777777" w:rsidR="00E56688" w:rsidRPr="0008333C" w:rsidRDefault="00E56688" w:rsidP="00DA4B1D">
            <w:pPr>
              <w:tabs>
                <w:tab w:val="center" w:pos="4513"/>
                <w:tab w:val="right" w:pos="9026"/>
              </w:tabs>
              <w:rPr>
                <w:rFonts w:ascii="Verdana" w:hAnsi="Verdana"/>
              </w:rPr>
            </w:pPr>
          </w:p>
          <w:p w14:paraId="4A53E955" w14:textId="77777777" w:rsidR="00E56688" w:rsidRPr="0008333C" w:rsidRDefault="00E56688" w:rsidP="00DA4B1D">
            <w:r w:rsidRPr="0008333C">
              <w:rPr>
                <w:rFonts w:ascii="MS Gothic" w:eastAsia="MS Gothic" w:hAnsi="MS Gothic" w:cs="MS Gothic"/>
              </w:rPr>
              <w:t>▢</w:t>
            </w:r>
            <w:r w:rsidRPr="0008333C">
              <w:rPr>
                <w:rFonts w:ascii="Verdana" w:eastAsia="Arial" w:hAnsi="Verdana" w:cs="Arial"/>
              </w:rPr>
              <w:t xml:space="preserve">   No    </w:t>
            </w:r>
          </w:p>
          <w:p w14:paraId="102B4D08" w14:textId="77777777" w:rsidR="00E56688" w:rsidRPr="0008333C" w:rsidRDefault="00E56688" w:rsidP="00DA4B1D">
            <w:pPr>
              <w:rPr>
                <w:rFonts w:ascii="Verdana" w:hAnsi="Verdana"/>
              </w:rPr>
            </w:pPr>
          </w:p>
        </w:tc>
      </w:tr>
      <w:tr w:rsidR="00E56688" w:rsidRPr="0008333C" w14:paraId="69A77745" w14:textId="77777777" w:rsidTr="00DA4B1D">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AAED517" w14:textId="77777777" w:rsidR="00E56688" w:rsidRPr="0008333C" w:rsidRDefault="00E56688" w:rsidP="00DA4B1D">
            <w:pPr>
              <w:tabs>
                <w:tab w:val="left" w:pos="360"/>
                <w:tab w:val="left" w:pos="720"/>
                <w:tab w:val="left" w:pos="1440"/>
                <w:tab w:val="left" w:pos="2880"/>
              </w:tabs>
              <w:spacing w:after="120"/>
            </w:pPr>
            <w:r w:rsidRPr="0008333C">
              <w:rPr>
                <w:rFonts w:ascii="Verdana" w:eastAsia="Arial" w:hAnsi="Verdana" w:cs="Arial"/>
              </w:rPr>
              <w:t>2.</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0318509" w14:textId="77777777" w:rsidR="00E56688" w:rsidRPr="0008333C" w:rsidRDefault="00E56688" w:rsidP="00DA4B1D">
            <w:pPr>
              <w:tabs>
                <w:tab w:val="center" w:pos="4513"/>
                <w:tab w:val="right" w:pos="9026"/>
              </w:tabs>
            </w:pPr>
            <w:r w:rsidRPr="0008333C">
              <w:rPr>
                <w:rFonts w:ascii="Verdana" w:eastAsia="Arial" w:hAnsi="Verdana" w:cs="Arial"/>
              </w:rPr>
              <w:t xml:space="preserve">Has your organisation or any of its Directors or Executive Officers been in receipt of enforcement/remedial orders in relation to the Health and Safety Executive (or equivalent body) in the last 3 years? </w:t>
            </w:r>
          </w:p>
          <w:p w14:paraId="46C96E28" w14:textId="77777777" w:rsidR="00E56688" w:rsidRPr="0008333C" w:rsidRDefault="00E56688" w:rsidP="00DA4B1D">
            <w:pPr>
              <w:tabs>
                <w:tab w:val="center" w:pos="4513"/>
                <w:tab w:val="right" w:pos="9026"/>
              </w:tabs>
              <w:rPr>
                <w:rFonts w:ascii="Verdana" w:hAnsi="Verdana"/>
              </w:rPr>
            </w:pPr>
          </w:p>
          <w:p w14:paraId="3893BDBD" w14:textId="77777777" w:rsidR="00E56688" w:rsidRPr="0008333C" w:rsidRDefault="00E56688" w:rsidP="00DA4B1D">
            <w:pPr>
              <w:tabs>
                <w:tab w:val="center" w:pos="4513"/>
                <w:tab w:val="right" w:pos="9026"/>
              </w:tabs>
              <w:rPr>
                <w:i/>
              </w:rPr>
            </w:pPr>
            <w:r w:rsidRPr="0008333C">
              <w:rPr>
                <w:rFonts w:ascii="Verdana" w:eastAsia="Arial" w:hAnsi="Verdana" w:cs="Arial"/>
                <w:i/>
              </w:rPr>
              <w:t>If your answer to this question was “Yes”, please provide details in a separate Appendix of any enforcement/remedial orders served and give details of any remedial action or changes to procedures you have made as a result.</w:t>
            </w:r>
          </w:p>
          <w:p w14:paraId="16E2C0E6" w14:textId="77777777" w:rsidR="00E56688" w:rsidRPr="0008333C" w:rsidRDefault="00E56688" w:rsidP="00DA4B1D">
            <w:pPr>
              <w:tabs>
                <w:tab w:val="center" w:pos="4513"/>
                <w:tab w:val="right" w:pos="9026"/>
              </w:tabs>
              <w:rPr>
                <w:i/>
              </w:rPr>
            </w:pPr>
            <w:r w:rsidRPr="0008333C">
              <w:rPr>
                <w:rFonts w:ascii="Verdana" w:eastAsia="Arial" w:hAnsi="Verdana" w:cs="Arial"/>
                <w:i/>
              </w:rPr>
              <w:t xml:space="preserve"> </w:t>
            </w:r>
          </w:p>
          <w:p w14:paraId="140EE4BD" w14:textId="77777777" w:rsidR="00E56688" w:rsidRPr="0008333C" w:rsidRDefault="00E56688" w:rsidP="00DA4B1D">
            <w:pPr>
              <w:rPr>
                <w:rFonts w:ascii="Verdana" w:eastAsia="Arial" w:hAnsi="Verdana" w:cs="Arial"/>
              </w:rPr>
            </w:pPr>
            <w:r w:rsidRPr="0008333C">
              <w:rPr>
                <w:rFonts w:ascii="Verdana" w:eastAsia="Arial" w:hAnsi="Verdana" w:cs="Arial"/>
                <w:i/>
              </w:rPr>
              <w:t>S4C will exclude bidder(s) that have been in receipt of enforcement/remedial action orders unless the bidder(s) can demonstrate to S4C’s satisfaction that appropriate remedial action has been taken to prevent future occurrences or breaches.</w:t>
            </w:r>
            <w:r w:rsidRPr="0008333C">
              <w:rPr>
                <w:rFonts w:ascii="Verdana" w:eastAsia="Arial" w:hAnsi="Verdana" w:cs="Arial"/>
              </w:rPr>
              <w:t xml:space="preserve">    </w:t>
            </w:r>
          </w:p>
          <w:p w14:paraId="1A69EE72" w14:textId="77777777" w:rsidR="00E56688" w:rsidRPr="0008333C" w:rsidRDefault="00E56688" w:rsidP="00DA4B1D">
            <w:r w:rsidRPr="0008333C">
              <w:rPr>
                <w:rFonts w:ascii="Verdana" w:eastAsia="Arial" w:hAnsi="Verdana" w:cs="Arial"/>
              </w:rPr>
              <w:t xml:space="preserve">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CED3F56" w14:textId="77777777" w:rsidR="00E56688" w:rsidRPr="0008333C" w:rsidRDefault="00E56688" w:rsidP="00DA4B1D">
            <w:pPr>
              <w:tabs>
                <w:tab w:val="center" w:pos="4513"/>
                <w:tab w:val="right" w:pos="9026"/>
              </w:tabs>
            </w:pPr>
            <w:r w:rsidRPr="0008333C">
              <w:rPr>
                <w:rFonts w:ascii="MS Gothic" w:eastAsia="MS Gothic" w:hAnsi="MS Gothic" w:cs="MS Gothic"/>
              </w:rPr>
              <w:t>▢</w:t>
            </w:r>
            <w:r w:rsidRPr="0008333C">
              <w:rPr>
                <w:rFonts w:ascii="Verdana" w:eastAsia="Arial" w:hAnsi="Verdana" w:cs="Arial"/>
              </w:rPr>
              <w:t xml:space="preserve">   Yes</w:t>
            </w:r>
          </w:p>
          <w:p w14:paraId="64A3C1B9" w14:textId="77777777" w:rsidR="00E56688" w:rsidRPr="0008333C" w:rsidRDefault="00E56688" w:rsidP="00DA4B1D">
            <w:pPr>
              <w:tabs>
                <w:tab w:val="center" w:pos="4513"/>
                <w:tab w:val="right" w:pos="9026"/>
              </w:tabs>
              <w:rPr>
                <w:rFonts w:ascii="Verdana" w:hAnsi="Verdana"/>
              </w:rPr>
            </w:pPr>
          </w:p>
          <w:p w14:paraId="794BBD3B" w14:textId="77777777" w:rsidR="00E56688" w:rsidRPr="0008333C" w:rsidRDefault="00E56688" w:rsidP="00DA4B1D">
            <w:r w:rsidRPr="0008333C">
              <w:rPr>
                <w:rFonts w:ascii="MS Gothic" w:eastAsia="MS Gothic" w:hAnsi="MS Gothic" w:cs="MS Gothic"/>
              </w:rPr>
              <w:t>▢</w:t>
            </w:r>
            <w:r w:rsidRPr="0008333C">
              <w:rPr>
                <w:rFonts w:ascii="Verdana" w:eastAsia="Arial" w:hAnsi="Verdana" w:cs="Arial"/>
              </w:rPr>
              <w:t xml:space="preserve">   No    </w:t>
            </w:r>
          </w:p>
        </w:tc>
      </w:tr>
      <w:tr w:rsidR="00E56688" w:rsidRPr="0008333C" w14:paraId="716218B2" w14:textId="77777777" w:rsidTr="00DA4B1D">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8976F33" w14:textId="77777777" w:rsidR="00E56688" w:rsidRPr="0008333C" w:rsidRDefault="00E56688" w:rsidP="00DA4B1D">
            <w:pPr>
              <w:tabs>
                <w:tab w:val="center" w:pos="4513"/>
                <w:tab w:val="right" w:pos="9026"/>
              </w:tabs>
            </w:pPr>
            <w:r w:rsidRPr="0008333C">
              <w:rPr>
                <w:rFonts w:ascii="Verdana" w:eastAsia="Arial" w:hAnsi="Verdana" w:cs="Arial"/>
              </w:rPr>
              <w:t>3.</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491EF43" w14:textId="77777777" w:rsidR="00E56688" w:rsidRPr="0008333C" w:rsidRDefault="00E56688" w:rsidP="00DA4B1D">
            <w:pPr>
              <w:tabs>
                <w:tab w:val="center" w:pos="4513"/>
                <w:tab w:val="right" w:pos="9026"/>
              </w:tabs>
            </w:pPr>
            <w:r w:rsidRPr="0008333C">
              <w:rPr>
                <w:rFonts w:ascii="Verdana" w:eastAsia="Arial" w:hAnsi="Verdana" w:cs="Arial"/>
              </w:rPr>
              <w:t>If you use sub-contractors, do you have processes in place to check whether any of the above circumstances apply to these other organisations?</w:t>
            </w:r>
          </w:p>
          <w:p w14:paraId="2D94C139" w14:textId="77777777" w:rsidR="00E56688" w:rsidRPr="0008333C" w:rsidRDefault="00E56688" w:rsidP="00DA4B1D">
            <w:pPr>
              <w:tabs>
                <w:tab w:val="center" w:pos="4513"/>
                <w:tab w:val="right" w:pos="9026"/>
              </w:tabs>
              <w:rPr>
                <w:rFonts w:ascii="Verdana" w:hAnsi="Verdana"/>
              </w:rPr>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EC5600E" w14:textId="77777777" w:rsidR="00E56688" w:rsidRPr="0008333C" w:rsidRDefault="00E56688" w:rsidP="00DA4B1D">
            <w:pPr>
              <w:tabs>
                <w:tab w:val="center" w:pos="4513"/>
                <w:tab w:val="right" w:pos="9026"/>
              </w:tabs>
            </w:pPr>
            <w:r w:rsidRPr="0008333C">
              <w:rPr>
                <w:rFonts w:ascii="MS Gothic" w:eastAsia="MS Gothic" w:hAnsi="MS Gothic" w:cs="MS Gothic"/>
              </w:rPr>
              <w:t>▢</w:t>
            </w:r>
            <w:r w:rsidRPr="0008333C">
              <w:rPr>
                <w:rFonts w:ascii="Verdana" w:eastAsia="Arial" w:hAnsi="Verdana" w:cs="Arial"/>
              </w:rPr>
              <w:t xml:space="preserve">   Yes</w:t>
            </w:r>
          </w:p>
          <w:p w14:paraId="3502C357" w14:textId="77777777" w:rsidR="00E56688" w:rsidRPr="0008333C" w:rsidRDefault="00E56688" w:rsidP="00DA4B1D">
            <w:pPr>
              <w:tabs>
                <w:tab w:val="center" w:pos="4513"/>
                <w:tab w:val="right" w:pos="9026"/>
              </w:tabs>
              <w:rPr>
                <w:rFonts w:ascii="Verdana" w:hAnsi="Verdana"/>
              </w:rPr>
            </w:pPr>
          </w:p>
          <w:p w14:paraId="460CBAAB" w14:textId="77777777" w:rsidR="00E56688" w:rsidRPr="0008333C" w:rsidRDefault="00E56688" w:rsidP="00DA4B1D">
            <w:pPr>
              <w:tabs>
                <w:tab w:val="center" w:pos="4513"/>
                <w:tab w:val="right" w:pos="9026"/>
              </w:tabs>
            </w:pPr>
            <w:r w:rsidRPr="0008333C">
              <w:rPr>
                <w:rFonts w:ascii="MS Gothic" w:eastAsia="MS Gothic" w:hAnsi="MS Gothic" w:cs="MS Gothic"/>
              </w:rPr>
              <w:t>▢</w:t>
            </w:r>
            <w:r w:rsidRPr="0008333C">
              <w:rPr>
                <w:rFonts w:ascii="Verdana" w:eastAsia="Arial" w:hAnsi="Verdana" w:cs="Arial"/>
              </w:rPr>
              <w:t xml:space="preserve">   No    </w:t>
            </w:r>
          </w:p>
        </w:tc>
      </w:tr>
    </w:tbl>
    <w:p w14:paraId="5B5A580D" w14:textId="77777777" w:rsidR="00E56688" w:rsidRPr="0008333C" w:rsidRDefault="00E56688" w:rsidP="00E56688"/>
    <w:p w14:paraId="33F0E070" w14:textId="77777777" w:rsidR="00E56688" w:rsidRPr="0008333C" w:rsidRDefault="00E56688" w:rsidP="00E56688"/>
    <w:p w14:paraId="3ADEE9E0" w14:textId="77777777" w:rsidR="00E56688" w:rsidRPr="0008333C" w:rsidRDefault="00E56688" w:rsidP="00E56688"/>
    <w:p w14:paraId="14BF1144" w14:textId="77777777" w:rsidR="00E56688" w:rsidRPr="0008333C" w:rsidRDefault="00E56688" w:rsidP="00E56688"/>
    <w:p w14:paraId="01061DD9" w14:textId="77777777" w:rsidR="00E56688" w:rsidRPr="0008333C" w:rsidRDefault="00E56688" w:rsidP="00E56688"/>
    <w:p w14:paraId="62B3AD86" w14:textId="77777777" w:rsidR="00E56688" w:rsidRPr="0008333C" w:rsidRDefault="00E56688" w:rsidP="00E56688"/>
    <w:p w14:paraId="2214E784" w14:textId="77777777" w:rsidR="00E56688" w:rsidRPr="0008333C" w:rsidRDefault="00E56688" w:rsidP="00E56688"/>
    <w:p w14:paraId="17027F3C" w14:textId="77777777" w:rsidR="00E56688" w:rsidRPr="0008333C" w:rsidRDefault="00E56688" w:rsidP="00E56688"/>
    <w:p w14:paraId="55D7D0D3" w14:textId="77777777" w:rsidR="00E56688" w:rsidRPr="0008333C" w:rsidRDefault="00E56688" w:rsidP="00E56688"/>
    <w:p w14:paraId="5373190D" w14:textId="77777777" w:rsidR="00E56688" w:rsidRPr="0008333C" w:rsidRDefault="00E56688" w:rsidP="00E56688"/>
    <w:p w14:paraId="0194DEDE" w14:textId="77777777" w:rsidR="00E56688" w:rsidRPr="0008333C" w:rsidRDefault="00E56688" w:rsidP="00E56688"/>
    <w:p w14:paraId="4736A7A4" w14:textId="77777777" w:rsidR="00E56688" w:rsidRPr="0008333C" w:rsidRDefault="00E56688" w:rsidP="00E56688"/>
    <w:p w14:paraId="16CA12E0" w14:textId="77777777" w:rsidR="00E56688" w:rsidRPr="0008333C" w:rsidRDefault="00E56688" w:rsidP="00E56688"/>
    <w:p w14:paraId="6142E793" w14:textId="77777777" w:rsidR="00E56688" w:rsidRPr="0008333C" w:rsidRDefault="00E56688" w:rsidP="00E56688"/>
    <w:p w14:paraId="5EBAE830" w14:textId="77777777" w:rsidR="00E56688" w:rsidRPr="0008333C" w:rsidRDefault="00E56688" w:rsidP="00E56688"/>
    <w:p w14:paraId="436A67F5" w14:textId="77777777" w:rsidR="00E56688" w:rsidRPr="0008333C" w:rsidRDefault="00E56688" w:rsidP="00E56688"/>
    <w:p w14:paraId="6422F8C5" w14:textId="77777777" w:rsidR="00E56688" w:rsidRPr="0008333C" w:rsidRDefault="00E56688" w:rsidP="00E56688"/>
    <w:p w14:paraId="2CAE8472" w14:textId="77777777" w:rsidR="00E56688" w:rsidRPr="0008333C" w:rsidRDefault="00E56688" w:rsidP="00E56688"/>
    <w:p w14:paraId="3E1BCBF3" w14:textId="77777777" w:rsidR="00E56688" w:rsidRPr="0008333C" w:rsidRDefault="00E56688" w:rsidP="00E56688"/>
    <w:p w14:paraId="4B6C0E81" w14:textId="77777777" w:rsidR="00E56688" w:rsidRPr="0008333C" w:rsidRDefault="00E56688" w:rsidP="00E56688"/>
    <w:p w14:paraId="0B7553EB" w14:textId="77777777" w:rsidR="00E56688" w:rsidRPr="0008333C" w:rsidRDefault="00E56688" w:rsidP="00E56688"/>
    <w:p w14:paraId="2F2104D0" w14:textId="77777777" w:rsidR="00E56688" w:rsidRPr="0008333C" w:rsidRDefault="00E56688" w:rsidP="00E56688"/>
    <w:p w14:paraId="20C25A02" w14:textId="77777777" w:rsidR="00E56688" w:rsidRPr="0008333C" w:rsidRDefault="00E56688" w:rsidP="00E56688"/>
    <w:p w14:paraId="5B03CC47" w14:textId="77777777" w:rsidR="00E56688" w:rsidRPr="0008333C" w:rsidRDefault="00E56688" w:rsidP="00E56688"/>
    <w:p w14:paraId="3BC0998F" w14:textId="77777777" w:rsidR="00E56688" w:rsidRPr="0008333C" w:rsidRDefault="00E56688" w:rsidP="00E56688"/>
    <w:p w14:paraId="66CFCDA7" w14:textId="77777777" w:rsidR="00E56688" w:rsidRPr="0008333C" w:rsidRDefault="00E56688" w:rsidP="00E56688"/>
    <w:p w14:paraId="4D115D2E" w14:textId="77777777" w:rsidR="00723D0B" w:rsidRPr="0008333C" w:rsidRDefault="00723D0B" w:rsidP="00E56688">
      <w:pPr>
        <w:ind w:left="1418" w:right="567"/>
        <w:jc w:val="both"/>
        <w:rPr>
          <w:rFonts w:ascii="Verdana" w:hAnsi="Verdana"/>
          <w:b/>
          <w:u w:val="single"/>
        </w:rPr>
      </w:pPr>
    </w:p>
    <w:p w14:paraId="2E307B90" w14:textId="77777777" w:rsidR="00723D0B" w:rsidRPr="0008333C" w:rsidRDefault="00723D0B" w:rsidP="00E56688">
      <w:pPr>
        <w:ind w:left="1418" w:right="567"/>
        <w:jc w:val="both"/>
        <w:rPr>
          <w:rFonts w:ascii="Verdana" w:hAnsi="Verdana"/>
          <w:b/>
          <w:u w:val="single"/>
        </w:rPr>
      </w:pPr>
    </w:p>
    <w:p w14:paraId="15011297" w14:textId="77777777" w:rsidR="00D93605" w:rsidRPr="0008333C" w:rsidRDefault="00D93605">
      <w:pPr>
        <w:rPr>
          <w:rFonts w:ascii="Verdana" w:hAnsi="Verdana"/>
          <w:b/>
          <w:u w:val="single"/>
        </w:rPr>
      </w:pPr>
      <w:r w:rsidRPr="0008333C">
        <w:rPr>
          <w:rFonts w:ascii="Verdana" w:hAnsi="Verdana"/>
          <w:b/>
          <w:u w:val="single"/>
        </w:rPr>
        <w:br w:type="page"/>
      </w:r>
    </w:p>
    <w:p w14:paraId="6532E513" w14:textId="071DF7E0" w:rsidR="008467B2" w:rsidRPr="0008333C" w:rsidRDefault="00E56688" w:rsidP="00E56688">
      <w:pPr>
        <w:ind w:left="1418" w:right="567"/>
        <w:jc w:val="both"/>
        <w:rPr>
          <w:rFonts w:ascii="Verdana" w:hAnsi="Verdana"/>
          <w:b/>
          <w:u w:val="single"/>
        </w:rPr>
      </w:pPr>
      <w:r w:rsidRPr="0008333C">
        <w:rPr>
          <w:rFonts w:ascii="Verdana" w:hAnsi="Verdana"/>
          <w:b/>
          <w:u w:val="single"/>
        </w:rPr>
        <w:lastRenderedPageBreak/>
        <w:t xml:space="preserve">SECTION </w:t>
      </w:r>
      <w:bookmarkStart w:id="8" w:name="_GoBack"/>
      <w:r w:rsidR="009F1610">
        <w:rPr>
          <w:rFonts w:ascii="Verdana" w:hAnsi="Verdana"/>
          <w:b/>
          <w:u w:val="single"/>
        </w:rPr>
        <w:t>5</w:t>
      </w:r>
      <w:bookmarkEnd w:id="8"/>
      <w:r w:rsidR="00E95B12" w:rsidRPr="0008333C">
        <w:rPr>
          <w:rFonts w:ascii="Verdana" w:hAnsi="Verdana"/>
          <w:b/>
          <w:u w:val="single"/>
        </w:rPr>
        <w:t xml:space="preserve"> </w:t>
      </w:r>
      <w:r w:rsidRPr="0008333C">
        <w:rPr>
          <w:rFonts w:ascii="Verdana" w:hAnsi="Verdana"/>
          <w:b/>
          <w:u w:val="single"/>
        </w:rPr>
        <w:t xml:space="preserve">- </w:t>
      </w:r>
    </w:p>
    <w:p w14:paraId="6C8AE8E9" w14:textId="77777777" w:rsidR="00BB22D3" w:rsidRPr="0008333C" w:rsidRDefault="00BB22D3" w:rsidP="00E56688">
      <w:pPr>
        <w:ind w:left="1418" w:right="567"/>
        <w:jc w:val="both"/>
        <w:rPr>
          <w:rFonts w:ascii="Verdana" w:hAnsi="Verdana"/>
          <w:b/>
          <w:u w:val="single"/>
        </w:rPr>
      </w:pPr>
    </w:p>
    <w:p w14:paraId="281618C6" w14:textId="77777777" w:rsidR="00E56688" w:rsidRPr="0008333C" w:rsidRDefault="00E56688" w:rsidP="00E56688">
      <w:pPr>
        <w:ind w:left="1418" w:right="567"/>
        <w:jc w:val="both"/>
        <w:rPr>
          <w:rFonts w:ascii="Verdana" w:eastAsia="Arial" w:hAnsi="Verdana" w:cs="Arial"/>
        </w:rPr>
      </w:pPr>
      <w:r w:rsidRPr="0008333C">
        <w:rPr>
          <w:rFonts w:ascii="Verdana" w:hAnsi="Verdana"/>
          <w:b/>
          <w:u w:val="single"/>
        </w:rPr>
        <w:t>Declaration</w:t>
      </w:r>
      <w:r w:rsidRPr="0008333C">
        <w:rPr>
          <w:rFonts w:ascii="Verdana" w:eastAsia="Arial" w:hAnsi="Verdana" w:cs="Arial"/>
        </w:rPr>
        <w:t xml:space="preserve"> </w:t>
      </w:r>
    </w:p>
    <w:p w14:paraId="72C12D95" w14:textId="77777777" w:rsidR="00E56688" w:rsidRPr="0008333C" w:rsidRDefault="00E56688" w:rsidP="00E56688">
      <w:pPr>
        <w:ind w:left="1418" w:right="567"/>
        <w:jc w:val="both"/>
        <w:rPr>
          <w:rFonts w:ascii="Verdana" w:eastAsia="Arial" w:hAnsi="Verdana" w:cs="Arial"/>
        </w:rPr>
      </w:pPr>
    </w:p>
    <w:p w14:paraId="77FE9C2B" w14:textId="77777777" w:rsidR="00E56688" w:rsidRPr="0008333C" w:rsidRDefault="00E56688" w:rsidP="00E56688">
      <w:pPr>
        <w:ind w:left="1418" w:right="567"/>
        <w:jc w:val="both"/>
        <w:rPr>
          <w:rFonts w:ascii="Verdana" w:eastAsia="Arial" w:hAnsi="Verdana" w:cs="Arial"/>
        </w:rPr>
      </w:pPr>
      <w:r w:rsidRPr="0008333C">
        <w:rPr>
          <w:rFonts w:ascii="Verdana" w:eastAsia="Arial" w:hAnsi="Verdana" w:cs="Arial"/>
        </w:rPr>
        <w:t>I declare that:</w:t>
      </w:r>
    </w:p>
    <w:p w14:paraId="7DBA2550" w14:textId="77777777" w:rsidR="00E56688" w:rsidRPr="0008333C" w:rsidRDefault="00E56688" w:rsidP="00E56688">
      <w:pPr>
        <w:ind w:left="1418" w:right="567"/>
        <w:jc w:val="both"/>
        <w:rPr>
          <w:rFonts w:ascii="Verdana" w:eastAsia="Arial" w:hAnsi="Verdana" w:cs="Arial"/>
        </w:rPr>
      </w:pPr>
    </w:p>
    <w:p w14:paraId="69366C77" w14:textId="77777777" w:rsidR="00E56688" w:rsidRPr="0008333C" w:rsidRDefault="00E56688" w:rsidP="00E56688">
      <w:pPr>
        <w:numPr>
          <w:ilvl w:val="0"/>
          <w:numId w:val="28"/>
        </w:numPr>
        <w:ind w:left="1985" w:right="567" w:hanging="567"/>
        <w:jc w:val="both"/>
        <w:rPr>
          <w:rFonts w:ascii="Verdana" w:eastAsia="Arial" w:hAnsi="Verdana" w:cs="Arial"/>
        </w:rPr>
      </w:pPr>
      <w:r w:rsidRPr="0008333C">
        <w:rPr>
          <w:rFonts w:ascii="Verdana" w:eastAsia="Arial" w:hAnsi="Verdana" w:cs="Arial"/>
        </w:rPr>
        <w:t xml:space="preserve">I have the requisite authority to complete and return this </w:t>
      </w:r>
      <w:r w:rsidR="006A5BDC" w:rsidRPr="0008333C">
        <w:rPr>
          <w:rFonts w:ascii="Verdana" w:eastAsia="Arial" w:hAnsi="Verdana" w:cs="Arial"/>
        </w:rPr>
        <w:t>Tender response</w:t>
      </w:r>
      <w:r w:rsidRPr="0008333C">
        <w:rPr>
          <w:rFonts w:ascii="Verdana" w:eastAsia="Arial" w:hAnsi="Verdana" w:cs="Arial"/>
        </w:rPr>
        <w:t xml:space="preserve"> on behalf of the Applicant;</w:t>
      </w:r>
      <w:r w:rsidRPr="0008333C">
        <w:rPr>
          <w:rFonts w:ascii="Verdana" w:eastAsia="Arial" w:hAnsi="Verdana" w:cs="Arial"/>
        </w:rPr>
        <w:tab/>
      </w:r>
    </w:p>
    <w:p w14:paraId="67EBFB8D" w14:textId="77777777" w:rsidR="00E56688" w:rsidRPr="0008333C" w:rsidRDefault="00E56688" w:rsidP="00E56688">
      <w:pPr>
        <w:ind w:left="1985" w:right="567" w:hanging="567"/>
        <w:jc w:val="both"/>
        <w:rPr>
          <w:rFonts w:ascii="Verdana" w:eastAsia="Arial" w:hAnsi="Verdana" w:cs="Arial"/>
        </w:rPr>
      </w:pPr>
    </w:p>
    <w:p w14:paraId="631E46C2" w14:textId="77777777" w:rsidR="00E56688" w:rsidRPr="0008333C" w:rsidRDefault="00E56688" w:rsidP="00E56688">
      <w:pPr>
        <w:numPr>
          <w:ilvl w:val="0"/>
          <w:numId w:val="28"/>
        </w:numPr>
        <w:ind w:left="1985" w:right="567" w:hanging="567"/>
        <w:jc w:val="both"/>
        <w:rPr>
          <w:rFonts w:ascii="Verdana" w:eastAsia="Arial" w:hAnsi="Verdana" w:cs="Arial"/>
        </w:rPr>
      </w:pPr>
      <w:r w:rsidRPr="0008333C">
        <w:rPr>
          <w:rFonts w:ascii="Verdana" w:eastAsia="Arial" w:hAnsi="Verdana" w:cs="Arial"/>
        </w:rPr>
        <w:t xml:space="preserve">all information provided in this </w:t>
      </w:r>
      <w:r w:rsidR="006A5BDC" w:rsidRPr="0008333C">
        <w:rPr>
          <w:rFonts w:ascii="Verdana" w:eastAsia="Arial" w:hAnsi="Verdana" w:cs="Arial"/>
        </w:rPr>
        <w:t>Tender response</w:t>
      </w:r>
      <w:r w:rsidRPr="0008333C">
        <w:rPr>
          <w:rFonts w:ascii="Verdana" w:eastAsia="Arial" w:hAnsi="Verdana" w:cs="Arial"/>
        </w:rPr>
        <w:t xml:space="preserve"> is complete and accurate to the best of my knowledge and belief; and</w:t>
      </w:r>
    </w:p>
    <w:p w14:paraId="1B8D67F5" w14:textId="77777777" w:rsidR="00E56688" w:rsidRPr="0008333C" w:rsidRDefault="00E56688" w:rsidP="00E56688">
      <w:pPr>
        <w:pStyle w:val="ListParagraph"/>
        <w:ind w:left="1985" w:right="567" w:hanging="567"/>
        <w:rPr>
          <w:rFonts w:ascii="Verdana" w:eastAsia="Arial" w:hAnsi="Verdana" w:cs="Arial"/>
        </w:rPr>
      </w:pPr>
    </w:p>
    <w:p w14:paraId="1AD9CF90" w14:textId="77777777" w:rsidR="00E56688" w:rsidRPr="0008333C" w:rsidRDefault="00E56688" w:rsidP="00E56688">
      <w:pPr>
        <w:numPr>
          <w:ilvl w:val="0"/>
          <w:numId w:val="28"/>
        </w:numPr>
        <w:ind w:left="1985" w:right="567" w:hanging="567"/>
        <w:jc w:val="both"/>
        <w:rPr>
          <w:rFonts w:ascii="Verdana" w:eastAsia="Arial" w:hAnsi="Verdana" w:cs="Arial"/>
        </w:rPr>
      </w:pPr>
      <w:r w:rsidRPr="0008333C">
        <w:rPr>
          <w:rFonts w:ascii="Verdana" w:eastAsia="Arial" w:hAnsi="Verdana" w:cs="Arial"/>
        </w:rPr>
        <w:t xml:space="preserve">S4C will promptly be informed upon any person named below becoming aware that any information provided in this </w:t>
      </w:r>
      <w:r w:rsidR="006A5BDC" w:rsidRPr="0008333C">
        <w:rPr>
          <w:rFonts w:ascii="Verdana" w:eastAsia="Arial" w:hAnsi="Verdana" w:cs="Arial"/>
        </w:rPr>
        <w:t>Tender response</w:t>
      </w:r>
      <w:r w:rsidRPr="0008333C">
        <w:rPr>
          <w:rFonts w:ascii="Verdana" w:eastAsia="Arial" w:hAnsi="Verdana" w:cs="Arial"/>
        </w:rPr>
        <w:t xml:space="preserve"> is incomplete or inaccurate in any respect.</w:t>
      </w:r>
    </w:p>
    <w:p w14:paraId="30FC8B93" w14:textId="77777777" w:rsidR="00E56688" w:rsidRPr="0008333C" w:rsidRDefault="00E56688" w:rsidP="00E56688">
      <w:pPr>
        <w:ind w:left="1418" w:right="567"/>
        <w:jc w:val="both"/>
        <w:rPr>
          <w:rFonts w:ascii="Verdana" w:eastAsia="Arial" w:hAnsi="Verdana" w:cs="Arial"/>
        </w:rPr>
      </w:pPr>
    </w:p>
    <w:p w14:paraId="63834C15" w14:textId="77777777" w:rsidR="00E56688" w:rsidRPr="0008333C" w:rsidRDefault="00E56688" w:rsidP="00E56688">
      <w:pPr>
        <w:ind w:left="1418" w:right="567"/>
        <w:jc w:val="both"/>
        <w:rPr>
          <w:rFonts w:ascii="Verdana" w:eastAsia="Arial" w:hAnsi="Verdana" w:cs="Arial"/>
        </w:rPr>
      </w:pPr>
      <w:r w:rsidRPr="0008333C">
        <w:rPr>
          <w:rFonts w:ascii="Verdana" w:eastAsia="Arial" w:hAnsi="Verdana" w:cs="Arial"/>
        </w:rPr>
        <w:t>I acknowledge and agree on behalf of the Applicant that:</w:t>
      </w:r>
    </w:p>
    <w:p w14:paraId="3F0ABEFC" w14:textId="77777777" w:rsidR="00E56688" w:rsidRPr="0008333C" w:rsidRDefault="00E56688" w:rsidP="00E56688">
      <w:pPr>
        <w:ind w:left="1418" w:right="567"/>
        <w:jc w:val="both"/>
        <w:rPr>
          <w:rFonts w:ascii="Verdana" w:eastAsia="Arial" w:hAnsi="Verdana" w:cs="Arial"/>
        </w:rPr>
      </w:pPr>
    </w:p>
    <w:p w14:paraId="1A4D9EF8" w14:textId="77777777" w:rsidR="00E56688" w:rsidRPr="0008333C" w:rsidRDefault="00E56688" w:rsidP="00E56688">
      <w:pPr>
        <w:numPr>
          <w:ilvl w:val="3"/>
          <w:numId w:val="27"/>
        </w:numPr>
        <w:ind w:left="1701" w:right="567" w:hanging="283"/>
        <w:jc w:val="both"/>
        <w:rPr>
          <w:rFonts w:ascii="Verdana" w:eastAsia="Arial" w:hAnsi="Verdana" w:cs="Arial"/>
          <w:bCs/>
          <w:iCs/>
        </w:rPr>
      </w:pPr>
      <w:r w:rsidRPr="0008333C">
        <w:rPr>
          <w:rFonts w:ascii="Verdana" w:eastAsia="Arial" w:hAnsi="Verdana" w:cs="Arial"/>
          <w:bCs/>
          <w:iCs/>
        </w:rPr>
        <w:t xml:space="preserve">S4C is subject to the provisions of the Freedom of Information Act 2000 (“FOI Act”) and that information supplied by or on behalf of the Applicant to S4C may be disclosable by S4C under the provisions of the FOI Act.  All information supplied by the Applicant to S4C pursuant to this </w:t>
      </w:r>
      <w:r w:rsidR="006A5BDC" w:rsidRPr="0008333C">
        <w:rPr>
          <w:rFonts w:ascii="Verdana" w:eastAsia="Arial" w:hAnsi="Verdana" w:cs="Arial"/>
          <w:bCs/>
          <w:iCs/>
        </w:rPr>
        <w:t>Tender response</w:t>
      </w:r>
      <w:r w:rsidRPr="0008333C">
        <w:rPr>
          <w:rFonts w:ascii="Verdana" w:eastAsia="Arial" w:hAnsi="Verdana" w:cs="Arial"/>
          <w:bCs/>
          <w:iCs/>
        </w:rPr>
        <w:t xml:space="preserve"> that is commercially sensitive or confidential in nature, has been identified as such to S4C together with reasons explaining why such information is commercially sensitive or confidential in nature.   The Applicant acknowledges that identifying information as confidential or commercially sensitive does not guarantee that such information will be exempt from disclosure.  By completing and submitting this </w:t>
      </w:r>
      <w:r w:rsidR="006A5BDC" w:rsidRPr="0008333C">
        <w:rPr>
          <w:rFonts w:ascii="Verdana" w:eastAsia="Arial" w:hAnsi="Verdana" w:cs="Arial"/>
          <w:bCs/>
          <w:iCs/>
        </w:rPr>
        <w:t>Tender response</w:t>
      </w:r>
      <w:r w:rsidRPr="0008333C">
        <w:rPr>
          <w:rFonts w:ascii="Verdana" w:eastAsia="Arial" w:hAnsi="Verdana" w:cs="Arial"/>
          <w:bCs/>
          <w:iCs/>
        </w:rPr>
        <w:t xml:space="preserve"> the Applicant accepts that S4C may disclose such information in response to any request under the FOI Act if S4C determines in its discretion that it is appropriate to do so;</w:t>
      </w:r>
    </w:p>
    <w:p w14:paraId="2ED84645" w14:textId="77777777" w:rsidR="00E56688" w:rsidRPr="0008333C" w:rsidRDefault="00E56688" w:rsidP="00E56688">
      <w:pPr>
        <w:ind w:left="1985" w:right="567"/>
        <w:jc w:val="both"/>
        <w:rPr>
          <w:rFonts w:ascii="Verdana" w:eastAsia="Arial" w:hAnsi="Verdana" w:cs="Arial"/>
          <w:bCs/>
          <w:iCs/>
        </w:rPr>
      </w:pPr>
    </w:p>
    <w:p w14:paraId="3A0C850E" w14:textId="77777777" w:rsidR="00E56688" w:rsidRPr="0008333C" w:rsidRDefault="00E56688" w:rsidP="00E56688">
      <w:pPr>
        <w:numPr>
          <w:ilvl w:val="3"/>
          <w:numId w:val="27"/>
        </w:numPr>
        <w:ind w:left="1701" w:right="567" w:hanging="283"/>
        <w:jc w:val="both"/>
        <w:rPr>
          <w:rFonts w:ascii="Verdana" w:eastAsia="Arial" w:hAnsi="Verdana" w:cs="Arial"/>
          <w:bCs/>
          <w:iCs/>
        </w:rPr>
      </w:pPr>
      <w:r w:rsidRPr="0008333C">
        <w:rPr>
          <w:rFonts w:ascii="Verdana" w:eastAsia="Arial" w:hAnsi="Verdana" w:cs="Arial"/>
        </w:rPr>
        <w:t xml:space="preserve">by completing and submitting this </w:t>
      </w:r>
      <w:r w:rsidR="006A5BDC" w:rsidRPr="0008333C">
        <w:rPr>
          <w:rFonts w:ascii="Verdana" w:eastAsia="Arial" w:hAnsi="Verdana" w:cs="Arial"/>
        </w:rPr>
        <w:t>Tender response</w:t>
      </w:r>
      <w:r w:rsidRPr="0008333C">
        <w:rPr>
          <w:rFonts w:ascii="Verdana" w:eastAsia="Arial" w:hAnsi="Verdana" w:cs="Arial"/>
        </w:rPr>
        <w:t xml:space="preserve">, the Applicant authorises S4C to process all information provided as part of the application and confirms that it has obtained all necessary </w:t>
      </w:r>
      <w:proofErr w:type="gramStart"/>
      <w:r w:rsidRPr="0008333C">
        <w:rPr>
          <w:rFonts w:ascii="Verdana" w:eastAsia="Arial" w:hAnsi="Verdana" w:cs="Arial"/>
        </w:rPr>
        <w:t>third party</w:t>
      </w:r>
      <w:proofErr w:type="gramEnd"/>
      <w:r w:rsidRPr="0008333C">
        <w:rPr>
          <w:rFonts w:ascii="Verdana" w:eastAsia="Arial" w:hAnsi="Verdana" w:cs="Arial"/>
        </w:rPr>
        <w:t xml:space="preserve"> consents to enable S4C to do so;</w:t>
      </w:r>
    </w:p>
    <w:p w14:paraId="0D594893" w14:textId="77777777" w:rsidR="00E56688" w:rsidRPr="0008333C" w:rsidRDefault="00E56688" w:rsidP="00E56688">
      <w:pPr>
        <w:pStyle w:val="ListParagraph"/>
        <w:rPr>
          <w:rFonts w:ascii="Verdana" w:eastAsia="Arial" w:hAnsi="Verdana" w:cs="Arial"/>
        </w:rPr>
      </w:pPr>
    </w:p>
    <w:p w14:paraId="3541E4C1" w14:textId="77777777" w:rsidR="00E56688" w:rsidRPr="0008333C" w:rsidRDefault="00E56688" w:rsidP="006A5BDC">
      <w:pPr>
        <w:numPr>
          <w:ilvl w:val="3"/>
          <w:numId w:val="27"/>
        </w:numPr>
        <w:ind w:left="1701" w:right="567" w:hanging="283"/>
        <w:jc w:val="both"/>
        <w:rPr>
          <w:rFonts w:ascii="Verdana" w:eastAsia="Arial" w:hAnsi="Verdana" w:cs="Arial"/>
          <w:bCs/>
          <w:iCs/>
        </w:rPr>
      </w:pPr>
      <w:r w:rsidRPr="0008333C">
        <w:rPr>
          <w:rFonts w:ascii="Verdana" w:eastAsia="Arial" w:hAnsi="Verdana" w:cs="Arial"/>
        </w:rPr>
        <w:t xml:space="preserve">by completing and submitting this </w:t>
      </w:r>
      <w:r w:rsidR="006A5BDC" w:rsidRPr="0008333C">
        <w:rPr>
          <w:rFonts w:ascii="Verdana" w:eastAsia="Arial" w:hAnsi="Verdana" w:cs="Arial"/>
        </w:rPr>
        <w:t>Tender response</w:t>
      </w:r>
      <w:r w:rsidRPr="0008333C">
        <w:rPr>
          <w:rFonts w:ascii="Verdana" w:eastAsia="Arial" w:hAnsi="Verdana" w:cs="Arial"/>
        </w:rPr>
        <w:t>, the Applicant agrees to keep confidential any information which is disclosed or otherwise made available to it by S4C in any medium whatsoever during or in connection with this tender process;</w:t>
      </w:r>
    </w:p>
    <w:p w14:paraId="3BF1802D" w14:textId="77777777" w:rsidR="00E56688" w:rsidRPr="0008333C" w:rsidRDefault="00E56688" w:rsidP="00E56688">
      <w:pPr>
        <w:pStyle w:val="ListParagraph"/>
        <w:rPr>
          <w:rFonts w:ascii="Verdana" w:eastAsia="Arial" w:hAnsi="Verdana" w:cs="Arial"/>
        </w:rPr>
      </w:pPr>
    </w:p>
    <w:p w14:paraId="3ACF23CD" w14:textId="77777777" w:rsidR="00E56688" w:rsidRPr="0008333C" w:rsidRDefault="00E56688" w:rsidP="00E56688">
      <w:pPr>
        <w:numPr>
          <w:ilvl w:val="3"/>
          <w:numId w:val="27"/>
        </w:numPr>
        <w:ind w:left="1701" w:right="567" w:hanging="283"/>
        <w:jc w:val="both"/>
        <w:rPr>
          <w:rFonts w:ascii="Verdana" w:eastAsia="Arial" w:hAnsi="Verdana" w:cs="Arial"/>
          <w:bCs/>
          <w:iCs/>
        </w:rPr>
      </w:pPr>
      <w:r w:rsidRPr="0008333C">
        <w:rPr>
          <w:rFonts w:ascii="Verdana" w:eastAsia="Arial" w:hAnsi="Verdana" w:cs="Arial"/>
        </w:rPr>
        <w:t xml:space="preserve">neither this completed </w:t>
      </w:r>
      <w:r w:rsidR="006A5BDC" w:rsidRPr="0008333C">
        <w:rPr>
          <w:rFonts w:ascii="Verdana" w:eastAsia="Arial" w:hAnsi="Verdana" w:cs="Arial"/>
        </w:rPr>
        <w:t>Tender response</w:t>
      </w:r>
      <w:r w:rsidRPr="0008333C">
        <w:rPr>
          <w:rFonts w:ascii="Verdana" w:eastAsia="Arial" w:hAnsi="Verdana" w:cs="Arial"/>
        </w:rPr>
        <w:t xml:space="preserve"> nor any communication between S4C and the Applicant shall constitute a contract or an offer which may be accepted nor a representation that any contract will be awarded and that  S4C reserves the right : (a) to withdraw from and/or abandon and/or defer this tender process at any time; and/or (b) not to award any contract as a result of this tender process; </w:t>
      </w:r>
    </w:p>
    <w:p w14:paraId="379D4711" w14:textId="77777777" w:rsidR="00E56688" w:rsidRPr="0008333C" w:rsidRDefault="00E56688" w:rsidP="00E56688">
      <w:pPr>
        <w:pStyle w:val="ListParagraph"/>
        <w:rPr>
          <w:rFonts w:ascii="Verdana" w:eastAsia="Arial" w:hAnsi="Verdana" w:cs="Arial"/>
        </w:rPr>
      </w:pPr>
    </w:p>
    <w:p w14:paraId="27BC179E" w14:textId="77777777" w:rsidR="00E56688" w:rsidRPr="0008333C" w:rsidRDefault="00E56688" w:rsidP="00E56688">
      <w:pPr>
        <w:numPr>
          <w:ilvl w:val="3"/>
          <w:numId w:val="27"/>
        </w:numPr>
        <w:ind w:left="1701" w:right="567" w:hanging="283"/>
        <w:jc w:val="both"/>
        <w:rPr>
          <w:rFonts w:ascii="Verdana" w:eastAsia="Arial" w:hAnsi="Verdana" w:cs="Arial"/>
          <w:bCs/>
          <w:iCs/>
        </w:rPr>
      </w:pPr>
      <w:r w:rsidRPr="0008333C">
        <w:rPr>
          <w:rFonts w:ascii="Verdana" w:eastAsia="Arial" w:hAnsi="Verdana" w:cs="Arial"/>
        </w:rPr>
        <w:t xml:space="preserve">if this </w:t>
      </w:r>
      <w:r w:rsidR="006A5BDC" w:rsidRPr="0008333C">
        <w:rPr>
          <w:rFonts w:ascii="Verdana" w:eastAsia="Arial" w:hAnsi="Verdana" w:cs="Arial"/>
        </w:rPr>
        <w:t>Tender response</w:t>
      </w:r>
      <w:r w:rsidRPr="0008333C">
        <w:rPr>
          <w:rFonts w:ascii="Verdana" w:eastAsia="Arial" w:hAnsi="Verdana" w:cs="Arial"/>
        </w:rPr>
        <w:t xml:space="preserve"> is found to be incomplete, inaccurate or misleading in any respect S4C reserves the right to remove the Applicant from this tender process at whatever stage this tender process has reached; and</w:t>
      </w:r>
    </w:p>
    <w:p w14:paraId="75E2C3F7" w14:textId="77777777" w:rsidR="00E56688" w:rsidRPr="0008333C" w:rsidRDefault="00E56688" w:rsidP="00E56688">
      <w:pPr>
        <w:ind w:right="567"/>
        <w:jc w:val="both"/>
        <w:rPr>
          <w:rFonts w:ascii="Verdana" w:eastAsia="Arial" w:hAnsi="Verdana" w:cs="Arial"/>
        </w:rPr>
      </w:pPr>
    </w:p>
    <w:p w14:paraId="1784C415" w14:textId="77777777" w:rsidR="00E56688" w:rsidRPr="0008333C" w:rsidRDefault="00E56688" w:rsidP="00E56688">
      <w:pPr>
        <w:numPr>
          <w:ilvl w:val="3"/>
          <w:numId w:val="27"/>
        </w:numPr>
        <w:ind w:left="1701" w:right="567" w:hanging="283"/>
        <w:jc w:val="both"/>
      </w:pPr>
      <w:r w:rsidRPr="0008333C">
        <w:rPr>
          <w:rFonts w:ascii="Verdana" w:eastAsia="Arial" w:hAnsi="Verdana" w:cs="Arial"/>
        </w:rPr>
        <w:t>there is no conflict of interest in relation to S4C’s requirement.</w:t>
      </w:r>
    </w:p>
    <w:p w14:paraId="5B631C17" w14:textId="77777777" w:rsidR="00E56688" w:rsidRPr="0008333C" w:rsidRDefault="00E56688" w:rsidP="00E56688">
      <w:pPr>
        <w:ind w:left="1418" w:right="567"/>
        <w:jc w:val="both"/>
        <w:rPr>
          <w:rFonts w:ascii="Verdana" w:eastAsia="Arial" w:hAnsi="Verdana" w:cs="Arial"/>
        </w:rPr>
      </w:pPr>
    </w:p>
    <w:p w14:paraId="04397C9F" w14:textId="77777777" w:rsidR="00BB22D3" w:rsidRPr="0008333C" w:rsidRDefault="00BB22D3" w:rsidP="00E56688">
      <w:pPr>
        <w:ind w:left="1418" w:right="567"/>
        <w:jc w:val="both"/>
        <w:rPr>
          <w:rFonts w:ascii="Verdana" w:eastAsia="Arial" w:hAnsi="Verdana" w:cs="Arial"/>
        </w:rPr>
      </w:pPr>
    </w:p>
    <w:p w14:paraId="2C6E8035" w14:textId="77777777" w:rsidR="00BB22D3" w:rsidRPr="0008333C" w:rsidRDefault="00BB22D3" w:rsidP="00E56688">
      <w:pPr>
        <w:ind w:left="1418" w:right="567"/>
        <w:jc w:val="both"/>
        <w:rPr>
          <w:rFonts w:ascii="Verdana" w:eastAsia="Arial" w:hAnsi="Verdana" w:cs="Arial"/>
        </w:rPr>
      </w:pPr>
    </w:p>
    <w:p w14:paraId="26393DAF" w14:textId="77777777" w:rsidR="00BB22D3" w:rsidRPr="0008333C" w:rsidRDefault="00BB22D3" w:rsidP="00E56688">
      <w:pPr>
        <w:ind w:left="1418" w:right="567"/>
        <w:jc w:val="both"/>
        <w:rPr>
          <w:rFonts w:ascii="Verdana" w:eastAsia="Arial" w:hAnsi="Verdana" w:cs="Arial"/>
        </w:rPr>
      </w:pPr>
    </w:p>
    <w:p w14:paraId="7D002089" w14:textId="00D3A237" w:rsidR="00BB22D3" w:rsidRDefault="00BB22D3" w:rsidP="00E56688">
      <w:pPr>
        <w:ind w:left="1418" w:right="567"/>
        <w:jc w:val="both"/>
        <w:rPr>
          <w:rFonts w:ascii="Verdana" w:eastAsia="Arial" w:hAnsi="Verdana" w:cs="Arial"/>
        </w:rPr>
      </w:pPr>
    </w:p>
    <w:p w14:paraId="5202C5D6" w14:textId="77777777" w:rsidR="0008333C" w:rsidRPr="0008333C" w:rsidRDefault="0008333C" w:rsidP="00E56688">
      <w:pPr>
        <w:ind w:left="1418" w:right="567"/>
        <w:jc w:val="both"/>
        <w:rPr>
          <w:rFonts w:ascii="Verdana" w:eastAsia="Arial" w:hAnsi="Verdana" w:cs="Arial"/>
        </w:rPr>
      </w:pPr>
    </w:p>
    <w:p w14:paraId="08ED304B" w14:textId="77777777" w:rsidR="00E56688" w:rsidRPr="0008333C" w:rsidRDefault="00E56688" w:rsidP="00E56688">
      <w:pPr>
        <w:ind w:left="1418" w:right="567"/>
        <w:jc w:val="both"/>
        <w:rPr>
          <w:rFonts w:ascii="Verdana" w:eastAsia="Arial" w:hAnsi="Verdana" w:cs="Arial"/>
        </w:rPr>
      </w:pPr>
    </w:p>
    <w:p w14:paraId="0E625EED" w14:textId="77777777" w:rsidR="00E56688" w:rsidRPr="0008333C" w:rsidRDefault="00E56688" w:rsidP="00E56688">
      <w:pPr>
        <w:ind w:left="1418" w:right="567"/>
        <w:jc w:val="both"/>
        <w:rPr>
          <w:rFonts w:ascii="Verdana" w:eastAsia="Arial" w:hAnsi="Verdana" w:cs="Arial"/>
        </w:rPr>
      </w:pPr>
      <w:r w:rsidRPr="0008333C">
        <w:rPr>
          <w:rFonts w:ascii="Verdana" w:eastAsia="Arial" w:hAnsi="Verdana" w:cs="Arial"/>
        </w:rPr>
        <w:lastRenderedPageBreak/>
        <w:t>The following appendices form part of our submission;</w:t>
      </w:r>
    </w:p>
    <w:p w14:paraId="6EE06DFB" w14:textId="77777777" w:rsidR="00E56688" w:rsidRPr="0008333C" w:rsidRDefault="00E56688" w:rsidP="00E56688">
      <w:pPr>
        <w:ind w:left="1418"/>
        <w:rPr>
          <w:rFonts w:ascii="Verdana" w:hAnsi="Verdana"/>
          <w:b/>
          <w:u w:val="single"/>
        </w:rPr>
      </w:pPr>
    </w:p>
    <w:tbl>
      <w:tblPr>
        <w:tblpPr w:leftFromText="180" w:rightFromText="180" w:vertAnchor="text" w:horzAnchor="page" w:tblpX="1907" w:tblpY="-5"/>
        <w:tblOverlap w:val="never"/>
        <w:tblW w:w="7203" w:type="dxa"/>
        <w:tblLayout w:type="fixed"/>
        <w:tblCellMar>
          <w:left w:w="10" w:type="dxa"/>
          <w:right w:w="10" w:type="dxa"/>
        </w:tblCellMar>
        <w:tblLook w:val="0000" w:firstRow="0" w:lastRow="0" w:firstColumn="0" w:lastColumn="0" w:noHBand="0" w:noVBand="0"/>
      </w:tblPr>
      <w:tblGrid>
        <w:gridCol w:w="3659"/>
        <w:gridCol w:w="3544"/>
      </w:tblGrid>
      <w:tr w:rsidR="00E56688" w:rsidRPr="0008333C" w14:paraId="201E63C0" w14:textId="77777777" w:rsidTr="006A5BDC">
        <w:trPr>
          <w:trHeight w:val="140"/>
        </w:trPr>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E825C1" w14:textId="77777777" w:rsidR="00E56688" w:rsidRPr="0008333C" w:rsidRDefault="00E56688" w:rsidP="006A5BDC">
            <w:pPr>
              <w:ind w:left="142" w:right="567"/>
              <w:jc w:val="center"/>
            </w:pPr>
            <w:r w:rsidRPr="0008333C">
              <w:rPr>
                <w:rFonts w:ascii="Verdana" w:eastAsia="Arial" w:hAnsi="Verdana" w:cs="Arial"/>
                <w:b/>
              </w:rPr>
              <w:t xml:space="preserve">Section of </w:t>
            </w:r>
            <w:r w:rsidR="006A5BDC" w:rsidRPr="0008333C">
              <w:rPr>
                <w:rFonts w:ascii="Verdana" w:eastAsia="Arial" w:hAnsi="Verdana" w:cs="Arial"/>
                <w:b/>
              </w:rPr>
              <w:t>Basic Information Form</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FD226D" w14:textId="77777777" w:rsidR="00E56688" w:rsidRPr="0008333C" w:rsidRDefault="00E56688" w:rsidP="006A5BDC">
            <w:pPr>
              <w:ind w:right="567"/>
              <w:jc w:val="center"/>
            </w:pPr>
            <w:r w:rsidRPr="0008333C">
              <w:rPr>
                <w:rFonts w:ascii="Verdana" w:eastAsia="Arial" w:hAnsi="Verdana" w:cs="Arial"/>
                <w:b/>
              </w:rPr>
              <w:t>Appendix number</w:t>
            </w:r>
          </w:p>
        </w:tc>
      </w:tr>
      <w:tr w:rsidR="00E56688" w:rsidRPr="0008333C" w14:paraId="5E83D4CB" w14:textId="77777777" w:rsidTr="006A5BDC">
        <w:trPr>
          <w:trHeight w:val="140"/>
        </w:trPr>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E58069" w14:textId="77777777" w:rsidR="00E56688" w:rsidRPr="0008333C" w:rsidRDefault="00E56688" w:rsidP="006A5BDC">
            <w:pPr>
              <w:ind w:left="1418" w:right="567"/>
              <w:jc w:val="both"/>
              <w:rPr>
                <w:rFonts w:ascii="Verdana" w:hAnsi="Verdan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7C16CF" w14:textId="77777777" w:rsidR="00E56688" w:rsidRPr="0008333C" w:rsidRDefault="00E56688" w:rsidP="006A5BDC">
            <w:pPr>
              <w:ind w:left="1418" w:right="567"/>
              <w:jc w:val="both"/>
              <w:rPr>
                <w:rFonts w:ascii="Verdana" w:hAnsi="Verdana"/>
              </w:rPr>
            </w:pPr>
          </w:p>
        </w:tc>
      </w:tr>
      <w:tr w:rsidR="00E56688" w:rsidRPr="0008333C" w14:paraId="6FE3E67E" w14:textId="77777777" w:rsidTr="006A5BDC">
        <w:trPr>
          <w:trHeight w:val="140"/>
        </w:trPr>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876889" w14:textId="77777777" w:rsidR="00E56688" w:rsidRPr="0008333C" w:rsidRDefault="00E56688" w:rsidP="006A5BDC">
            <w:pPr>
              <w:ind w:left="1418" w:right="567"/>
              <w:jc w:val="both"/>
              <w:rPr>
                <w:rFonts w:ascii="Verdana" w:hAnsi="Verdan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C1FBC1" w14:textId="77777777" w:rsidR="00E56688" w:rsidRPr="0008333C" w:rsidRDefault="00E56688" w:rsidP="006A5BDC">
            <w:pPr>
              <w:ind w:left="1418" w:right="567"/>
              <w:jc w:val="both"/>
              <w:rPr>
                <w:rFonts w:ascii="Verdana" w:hAnsi="Verdana"/>
              </w:rPr>
            </w:pPr>
          </w:p>
        </w:tc>
      </w:tr>
      <w:tr w:rsidR="00E56688" w:rsidRPr="0008333C" w14:paraId="340429AB" w14:textId="77777777" w:rsidTr="006A5BDC">
        <w:trPr>
          <w:trHeight w:val="140"/>
        </w:trPr>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0E5647" w14:textId="77777777" w:rsidR="00E56688" w:rsidRPr="0008333C" w:rsidRDefault="00E56688" w:rsidP="006A5BDC">
            <w:pPr>
              <w:ind w:left="1418" w:right="567"/>
              <w:jc w:val="both"/>
              <w:rPr>
                <w:rFonts w:ascii="Verdana" w:hAnsi="Verdan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10A7D9" w14:textId="77777777" w:rsidR="00E56688" w:rsidRPr="0008333C" w:rsidRDefault="00E56688" w:rsidP="006A5BDC">
            <w:pPr>
              <w:ind w:left="1418" w:right="567"/>
              <w:jc w:val="both"/>
              <w:rPr>
                <w:rFonts w:ascii="Verdana" w:hAnsi="Verdana"/>
              </w:rPr>
            </w:pPr>
          </w:p>
        </w:tc>
      </w:tr>
    </w:tbl>
    <w:p w14:paraId="1EBF45F0" w14:textId="77777777" w:rsidR="00E56688" w:rsidRPr="0008333C" w:rsidRDefault="00E56688" w:rsidP="00E56688">
      <w:pPr>
        <w:ind w:left="1418"/>
        <w:rPr>
          <w:rFonts w:ascii="Verdana" w:hAnsi="Verdana"/>
          <w:b/>
          <w:u w:val="single"/>
        </w:rPr>
      </w:pPr>
    </w:p>
    <w:p w14:paraId="2AEAC03C" w14:textId="77777777" w:rsidR="00E56688" w:rsidRPr="0008333C" w:rsidRDefault="00E56688" w:rsidP="00E56688">
      <w:pPr>
        <w:ind w:left="1418"/>
        <w:rPr>
          <w:rFonts w:ascii="Verdana" w:hAnsi="Verdana"/>
          <w:b/>
          <w:u w:val="single"/>
        </w:rPr>
      </w:pPr>
    </w:p>
    <w:p w14:paraId="0ADD928B" w14:textId="77777777" w:rsidR="00E56688" w:rsidRPr="0008333C" w:rsidRDefault="00E56688" w:rsidP="00E56688">
      <w:pPr>
        <w:ind w:left="1418"/>
        <w:rPr>
          <w:rFonts w:ascii="Verdana" w:hAnsi="Verdana"/>
          <w:b/>
          <w:u w:val="single"/>
        </w:rPr>
      </w:pPr>
    </w:p>
    <w:p w14:paraId="714BA2AE" w14:textId="77777777" w:rsidR="00E56688" w:rsidRPr="0008333C" w:rsidRDefault="00E56688" w:rsidP="00E56688">
      <w:pPr>
        <w:ind w:left="1418"/>
        <w:rPr>
          <w:rFonts w:ascii="Verdana" w:hAnsi="Verdana"/>
          <w:b/>
          <w:u w:val="single"/>
        </w:rPr>
      </w:pPr>
    </w:p>
    <w:p w14:paraId="7DACD249" w14:textId="77777777" w:rsidR="00E56688" w:rsidRPr="0008333C" w:rsidRDefault="00E56688" w:rsidP="00E56688">
      <w:pPr>
        <w:ind w:left="1418"/>
        <w:rPr>
          <w:rFonts w:ascii="Verdana" w:hAnsi="Verdana"/>
          <w:b/>
          <w:u w:val="single"/>
        </w:rPr>
      </w:pPr>
    </w:p>
    <w:p w14:paraId="6A0C3C11" w14:textId="77777777" w:rsidR="00E56688" w:rsidRPr="0008333C" w:rsidRDefault="00E56688" w:rsidP="00E56688">
      <w:pPr>
        <w:ind w:left="1418"/>
        <w:rPr>
          <w:rFonts w:ascii="Verdana" w:hAnsi="Verdana"/>
          <w:b/>
          <w:u w:val="single"/>
        </w:rPr>
      </w:pPr>
    </w:p>
    <w:p w14:paraId="72695AA0" w14:textId="77777777" w:rsidR="00E56688" w:rsidRPr="0008333C" w:rsidRDefault="00E56688" w:rsidP="00E56688">
      <w:pPr>
        <w:ind w:left="1400" w:right="567"/>
        <w:jc w:val="both"/>
        <w:rPr>
          <w:rFonts w:ascii="Verdana" w:hAnsi="Verdana"/>
        </w:rPr>
      </w:pPr>
      <w:r w:rsidRPr="0008333C">
        <w:rPr>
          <w:rFonts w:ascii="Verdana" w:hAnsi="Verdana"/>
          <w:szCs w:val="20"/>
        </w:rPr>
        <w:t>Signed:</w:t>
      </w:r>
      <w:r w:rsidRPr="0008333C">
        <w:rPr>
          <w:rFonts w:ascii="Verdana" w:hAnsi="Verdana"/>
          <w:szCs w:val="20"/>
        </w:rPr>
        <w:tab/>
      </w:r>
      <w:r w:rsidRPr="0008333C">
        <w:rPr>
          <w:rFonts w:ascii="Verdana" w:hAnsi="Verdana"/>
          <w:szCs w:val="20"/>
        </w:rPr>
        <w:tab/>
      </w:r>
      <w:r w:rsidRPr="0008333C">
        <w:rPr>
          <w:rFonts w:ascii="Verdana" w:hAnsi="Verdana"/>
          <w:szCs w:val="20"/>
        </w:rPr>
        <w:tab/>
      </w:r>
      <w:r w:rsidRPr="0008333C">
        <w:rPr>
          <w:rFonts w:ascii="Verdana" w:hAnsi="Verdana"/>
          <w:szCs w:val="20"/>
        </w:rPr>
        <w:tab/>
      </w:r>
      <w:r w:rsidRPr="0008333C">
        <w:rPr>
          <w:rFonts w:ascii="Verdana" w:hAnsi="Verdana"/>
        </w:rPr>
        <w:t>_________________________________________________</w:t>
      </w:r>
    </w:p>
    <w:p w14:paraId="4EC68F08" w14:textId="77777777" w:rsidR="00E56688" w:rsidRPr="0008333C" w:rsidRDefault="00E56688" w:rsidP="00E56688">
      <w:pPr>
        <w:pStyle w:val="EGFont"/>
        <w:ind w:left="1418" w:right="567" w:hanging="11"/>
        <w:rPr>
          <w:rFonts w:ascii="Verdana" w:hAnsi="Verdana"/>
          <w:sz w:val="20"/>
          <w:szCs w:val="20"/>
        </w:rPr>
      </w:pPr>
      <w:r w:rsidRPr="0008333C">
        <w:rPr>
          <w:rFonts w:ascii="Verdana" w:hAnsi="Verdana"/>
          <w:sz w:val="20"/>
          <w:szCs w:val="20"/>
        </w:rPr>
        <w:tab/>
      </w:r>
      <w:r w:rsidRPr="0008333C">
        <w:rPr>
          <w:rFonts w:ascii="Verdana" w:hAnsi="Verdana"/>
          <w:sz w:val="20"/>
          <w:szCs w:val="20"/>
        </w:rPr>
        <w:tab/>
      </w:r>
    </w:p>
    <w:p w14:paraId="3269F6C1" w14:textId="77777777" w:rsidR="00E56688" w:rsidRPr="0008333C" w:rsidRDefault="00E56688" w:rsidP="00E56688">
      <w:pPr>
        <w:ind w:left="1400" w:right="567"/>
        <w:jc w:val="both"/>
        <w:rPr>
          <w:rFonts w:ascii="Verdana" w:hAnsi="Verdana"/>
        </w:rPr>
      </w:pPr>
      <w:r w:rsidRPr="0008333C">
        <w:rPr>
          <w:rFonts w:ascii="Verdana" w:hAnsi="Verdana"/>
          <w:szCs w:val="20"/>
        </w:rPr>
        <w:t>Name:</w:t>
      </w:r>
      <w:r w:rsidRPr="0008333C">
        <w:rPr>
          <w:rFonts w:ascii="Verdana" w:hAnsi="Verdana"/>
          <w:szCs w:val="20"/>
        </w:rPr>
        <w:tab/>
      </w:r>
      <w:r w:rsidRPr="0008333C">
        <w:rPr>
          <w:rFonts w:ascii="Verdana" w:hAnsi="Verdana"/>
          <w:szCs w:val="20"/>
        </w:rPr>
        <w:tab/>
      </w:r>
      <w:r w:rsidRPr="0008333C">
        <w:rPr>
          <w:rFonts w:ascii="Verdana" w:hAnsi="Verdana"/>
          <w:szCs w:val="20"/>
        </w:rPr>
        <w:tab/>
      </w:r>
      <w:r w:rsidRPr="0008333C">
        <w:rPr>
          <w:rFonts w:ascii="Verdana" w:hAnsi="Verdana"/>
          <w:szCs w:val="20"/>
        </w:rPr>
        <w:tab/>
      </w:r>
      <w:r w:rsidRPr="0008333C">
        <w:rPr>
          <w:rFonts w:ascii="Verdana" w:hAnsi="Verdana"/>
        </w:rPr>
        <w:t>_________________________________________________</w:t>
      </w:r>
    </w:p>
    <w:p w14:paraId="262C2394" w14:textId="77777777" w:rsidR="00E56688" w:rsidRPr="0008333C" w:rsidRDefault="00E56688" w:rsidP="00E56688">
      <w:pPr>
        <w:pStyle w:val="EGFont"/>
        <w:ind w:left="1418" w:hanging="11"/>
        <w:rPr>
          <w:rFonts w:ascii="Verdana" w:hAnsi="Verdana"/>
          <w:sz w:val="20"/>
          <w:szCs w:val="20"/>
        </w:rPr>
      </w:pPr>
      <w:r w:rsidRPr="0008333C">
        <w:rPr>
          <w:rFonts w:ascii="Verdana" w:hAnsi="Verdana"/>
          <w:sz w:val="20"/>
          <w:szCs w:val="20"/>
        </w:rPr>
        <w:tab/>
      </w:r>
    </w:p>
    <w:p w14:paraId="065DB9F7" w14:textId="77777777" w:rsidR="00E56688" w:rsidRPr="0008333C" w:rsidRDefault="00E56688" w:rsidP="00E56688">
      <w:pPr>
        <w:ind w:left="1400" w:right="567"/>
        <w:jc w:val="both"/>
        <w:rPr>
          <w:rFonts w:ascii="Verdana" w:hAnsi="Verdana"/>
        </w:rPr>
      </w:pPr>
      <w:r w:rsidRPr="0008333C">
        <w:rPr>
          <w:rFonts w:ascii="Verdana" w:hAnsi="Verdana"/>
          <w:szCs w:val="20"/>
        </w:rPr>
        <w:t>Position:</w:t>
      </w:r>
      <w:r w:rsidRPr="0008333C">
        <w:rPr>
          <w:rFonts w:ascii="Verdana" w:hAnsi="Verdana"/>
          <w:szCs w:val="20"/>
        </w:rPr>
        <w:tab/>
      </w:r>
      <w:r w:rsidRPr="0008333C">
        <w:rPr>
          <w:rFonts w:ascii="Verdana" w:hAnsi="Verdana"/>
          <w:szCs w:val="20"/>
        </w:rPr>
        <w:tab/>
      </w:r>
      <w:r w:rsidRPr="0008333C">
        <w:rPr>
          <w:rFonts w:ascii="Verdana" w:hAnsi="Verdana"/>
          <w:szCs w:val="20"/>
        </w:rPr>
        <w:tab/>
      </w:r>
      <w:r w:rsidRPr="0008333C">
        <w:rPr>
          <w:rFonts w:ascii="Verdana" w:hAnsi="Verdana"/>
        </w:rPr>
        <w:t>_________________________________________________</w:t>
      </w:r>
    </w:p>
    <w:p w14:paraId="54B3D9FF" w14:textId="77777777" w:rsidR="00E56688" w:rsidRPr="0008333C" w:rsidRDefault="00E56688" w:rsidP="00E56688">
      <w:pPr>
        <w:pStyle w:val="EGFont"/>
        <w:ind w:left="1418" w:hanging="11"/>
        <w:rPr>
          <w:rFonts w:ascii="Verdana" w:hAnsi="Verdana"/>
          <w:sz w:val="20"/>
          <w:szCs w:val="20"/>
        </w:rPr>
      </w:pPr>
    </w:p>
    <w:p w14:paraId="12BEFE5B" w14:textId="77777777" w:rsidR="00E56688" w:rsidRPr="0008333C" w:rsidRDefault="00E56688" w:rsidP="00E56688">
      <w:pPr>
        <w:pStyle w:val="EGFont"/>
        <w:ind w:left="1418" w:hanging="11"/>
        <w:rPr>
          <w:rFonts w:ascii="Verdana" w:hAnsi="Verdana"/>
          <w:sz w:val="20"/>
          <w:szCs w:val="20"/>
        </w:rPr>
      </w:pPr>
      <w:r w:rsidRPr="0008333C">
        <w:rPr>
          <w:rFonts w:ascii="Verdana" w:hAnsi="Verdana"/>
          <w:sz w:val="20"/>
          <w:szCs w:val="20"/>
        </w:rPr>
        <w:t xml:space="preserve">Duly authorised </w:t>
      </w:r>
    </w:p>
    <w:p w14:paraId="4430A00E" w14:textId="77777777" w:rsidR="00E56688" w:rsidRPr="0008333C" w:rsidRDefault="00E56688" w:rsidP="00E56688">
      <w:pPr>
        <w:pStyle w:val="EGFont"/>
        <w:ind w:left="1418" w:hanging="11"/>
        <w:rPr>
          <w:rFonts w:ascii="Verdana" w:hAnsi="Verdana"/>
          <w:sz w:val="20"/>
          <w:szCs w:val="20"/>
        </w:rPr>
      </w:pPr>
      <w:r w:rsidRPr="0008333C">
        <w:rPr>
          <w:rFonts w:ascii="Verdana" w:hAnsi="Verdana"/>
          <w:sz w:val="20"/>
          <w:szCs w:val="20"/>
        </w:rPr>
        <w:t>representative</w:t>
      </w:r>
    </w:p>
    <w:p w14:paraId="18791F5E" w14:textId="77777777" w:rsidR="00E56688" w:rsidRPr="0008333C" w:rsidRDefault="00E56688" w:rsidP="00E56688">
      <w:pPr>
        <w:ind w:left="1400" w:right="567"/>
        <w:jc w:val="both"/>
        <w:rPr>
          <w:rFonts w:ascii="Verdana" w:hAnsi="Verdana"/>
        </w:rPr>
      </w:pPr>
      <w:r w:rsidRPr="0008333C">
        <w:rPr>
          <w:rFonts w:ascii="Verdana" w:hAnsi="Verdana"/>
          <w:szCs w:val="20"/>
        </w:rPr>
        <w:t>for and on behalf of:</w:t>
      </w:r>
      <w:r w:rsidRPr="0008333C">
        <w:rPr>
          <w:rFonts w:ascii="Verdana" w:hAnsi="Verdana"/>
          <w:szCs w:val="20"/>
        </w:rPr>
        <w:tab/>
      </w:r>
      <w:r w:rsidRPr="0008333C">
        <w:rPr>
          <w:rFonts w:ascii="Verdana" w:hAnsi="Verdana"/>
        </w:rPr>
        <w:t>_________________________________________________</w:t>
      </w:r>
    </w:p>
    <w:p w14:paraId="79B50A4C" w14:textId="77777777" w:rsidR="00E56688" w:rsidRPr="0008333C" w:rsidRDefault="00E56688" w:rsidP="00E56688">
      <w:pPr>
        <w:pStyle w:val="EGFont"/>
        <w:ind w:left="1418" w:hanging="11"/>
        <w:rPr>
          <w:rFonts w:ascii="Verdana" w:hAnsi="Verdana"/>
          <w:sz w:val="20"/>
          <w:szCs w:val="20"/>
        </w:rPr>
      </w:pPr>
    </w:p>
    <w:p w14:paraId="31590BCF" w14:textId="77777777" w:rsidR="00E56688" w:rsidRPr="0008333C" w:rsidRDefault="00E56688" w:rsidP="00E56688">
      <w:pPr>
        <w:ind w:left="1400" w:right="567"/>
        <w:jc w:val="both"/>
        <w:rPr>
          <w:rFonts w:ascii="Verdana" w:hAnsi="Verdana"/>
        </w:rPr>
      </w:pPr>
      <w:r w:rsidRPr="0008333C">
        <w:rPr>
          <w:rFonts w:ascii="Verdana" w:hAnsi="Verdana"/>
          <w:szCs w:val="20"/>
        </w:rPr>
        <w:t>Dated:</w:t>
      </w:r>
      <w:r w:rsidRPr="0008333C">
        <w:rPr>
          <w:rFonts w:ascii="Verdana" w:hAnsi="Verdana"/>
          <w:szCs w:val="20"/>
        </w:rPr>
        <w:tab/>
      </w:r>
      <w:r w:rsidRPr="0008333C">
        <w:rPr>
          <w:rFonts w:ascii="Verdana" w:hAnsi="Verdana"/>
          <w:szCs w:val="20"/>
        </w:rPr>
        <w:tab/>
      </w:r>
      <w:r w:rsidRPr="0008333C">
        <w:rPr>
          <w:rFonts w:ascii="Verdana" w:hAnsi="Verdana"/>
          <w:szCs w:val="20"/>
        </w:rPr>
        <w:tab/>
      </w:r>
      <w:r w:rsidRPr="0008333C">
        <w:rPr>
          <w:rFonts w:ascii="Verdana" w:hAnsi="Verdana"/>
          <w:szCs w:val="20"/>
        </w:rPr>
        <w:tab/>
      </w:r>
      <w:r w:rsidRPr="0008333C">
        <w:rPr>
          <w:rFonts w:ascii="Verdana" w:hAnsi="Verdana"/>
        </w:rPr>
        <w:t>_________________________________________________</w:t>
      </w:r>
    </w:p>
    <w:p w14:paraId="4026C3F7" w14:textId="77777777" w:rsidR="00A32451" w:rsidRPr="0008333C" w:rsidRDefault="00A32451" w:rsidP="00E56688">
      <w:pPr>
        <w:ind w:left="1400" w:right="567"/>
        <w:jc w:val="both"/>
        <w:rPr>
          <w:rFonts w:ascii="Verdana" w:hAnsi="Verdana"/>
        </w:rPr>
      </w:pPr>
    </w:p>
    <w:p w14:paraId="2A38A450" w14:textId="77777777" w:rsidR="00A32451" w:rsidRPr="0008333C" w:rsidRDefault="00A32451">
      <w:pPr>
        <w:rPr>
          <w:rFonts w:ascii="Verdana" w:hAnsi="Verdana"/>
        </w:rPr>
      </w:pPr>
      <w:r w:rsidRPr="0008333C">
        <w:rPr>
          <w:rFonts w:ascii="Verdana" w:hAnsi="Verdana"/>
        </w:rPr>
        <w:br w:type="page"/>
      </w:r>
    </w:p>
    <w:p w14:paraId="5A0452C6" w14:textId="77777777" w:rsidR="00A32451" w:rsidRPr="0008333C" w:rsidRDefault="00A32451" w:rsidP="00A32451">
      <w:pPr>
        <w:keepNext/>
        <w:jc w:val="center"/>
        <w:rPr>
          <w:rFonts w:ascii="Verdana" w:eastAsia="Arial" w:hAnsi="Verdana" w:cs="Arial"/>
          <w:b/>
          <w:u w:val="single"/>
        </w:rPr>
      </w:pPr>
      <w:r w:rsidRPr="0008333C">
        <w:rPr>
          <w:rFonts w:ascii="Verdana" w:eastAsia="Arial" w:hAnsi="Verdana" w:cs="Arial"/>
          <w:b/>
          <w:u w:val="single"/>
        </w:rPr>
        <w:lastRenderedPageBreak/>
        <w:t>Basic Information Form – Appendix Template</w:t>
      </w:r>
    </w:p>
    <w:p w14:paraId="72E85B3B" w14:textId="77777777" w:rsidR="00A32451" w:rsidRPr="0008333C" w:rsidRDefault="00A32451" w:rsidP="00A32451">
      <w:pPr>
        <w:keepNext/>
        <w:jc w:val="center"/>
        <w:rPr>
          <w:rFonts w:ascii="Verdana" w:eastAsia="Arial" w:hAnsi="Verdana" w:cs="Arial"/>
          <w:b/>
          <w:u w:val="single"/>
        </w:rPr>
      </w:pPr>
    </w:p>
    <w:p w14:paraId="5700D673" w14:textId="77777777" w:rsidR="00A32451" w:rsidRPr="0008333C" w:rsidRDefault="00A32451" w:rsidP="00A32451">
      <w:pPr>
        <w:keepNext/>
        <w:jc w:val="center"/>
      </w:pPr>
    </w:p>
    <w:tbl>
      <w:tblPr>
        <w:tblpPr w:leftFromText="180" w:rightFromText="180" w:vertAnchor="text" w:horzAnchor="margin" w:tblpXSpec="right" w:tblpY="94"/>
        <w:tblW w:w="9243" w:type="dxa"/>
        <w:tblLayout w:type="fixed"/>
        <w:tblCellMar>
          <w:left w:w="10" w:type="dxa"/>
          <w:right w:w="10" w:type="dxa"/>
        </w:tblCellMar>
        <w:tblLook w:val="0000" w:firstRow="0" w:lastRow="0" w:firstColumn="0" w:lastColumn="0" w:noHBand="0" w:noVBand="0"/>
      </w:tblPr>
      <w:tblGrid>
        <w:gridCol w:w="9243"/>
      </w:tblGrid>
      <w:tr w:rsidR="00A32451" w:rsidRPr="0008333C" w14:paraId="07068158" w14:textId="77777777" w:rsidTr="00C87301">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2FE8E5" w14:textId="77777777" w:rsidR="00A32451" w:rsidRPr="0008333C" w:rsidRDefault="00A32451" w:rsidP="00C87301">
            <w:pPr>
              <w:keepNext/>
            </w:pPr>
            <w:r w:rsidRPr="0008333C">
              <w:rPr>
                <w:rFonts w:ascii="Verdana" w:eastAsia="Arial" w:hAnsi="Verdana" w:cs="Arial"/>
                <w:b/>
              </w:rPr>
              <w:t>Appendix Number -</w:t>
            </w:r>
          </w:p>
        </w:tc>
      </w:tr>
      <w:tr w:rsidR="00A32451" w:rsidRPr="0008333C" w14:paraId="5E52C745" w14:textId="77777777" w:rsidTr="00C87301">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9CD2E1" w14:textId="77777777" w:rsidR="00A32451" w:rsidRPr="0008333C" w:rsidRDefault="00A32451" w:rsidP="00C87301">
            <w:pPr>
              <w:keepNext/>
            </w:pPr>
            <w:r w:rsidRPr="0008333C">
              <w:rPr>
                <w:rFonts w:ascii="Verdana" w:eastAsia="Arial" w:hAnsi="Verdana" w:cs="Arial"/>
                <w:b/>
              </w:rPr>
              <w:t>Section of Basic Information Form -</w:t>
            </w:r>
          </w:p>
        </w:tc>
      </w:tr>
      <w:tr w:rsidR="00A32451" w:rsidRPr="0008333C" w14:paraId="0BE11FB6" w14:textId="77777777" w:rsidTr="00C87301">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B3917D" w14:textId="77777777" w:rsidR="00A32451" w:rsidRPr="0008333C" w:rsidRDefault="00A32451" w:rsidP="00C87301">
            <w:pPr>
              <w:keepNext/>
            </w:pPr>
            <w:r w:rsidRPr="0008333C">
              <w:rPr>
                <w:rFonts w:ascii="Verdana" w:eastAsia="Arial" w:hAnsi="Verdana" w:cs="Arial"/>
                <w:b/>
              </w:rPr>
              <w:t>Question Number -</w:t>
            </w:r>
          </w:p>
        </w:tc>
      </w:tr>
      <w:tr w:rsidR="00A32451" w:rsidRPr="0008333C" w14:paraId="77E56881" w14:textId="77777777" w:rsidTr="00C87301">
        <w:trPr>
          <w:trHeight w:val="482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8A3E8A" w14:textId="77777777" w:rsidR="00A32451" w:rsidRPr="0008333C" w:rsidRDefault="00A32451" w:rsidP="00C87301">
            <w:pPr>
              <w:keepNext/>
              <w:jc w:val="center"/>
              <w:rPr>
                <w:rFonts w:ascii="Verdana" w:hAnsi="Verdana"/>
              </w:rPr>
            </w:pPr>
          </w:p>
          <w:p w14:paraId="108E2188" w14:textId="77777777" w:rsidR="00A32451" w:rsidRPr="0008333C" w:rsidRDefault="00A32451" w:rsidP="00C87301">
            <w:pPr>
              <w:keepNext/>
              <w:jc w:val="center"/>
              <w:rPr>
                <w:rFonts w:ascii="Verdana" w:hAnsi="Verdana"/>
              </w:rPr>
            </w:pPr>
          </w:p>
          <w:p w14:paraId="37A91960" w14:textId="77777777" w:rsidR="00A32451" w:rsidRPr="0008333C" w:rsidRDefault="00A32451" w:rsidP="00C87301">
            <w:pPr>
              <w:keepNext/>
              <w:jc w:val="center"/>
              <w:rPr>
                <w:rFonts w:ascii="Verdana" w:hAnsi="Verdana"/>
              </w:rPr>
            </w:pPr>
          </w:p>
          <w:p w14:paraId="6D3F4FD7" w14:textId="77777777" w:rsidR="00A32451" w:rsidRPr="0008333C" w:rsidRDefault="00A32451" w:rsidP="00C87301">
            <w:pPr>
              <w:keepNext/>
              <w:jc w:val="center"/>
              <w:rPr>
                <w:rFonts w:ascii="Verdana" w:hAnsi="Verdana"/>
              </w:rPr>
            </w:pPr>
          </w:p>
          <w:p w14:paraId="30E6CE63" w14:textId="77777777" w:rsidR="00A32451" w:rsidRPr="0008333C" w:rsidRDefault="00A32451" w:rsidP="00C87301">
            <w:pPr>
              <w:keepNext/>
              <w:jc w:val="center"/>
              <w:rPr>
                <w:rFonts w:ascii="Verdana" w:hAnsi="Verdana"/>
              </w:rPr>
            </w:pPr>
          </w:p>
          <w:p w14:paraId="2188795E" w14:textId="77777777" w:rsidR="00A32451" w:rsidRPr="0008333C" w:rsidRDefault="00A32451" w:rsidP="00C87301">
            <w:pPr>
              <w:keepNext/>
              <w:jc w:val="center"/>
              <w:rPr>
                <w:rFonts w:ascii="Verdana" w:hAnsi="Verdana"/>
              </w:rPr>
            </w:pPr>
          </w:p>
          <w:p w14:paraId="0BA4D6FB" w14:textId="77777777" w:rsidR="00A32451" w:rsidRPr="0008333C" w:rsidRDefault="00A32451" w:rsidP="00C87301">
            <w:pPr>
              <w:keepNext/>
              <w:jc w:val="center"/>
              <w:rPr>
                <w:rFonts w:ascii="Verdana" w:hAnsi="Verdana"/>
              </w:rPr>
            </w:pPr>
          </w:p>
          <w:p w14:paraId="4DD807C4" w14:textId="77777777" w:rsidR="00A32451" w:rsidRPr="0008333C" w:rsidRDefault="00A32451" w:rsidP="00C87301">
            <w:pPr>
              <w:keepNext/>
              <w:jc w:val="center"/>
              <w:rPr>
                <w:rFonts w:ascii="Verdana" w:hAnsi="Verdana"/>
              </w:rPr>
            </w:pPr>
          </w:p>
          <w:p w14:paraId="73AEC6F6" w14:textId="77777777" w:rsidR="00A32451" w:rsidRPr="0008333C" w:rsidRDefault="00A32451" w:rsidP="00C87301">
            <w:pPr>
              <w:keepNext/>
              <w:jc w:val="center"/>
              <w:rPr>
                <w:rFonts w:ascii="Verdana" w:hAnsi="Verdana"/>
              </w:rPr>
            </w:pPr>
          </w:p>
          <w:p w14:paraId="1313C6A1" w14:textId="77777777" w:rsidR="00A32451" w:rsidRPr="0008333C" w:rsidRDefault="00A32451" w:rsidP="00C87301">
            <w:pPr>
              <w:keepNext/>
              <w:jc w:val="center"/>
              <w:rPr>
                <w:rFonts w:ascii="Verdana" w:hAnsi="Verdana"/>
              </w:rPr>
            </w:pPr>
          </w:p>
          <w:p w14:paraId="78B7BA51" w14:textId="77777777" w:rsidR="00A32451" w:rsidRPr="0008333C" w:rsidRDefault="00A32451" w:rsidP="00C87301">
            <w:pPr>
              <w:keepNext/>
              <w:jc w:val="center"/>
              <w:rPr>
                <w:rFonts w:ascii="Verdana" w:hAnsi="Verdana"/>
              </w:rPr>
            </w:pPr>
          </w:p>
          <w:p w14:paraId="3B73BF98" w14:textId="77777777" w:rsidR="00A32451" w:rsidRPr="0008333C" w:rsidRDefault="00A32451" w:rsidP="00C87301">
            <w:pPr>
              <w:keepNext/>
              <w:jc w:val="center"/>
              <w:rPr>
                <w:rFonts w:ascii="Verdana" w:hAnsi="Verdana"/>
              </w:rPr>
            </w:pPr>
          </w:p>
          <w:p w14:paraId="628A01F5" w14:textId="77777777" w:rsidR="00A32451" w:rsidRPr="0008333C" w:rsidRDefault="00A32451" w:rsidP="00C87301">
            <w:pPr>
              <w:keepNext/>
              <w:jc w:val="center"/>
              <w:rPr>
                <w:rFonts w:ascii="Verdana" w:hAnsi="Verdana"/>
              </w:rPr>
            </w:pPr>
          </w:p>
          <w:p w14:paraId="637A08BE" w14:textId="77777777" w:rsidR="00A32451" w:rsidRPr="0008333C" w:rsidRDefault="00A32451" w:rsidP="00C87301">
            <w:pPr>
              <w:keepNext/>
              <w:jc w:val="center"/>
              <w:rPr>
                <w:rFonts w:ascii="Verdana" w:hAnsi="Verdana"/>
              </w:rPr>
            </w:pPr>
          </w:p>
          <w:p w14:paraId="5BAE3AB6" w14:textId="77777777" w:rsidR="00A32451" w:rsidRPr="0008333C" w:rsidRDefault="00A32451" w:rsidP="00C87301">
            <w:pPr>
              <w:keepNext/>
              <w:jc w:val="center"/>
              <w:rPr>
                <w:rFonts w:ascii="Verdana" w:hAnsi="Verdana"/>
              </w:rPr>
            </w:pPr>
          </w:p>
          <w:p w14:paraId="460F4237" w14:textId="77777777" w:rsidR="00A32451" w:rsidRPr="0008333C" w:rsidRDefault="00A32451" w:rsidP="00C87301">
            <w:pPr>
              <w:keepNext/>
              <w:jc w:val="center"/>
              <w:rPr>
                <w:rFonts w:ascii="Verdana" w:hAnsi="Verdana"/>
              </w:rPr>
            </w:pPr>
          </w:p>
          <w:p w14:paraId="526C199C" w14:textId="77777777" w:rsidR="00A32451" w:rsidRPr="0008333C" w:rsidRDefault="00A32451" w:rsidP="00C87301">
            <w:pPr>
              <w:keepNext/>
              <w:jc w:val="center"/>
              <w:rPr>
                <w:rFonts w:ascii="Verdana" w:hAnsi="Verdana"/>
              </w:rPr>
            </w:pPr>
          </w:p>
          <w:p w14:paraId="181F6984" w14:textId="77777777" w:rsidR="00A32451" w:rsidRPr="0008333C" w:rsidRDefault="00A32451" w:rsidP="00C87301">
            <w:pPr>
              <w:keepNext/>
              <w:jc w:val="center"/>
              <w:rPr>
                <w:rFonts w:ascii="Verdana" w:hAnsi="Verdana"/>
              </w:rPr>
            </w:pPr>
          </w:p>
          <w:p w14:paraId="081F9964" w14:textId="77777777" w:rsidR="00A32451" w:rsidRPr="0008333C" w:rsidRDefault="00A32451" w:rsidP="00C87301">
            <w:pPr>
              <w:keepNext/>
              <w:jc w:val="center"/>
              <w:rPr>
                <w:rFonts w:ascii="Verdana" w:hAnsi="Verdana"/>
              </w:rPr>
            </w:pPr>
          </w:p>
          <w:p w14:paraId="3F4C39CA" w14:textId="77777777" w:rsidR="00A32451" w:rsidRPr="0008333C" w:rsidRDefault="00A32451" w:rsidP="00C87301">
            <w:pPr>
              <w:keepNext/>
              <w:jc w:val="center"/>
              <w:rPr>
                <w:rFonts w:ascii="Verdana" w:hAnsi="Verdana"/>
              </w:rPr>
            </w:pPr>
          </w:p>
          <w:p w14:paraId="6A51D784" w14:textId="77777777" w:rsidR="00A32451" w:rsidRPr="0008333C" w:rsidRDefault="00A32451" w:rsidP="00C87301">
            <w:pPr>
              <w:keepNext/>
              <w:jc w:val="center"/>
              <w:rPr>
                <w:rFonts w:ascii="Verdana" w:hAnsi="Verdana"/>
              </w:rPr>
            </w:pPr>
          </w:p>
          <w:p w14:paraId="60C5DAB0" w14:textId="77777777" w:rsidR="00A32451" w:rsidRPr="0008333C" w:rsidRDefault="00A32451" w:rsidP="00C87301">
            <w:pPr>
              <w:keepNext/>
              <w:jc w:val="center"/>
              <w:rPr>
                <w:rFonts w:ascii="Verdana" w:hAnsi="Verdana"/>
              </w:rPr>
            </w:pPr>
          </w:p>
          <w:p w14:paraId="216375D2" w14:textId="77777777" w:rsidR="00A32451" w:rsidRPr="0008333C" w:rsidRDefault="00A32451" w:rsidP="00C87301">
            <w:pPr>
              <w:keepNext/>
              <w:jc w:val="center"/>
              <w:rPr>
                <w:rFonts w:ascii="Verdana" w:hAnsi="Verdana"/>
              </w:rPr>
            </w:pPr>
          </w:p>
          <w:p w14:paraId="7FABB1A2" w14:textId="77777777" w:rsidR="00A32451" w:rsidRPr="0008333C" w:rsidRDefault="00A32451" w:rsidP="00C87301">
            <w:pPr>
              <w:keepNext/>
              <w:jc w:val="center"/>
              <w:rPr>
                <w:rFonts w:ascii="Verdana" w:hAnsi="Verdana"/>
              </w:rPr>
            </w:pPr>
          </w:p>
          <w:p w14:paraId="78CA8477" w14:textId="77777777" w:rsidR="00A32451" w:rsidRPr="0008333C" w:rsidRDefault="00A32451" w:rsidP="00C87301">
            <w:pPr>
              <w:keepNext/>
              <w:jc w:val="center"/>
              <w:rPr>
                <w:rFonts w:ascii="Verdana" w:hAnsi="Verdana"/>
              </w:rPr>
            </w:pPr>
          </w:p>
          <w:p w14:paraId="0C48C9BC" w14:textId="77777777" w:rsidR="00A32451" w:rsidRPr="0008333C" w:rsidRDefault="00A32451" w:rsidP="00C87301">
            <w:pPr>
              <w:keepNext/>
              <w:jc w:val="center"/>
              <w:rPr>
                <w:rFonts w:ascii="Verdana" w:hAnsi="Verdana"/>
              </w:rPr>
            </w:pPr>
          </w:p>
          <w:p w14:paraId="5F6FF88D" w14:textId="77777777" w:rsidR="00A32451" w:rsidRPr="0008333C" w:rsidRDefault="00A32451" w:rsidP="00C87301">
            <w:pPr>
              <w:keepNext/>
              <w:rPr>
                <w:rFonts w:ascii="Verdana" w:hAnsi="Verdana"/>
              </w:rPr>
            </w:pPr>
          </w:p>
          <w:p w14:paraId="659F2F75" w14:textId="77777777" w:rsidR="00A32451" w:rsidRPr="0008333C" w:rsidRDefault="00A32451" w:rsidP="00C87301">
            <w:pPr>
              <w:keepNext/>
              <w:jc w:val="center"/>
              <w:rPr>
                <w:rFonts w:ascii="Verdana" w:hAnsi="Verdana"/>
              </w:rPr>
            </w:pPr>
          </w:p>
          <w:p w14:paraId="26EC8D79" w14:textId="77777777" w:rsidR="00A32451" w:rsidRPr="0008333C" w:rsidRDefault="00A32451" w:rsidP="00C87301">
            <w:pPr>
              <w:keepNext/>
              <w:jc w:val="center"/>
              <w:rPr>
                <w:rFonts w:ascii="Verdana" w:hAnsi="Verdana"/>
              </w:rPr>
            </w:pPr>
          </w:p>
          <w:p w14:paraId="5BFC18FF" w14:textId="77777777" w:rsidR="00A32451" w:rsidRPr="0008333C" w:rsidRDefault="00A32451" w:rsidP="00C87301">
            <w:pPr>
              <w:keepNext/>
              <w:jc w:val="center"/>
              <w:rPr>
                <w:rFonts w:ascii="Verdana" w:hAnsi="Verdana"/>
              </w:rPr>
            </w:pPr>
          </w:p>
          <w:p w14:paraId="7157D7C2" w14:textId="77777777" w:rsidR="00A32451" w:rsidRPr="0008333C" w:rsidRDefault="00A32451" w:rsidP="00C87301">
            <w:pPr>
              <w:keepNext/>
              <w:jc w:val="center"/>
              <w:rPr>
                <w:rFonts w:ascii="Verdana" w:hAnsi="Verdana"/>
              </w:rPr>
            </w:pPr>
          </w:p>
          <w:p w14:paraId="51FD279C" w14:textId="77777777" w:rsidR="00A32451" w:rsidRPr="0008333C" w:rsidRDefault="00A32451" w:rsidP="00C87301">
            <w:pPr>
              <w:keepNext/>
              <w:jc w:val="center"/>
              <w:rPr>
                <w:rFonts w:ascii="Verdana" w:hAnsi="Verdana"/>
              </w:rPr>
            </w:pPr>
          </w:p>
        </w:tc>
      </w:tr>
    </w:tbl>
    <w:p w14:paraId="36E71F17" w14:textId="77777777" w:rsidR="00A32451" w:rsidRPr="0008333C" w:rsidRDefault="00A32451" w:rsidP="00A32451">
      <w:pPr>
        <w:keepNext/>
        <w:jc w:val="center"/>
        <w:rPr>
          <w:rFonts w:ascii="Verdana" w:hAnsi="Verdana"/>
        </w:rPr>
      </w:pPr>
    </w:p>
    <w:p w14:paraId="5BA08381" w14:textId="77777777" w:rsidR="00A32451" w:rsidRPr="0008333C" w:rsidRDefault="00A32451" w:rsidP="00A32451">
      <w:pPr>
        <w:keepNext/>
        <w:rPr>
          <w:rFonts w:ascii="Verdana" w:hAnsi="Verdana"/>
        </w:rPr>
      </w:pPr>
    </w:p>
    <w:p w14:paraId="37E1D703" w14:textId="77777777" w:rsidR="00A32451" w:rsidRPr="0008333C" w:rsidRDefault="00A32451" w:rsidP="00A32451">
      <w:pPr>
        <w:pStyle w:val="EGFont"/>
        <w:ind w:left="1418" w:hanging="11"/>
        <w:jc w:val="left"/>
        <w:rPr>
          <w:rFonts w:ascii="Verdana" w:hAnsi="Verdana"/>
          <w:sz w:val="20"/>
          <w:szCs w:val="20"/>
        </w:rPr>
      </w:pPr>
    </w:p>
    <w:p w14:paraId="6E025E30" w14:textId="77777777" w:rsidR="00A32451" w:rsidRPr="0008333C" w:rsidRDefault="00A32451" w:rsidP="00A32451">
      <w:pPr>
        <w:ind w:left="1400" w:right="567"/>
        <w:jc w:val="both"/>
        <w:rPr>
          <w:rFonts w:ascii="Verdana" w:hAnsi="Verdana"/>
          <w:szCs w:val="20"/>
        </w:rPr>
      </w:pPr>
    </w:p>
    <w:p w14:paraId="6BE437F1" w14:textId="77777777" w:rsidR="00A32451" w:rsidRPr="0008333C" w:rsidRDefault="00A32451" w:rsidP="00A32451">
      <w:pPr>
        <w:ind w:left="1400" w:right="567"/>
        <w:jc w:val="both"/>
        <w:rPr>
          <w:rFonts w:ascii="Verdana" w:hAnsi="Verdana"/>
        </w:rPr>
      </w:pPr>
    </w:p>
    <w:p w14:paraId="2D4316F5" w14:textId="77777777" w:rsidR="00A32451" w:rsidRPr="0008333C" w:rsidRDefault="00A32451" w:rsidP="00A32451"/>
    <w:p w14:paraId="01D478F8" w14:textId="77777777" w:rsidR="00A32451" w:rsidRPr="0008333C" w:rsidRDefault="00A32451" w:rsidP="00E56688">
      <w:pPr>
        <w:ind w:left="1400" w:right="567"/>
        <w:jc w:val="both"/>
        <w:rPr>
          <w:rFonts w:ascii="Verdana" w:hAnsi="Verdana"/>
        </w:rPr>
      </w:pPr>
    </w:p>
    <w:p w14:paraId="4F316BE7" w14:textId="4F6C82E0" w:rsidR="007C6279" w:rsidRPr="0008333C" w:rsidRDefault="007C6279" w:rsidP="007C6279">
      <w:pPr>
        <w:keepNext/>
        <w:rPr>
          <w:rFonts w:ascii="Verdana" w:hAnsi="Verdana"/>
        </w:rPr>
      </w:pPr>
    </w:p>
    <w:sectPr w:rsidR="007C6279" w:rsidRPr="0008333C" w:rsidSect="00CC4D0D">
      <w:footerReference w:type="default" r:id="rId14"/>
      <w:type w:val="continuous"/>
      <w:pgSz w:w="11906" w:h="16838"/>
      <w:pgMar w:top="851" w:right="510" w:bottom="284" w:left="510" w:header="720" w:footer="720" w:gutter="0"/>
      <w:paperSrc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CC07E" w14:textId="77777777" w:rsidR="00972A7F" w:rsidRDefault="00972A7F">
      <w:r>
        <w:separator/>
      </w:r>
    </w:p>
  </w:endnote>
  <w:endnote w:type="continuationSeparator" w:id="0">
    <w:p w14:paraId="00F96E6B" w14:textId="77777777" w:rsidR="00972A7F" w:rsidRDefault="0097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8BA80" w14:textId="77777777" w:rsidR="00972A7F" w:rsidRDefault="0097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CF0A1" w14:textId="77777777" w:rsidR="00972A7F" w:rsidRDefault="00972A7F">
    <w:pPr>
      <w:tabs>
        <w:tab w:val="center" w:pos="4513"/>
        <w:tab w:val="right" w:pos="9026"/>
      </w:tabs>
      <w:jc w:val="center"/>
    </w:pPr>
    <w:r>
      <w:fldChar w:fldCharType="begin"/>
    </w:r>
    <w:r>
      <w:instrText xml:space="preserve"> PAGE </w:instrText>
    </w:r>
    <w:r>
      <w:fldChar w:fldCharType="separate"/>
    </w:r>
    <w:r>
      <w:rPr>
        <w:noProof/>
      </w:rPr>
      <w:t>11</w:t>
    </w:r>
    <w:r>
      <w:fldChar w:fldCharType="end"/>
    </w:r>
  </w:p>
  <w:p w14:paraId="47A7F4FA" w14:textId="77777777" w:rsidR="00972A7F" w:rsidRDefault="00972A7F" w:rsidP="00723D0B">
    <w:pPr>
      <w:tabs>
        <w:tab w:val="center" w:pos="4513"/>
        <w:tab w:val="right" w:pos="9026"/>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FAA8D" w14:textId="77777777" w:rsidR="00972A7F" w:rsidRDefault="00972A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FC79" w14:textId="77777777" w:rsidR="00972A7F" w:rsidRPr="00E66198" w:rsidRDefault="00972A7F" w:rsidP="00A26E96">
    <w:pPr>
      <w:pStyle w:val="Footer"/>
      <w:jc w:val="right"/>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E1471" w14:textId="77777777" w:rsidR="00972A7F" w:rsidRDefault="00972A7F">
      <w:r>
        <w:separator/>
      </w:r>
    </w:p>
  </w:footnote>
  <w:footnote w:type="continuationSeparator" w:id="0">
    <w:p w14:paraId="208E7FE0" w14:textId="77777777" w:rsidR="00972A7F" w:rsidRDefault="00972A7F">
      <w:r>
        <w:continuationSeparator/>
      </w:r>
    </w:p>
  </w:footnote>
  <w:footnote w:id="1">
    <w:p w14:paraId="78149B1D" w14:textId="77777777" w:rsidR="00972A7F" w:rsidRDefault="00972A7F" w:rsidP="00E56688">
      <w:r>
        <w:rPr>
          <w:rStyle w:val="FootnoteReference"/>
        </w:rPr>
        <w:footnoteRef/>
      </w:r>
      <w:r>
        <w:rPr>
          <w:rFonts w:ascii="Times New Roman" w:hAnsi="Times New Roman"/>
        </w:rPr>
        <w:t xml:space="preserve"> </w:t>
      </w:r>
      <w:r>
        <w:rPr>
          <w:sz w:val="18"/>
        </w:rPr>
        <w:t>See EU definition of SME: http://ec.europa.eu/enterprise/policies/sme/facts-figures-analysis/sme-definition/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B6B1A" w14:textId="77777777" w:rsidR="00972A7F" w:rsidRDefault="00972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18DC2" w14:textId="77777777" w:rsidR="00972A7F" w:rsidRPr="00723D0B" w:rsidRDefault="00972A7F" w:rsidP="00723D0B">
    <w:pPr>
      <w:pStyle w:val="Header"/>
      <w:rPr>
        <w:rFonts w:ascii="Verdana" w:hAnsi="Verdana"/>
      </w:rPr>
    </w:pPr>
    <w:r w:rsidRPr="007144A7">
      <w:rPr>
        <w:noProof/>
        <w:lang w:val="cy-GB" w:eastAsia="cy-GB"/>
      </w:rPr>
      <w:drawing>
        <wp:inline distT="0" distB="0" distL="0" distR="0" wp14:anchorId="7BEE9716" wp14:editId="0B272720">
          <wp:extent cx="838200" cy="704850"/>
          <wp:effectExtent l="0" t="0" r="0" b="0"/>
          <wp:docPr id="1" name="Picture 4" descr="S4C_Teal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4C_Teal Templa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04850"/>
                  </a:xfrm>
                  <a:prstGeom prst="rect">
                    <a:avLst/>
                  </a:prstGeom>
                  <a:noFill/>
                  <a:ln>
                    <a:noFill/>
                  </a:ln>
                </pic:spPr>
              </pic:pic>
            </a:graphicData>
          </a:graphic>
        </wp:inline>
      </w:drawing>
    </w:r>
    <w:r w:rsidRPr="00FD60DB">
      <w:rPr>
        <w:color w:val="auto"/>
      </w:rPr>
      <w:t xml:space="preserve"> </w:t>
    </w:r>
    <w:r>
      <w:rPr>
        <w:color w:val="auto"/>
      </w:rPr>
      <w:tab/>
      <w:t xml:space="preserve">                                                                                                                                                   </w:t>
    </w:r>
  </w:p>
  <w:p w14:paraId="7C17EFE3" w14:textId="77777777" w:rsidR="00972A7F" w:rsidRDefault="00972A7F">
    <w:pPr>
      <w:tabs>
        <w:tab w:val="center" w:pos="4513"/>
        <w:tab w:val="right" w:pos="9026"/>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34AAD" w14:textId="77777777" w:rsidR="00972A7F" w:rsidRDefault="00972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231F"/>
    <w:multiLevelType w:val="hybridMultilevel"/>
    <w:tmpl w:val="476EBF16"/>
    <w:lvl w:ilvl="0" w:tplc="08090001">
      <w:start w:val="1"/>
      <w:numFmt w:val="bullet"/>
      <w:lvlText w:val=""/>
      <w:lvlJc w:val="left"/>
      <w:pPr>
        <w:tabs>
          <w:tab w:val="num" w:pos="2120"/>
        </w:tabs>
        <w:ind w:left="212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abstractNum w:abstractNumId="1" w15:restartNumberingAfterBreak="0">
    <w:nsid w:val="022D276A"/>
    <w:multiLevelType w:val="hybridMultilevel"/>
    <w:tmpl w:val="8C9EF5FE"/>
    <w:lvl w:ilvl="0" w:tplc="ECDAEC02">
      <w:start w:val="1"/>
      <w:numFmt w:val="lowerLetter"/>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2" w15:restartNumberingAfterBreak="0">
    <w:nsid w:val="05402234"/>
    <w:multiLevelType w:val="hybridMultilevel"/>
    <w:tmpl w:val="ACD26428"/>
    <w:lvl w:ilvl="0" w:tplc="8C229BD0">
      <w:start w:val="1"/>
      <w:numFmt w:val="bullet"/>
      <w:lvlText w:val=""/>
      <w:lvlJc w:val="left"/>
      <w:pPr>
        <w:tabs>
          <w:tab w:val="num" w:pos="360"/>
        </w:tabs>
        <w:ind w:left="360" w:hanging="360"/>
      </w:pPr>
      <w:rPr>
        <w:rFonts w:ascii="Symbol" w:hAnsi="Symbol" w:hint="default"/>
        <w:color w:val="auto"/>
        <w:sz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60103AA"/>
    <w:multiLevelType w:val="hybridMultilevel"/>
    <w:tmpl w:val="B9B60478"/>
    <w:lvl w:ilvl="0" w:tplc="6E567C94">
      <w:start w:val="1"/>
      <w:numFmt w:val="bullet"/>
      <w:lvlText w:val="-"/>
      <w:lvlJc w:val="left"/>
      <w:pPr>
        <w:tabs>
          <w:tab w:val="num" w:pos="720"/>
        </w:tabs>
        <w:ind w:left="720" w:hanging="360"/>
      </w:pPr>
      <w:rPr>
        <w:rFonts w:ascii="Georgia" w:eastAsia="Times New Roman" w:hAnsi="Georgi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57338"/>
    <w:multiLevelType w:val="hybridMultilevel"/>
    <w:tmpl w:val="D564EC58"/>
    <w:lvl w:ilvl="0" w:tplc="E594FD30">
      <w:start w:val="1"/>
      <w:numFmt w:val="bullet"/>
      <w:lvlText w:val="-"/>
      <w:lvlJc w:val="left"/>
      <w:pPr>
        <w:ind w:left="1778" w:hanging="360"/>
      </w:pPr>
      <w:rPr>
        <w:rFonts w:ascii="Georgia" w:eastAsia="Times New Roman" w:hAnsi="Georgia" w:cs="Times New Roman" w:hint="default"/>
      </w:rPr>
    </w:lvl>
    <w:lvl w:ilvl="1" w:tplc="04520003">
      <w:start w:val="1"/>
      <w:numFmt w:val="bullet"/>
      <w:lvlText w:val="o"/>
      <w:lvlJc w:val="left"/>
      <w:pPr>
        <w:ind w:left="2498" w:hanging="360"/>
      </w:pPr>
      <w:rPr>
        <w:rFonts w:ascii="Courier New" w:hAnsi="Courier New" w:cs="Courier New" w:hint="default"/>
      </w:rPr>
    </w:lvl>
    <w:lvl w:ilvl="2" w:tplc="04520005" w:tentative="1">
      <w:start w:val="1"/>
      <w:numFmt w:val="bullet"/>
      <w:lvlText w:val=""/>
      <w:lvlJc w:val="left"/>
      <w:pPr>
        <w:ind w:left="3218" w:hanging="360"/>
      </w:pPr>
      <w:rPr>
        <w:rFonts w:ascii="Wingdings" w:hAnsi="Wingdings" w:hint="default"/>
      </w:rPr>
    </w:lvl>
    <w:lvl w:ilvl="3" w:tplc="04520001" w:tentative="1">
      <w:start w:val="1"/>
      <w:numFmt w:val="bullet"/>
      <w:lvlText w:val=""/>
      <w:lvlJc w:val="left"/>
      <w:pPr>
        <w:ind w:left="3938" w:hanging="360"/>
      </w:pPr>
      <w:rPr>
        <w:rFonts w:ascii="Symbol" w:hAnsi="Symbol" w:hint="default"/>
      </w:rPr>
    </w:lvl>
    <w:lvl w:ilvl="4" w:tplc="04520003" w:tentative="1">
      <w:start w:val="1"/>
      <w:numFmt w:val="bullet"/>
      <w:lvlText w:val="o"/>
      <w:lvlJc w:val="left"/>
      <w:pPr>
        <w:ind w:left="4658" w:hanging="360"/>
      </w:pPr>
      <w:rPr>
        <w:rFonts w:ascii="Courier New" w:hAnsi="Courier New" w:cs="Courier New" w:hint="default"/>
      </w:rPr>
    </w:lvl>
    <w:lvl w:ilvl="5" w:tplc="04520005" w:tentative="1">
      <w:start w:val="1"/>
      <w:numFmt w:val="bullet"/>
      <w:lvlText w:val=""/>
      <w:lvlJc w:val="left"/>
      <w:pPr>
        <w:ind w:left="5378" w:hanging="360"/>
      </w:pPr>
      <w:rPr>
        <w:rFonts w:ascii="Wingdings" w:hAnsi="Wingdings" w:hint="default"/>
      </w:rPr>
    </w:lvl>
    <w:lvl w:ilvl="6" w:tplc="04520001" w:tentative="1">
      <w:start w:val="1"/>
      <w:numFmt w:val="bullet"/>
      <w:lvlText w:val=""/>
      <w:lvlJc w:val="left"/>
      <w:pPr>
        <w:ind w:left="6098" w:hanging="360"/>
      </w:pPr>
      <w:rPr>
        <w:rFonts w:ascii="Symbol" w:hAnsi="Symbol" w:hint="default"/>
      </w:rPr>
    </w:lvl>
    <w:lvl w:ilvl="7" w:tplc="04520003" w:tentative="1">
      <w:start w:val="1"/>
      <w:numFmt w:val="bullet"/>
      <w:lvlText w:val="o"/>
      <w:lvlJc w:val="left"/>
      <w:pPr>
        <w:ind w:left="6818" w:hanging="360"/>
      </w:pPr>
      <w:rPr>
        <w:rFonts w:ascii="Courier New" w:hAnsi="Courier New" w:cs="Courier New" w:hint="default"/>
      </w:rPr>
    </w:lvl>
    <w:lvl w:ilvl="8" w:tplc="04520005" w:tentative="1">
      <w:start w:val="1"/>
      <w:numFmt w:val="bullet"/>
      <w:lvlText w:val=""/>
      <w:lvlJc w:val="left"/>
      <w:pPr>
        <w:ind w:left="7538" w:hanging="360"/>
      </w:pPr>
      <w:rPr>
        <w:rFonts w:ascii="Wingdings" w:hAnsi="Wingdings" w:hint="default"/>
      </w:rPr>
    </w:lvl>
  </w:abstractNum>
  <w:abstractNum w:abstractNumId="5" w15:restartNumberingAfterBreak="0">
    <w:nsid w:val="09B91CCE"/>
    <w:multiLevelType w:val="hybridMultilevel"/>
    <w:tmpl w:val="1E82AEB4"/>
    <w:lvl w:ilvl="0" w:tplc="08090001">
      <w:start w:val="1"/>
      <w:numFmt w:val="bullet"/>
      <w:lvlText w:val=""/>
      <w:lvlJc w:val="left"/>
      <w:pPr>
        <w:tabs>
          <w:tab w:val="num" w:pos="1760"/>
        </w:tabs>
        <w:ind w:left="1760" w:hanging="360"/>
      </w:pPr>
      <w:rPr>
        <w:rFonts w:ascii="Symbol" w:hAnsi="Symbol" w:hint="default"/>
      </w:rPr>
    </w:lvl>
    <w:lvl w:ilvl="1" w:tplc="08090003" w:tentative="1">
      <w:start w:val="1"/>
      <w:numFmt w:val="bullet"/>
      <w:lvlText w:val="o"/>
      <w:lvlJc w:val="left"/>
      <w:pPr>
        <w:tabs>
          <w:tab w:val="num" w:pos="2480"/>
        </w:tabs>
        <w:ind w:left="2480" w:hanging="360"/>
      </w:pPr>
      <w:rPr>
        <w:rFonts w:ascii="Courier New" w:hAnsi="Courier New" w:cs="Courier New" w:hint="default"/>
      </w:rPr>
    </w:lvl>
    <w:lvl w:ilvl="2" w:tplc="08090005" w:tentative="1">
      <w:start w:val="1"/>
      <w:numFmt w:val="bullet"/>
      <w:lvlText w:val=""/>
      <w:lvlJc w:val="left"/>
      <w:pPr>
        <w:tabs>
          <w:tab w:val="num" w:pos="3200"/>
        </w:tabs>
        <w:ind w:left="3200" w:hanging="360"/>
      </w:pPr>
      <w:rPr>
        <w:rFonts w:ascii="Wingdings" w:hAnsi="Wingdings" w:hint="default"/>
      </w:rPr>
    </w:lvl>
    <w:lvl w:ilvl="3" w:tplc="08090001" w:tentative="1">
      <w:start w:val="1"/>
      <w:numFmt w:val="bullet"/>
      <w:lvlText w:val=""/>
      <w:lvlJc w:val="left"/>
      <w:pPr>
        <w:tabs>
          <w:tab w:val="num" w:pos="3920"/>
        </w:tabs>
        <w:ind w:left="3920" w:hanging="360"/>
      </w:pPr>
      <w:rPr>
        <w:rFonts w:ascii="Symbol" w:hAnsi="Symbol" w:hint="default"/>
      </w:rPr>
    </w:lvl>
    <w:lvl w:ilvl="4" w:tplc="08090003" w:tentative="1">
      <w:start w:val="1"/>
      <w:numFmt w:val="bullet"/>
      <w:lvlText w:val="o"/>
      <w:lvlJc w:val="left"/>
      <w:pPr>
        <w:tabs>
          <w:tab w:val="num" w:pos="4640"/>
        </w:tabs>
        <w:ind w:left="4640" w:hanging="360"/>
      </w:pPr>
      <w:rPr>
        <w:rFonts w:ascii="Courier New" w:hAnsi="Courier New" w:cs="Courier New" w:hint="default"/>
      </w:rPr>
    </w:lvl>
    <w:lvl w:ilvl="5" w:tplc="08090005" w:tentative="1">
      <w:start w:val="1"/>
      <w:numFmt w:val="bullet"/>
      <w:lvlText w:val=""/>
      <w:lvlJc w:val="left"/>
      <w:pPr>
        <w:tabs>
          <w:tab w:val="num" w:pos="5360"/>
        </w:tabs>
        <w:ind w:left="5360" w:hanging="360"/>
      </w:pPr>
      <w:rPr>
        <w:rFonts w:ascii="Wingdings" w:hAnsi="Wingdings" w:hint="default"/>
      </w:rPr>
    </w:lvl>
    <w:lvl w:ilvl="6" w:tplc="08090001" w:tentative="1">
      <w:start w:val="1"/>
      <w:numFmt w:val="bullet"/>
      <w:lvlText w:val=""/>
      <w:lvlJc w:val="left"/>
      <w:pPr>
        <w:tabs>
          <w:tab w:val="num" w:pos="6080"/>
        </w:tabs>
        <w:ind w:left="6080" w:hanging="360"/>
      </w:pPr>
      <w:rPr>
        <w:rFonts w:ascii="Symbol" w:hAnsi="Symbol" w:hint="default"/>
      </w:rPr>
    </w:lvl>
    <w:lvl w:ilvl="7" w:tplc="08090003" w:tentative="1">
      <w:start w:val="1"/>
      <w:numFmt w:val="bullet"/>
      <w:lvlText w:val="o"/>
      <w:lvlJc w:val="left"/>
      <w:pPr>
        <w:tabs>
          <w:tab w:val="num" w:pos="6800"/>
        </w:tabs>
        <w:ind w:left="6800" w:hanging="360"/>
      </w:pPr>
      <w:rPr>
        <w:rFonts w:ascii="Courier New" w:hAnsi="Courier New" w:cs="Courier New" w:hint="default"/>
      </w:rPr>
    </w:lvl>
    <w:lvl w:ilvl="8" w:tplc="08090005" w:tentative="1">
      <w:start w:val="1"/>
      <w:numFmt w:val="bullet"/>
      <w:lvlText w:val=""/>
      <w:lvlJc w:val="left"/>
      <w:pPr>
        <w:tabs>
          <w:tab w:val="num" w:pos="7520"/>
        </w:tabs>
        <w:ind w:left="7520" w:hanging="360"/>
      </w:pPr>
      <w:rPr>
        <w:rFonts w:ascii="Wingdings" w:hAnsi="Wingdings" w:hint="default"/>
      </w:rPr>
    </w:lvl>
  </w:abstractNum>
  <w:abstractNum w:abstractNumId="6" w15:restartNumberingAfterBreak="0">
    <w:nsid w:val="0BC1176B"/>
    <w:multiLevelType w:val="hybridMultilevel"/>
    <w:tmpl w:val="6B4CA58C"/>
    <w:lvl w:ilvl="0" w:tplc="9FB2E3D2">
      <w:start w:val="1"/>
      <w:numFmt w:val="lowerLetter"/>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7" w15:restartNumberingAfterBreak="0">
    <w:nsid w:val="0C4906EB"/>
    <w:multiLevelType w:val="hybridMultilevel"/>
    <w:tmpl w:val="F76A6694"/>
    <w:lvl w:ilvl="0" w:tplc="D08E854C">
      <w:start w:val="1"/>
      <w:numFmt w:val="lowerLetter"/>
      <w:lvlText w:val="%1)"/>
      <w:lvlJc w:val="left"/>
      <w:pPr>
        <w:ind w:left="1778" w:hanging="360"/>
      </w:pPr>
      <w:rPr>
        <w:rFonts w:ascii="Verdana" w:hAnsi="Verdana"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0F34614D"/>
    <w:multiLevelType w:val="hybridMultilevel"/>
    <w:tmpl w:val="EA8A78FA"/>
    <w:lvl w:ilvl="0" w:tplc="F9C24CC0">
      <w:start w:val="1"/>
      <w:numFmt w:val="lowerRoman"/>
      <w:lvlText w:val="%1)"/>
      <w:lvlJc w:val="left"/>
      <w:pPr>
        <w:ind w:left="754" w:hanging="72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9" w15:restartNumberingAfterBreak="0">
    <w:nsid w:val="127B1BE3"/>
    <w:multiLevelType w:val="hybridMultilevel"/>
    <w:tmpl w:val="1FF6A950"/>
    <w:lvl w:ilvl="0" w:tplc="08090001">
      <w:start w:val="1"/>
      <w:numFmt w:val="bullet"/>
      <w:lvlText w:val=""/>
      <w:lvlJc w:val="left"/>
      <w:pPr>
        <w:tabs>
          <w:tab w:val="num" w:pos="2120"/>
        </w:tabs>
        <w:ind w:left="212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abstractNum w:abstractNumId="10" w15:restartNumberingAfterBreak="0">
    <w:nsid w:val="142050F5"/>
    <w:multiLevelType w:val="hybridMultilevel"/>
    <w:tmpl w:val="F606FF70"/>
    <w:lvl w:ilvl="0" w:tplc="08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11" w15:restartNumberingAfterBreak="0">
    <w:nsid w:val="18D7232B"/>
    <w:multiLevelType w:val="multilevel"/>
    <w:tmpl w:val="D4B4AAB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2" w15:restartNumberingAfterBreak="0">
    <w:nsid w:val="1BEC7664"/>
    <w:multiLevelType w:val="hybridMultilevel"/>
    <w:tmpl w:val="7AE07AF4"/>
    <w:lvl w:ilvl="0" w:tplc="D5468420">
      <w:numFmt w:val="bullet"/>
      <w:lvlText w:val="-"/>
      <w:lvlJc w:val="left"/>
      <w:pPr>
        <w:tabs>
          <w:tab w:val="num" w:pos="3196"/>
        </w:tabs>
        <w:ind w:left="3196" w:hanging="360"/>
      </w:pPr>
      <w:rPr>
        <w:rFonts w:ascii="Georgia" w:eastAsia="Times New Roman" w:hAnsi="Georgia" w:cs="Times New Roman"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start w:val="1"/>
      <w:numFmt w:val="bullet"/>
      <w:lvlText w:val=""/>
      <w:lvlJc w:val="left"/>
      <w:pPr>
        <w:tabs>
          <w:tab w:val="num" w:pos="1778"/>
        </w:tabs>
        <w:ind w:left="17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13" w15:restartNumberingAfterBreak="0">
    <w:nsid w:val="283241E1"/>
    <w:multiLevelType w:val="multilevel"/>
    <w:tmpl w:val="24203F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C8605C"/>
    <w:multiLevelType w:val="hybridMultilevel"/>
    <w:tmpl w:val="42FE7876"/>
    <w:lvl w:ilvl="0" w:tplc="EF2C27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BF534A"/>
    <w:multiLevelType w:val="hybridMultilevel"/>
    <w:tmpl w:val="482C453A"/>
    <w:lvl w:ilvl="0" w:tplc="08090001">
      <w:start w:val="1"/>
      <w:numFmt w:val="bullet"/>
      <w:lvlText w:val=""/>
      <w:lvlJc w:val="left"/>
      <w:pPr>
        <w:tabs>
          <w:tab w:val="num" w:pos="1760"/>
        </w:tabs>
        <w:ind w:left="1760" w:hanging="360"/>
      </w:pPr>
      <w:rPr>
        <w:rFonts w:ascii="Symbol" w:hAnsi="Symbol" w:hint="default"/>
      </w:rPr>
    </w:lvl>
    <w:lvl w:ilvl="1" w:tplc="08090003" w:tentative="1">
      <w:start w:val="1"/>
      <w:numFmt w:val="bullet"/>
      <w:lvlText w:val="o"/>
      <w:lvlJc w:val="left"/>
      <w:pPr>
        <w:tabs>
          <w:tab w:val="num" w:pos="2480"/>
        </w:tabs>
        <w:ind w:left="2480" w:hanging="360"/>
      </w:pPr>
      <w:rPr>
        <w:rFonts w:ascii="Courier New" w:hAnsi="Courier New" w:cs="Courier New" w:hint="default"/>
      </w:rPr>
    </w:lvl>
    <w:lvl w:ilvl="2" w:tplc="08090005" w:tentative="1">
      <w:start w:val="1"/>
      <w:numFmt w:val="bullet"/>
      <w:lvlText w:val=""/>
      <w:lvlJc w:val="left"/>
      <w:pPr>
        <w:tabs>
          <w:tab w:val="num" w:pos="3200"/>
        </w:tabs>
        <w:ind w:left="3200" w:hanging="360"/>
      </w:pPr>
      <w:rPr>
        <w:rFonts w:ascii="Wingdings" w:hAnsi="Wingdings" w:hint="default"/>
      </w:rPr>
    </w:lvl>
    <w:lvl w:ilvl="3" w:tplc="08090001" w:tentative="1">
      <w:start w:val="1"/>
      <w:numFmt w:val="bullet"/>
      <w:lvlText w:val=""/>
      <w:lvlJc w:val="left"/>
      <w:pPr>
        <w:tabs>
          <w:tab w:val="num" w:pos="3920"/>
        </w:tabs>
        <w:ind w:left="3920" w:hanging="360"/>
      </w:pPr>
      <w:rPr>
        <w:rFonts w:ascii="Symbol" w:hAnsi="Symbol" w:hint="default"/>
      </w:rPr>
    </w:lvl>
    <w:lvl w:ilvl="4" w:tplc="08090003" w:tentative="1">
      <w:start w:val="1"/>
      <w:numFmt w:val="bullet"/>
      <w:lvlText w:val="o"/>
      <w:lvlJc w:val="left"/>
      <w:pPr>
        <w:tabs>
          <w:tab w:val="num" w:pos="4640"/>
        </w:tabs>
        <w:ind w:left="4640" w:hanging="360"/>
      </w:pPr>
      <w:rPr>
        <w:rFonts w:ascii="Courier New" w:hAnsi="Courier New" w:cs="Courier New" w:hint="default"/>
      </w:rPr>
    </w:lvl>
    <w:lvl w:ilvl="5" w:tplc="08090005" w:tentative="1">
      <w:start w:val="1"/>
      <w:numFmt w:val="bullet"/>
      <w:lvlText w:val=""/>
      <w:lvlJc w:val="left"/>
      <w:pPr>
        <w:tabs>
          <w:tab w:val="num" w:pos="5360"/>
        </w:tabs>
        <w:ind w:left="5360" w:hanging="360"/>
      </w:pPr>
      <w:rPr>
        <w:rFonts w:ascii="Wingdings" w:hAnsi="Wingdings" w:hint="default"/>
      </w:rPr>
    </w:lvl>
    <w:lvl w:ilvl="6" w:tplc="08090001" w:tentative="1">
      <w:start w:val="1"/>
      <w:numFmt w:val="bullet"/>
      <w:lvlText w:val=""/>
      <w:lvlJc w:val="left"/>
      <w:pPr>
        <w:tabs>
          <w:tab w:val="num" w:pos="6080"/>
        </w:tabs>
        <w:ind w:left="6080" w:hanging="360"/>
      </w:pPr>
      <w:rPr>
        <w:rFonts w:ascii="Symbol" w:hAnsi="Symbol" w:hint="default"/>
      </w:rPr>
    </w:lvl>
    <w:lvl w:ilvl="7" w:tplc="08090003" w:tentative="1">
      <w:start w:val="1"/>
      <w:numFmt w:val="bullet"/>
      <w:lvlText w:val="o"/>
      <w:lvlJc w:val="left"/>
      <w:pPr>
        <w:tabs>
          <w:tab w:val="num" w:pos="6800"/>
        </w:tabs>
        <w:ind w:left="6800" w:hanging="360"/>
      </w:pPr>
      <w:rPr>
        <w:rFonts w:ascii="Courier New" w:hAnsi="Courier New" w:cs="Courier New" w:hint="default"/>
      </w:rPr>
    </w:lvl>
    <w:lvl w:ilvl="8" w:tplc="08090005" w:tentative="1">
      <w:start w:val="1"/>
      <w:numFmt w:val="bullet"/>
      <w:lvlText w:val=""/>
      <w:lvlJc w:val="left"/>
      <w:pPr>
        <w:tabs>
          <w:tab w:val="num" w:pos="7520"/>
        </w:tabs>
        <w:ind w:left="7520" w:hanging="360"/>
      </w:pPr>
      <w:rPr>
        <w:rFonts w:ascii="Wingdings" w:hAnsi="Wingdings" w:hint="default"/>
      </w:rPr>
    </w:lvl>
  </w:abstractNum>
  <w:abstractNum w:abstractNumId="16" w15:restartNumberingAfterBreak="0">
    <w:nsid w:val="2CE8706C"/>
    <w:multiLevelType w:val="hybridMultilevel"/>
    <w:tmpl w:val="C75A4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320D26"/>
    <w:multiLevelType w:val="multilevel"/>
    <w:tmpl w:val="59E8883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8" w15:restartNumberingAfterBreak="0">
    <w:nsid w:val="2F520658"/>
    <w:multiLevelType w:val="hybridMultilevel"/>
    <w:tmpl w:val="322E9EE6"/>
    <w:lvl w:ilvl="0" w:tplc="08090001">
      <w:start w:val="1"/>
      <w:numFmt w:val="bullet"/>
      <w:lvlText w:val=""/>
      <w:lvlJc w:val="left"/>
      <w:pPr>
        <w:tabs>
          <w:tab w:val="num" w:pos="731"/>
        </w:tabs>
        <w:ind w:left="731"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02C3F26"/>
    <w:multiLevelType w:val="hybridMultilevel"/>
    <w:tmpl w:val="CE02C3B6"/>
    <w:lvl w:ilvl="0" w:tplc="08090001">
      <w:start w:val="1"/>
      <w:numFmt w:val="bullet"/>
      <w:lvlText w:val=""/>
      <w:lvlJc w:val="left"/>
      <w:pPr>
        <w:tabs>
          <w:tab w:val="num" w:pos="2120"/>
        </w:tabs>
        <w:ind w:left="212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abstractNum w:abstractNumId="20" w15:restartNumberingAfterBreak="0">
    <w:nsid w:val="324E13CD"/>
    <w:multiLevelType w:val="hybridMultilevel"/>
    <w:tmpl w:val="9BB6051C"/>
    <w:lvl w:ilvl="0" w:tplc="4686E5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497DFF"/>
    <w:multiLevelType w:val="hybridMultilevel"/>
    <w:tmpl w:val="D08C26E2"/>
    <w:lvl w:ilvl="0" w:tplc="8C229BD0">
      <w:start w:val="1"/>
      <w:numFmt w:val="bullet"/>
      <w:lvlText w:val=""/>
      <w:lvlJc w:val="left"/>
      <w:pPr>
        <w:tabs>
          <w:tab w:val="num" w:pos="360"/>
        </w:tabs>
        <w:ind w:left="360" w:hanging="360"/>
      </w:pPr>
      <w:rPr>
        <w:rFonts w:ascii="Symbol" w:hAnsi="Symbol" w:hint="default"/>
        <w:color w:val="auto"/>
        <w:sz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440A75A4"/>
    <w:multiLevelType w:val="hybridMultilevel"/>
    <w:tmpl w:val="EA044F60"/>
    <w:lvl w:ilvl="0" w:tplc="08090001">
      <w:start w:val="1"/>
      <w:numFmt w:val="bullet"/>
      <w:lvlText w:val=""/>
      <w:lvlJc w:val="left"/>
      <w:pPr>
        <w:tabs>
          <w:tab w:val="num" w:pos="2120"/>
        </w:tabs>
        <w:ind w:left="212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abstractNum w:abstractNumId="23" w15:restartNumberingAfterBreak="0">
    <w:nsid w:val="4B887606"/>
    <w:multiLevelType w:val="hybridMultilevel"/>
    <w:tmpl w:val="3760EDBA"/>
    <w:lvl w:ilvl="0" w:tplc="08090001">
      <w:start w:val="1"/>
      <w:numFmt w:val="bullet"/>
      <w:lvlText w:val=""/>
      <w:lvlJc w:val="left"/>
      <w:pPr>
        <w:tabs>
          <w:tab w:val="num" w:pos="2120"/>
        </w:tabs>
        <w:ind w:left="212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abstractNum w:abstractNumId="24" w15:restartNumberingAfterBreak="0">
    <w:nsid w:val="4BEB2BC6"/>
    <w:multiLevelType w:val="multilevel"/>
    <w:tmpl w:val="FCD41CA4"/>
    <w:lvl w:ilvl="0">
      <w:start w:val="6"/>
      <w:numFmt w:val="decimal"/>
      <w:lvlText w:val="%1"/>
      <w:lvlJc w:val="left"/>
      <w:pPr>
        <w:ind w:left="360" w:hanging="36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2086" w:hanging="2160"/>
      </w:pPr>
      <w:rPr>
        <w:rFonts w:hint="default"/>
      </w:rPr>
    </w:lvl>
    <w:lvl w:ilvl="8">
      <w:start w:val="1"/>
      <w:numFmt w:val="decimal"/>
      <w:lvlText w:val="%1.%2.%3.%4.%5.%6.%7.%8.%9"/>
      <w:lvlJc w:val="left"/>
      <w:pPr>
        <w:ind w:left="13504" w:hanging="2160"/>
      </w:pPr>
      <w:rPr>
        <w:rFonts w:hint="default"/>
      </w:rPr>
    </w:lvl>
  </w:abstractNum>
  <w:abstractNum w:abstractNumId="25" w15:restartNumberingAfterBreak="0">
    <w:nsid w:val="4DFD24C5"/>
    <w:multiLevelType w:val="multilevel"/>
    <w:tmpl w:val="AE045FDA"/>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6" w15:restartNumberingAfterBreak="0">
    <w:nsid w:val="503300CC"/>
    <w:multiLevelType w:val="hybridMultilevel"/>
    <w:tmpl w:val="9AD699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52EF6698"/>
    <w:multiLevelType w:val="hybridMultilevel"/>
    <w:tmpl w:val="53CC1BDE"/>
    <w:lvl w:ilvl="0" w:tplc="6E202680">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8021CF"/>
    <w:multiLevelType w:val="hybridMultilevel"/>
    <w:tmpl w:val="716821E6"/>
    <w:lvl w:ilvl="0" w:tplc="08090001">
      <w:start w:val="1"/>
      <w:numFmt w:val="bullet"/>
      <w:lvlText w:val=""/>
      <w:lvlJc w:val="left"/>
      <w:pPr>
        <w:tabs>
          <w:tab w:val="num" w:pos="2120"/>
        </w:tabs>
        <w:ind w:left="212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abstractNum w:abstractNumId="29" w15:restartNumberingAfterBreak="0">
    <w:nsid w:val="562F0723"/>
    <w:multiLevelType w:val="multilevel"/>
    <w:tmpl w:val="E4705BD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30" w15:restartNumberingAfterBreak="0">
    <w:nsid w:val="5C0C04A2"/>
    <w:multiLevelType w:val="hybridMultilevel"/>
    <w:tmpl w:val="F3A0F25C"/>
    <w:lvl w:ilvl="0" w:tplc="08090001">
      <w:start w:val="1"/>
      <w:numFmt w:val="bullet"/>
      <w:lvlText w:val=""/>
      <w:lvlJc w:val="left"/>
      <w:pPr>
        <w:tabs>
          <w:tab w:val="num" w:pos="2120"/>
        </w:tabs>
        <w:ind w:left="212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abstractNum w:abstractNumId="31" w15:restartNumberingAfterBreak="0">
    <w:nsid w:val="5CB7353A"/>
    <w:multiLevelType w:val="hybridMultilevel"/>
    <w:tmpl w:val="3EC46422"/>
    <w:lvl w:ilvl="0" w:tplc="32EAC6CE">
      <w:start w:val="1"/>
      <w:numFmt w:val="bullet"/>
      <w:lvlText w:val="-"/>
      <w:lvlJc w:val="left"/>
      <w:pPr>
        <w:tabs>
          <w:tab w:val="num" w:pos="720"/>
        </w:tabs>
        <w:ind w:left="720" w:hanging="360"/>
      </w:pPr>
      <w:rPr>
        <w:rFonts w:ascii="Georgia" w:eastAsia="Times New Roman" w:hAnsi="Georgi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857AC7"/>
    <w:multiLevelType w:val="hybridMultilevel"/>
    <w:tmpl w:val="EA8A78FA"/>
    <w:lvl w:ilvl="0" w:tplc="F9C24CC0">
      <w:start w:val="1"/>
      <w:numFmt w:val="lowerRoman"/>
      <w:lvlText w:val="%1)"/>
      <w:lvlJc w:val="left"/>
      <w:pPr>
        <w:ind w:left="754" w:hanging="72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3" w15:restartNumberingAfterBreak="0">
    <w:nsid w:val="6C943EFE"/>
    <w:multiLevelType w:val="hybridMultilevel"/>
    <w:tmpl w:val="C4E29732"/>
    <w:lvl w:ilvl="0" w:tplc="08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34" w15:restartNumberingAfterBreak="0">
    <w:nsid w:val="74890739"/>
    <w:multiLevelType w:val="hybridMultilevel"/>
    <w:tmpl w:val="30BE6F26"/>
    <w:lvl w:ilvl="0" w:tplc="D5468420">
      <w:numFmt w:val="bullet"/>
      <w:lvlText w:val="-"/>
      <w:lvlJc w:val="left"/>
      <w:pPr>
        <w:tabs>
          <w:tab w:val="num" w:pos="1778"/>
        </w:tabs>
        <w:ind w:left="1778" w:hanging="360"/>
      </w:pPr>
      <w:rPr>
        <w:rFonts w:ascii="Georgia" w:eastAsia="Times New Roman" w:hAnsi="Georgia" w:cs="Times New Roman" w:hint="default"/>
      </w:rPr>
    </w:lvl>
    <w:lvl w:ilvl="1" w:tplc="08090003">
      <w:start w:val="1"/>
      <w:numFmt w:val="bullet"/>
      <w:lvlText w:val="o"/>
      <w:lvlJc w:val="left"/>
      <w:pPr>
        <w:tabs>
          <w:tab w:val="num" w:pos="2498"/>
        </w:tabs>
        <w:ind w:left="2498" w:hanging="360"/>
      </w:pPr>
      <w:rPr>
        <w:rFonts w:ascii="Courier New" w:hAnsi="Courier New" w:cs="Courier New" w:hint="default"/>
      </w:rPr>
    </w:lvl>
    <w:lvl w:ilvl="2" w:tplc="08090005" w:tentative="1">
      <w:start w:val="1"/>
      <w:numFmt w:val="bullet"/>
      <w:lvlText w:val=""/>
      <w:lvlJc w:val="left"/>
      <w:pPr>
        <w:tabs>
          <w:tab w:val="num" w:pos="3218"/>
        </w:tabs>
        <w:ind w:left="3218" w:hanging="360"/>
      </w:pPr>
      <w:rPr>
        <w:rFonts w:ascii="Wingdings" w:hAnsi="Wingdings" w:hint="default"/>
      </w:rPr>
    </w:lvl>
    <w:lvl w:ilvl="3" w:tplc="08090001" w:tentative="1">
      <w:start w:val="1"/>
      <w:numFmt w:val="bullet"/>
      <w:lvlText w:val=""/>
      <w:lvlJc w:val="left"/>
      <w:pPr>
        <w:tabs>
          <w:tab w:val="num" w:pos="3938"/>
        </w:tabs>
        <w:ind w:left="3938" w:hanging="360"/>
      </w:pPr>
      <w:rPr>
        <w:rFonts w:ascii="Symbol" w:hAnsi="Symbol" w:hint="default"/>
      </w:rPr>
    </w:lvl>
    <w:lvl w:ilvl="4" w:tplc="08090003" w:tentative="1">
      <w:start w:val="1"/>
      <w:numFmt w:val="bullet"/>
      <w:lvlText w:val="o"/>
      <w:lvlJc w:val="left"/>
      <w:pPr>
        <w:tabs>
          <w:tab w:val="num" w:pos="4658"/>
        </w:tabs>
        <w:ind w:left="4658" w:hanging="360"/>
      </w:pPr>
      <w:rPr>
        <w:rFonts w:ascii="Courier New" w:hAnsi="Courier New" w:cs="Courier New" w:hint="default"/>
      </w:rPr>
    </w:lvl>
    <w:lvl w:ilvl="5" w:tplc="08090005" w:tentative="1">
      <w:start w:val="1"/>
      <w:numFmt w:val="bullet"/>
      <w:lvlText w:val=""/>
      <w:lvlJc w:val="left"/>
      <w:pPr>
        <w:tabs>
          <w:tab w:val="num" w:pos="5378"/>
        </w:tabs>
        <w:ind w:left="5378" w:hanging="360"/>
      </w:pPr>
      <w:rPr>
        <w:rFonts w:ascii="Wingdings" w:hAnsi="Wingdings" w:hint="default"/>
      </w:rPr>
    </w:lvl>
    <w:lvl w:ilvl="6" w:tplc="08090001" w:tentative="1">
      <w:start w:val="1"/>
      <w:numFmt w:val="bullet"/>
      <w:lvlText w:val=""/>
      <w:lvlJc w:val="left"/>
      <w:pPr>
        <w:tabs>
          <w:tab w:val="num" w:pos="6098"/>
        </w:tabs>
        <w:ind w:left="6098" w:hanging="360"/>
      </w:pPr>
      <w:rPr>
        <w:rFonts w:ascii="Symbol" w:hAnsi="Symbol" w:hint="default"/>
      </w:rPr>
    </w:lvl>
    <w:lvl w:ilvl="7" w:tplc="08090003" w:tentative="1">
      <w:start w:val="1"/>
      <w:numFmt w:val="bullet"/>
      <w:lvlText w:val="o"/>
      <w:lvlJc w:val="left"/>
      <w:pPr>
        <w:tabs>
          <w:tab w:val="num" w:pos="6818"/>
        </w:tabs>
        <w:ind w:left="6818" w:hanging="360"/>
      </w:pPr>
      <w:rPr>
        <w:rFonts w:ascii="Courier New" w:hAnsi="Courier New" w:cs="Courier New" w:hint="default"/>
      </w:rPr>
    </w:lvl>
    <w:lvl w:ilvl="8" w:tplc="08090005" w:tentative="1">
      <w:start w:val="1"/>
      <w:numFmt w:val="bullet"/>
      <w:lvlText w:val=""/>
      <w:lvlJc w:val="left"/>
      <w:pPr>
        <w:tabs>
          <w:tab w:val="num" w:pos="7538"/>
        </w:tabs>
        <w:ind w:left="7538" w:hanging="360"/>
      </w:pPr>
      <w:rPr>
        <w:rFonts w:ascii="Wingdings" w:hAnsi="Wingdings" w:hint="default"/>
      </w:rPr>
    </w:lvl>
  </w:abstractNum>
  <w:abstractNum w:abstractNumId="35" w15:restartNumberingAfterBreak="0">
    <w:nsid w:val="787C002E"/>
    <w:multiLevelType w:val="hybridMultilevel"/>
    <w:tmpl w:val="49FE2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CB4E9D"/>
    <w:multiLevelType w:val="hybridMultilevel"/>
    <w:tmpl w:val="486A9E26"/>
    <w:lvl w:ilvl="0" w:tplc="08090001">
      <w:start w:val="1"/>
      <w:numFmt w:val="bullet"/>
      <w:lvlText w:val=""/>
      <w:lvlJc w:val="left"/>
      <w:pPr>
        <w:tabs>
          <w:tab w:val="num" w:pos="2120"/>
        </w:tabs>
        <w:ind w:left="212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abstractNum w:abstractNumId="37" w15:restartNumberingAfterBreak="0">
    <w:nsid w:val="79E9291D"/>
    <w:multiLevelType w:val="hybridMultilevel"/>
    <w:tmpl w:val="164E2E2A"/>
    <w:lvl w:ilvl="0" w:tplc="08090001">
      <w:start w:val="1"/>
      <w:numFmt w:val="bullet"/>
      <w:lvlText w:val=""/>
      <w:lvlJc w:val="left"/>
      <w:pPr>
        <w:tabs>
          <w:tab w:val="num" w:pos="2120"/>
        </w:tabs>
        <w:ind w:left="212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abstractNum w:abstractNumId="38" w15:restartNumberingAfterBreak="0">
    <w:nsid w:val="7C9E15EC"/>
    <w:multiLevelType w:val="hybridMultilevel"/>
    <w:tmpl w:val="52726CB0"/>
    <w:lvl w:ilvl="0" w:tplc="DA7ED208">
      <w:numFmt w:val="bullet"/>
      <w:lvlText w:val="-"/>
      <w:lvlJc w:val="left"/>
      <w:pPr>
        <w:tabs>
          <w:tab w:val="num" w:pos="2120"/>
        </w:tabs>
        <w:ind w:left="2120" w:hanging="360"/>
      </w:pPr>
      <w:rPr>
        <w:rFonts w:ascii="Georgia" w:eastAsia="Times New Roman" w:hAnsi="Georgia" w:cs="Aria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num w:numId="1">
    <w:abstractNumId w:val="37"/>
  </w:num>
  <w:num w:numId="2">
    <w:abstractNumId w:val="15"/>
  </w:num>
  <w:num w:numId="3">
    <w:abstractNumId w:val="5"/>
  </w:num>
  <w:num w:numId="4">
    <w:abstractNumId w:val="9"/>
  </w:num>
  <w:num w:numId="5">
    <w:abstractNumId w:val="0"/>
  </w:num>
  <w:num w:numId="6">
    <w:abstractNumId w:val="19"/>
  </w:num>
  <w:num w:numId="7">
    <w:abstractNumId w:val="36"/>
  </w:num>
  <w:num w:numId="8">
    <w:abstractNumId w:val="22"/>
  </w:num>
  <w:num w:numId="9">
    <w:abstractNumId w:val="23"/>
  </w:num>
  <w:num w:numId="10">
    <w:abstractNumId w:val="38"/>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1"/>
  </w:num>
  <w:num w:numId="16">
    <w:abstractNumId w:val="33"/>
  </w:num>
  <w:num w:numId="17">
    <w:abstractNumId w:val="34"/>
  </w:num>
  <w:num w:numId="18">
    <w:abstractNumId w:val="12"/>
  </w:num>
  <w:num w:numId="19">
    <w:abstractNumId w:val="28"/>
  </w:num>
  <w:num w:numId="20">
    <w:abstractNumId w:val="30"/>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8"/>
  </w:num>
  <w:num w:numId="24">
    <w:abstractNumId w:val="11"/>
  </w:num>
  <w:num w:numId="25">
    <w:abstractNumId w:val="25"/>
  </w:num>
  <w:num w:numId="26">
    <w:abstractNumId w:val="17"/>
  </w:num>
  <w:num w:numId="27">
    <w:abstractNumId w:val="29"/>
  </w:num>
  <w:num w:numId="28">
    <w:abstractNumId w:val="27"/>
  </w:num>
  <w:num w:numId="29">
    <w:abstractNumId w:val="7"/>
  </w:num>
  <w:num w:numId="30">
    <w:abstractNumId w:val="1"/>
  </w:num>
  <w:num w:numId="31">
    <w:abstractNumId w:val="24"/>
  </w:num>
  <w:num w:numId="32">
    <w:abstractNumId w:val="16"/>
  </w:num>
  <w:num w:numId="33">
    <w:abstractNumId w:val="35"/>
  </w:num>
  <w:num w:numId="34">
    <w:abstractNumId w:val="20"/>
  </w:num>
  <w:num w:numId="35">
    <w:abstractNumId w:val="14"/>
  </w:num>
  <w:num w:numId="36">
    <w:abstractNumId w:val="4"/>
  </w:num>
  <w:num w:numId="37">
    <w:abstractNumId w:val="8"/>
  </w:num>
  <w:num w:numId="38">
    <w:abstractNumId w:val="6"/>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4A7"/>
    <w:rsid w:val="00024E17"/>
    <w:rsid w:val="00035296"/>
    <w:rsid w:val="0008333C"/>
    <w:rsid w:val="00092FE4"/>
    <w:rsid w:val="00116095"/>
    <w:rsid w:val="001317E4"/>
    <w:rsid w:val="00147226"/>
    <w:rsid w:val="00173D79"/>
    <w:rsid w:val="00183E9C"/>
    <w:rsid w:val="001845A4"/>
    <w:rsid w:val="001A565A"/>
    <w:rsid w:val="001A6C79"/>
    <w:rsid w:val="001B0D69"/>
    <w:rsid w:val="001D2190"/>
    <w:rsid w:val="001F0936"/>
    <w:rsid w:val="00212A9A"/>
    <w:rsid w:val="00230272"/>
    <w:rsid w:val="00247D96"/>
    <w:rsid w:val="00262890"/>
    <w:rsid w:val="00287123"/>
    <w:rsid w:val="002C202C"/>
    <w:rsid w:val="002D6A2B"/>
    <w:rsid w:val="002E1D68"/>
    <w:rsid w:val="003200DA"/>
    <w:rsid w:val="00335275"/>
    <w:rsid w:val="00335735"/>
    <w:rsid w:val="00345432"/>
    <w:rsid w:val="003619FC"/>
    <w:rsid w:val="00406C6C"/>
    <w:rsid w:val="0041416F"/>
    <w:rsid w:val="00414445"/>
    <w:rsid w:val="00434C16"/>
    <w:rsid w:val="00436A58"/>
    <w:rsid w:val="00450252"/>
    <w:rsid w:val="00457B04"/>
    <w:rsid w:val="00482AE9"/>
    <w:rsid w:val="00490ABA"/>
    <w:rsid w:val="004D1949"/>
    <w:rsid w:val="004E2605"/>
    <w:rsid w:val="0053106A"/>
    <w:rsid w:val="005379CE"/>
    <w:rsid w:val="00556D79"/>
    <w:rsid w:val="0056221A"/>
    <w:rsid w:val="00592374"/>
    <w:rsid w:val="00593B64"/>
    <w:rsid w:val="005C0AF4"/>
    <w:rsid w:val="005C2E92"/>
    <w:rsid w:val="005D1C00"/>
    <w:rsid w:val="0061337E"/>
    <w:rsid w:val="00640A7B"/>
    <w:rsid w:val="0064333C"/>
    <w:rsid w:val="00647405"/>
    <w:rsid w:val="00681350"/>
    <w:rsid w:val="006A2555"/>
    <w:rsid w:val="006A5BDC"/>
    <w:rsid w:val="006C33F9"/>
    <w:rsid w:val="006E49DE"/>
    <w:rsid w:val="00706E17"/>
    <w:rsid w:val="00713BA9"/>
    <w:rsid w:val="007144A7"/>
    <w:rsid w:val="00717287"/>
    <w:rsid w:val="0072125B"/>
    <w:rsid w:val="00723D0B"/>
    <w:rsid w:val="00732DFB"/>
    <w:rsid w:val="00745944"/>
    <w:rsid w:val="00765E75"/>
    <w:rsid w:val="007B221A"/>
    <w:rsid w:val="007C47E5"/>
    <w:rsid w:val="007C6279"/>
    <w:rsid w:val="007D4171"/>
    <w:rsid w:val="007E050C"/>
    <w:rsid w:val="007F5317"/>
    <w:rsid w:val="008125ED"/>
    <w:rsid w:val="0082041C"/>
    <w:rsid w:val="008467B2"/>
    <w:rsid w:val="00856978"/>
    <w:rsid w:val="008A6BC7"/>
    <w:rsid w:val="008B6B4A"/>
    <w:rsid w:val="008C0888"/>
    <w:rsid w:val="008C422A"/>
    <w:rsid w:val="008D1585"/>
    <w:rsid w:val="008D77E8"/>
    <w:rsid w:val="008E796D"/>
    <w:rsid w:val="009539CF"/>
    <w:rsid w:val="00972A7F"/>
    <w:rsid w:val="00996092"/>
    <w:rsid w:val="009F1610"/>
    <w:rsid w:val="00A054A8"/>
    <w:rsid w:val="00A15C1D"/>
    <w:rsid w:val="00A26E96"/>
    <w:rsid w:val="00A32451"/>
    <w:rsid w:val="00A857FF"/>
    <w:rsid w:val="00AC014D"/>
    <w:rsid w:val="00AC5466"/>
    <w:rsid w:val="00AE1A15"/>
    <w:rsid w:val="00B22795"/>
    <w:rsid w:val="00B506C8"/>
    <w:rsid w:val="00B72E7E"/>
    <w:rsid w:val="00B81C58"/>
    <w:rsid w:val="00BA47C2"/>
    <w:rsid w:val="00BB22D3"/>
    <w:rsid w:val="00C10DC8"/>
    <w:rsid w:val="00C2132C"/>
    <w:rsid w:val="00C24337"/>
    <w:rsid w:val="00C26D68"/>
    <w:rsid w:val="00C33C98"/>
    <w:rsid w:val="00C33EA9"/>
    <w:rsid w:val="00C87301"/>
    <w:rsid w:val="00C94A6B"/>
    <w:rsid w:val="00CA73BE"/>
    <w:rsid w:val="00CB7F03"/>
    <w:rsid w:val="00CC4D0D"/>
    <w:rsid w:val="00CD1E6D"/>
    <w:rsid w:val="00CD7F81"/>
    <w:rsid w:val="00CE7499"/>
    <w:rsid w:val="00D07944"/>
    <w:rsid w:val="00D17F65"/>
    <w:rsid w:val="00D64447"/>
    <w:rsid w:val="00D77E66"/>
    <w:rsid w:val="00D844D0"/>
    <w:rsid w:val="00D8612C"/>
    <w:rsid w:val="00D93605"/>
    <w:rsid w:val="00DA4B1D"/>
    <w:rsid w:val="00DC506F"/>
    <w:rsid w:val="00DE762F"/>
    <w:rsid w:val="00E01DC2"/>
    <w:rsid w:val="00E10140"/>
    <w:rsid w:val="00E42128"/>
    <w:rsid w:val="00E56688"/>
    <w:rsid w:val="00E643C5"/>
    <w:rsid w:val="00E66198"/>
    <w:rsid w:val="00E71755"/>
    <w:rsid w:val="00E9572F"/>
    <w:rsid w:val="00E95B12"/>
    <w:rsid w:val="00EA527D"/>
    <w:rsid w:val="00EC72B6"/>
    <w:rsid w:val="00ED757C"/>
    <w:rsid w:val="00EE0796"/>
    <w:rsid w:val="00F05B00"/>
    <w:rsid w:val="00F20DDB"/>
    <w:rsid w:val="00F23320"/>
    <w:rsid w:val="00F34BBD"/>
    <w:rsid w:val="00F52856"/>
    <w:rsid w:val="00F60CDA"/>
    <w:rsid w:val="00FE3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A54A2"/>
  <w15:chartTrackingRefBased/>
  <w15:docId w15:val="{9B50AA58-F900-465D-AD4A-361FA08D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0272"/>
    <w:rPr>
      <w:rFonts w:ascii="Georgia" w:hAnsi="Georgia"/>
      <w:color w:val="000000"/>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0272"/>
    <w:pPr>
      <w:tabs>
        <w:tab w:val="center" w:pos="4153"/>
        <w:tab w:val="right" w:pos="8306"/>
      </w:tabs>
    </w:pPr>
  </w:style>
  <w:style w:type="paragraph" w:styleId="Footer">
    <w:name w:val="footer"/>
    <w:basedOn w:val="Normal"/>
    <w:rsid w:val="00230272"/>
    <w:pPr>
      <w:tabs>
        <w:tab w:val="center" w:pos="4153"/>
        <w:tab w:val="right" w:pos="8306"/>
      </w:tabs>
    </w:pPr>
  </w:style>
  <w:style w:type="paragraph" w:styleId="BalloonText">
    <w:name w:val="Balloon Text"/>
    <w:basedOn w:val="Normal"/>
    <w:semiHidden/>
    <w:rsid w:val="00230272"/>
    <w:rPr>
      <w:rFonts w:ascii="Tahoma" w:hAnsi="Tahoma" w:cs="Tahoma"/>
      <w:sz w:val="16"/>
      <w:szCs w:val="16"/>
    </w:rPr>
  </w:style>
  <w:style w:type="character" w:styleId="LineNumber">
    <w:name w:val="line number"/>
    <w:basedOn w:val="DefaultParagraphFont"/>
    <w:rsid w:val="00230272"/>
  </w:style>
  <w:style w:type="paragraph" w:customStyle="1" w:styleId="EGFont">
    <w:name w:val="EG Font"/>
    <w:rsid w:val="00230272"/>
    <w:pPr>
      <w:autoSpaceDE w:val="0"/>
      <w:autoSpaceDN w:val="0"/>
      <w:adjustRightInd w:val="0"/>
      <w:jc w:val="both"/>
    </w:pPr>
    <w:rPr>
      <w:rFonts w:ascii="Arial" w:hAnsi="Arial" w:cs="Arial"/>
      <w:sz w:val="22"/>
      <w:szCs w:val="22"/>
    </w:rPr>
  </w:style>
  <w:style w:type="paragraph" w:styleId="PlainText">
    <w:name w:val="Plain Text"/>
    <w:basedOn w:val="Normal"/>
    <w:rsid w:val="00230272"/>
    <w:rPr>
      <w:rFonts w:ascii="Courier New" w:hAnsi="Courier New" w:cs="Courier New"/>
      <w:color w:val="auto"/>
      <w:szCs w:val="20"/>
      <w:lang w:eastAsia="en-GB"/>
    </w:rPr>
  </w:style>
  <w:style w:type="paragraph" w:styleId="NormalWeb">
    <w:name w:val="Normal (Web)"/>
    <w:basedOn w:val="Normal"/>
    <w:rsid w:val="00230272"/>
    <w:pPr>
      <w:spacing w:before="100" w:beforeAutospacing="1" w:after="100" w:afterAutospacing="1"/>
      <w:jc w:val="both"/>
    </w:pPr>
    <w:rPr>
      <w:rFonts w:ascii="Verdana" w:hAnsi="Verdana"/>
      <w:sz w:val="17"/>
      <w:szCs w:val="17"/>
      <w:lang w:eastAsia="en-GB"/>
    </w:rPr>
  </w:style>
  <w:style w:type="character" w:styleId="Hyperlink">
    <w:name w:val="Hyperlink"/>
    <w:rsid w:val="00230272"/>
    <w:rPr>
      <w:color w:val="0000FF"/>
      <w:u w:val="single"/>
    </w:rPr>
  </w:style>
  <w:style w:type="character" w:styleId="PageNumber">
    <w:name w:val="page number"/>
    <w:basedOn w:val="DefaultParagraphFont"/>
    <w:rsid w:val="00230272"/>
  </w:style>
  <w:style w:type="character" w:customStyle="1" w:styleId="A0">
    <w:name w:val="A0"/>
    <w:rsid w:val="00230272"/>
    <w:rPr>
      <w:rFonts w:cs="Georgia"/>
      <w:color w:val="000000"/>
      <w:sz w:val="20"/>
      <w:szCs w:val="20"/>
    </w:rPr>
  </w:style>
  <w:style w:type="table" w:styleId="TableGrid">
    <w:name w:val="Table Grid"/>
    <w:basedOn w:val="TableNormal"/>
    <w:rsid w:val="0023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3EA9"/>
    <w:pPr>
      <w:autoSpaceDE w:val="0"/>
      <w:autoSpaceDN w:val="0"/>
      <w:adjustRightInd w:val="0"/>
    </w:pPr>
    <w:rPr>
      <w:rFonts w:ascii="Arial Unicode MS" w:eastAsia="Arial Unicode MS" w:cs="Arial Unicode MS"/>
      <w:color w:val="000000"/>
      <w:sz w:val="24"/>
      <w:szCs w:val="24"/>
    </w:rPr>
  </w:style>
  <w:style w:type="character" w:styleId="FootnoteReference">
    <w:name w:val="footnote reference"/>
    <w:rsid w:val="00E56688"/>
    <w:rPr>
      <w:position w:val="0"/>
      <w:vertAlign w:val="superscript"/>
    </w:rPr>
  </w:style>
  <w:style w:type="paragraph" w:styleId="ListParagraph">
    <w:name w:val="List Paragraph"/>
    <w:basedOn w:val="Normal"/>
    <w:uiPriority w:val="34"/>
    <w:qFormat/>
    <w:rsid w:val="00E56688"/>
    <w:pPr>
      <w:ind w:left="720"/>
    </w:pPr>
  </w:style>
  <w:style w:type="character" w:customStyle="1" w:styleId="HeaderChar">
    <w:name w:val="Header Char"/>
    <w:link w:val="Header"/>
    <w:uiPriority w:val="99"/>
    <w:rsid w:val="00E56688"/>
    <w:rPr>
      <w:rFonts w:ascii="Georgia" w:hAnsi="Georgia"/>
      <w:color w:val="000000"/>
      <w:szCs w:val="18"/>
      <w:lang w:val="en-GB" w:eastAsia="en-US"/>
    </w:rPr>
  </w:style>
  <w:style w:type="character" w:styleId="CommentReference">
    <w:name w:val="annotation reference"/>
    <w:rsid w:val="00556D79"/>
    <w:rPr>
      <w:sz w:val="16"/>
      <w:szCs w:val="16"/>
    </w:rPr>
  </w:style>
  <w:style w:type="paragraph" w:styleId="CommentText">
    <w:name w:val="annotation text"/>
    <w:basedOn w:val="Normal"/>
    <w:link w:val="CommentTextChar"/>
    <w:rsid w:val="00556D79"/>
    <w:rPr>
      <w:szCs w:val="20"/>
    </w:rPr>
  </w:style>
  <w:style w:type="character" w:customStyle="1" w:styleId="CommentTextChar">
    <w:name w:val="Comment Text Char"/>
    <w:link w:val="CommentText"/>
    <w:rsid w:val="00556D79"/>
    <w:rPr>
      <w:rFonts w:ascii="Georgia" w:hAnsi="Georgia"/>
      <w:color w:val="000000"/>
      <w:lang w:eastAsia="en-US"/>
    </w:rPr>
  </w:style>
  <w:style w:type="paragraph" w:styleId="CommentSubject">
    <w:name w:val="annotation subject"/>
    <w:basedOn w:val="CommentText"/>
    <w:next w:val="CommentText"/>
    <w:link w:val="CommentSubjectChar"/>
    <w:rsid w:val="00556D79"/>
    <w:rPr>
      <w:b/>
      <w:bCs/>
    </w:rPr>
  </w:style>
  <w:style w:type="character" w:customStyle="1" w:styleId="CommentSubjectChar">
    <w:name w:val="Comment Subject Char"/>
    <w:link w:val="CommentSubject"/>
    <w:rsid w:val="00556D79"/>
    <w:rPr>
      <w:rFonts w:ascii="Georgia" w:hAnsi="Georgia"/>
      <w:b/>
      <w:bCs/>
      <w:color w:val="000000"/>
      <w:lang w:eastAsia="en-US"/>
    </w:rPr>
  </w:style>
  <w:style w:type="paragraph" w:styleId="Revision">
    <w:name w:val="Revision"/>
    <w:hidden/>
    <w:uiPriority w:val="99"/>
    <w:semiHidden/>
    <w:rsid w:val="00972A7F"/>
    <w:rPr>
      <w:rFonts w:ascii="Georgia" w:hAnsi="Georgia"/>
      <w:color w:val="000000"/>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harad_Evans\Desktop\Invitation%20to%20Tender%20(A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941E6-DB8F-4350-A143-E84F8DEA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Invitation to Tender (AV).dotx</Template>
  <TotalTime>1</TotalTime>
  <Pages>14</Pages>
  <Words>3575</Words>
  <Characters>19355</Characters>
  <Application>Microsoft Office Word</Application>
  <DocSecurity>0</DocSecurity>
  <Lines>161</Lines>
  <Paragraphs>45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Invitation to tender for the provision of [insert details of the contract]</vt:lpstr>
      <vt:lpstr>Invitation to tender for the provision of [insert details of the contract]</vt:lpstr>
    </vt:vector>
  </TitlesOfParts>
  <Company>S4C</Company>
  <LinksUpToDate>false</LinksUpToDate>
  <CharactersWithSpaces>22885</CharactersWithSpaces>
  <SharedDoc>false</SharedDoc>
  <HLinks>
    <vt:vector size="12" baseType="variant">
      <vt:variant>
        <vt:i4>3735560</vt:i4>
      </vt:variant>
      <vt:variant>
        <vt:i4>3</vt:i4>
      </vt:variant>
      <vt:variant>
        <vt:i4>0</vt:i4>
      </vt:variant>
      <vt:variant>
        <vt:i4>5</vt:i4>
      </vt:variant>
      <vt:variant>
        <vt:lpwstr>mailto:cwestiwntendr@s4c.co.uk</vt:lpwstr>
      </vt:variant>
      <vt:variant>
        <vt:lpwstr/>
      </vt:variant>
      <vt:variant>
        <vt:i4>3735560</vt:i4>
      </vt:variant>
      <vt:variant>
        <vt:i4>0</vt:i4>
      </vt:variant>
      <vt:variant>
        <vt:i4>0</vt:i4>
      </vt:variant>
      <vt:variant>
        <vt:i4>5</vt:i4>
      </vt:variant>
      <vt:variant>
        <vt:lpwstr>mailto:cwestiwntendr@s4c.co.uk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for the provision of [insert details of the contract]</dc:title>
  <dc:subject/>
  <dc:creator>S4C</dc:creator>
  <cp:keywords/>
  <cp:lastModifiedBy>Siôn Pugh</cp:lastModifiedBy>
  <cp:revision>2</cp:revision>
  <cp:lastPrinted>2019-05-29T10:29:00Z</cp:lastPrinted>
  <dcterms:created xsi:type="dcterms:W3CDTF">2019-07-26T12:14:00Z</dcterms:created>
  <dcterms:modified xsi:type="dcterms:W3CDTF">2019-07-26T12:14:00Z</dcterms:modified>
</cp:coreProperties>
</file>